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1B" w:rsidRPr="00686F36" w:rsidRDefault="00107405" w:rsidP="00107405">
      <w:pPr>
        <w:pageBreakBefore/>
        <w:tabs>
          <w:tab w:val="left" w:pos="346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686F36">
        <w:rPr>
          <w:rFonts w:ascii="Times New Roman" w:hAnsi="Times New Roman"/>
          <w:b/>
          <w:sz w:val="24"/>
          <w:szCs w:val="24"/>
        </w:rPr>
        <w:t xml:space="preserve"> </w:t>
      </w:r>
      <w:r w:rsidR="00FD71FD">
        <w:rPr>
          <w:rFonts w:ascii="Times New Roman" w:hAnsi="Times New Roman"/>
          <w:b/>
          <w:sz w:val="24"/>
          <w:szCs w:val="24"/>
        </w:rPr>
        <w:t>Приложение №</w:t>
      </w:r>
      <w:r w:rsidR="00893D15">
        <w:rPr>
          <w:rFonts w:ascii="Times New Roman" w:hAnsi="Times New Roman"/>
          <w:b/>
          <w:sz w:val="24"/>
          <w:szCs w:val="24"/>
        </w:rPr>
        <w:t xml:space="preserve"> </w:t>
      </w:r>
      <w:r w:rsidR="00FD71FD">
        <w:rPr>
          <w:rFonts w:ascii="Times New Roman" w:hAnsi="Times New Roman"/>
          <w:b/>
          <w:sz w:val="24"/>
          <w:szCs w:val="24"/>
        </w:rPr>
        <w:t>1</w:t>
      </w:r>
    </w:p>
    <w:p w:rsidR="00107405" w:rsidRPr="00686F36" w:rsidRDefault="00FD71FD" w:rsidP="00FD71FD">
      <w:pPr>
        <w:tabs>
          <w:tab w:val="left" w:pos="346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к постановлению Мэра  </w:t>
      </w:r>
    </w:p>
    <w:p w:rsidR="00C80212" w:rsidRPr="00686F36" w:rsidRDefault="00C80212" w:rsidP="00C80212">
      <w:pPr>
        <w:tabs>
          <w:tab w:val="left" w:pos="346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686F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</w:p>
    <w:p w:rsidR="0051641B" w:rsidRPr="00686F36" w:rsidRDefault="00C80212" w:rsidP="00C80212">
      <w:pPr>
        <w:tabs>
          <w:tab w:val="left" w:pos="3465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  <w:r w:rsidRPr="00686F3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2214FF" w:rsidRPr="00686F36">
        <w:rPr>
          <w:rFonts w:ascii="Times New Roman" w:hAnsi="Times New Roman"/>
          <w:b/>
          <w:sz w:val="24"/>
          <w:szCs w:val="24"/>
        </w:rPr>
        <w:t xml:space="preserve">           </w:t>
      </w:r>
      <w:r w:rsidR="00FD71FD">
        <w:rPr>
          <w:rFonts w:ascii="Times New Roman" w:hAnsi="Times New Roman"/>
          <w:b/>
          <w:sz w:val="24"/>
          <w:szCs w:val="24"/>
        </w:rPr>
        <w:t xml:space="preserve">                </w:t>
      </w:r>
      <w:r w:rsidR="002214FF" w:rsidRPr="00686F36">
        <w:rPr>
          <w:rFonts w:ascii="Times New Roman" w:hAnsi="Times New Roman"/>
          <w:b/>
          <w:sz w:val="24"/>
          <w:szCs w:val="24"/>
        </w:rPr>
        <w:t xml:space="preserve"> </w:t>
      </w:r>
      <w:r w:rsidR="00DA291A" w:rsidRPr="00686F36">
        <w:rPr>
          <w:rFonts w:ascii="Times New Roman" w:hAnsi="Times New Roman"/>
          <w:b/>
          <w:sz w:val="24"/>
          <w:szCs w:val="24"/>
        </w:rPr>
        <w:t xml:space="preserve">  </w:t>
      </w:r>
      <w:r w:rsidR="0051641B" w:rsidRPr="00686F36">
        <w:rPr>
          <w:rFonts w:ascii="Times New Roman" w:hAnsi="Times New Roman"/>
          <w:b/>
          <w:sz w:val="24"/>
          <w:szCs w:val="24"/>
        </w:rPr>
        <w:t>от «</w:t>
      </w:r>
      <w:r w:rsidR="00D4244F" w:rsidRPr="00686F36">
        <w:rPr>
          <w:rFonts w:ascii="Times New Roman" w:hAnsi="Times New Roman"/>
          <w:b/>
          <w:sz w:val="24"/>
          <w:szCs w:val="24"/>
        </w:rPr>
        <w:t>____</w:t>
      </w:r>
      <w:r w:rsidR="0051641B" w:rsidRPr="00686F36">
        <w:rPr>
          <w:rFonts w:ascii="Times New Roman" w:hAnsi="Times New Roman"/>
          <w:b/>
          <w:sz w:val="24"/>
          <w:szCs w:val="24"/>
        </w:rPr>
        <w:t>»</w:t>
      </w:r>
      <w:r w:rsidR="005F2BA6" w:rsidRPr="00686F36">
        <w:rPr>
          <w:rFonts w:ascii="Times New Roman" w:hAnsi="Times New Roman"/>
          <w:b/>
          <w:sz w:val="24"/>
          <w:szCs w:val="24"/>
        </w:rPr>
        <w:t xml:space="preserve"> </w:t>
      </w:r>
      <w:r w:rsidR="00D4244F" w:rsidRPr="00686F36">
        <w:rPr>
          <w:rFonts w:ascii="Times New Roman" w:hAnsi="Times New Roman"/>
          <w:b/>
          <w:sz w:val="24"/>
          <w:szCs w:val="24"/>
        </w:rPr>
        <w:t>_____</w:t>
      </w:r>
      <w:r w:rsidR="00CB367F">
        <w:rPr>
          <w:rFonts w:ascii="Times New Roman" w:hAnsi="Times New Roman"/>
          <w:b/>
          <w:sz w:val="24"/>
          <w:szCs w:val="24"/>
        </w:rPr>
        <w:t>_</w:t>
      </w:r>
      <w:r w:rsidR="00D4244F" w:rsidRPr="00686F36">
        <w:rPr>
          <w:rFonts w:ascii="Times New Roman" w:hAnsi="Times New Roman"/>
          <w:b/>
          <w:sz w:val="24"/>
          <w:szCs w:val="24"/>
        </w:rPr>
        <w:t>2016</w:t>
      </w:r>
      <w:r w:rsidR="0051641B" w:rsidRPr="00686F36">
        <w:rPr>
          <w:rFonts w:ascii="Times New Roman" w:hAnsi="Times New Roman"/>
          <w:b/>
          <w:sz w:val="24"/>
          <w:szCs w:val="24"/>
        </w:rPr>
        <w:t xml:space="preserve"> года №</w:t>
      </w:r>
      <w:r w:rsidR="005F2BA6" w:rsidRPr="00686F36">
        <w:rPr>
          <w:rFonts w:ascii="Times New Roman" w:hAnsi="Times New Roman"/>
          <w:b/>
          <w:sz w:val="24"/>
          <w:szCs w:val="24"/>
        </w:rPr>
        <w:t xml:space="preserve"> </w:t>
      </w:r>
      <w:r w:rsidR="00686F36">
        <w:rPr>
          <w:rFonts w:ascii="Times New Roman" w:hAnsi="Times New Roman"/>
          <w:b/>
          <w:sz w:val="24"/>
          <w:szCs w:val="24"/>
        </w:rPr>
        <w:t>____</w:t>
      </w:r>
      <w:r w:rsidR="0051641B" w:rsidRPr="00686F36">
        <w:rPr>
          <w:rFonts w:ascii="Times New Roman" w:hAnsi="Times New Roman"/>
          <w:b/>
          <w:sz w:val="24"/>
          <w:szCs w:val="24"/>
        </w:rPr>
        <w:t xml:space="preserve"> </w:t>
      </w:r>
    </w:p>
    <w:p w:rsidR="0051641B" w:rsidRPr="00686F36" w:rsidRDefault="0051641B" w:rsidP="0051641B">
      <w:pPr>
        <w:tabs>
          <w:tab w:val="left" w:pos="3465"/>
          <w:tab w:val="center" w:pos="4677"/>
        </w:tabs>
        <w:jc w:val="center"/>
        <w:rPr>
          <w:sz w:val="24"/>
          <w:szCs w:val="24"/>
        </w:rPr>
      </w:pPr>
    </w:p>
    <w:p w:rsidR="0051641B" w:rsidRPr="00686F36" w:rsidRDefault="0051641B" w:rsidP="0051641B">
      <w:pPr>
        <w:tabs>
          <w:tab w:val="left" w:pos="3465"/>
          <w:tab w:val="center" w:pos="4677"/>
        </w:tabs>
        <w:jc w:val="center"/>
        <w:rPr>
          <w:sz w:val="24"/>
          <w:szCs w:val="24"/>
        </w:rPr>
      </w:pPr>
    </w:p>
    <w:p w:rsidR="0051641B" w:rsidRPr="00686F36" w:rsidRDefault="0051641B" w:rsidP="0051641B">
      <w:pPr>
        <w:tabs>
          <w:tab w:val="left" w:pos="3465"/>
          <w:tab w:val="center" w:pos="4677"/>
        </w:tabs>
        <w:jc w:val="center"/>
        <w:rPr>
          <w:b/>
          <w:bCs/>
          <w:sz w:val="24"/>
          <w:szCs w:val="24"/>
        </w:rPr>
      </w:pPr>
      <w:r w:rsidRPr="00686F36">
        <w:rPr>
          <w:b/>
          <w:sz w:val="24"/>
          <w:szCs w:val="24"/>
        </w:rPr>
        <w:t>Порядок</w:t>
      </w:r>
    </w:p>
    <w:p w:rsidR="0051641B" w:rsidRPr="00686F36" w:rsidRDefault="0051641B" w:rsidP="0051641B">
      <w:pPr>
        <w:jc w:val="center"/>
        <w:rPr>
          <w:b/>
          <w:sz w:val="24"/>
          <w:szCs w:val="24"/>
        </w:rPr>
      </w:pPr>
      <w:r w:rsidRPr="00686F36">
        <w:rPr>
          <w:b/>
          <w:sz w:val="24"/>
          <w:szCs w:val="24"/>
        </w:rPr>
        <w:t>межведомственного взаимодействия субъектов системы профилактики безнадзорн</w:t>
      </w:r>
      <w:r w:rsidRPr="00686F36">
        <w:rPr>
          <w:b/>
          <w:sz w:val="24"/>
          <w:szCs w:val="24"/>
        </w:rPr>
        <w:t>о</w:t>
      </w:r>
      <w:r w:rsidRPr="00686F36">
        <w:rPr>
          <w:b/>
          <w:sz w:val="24"/>
          <w:szCs w:val="24"/>
        </w:rPr>
        <w:t xml:space="preserve">сти и правонарушений несовершеннолетних </w:t>
      </w:r>
      <w:r w:rsidRPr="00686F36">
        <w:rPr>
          <w:b/>
          <w:sz w:val="24"/>
          <w:szCs w:val="24"/>
        </w:rPr>
        <w:br/>
        <w:t xml:space="preserve">по организации индивидуальной профилактической работы </w:t>
      </w:r>
      <w:r w:rsidRPr="00686F36">
        <w:rPr>
          <w:b/>
          <w:sz w:val="24"/>
          <w:szCs w:val="24"/>
        </w:rPr>
        <w:br/>
        <w:t xml:space="preserve">в отношении семей и (или) несовершеннолетних, находящихся </w:t>
      </w:r>
      <w:r w:rsidRPr="00686F36">
        <w:rPr>
          <w:b/>
          <w:sz w:val="24"/>
          <w:szCs w:val="24"/>
        </w:rPr>
        <w:br/>
        <w:t xml:space="preserve">в социально опасном положении </w:t>
      </w:r>
    </w:p>
    <w:p w:rsidR="0051641B" w:rsidRPr="00686F36" w:rsidRDefault="0051641B" w:rsidP="0051641B">
      <w:pPr>
        <w:jc w:val="center"/>
        <w:rPr>
          <w:b/>
          <w:bCs/>
          <w:sz w:val="24"/>
          <w:szCs w:val="24"/>
        </w:rPr>
      </w:pPr>
    </w:p>
    <w:p w:rsidR="0051641B" w:rsidRPr="00686F36" w:rsidRDefault="0051641B" w:rsidP="0051641B">
      <w:pPr>
        <w:jc w:val="center"/>
        <w:rPr>
          <w:i/>
          <w:sz w:val="24"/>
          <w:szCs w:val="24"/>
        </w:rPr>
      </w:pPr>
      <w:r w:rsidRPr="00686F36">
        <w:rPr>
          <w:i/>
          <w:sz w:val="24"/>
          <w:szCs w:val="24"/>
        </w:rPr>
        <w:t>Глава 1. Общие положения</w:t>
      </w:r>
    </w:p>
    <w:p w:rsidR="0051641B" w:rsidRPr="00686F36" w:rsidRDefault="0051641B" w:rsidP="0051641B">
      <w:pPr>
        <w:jc w:val="center"/>
        <w:rPr>
          <w:b/>
          <w:bCs/>
          <w:sz w:val="24"/>
          <w:szCs w:val="24"/>
        </w:rPr>
      </w:pPr>
    </w:p>
    <w:p w:rsidR="0051641B" w:rsidRPr="00686F36" w:rsidRDefault="0051641B" w:rsidP="0096535C">
      <w:pPr>
        <w:pStyle w:val="3"/>
        <w:suppressAutoHyphens/>
        <w:ind w:firstLine="709"/>
        <w:rPr>
          <w:sz w:val="24"/>
          <w:szCs w:val="24"/>
        </w:rPr>
      </w:pPr>
      <w:r w:rsidRPr="00686F36">
        <w:rPr>
          <w:sz w:val="24"/>
          <w:szCs w:val="24"/>
        </w:rPr>
        <w:t xml:space="preserve">1. </w:t>
      </w:r>
      <w:proofErr w:type="gramStart"/>
      <w:r w:rsidRPr="00686F36">
        <w:rPr>
          <w:sz w:val="24"/>
          <w:szCs w:val="24"/>
        </w:rPr>
        <w:t>Настоящий Порядок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</w:t>
      </w:r>
      <w:r w:rsidR="0096535C">
        <w:rPr>
          <w:sz w:val="24"/>
          <w:szCs w:val="24"/>
        </w:rPr>
        <w:t xml:space="preserve">аботы в отношении семей и (или) </w:t>
      </w:r>
      <w:r w:rsidRPr="00686F36">
        <w:rPr>
          <w:sz w:val="24"/>
          <w:szCs w:val="24"/>
        </w:rPr>
        <w:t xml:space="preserve">несовершеннолетних, </w:t>
      </w:r>
      <w:r w:rsidR="0096535C">
        <w:rPr>
          <w:sz w:val="24"/>
          <w:szCs w:val="24"/>
        </w:rPr>
        <w:t xml:space="preserve"> </w:t>
      </w:r>
      <w:r w:rsidRPr="00686F36">
        <w:rPr>
          <w:sz w:val="24"/>
          <w:szCs w:val="24"/>
        </w:rPr>
        <w:t>находящихся в социально опасном положении (далее – Порядок), разработан в соответствии с Федеральным законом от 24 июня 1999 года № 120-ФЗ «Об основах системы профилактики безнадзорности и правонарушений несовершеннолетних» (далее – Федеральный закон № 120-ФЗ), Законом Иркутской области от 12 ноября 2007</w:t>
      </w:r>
      <w:proofErr w:type="gramEnd"/>
      <w:r w:rsidRPr="00686F36">
        <w:rPr>
          <w:sz w:val="24"/>
          <w:szCs w:val="24"/>
        </w:rPr>
        <w:t xml:space="preserve"> </w:t>
      </w:r>
      <w:proofErr w:type="gramStart"/>
      <w:r w:rsidRPr="00686F36">
        <w:rPr>
          <w:sz w:val="24"/>
          <w:szCs w:val="24"/>
        </w:rPr>
        <w:t>года № 100-оз «О порядке создания и осуществления деятельности комиссий по делам несовершеннолетних и защите их прав в Иркутской области», постановлением администрации Иркутской области от 26 марта 2008 года № 65-па «О районной (городской), районной в городе комиссии по делам несовершеннолетних и защите их прав в Иркутской области» и определяет порядок межведомственного взаимодействия органов и учреждений системы профилактики безнадзорности и правонарушений несовершеннолетних</w:t>
      </w:r>
      <w:proofErr w:type="gramEnd"/>
      <w:r w:rsidRPr="00686F36">
        <w:rPr>
          <w:sz w:val="24"/>
          <w:szCs w:val="24"/>
        </w:rPr>
        <w:t xml:space="preserve">, </w:t>
      </w:r>
      <w:proofErr w:type="gramStart"/>
      <w:r w:rsidRPr="00686F36">
        <w:rPr>
          <w:sz w:val="24"/>
          <w:szCs w:val="24"/>
        </w:rPr>
        <w:t xml:space="preserve">осуществляющих деятельность на территории Иркутской области (далее - субъекты системы профилактики), по организации </w:t>
      </w:r>
      <w:r w:rsidR="0096535C">
        <w:rPr>
          <w:sz w:val="24"/>
          <w:szCs w:val="24"/>
        </w:rPr>
        <w:t xml:space="preserve">индивидуальной  профилактической работы </w:t>
      </w:r>
      <w:r w:rsidRPr="00686F36">
        <w:rPr>
          <w:sz w:val="24"/>
          <w:szCs w:val="24"/>
        </w:rPr>
        <w:t>в отношении несовершеннолетних и родителей или иных законных представителей несовершеннолетних, не исполняющих своих обязанностей по воспитанию, обучению и (или) содержанию несовершеннолетних и (или) отрицательно влияют на их поведение либо жестоко обращаются с ними, находящихся в социально опасном положении, а также по принятию мер, направленных на</w:t>
      </w:r>
      <w:proofErr w:type="gramEnd"/>
      <w:r w:rsidRPr="00686F36">
        <w:rPr>
          <w:sz w:val="24"/>
          <w:szCs w:val="24"/>
        </w:rPr>
        <w:t xml:space="preserve">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 (далее – межведомственное взаимодействие субъектов системы профилактики).</w:t>
      </w:r>
    </w:p>
    <w:p w:rsidR="0051641B" w:rsidRPr="00686F36" w:rsidRDefault="0051641B" w:rsidP="0051641B">
      <w:pPr>
        <w:pStyle w:val="3"/>
        <w:suppressAutoHyphens/>
        <w:ind w:firstLine="709"/>
        <w:rPr>
          <w:sz w:val="24"/>
          <w:szCs w:val="24"/>
        </w:rPr>
      </w:pPr>
      <w:r w:rsidRPr="00686F36">
        <w:rPr>
          <w:sz w:val="24"/>
          <w:szCs w:val="24"/>
        </w:rPr>
        <w:t>2. В Порядке используются понятия и термины в значениях, определенных Федеральным законом № 120-ФЗ.</w:t>
      </w:r>
    </w:p>
    <w:p w:rsidR="0051641B" w:rsidRPr="00686F36" w:rsidRDefault="0051641B" w:rsidP="0051641B">
      <w:pPr>
        <w:pStyle w:val="3"/>
        <w:suppressAutoHyphens/>
        <w:ind w:firstLine="709"/>
        <w:rPr>
          <w:sz w:val="24"/>
          <w:szCs w:val="24"/>
        </w:rPr>
      </w:pPr>
      <w:r w:rsidRPr="00686F36">
        <w:rPr>
          <w:sz w:val="24"/>
          <w:szCs w:val="24"/>
        </w:rPr>
        <w:t>3. В состав субъектов системы профилактики входят органы и учреждения системы профилактики безнадзорности и правонарушений несовершеннолетних, указанные в статье 4 Федерального закона № 120-ФЗ.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4. Индивидуальная профилактическая работа осуществляется </w:t>
      </w:r>
      <w:r w:rsidRPr="00686F36">
        <w:rPr>
          <w:rFonts w:ascii="Times New Roman" w:hAnsi="Times New Roman"/>
          <w:sz w:val="24"/>
          <w:szCs w:val="24"/>
        </w:rPr>
        <w:br/>
        <w:t xml:space="preserve">в отношении лиц, указанных в статье 5 Федерального закона № 120-ФЗ, </w:t>
      </w:r>
      <w:r w:rsidRPr="00686F36">
        <w:rPr>
          <w:rFonts w:ascii="Times New Roman" w:hAnsi="Times New Roman"/>
          <w:sz w:val="24"/>
          <w:szCs w:val="24"/>
        </w:rPr>
        <w:br/>
        <w:t xml:space="preserve">на основаниях, предусмотренных статьей 6 Федерального закона № 120-ФЗ, </w:t>
      </w:r>
      <w:r w:rsidRPr="00686F36">
        <w:rPr>
          <w:rFonts w:ascii="Times New Roman" w:hAnsi="Times New Roman"/>
          <w:sz w:val="24"/>
          <w:szCs w:val="24"/>
        </w:rPr>
        <w:br/>
        <w:t>а также в соответствии с критериями</w:t>
      </w:r>
      <w:r w:rsidRPr="00686F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6F36">
        <w:rPr>
          <w:rFonts w:ascii="Times New Roman" w:hAnsi="Times New Roman"/>
          <w:sz w:val="24"/>
          <w:szCs w:val="24"/>
        </w:rPr>
        <w:t>отнесения семей и (или) несовершеннолетних, к категории находящихся в социально опасном положении, указанными в пунктах 9, 10 настоящего Порядка.</w:t>
      </w:r>
      <w:r w:rsidRPr="00686F36">
        <w:rPr>
          <w:rFonts w:ascii="Times New Roman" w:hAnsi="Times New Roman"/>
          <w:b/>
          <w:sz w:val="24"/>
          <w:szCs w:val="24"/>
        </w:rPr>
        <w:t xml:space="preserve"> </w:t>
      </w:r>
    </w:p>
    <w:p w:rsidR="0051641B" w:rsidRPr="00686F36" w:rsidRDefault="0051641B" w:rsidP="0051641B">
      <w:pPr>
        <w:pStyle w:val="3"/>
        <w:suppressAutoHyphens/>
        <w:ind w:firstLine="709"/>
        <w:rPr>
          <w:sz w:val="24"/>
          <w:szCs w:val="24"/>
        </w:rPr>
      </w:pPr>
      <w:r w:rsidRPr="00686F36">
        <w:rPr>
          <w:sz w:val="24"/>
          <w:szCs w:val="24"/>
        </w:rPr>
        <w:t xml:space="preserve">5. </w:t>
      </w:r>
      <w:proofErr w:type="gramStart"/>
      <w:r w:rsidRPr="00686F36">
        <w:rPr>
          <w:sz w:val="24"/>
          <w:szCs w:val="24"/>
        </w:rPr>
        <w:t xml:space="preserve">Формирование и ведение банка данных Иркутской области о семьях и несовершеннолетних, находящихся в социально опасном положении </w:t>
      </w:r>
      <w:r w:rsidR="00A47A95" w:rsidRPr="00686F36">
        <w:rPr>
          <w:sz w:val="24"/>
          <w:szCs w:val="24"/>
        </w:rPr>
        <w:br/>
      </w:r>
      <w:r w:rsidRPr="00686F36">
        <w:rPr>
          <w:sz w:val="24"/>
          <w:szCs w:val="24"/>
        </w:rPr>
        <w:t xml:space="preserve">(далее – Банк данных СОП) осуществляется в соответствии с постановлением </w:t>
      </w:r>
      <w:r w:rsidRPr="00686F36">
        <w:rPr>
          <w:sz w:val="24"/>
          <w:szCs w:val="24"/>
        </w:rPr>
        <w:lastRenderedPageBreak/>
        <w:t xml:space="preserve">Правительства Иркутской области от 6 августа 2015 года № 382-пп </w:t>
      </w:r>
      <w:r w:rsidRPr="00686F36">
        <w:rPr>
          <w:sz w:val="24"/>
          <w:szCs w:val="24"/>
        </w:rPr>
        <w:br/>
        <w:t xml:space="preserve">«Об утверждении Положения о банке данных Иркутской области о семьях и несовершеннолетних, находящихся в социально опасном положении» </w:t>
      </w:r>
      <w:r w:rsidRPr="00686F36">
        <w:rPr>
          <w:sz w:val="24"/>
          <w:szCs w:val="24"/>
        </w:rPr>
        <w:br/>
        <w:t xml:space="preserve">(далее – </w:t>
      </w:r>
      <w:r w:rsidRPr="00686F36">
        <w:rPr>
          <w:color w:val="000000"/>
          <w:sz w:val="24"/>
          <w:szCs w:val="24"/>
        </w:rPr>
        <w:t>Положение о Банке данных СОП</w:t>
      </w:r>
      <w:r w:rsidRPr="00686F36">
        <w:rPr>
          <w:sz w:val="24"/>
          <w:szCs w:val="24"/>
        </w:rPr>
        <w:t>).</w:t>
      </w:r>
      <w:proofErr w:type="gramEnd"/>
    </w:p>
    <w:p w:rsidR="0051641B" w:rsidRPr="00686F36" w:rsidRDefault="0051641B" w:rsidP="0051641B">
      <w:pPr>
        <w:pStyle w:val="3"/>
        <w:suppressAutoHyphens/>
        <w:ind w:firstLine="540"/>
        <w:rPr>
          <w:sz w:val="24"/>
          <w:szCs w:val="24"/>
        </w:rPr>
      </w:pPr>
    </w:p>
    <w:p w:rsidR="0051641B" w:rsidRPr="00686F36" w:rsidRDefault="0051641B" w:rsidP="0051641B">
      <w:pPr>
        <w:pStyle w:val="31"/>
        <w:suppressAutoHyphens/>
        <w:rPr>
          <w:b w:val="0"/>
          <w:bCs w:val="0"/>
          <w:i/>
          <w:sz w:val="24"/>
          <w:szCs w:val="24"/>
        </w:rPr>
      </w:pPr>
      <w:r w:rsidRPr="00686F36">
        <w:rPr>
          <w:b w:val="0"/>
          <w:bCs w:val="0"/>
          <w:i/>
          <w:sz w:val="24"/>
          <w:szCs w:val="24"/>
        </w:rPr>
        <w:t>Глава 2. Основные цели, задачи и принципы межведомственного взаимодействия субъектов системы профилактики</w:t>
      </w:r>
    </w:p>
    <w:p w:rsidR="0051641B" w:rsidRPr="00686F36" w:rsidRDefault="0051641B" w:rsidP="0051641B">
      <w:pPr>
        <w:pStyle w:val="31"/>
        <w:suppressAutoHyphens/>
        <w:jc w:val="both"/>
        <w:rPr>
          <w:sz w:val="24"/>
          <w:szCs w:val="24"/>
        </w:rPr>
      </w:pPr>
    </w:p>
    <w:p w:rsidR="0051641B" w:rsidRPr="00686F36" w:rsidRDefault="0051641B" w:rsidP="0051641B">
      <w:pPr>
        <w:pStyle w:val="af1"/>
        <w:suppressAutoHyphens/>
        <w:spacing w:line="228" w:lineRule="auto"/>
        <w:rPr>
          <w:sz w:val="24"/>
          <w:szCs w:val="24"/>
        </w:rPr>
      </w:pPr>
      <w:r w:rsidRPr="00686F36">
        <w:rPr>
          <w:sz w:val="24"/>
          <w:szCs w:val="24"/>
        </w:rPr>
        <w:t>6. Основными целями межведомственного взаимодействия субъектов системы профилактики являются:</w:t>
      </w:r>
    </w:p>
    <w:p w:rsidR="0051641B" w:rsidRPr="00686F36" w:rsidRDefault="0051641B" w:rsidP="0051641B">
      <w:pPr>
        <w:pStyle w:val="af1"/>
        <w:suppressAutoHyphens/>
        <w:spacing w:line="228" w:lineRule="auto"/>
        <w:rPr>
          <w:sz w:val="24"/>
          <w:szCs w:val="24"/>
        </w:rPr>
      </w:pPr>
      <w:r w:rsidRPr="00686F36">
        <w:rPr>
          <w:sz w:val="24"/>
          <w:szCs w:val="24"/>
        </w:rPr>
        <w:t>устранение причин и условий, способствующих безнадзорности и правонарушениям несовершеннолетних;</w:t>
      </w:r>
    </w:p>
    <w:p w:rsidR="0051641B" w:rsidRPr="00686F36" w:rsidRDefault="0051641B" w:rsidP="0051641B">
      <w:pPr>
        <w:pStyle w:val="af1"/>
        <w:suppressAutoHyphens/>
        <w:spacing w:line="228" w:lineRule="auto"/>
        <w:rPr>
          <w:sz w:val="24"/>
          <w:szCs w:val="24"/>
        </w:rPr>
      </w:pPr>
      <w:r w:rsidRPr="00686F36">
        <w:rPr>
          <w:sz w:val="24"/>
          <w:szCs w:val="24"/>
        </w:rPr>
        <w:t>устранение причин и условий, способствующих семейному неблагополучию;</w:t>
      </w:r>
    </w:p>
    <w:p w:rsidR="0051641B" w:rsidRPr="00686F36" w:rsidRDefault="0051641B" w:rsidP="0051641B">
      <w:pPr>
        <w:pStyle w:val="af1"/>
        <w:suppressAutoHyphens/>
        <w:spacing w:line="228" w:lineRule="auto"/>
        <w:rPr>
          <w:sz w:val="24"/>
          <w:szCs w:val="24"/>
        </w:rPr>
      </w:pPr>
      <w:r w:rsidRPr="00686F36">
        <w:rPr>
          <w:sz w:val="24"/>
          <w:szCs w:val="24"/>
        </w:rPr>
        <w:t>защита прав и законных интересов несовершеннолетних;</w:t>
      </w:r>
    </w:p>
    <w:p w:rsidR="0051641B" w:rsidRPr="00686F36" w:rsidRDefault="0051641B" w:rsidP="0051641B">
      <w:pPr>
        <w:pStyle w:val="af1"/>
        <w:suppressAutoHyphens/>
        <w:spacing w:line="228" w:lineRule="auto"/>
        <w:rPr>
          <w:sz w:val="24"/>
          <w:szCs w:val="24"/>
        </w:rPr>
      </w:pPr>
      <w:r w:rsidRPr="00686F36">
        <w:rPr>
          <w:sz w:val="24"/>
          <w:szCs w:val="24"/>
        </w:rPr>
        <w:t xml:space="preserve">повышение </w:t>
      </w:r>
      <w:proofErr w:type="gramStart"/>
      <w:r w:rsidRPr="00686F36">
        <w:rPr>
          <w:sz w:val="24"/>
          <w:szCs w:val="24"/>
        </w:rPr>
        <w:t>эффективности межведомственного взаимодействия субъектов системы профилактики</w:t>
      </w:r>
      <w:proofErr w:type="gramEnd"/>
      <w:r w:rsidRPr="00686F36">
        <w:rPr>
          <w:sz w:val="24"/>
          <w:szCs w:val="24"/>
        </w:rPr>
        <w:t xml:space="preserve"> при реализации системы социальных, правовых, психолого-педагогических и иных мер, направленных на нормализацию внутрисемейных отношений.</w:t>
      </w:r>
    </w:p>
    <w:p w:rsidR="0051641B" w:rsidRPr="00686F36" w:rsidRDefault="0051641B" w:rsidP="0051641B">
      <w:pPr>
        <w:pStyle w:val="af1"/>
        <w:suppressAutoHyphens/>
        <w:spacing w:line="228" w:lineRule="auto"/>
        <w:rPr>
          <w:sz w:val="24"/>
          <w:szCs w:val="24"/>
        </w:rPr>
      </w:pPr>
      <w:r w:rsidRPr="00686F36">
        <w:rPr>
          <w:sz w:val="24"/>
          <w:szCs w:val="24"/>
        </w:rPr>
        <w:t xml:space="preserve">7. Основными задачами межведомственного взаимодействия субъектов системы профилактики являются: </w:t>
      </w:r>
    </w:p>
    <w:p w:rsidR="0051641B" w:rsidRPr="00686F36" w:rsidRDefault="0051641B" w:rsidP="0051641B">
      <w:pPr>
        <w:pStyle w:val="af1"/>
        <w:suppressAutoHyphens/>
        <w:spacing w:line="228" w:lineRule="auto"/>
        <w:rPr>
          <w:sz w:val="24"/>
          <w:szCs w:val="24"/>
        </w:rPr>
      </w:pPr>
      <w:r w:rsidRPr="00686F36">
        <w:rPr>
          <w:sz w:val="24"/>
          <w:szCs w:val="24"/>
        </w:rPr>
        <w:t>раннее выявление семей и (или) несовершеннолетних, находящихся в социально опасном положении, и своевременное устранение причин и условий, способствующих этому;</w:t>
      </w:r>
    </w:p>
    <w:p w:rsidR="0051641B" w:rsidRPr="00686F36" w:rsidRDefault="0051641B" w:rsidP="0051641B">
      <w:pPr>
        <w:pStyle w:val="af1"/>
        <w:suppressAutoHyphens/>
        <w:spacing w:line="228" w:lineRule="auto"/>
        <w:rPr>
          <w:sz w:val="24"/>
          <w:szCs w:val="24"/>
        </w:rPr>
      </w:pPr>
      <w:r w:rsidRPr="00686F36">
        <w:rPr>
          <w:sz w:val="24"/>
          <w:szCs w:val="24"/>
        </w:rPr>
        <w:t>принятие коллегиального решения о постановке на учет и снятии с учета семей и (или) несовершеннолетних, находящихся в социально опасном положении, в Банк данных;</w:t>
      </w:r>
    </w:p>
    <w:p w:rsidR="0051641B" w:rsidRPr="00686F36" w:rsidRDefault="0051641B" w:rsidP="0051641B">
      <w:pPr>
        <w:pStyle w:val="af1"/>
        <w:suppressAutoHyphens/>
        <w:spacing w:line="228" w:lineRule="auto"/>
        <w:rPr>
          <w:sz w:val="24"/>
          <w:szCs w:val="24"/>
        </w:rPr>
      </w:pPr>
      <w:r w:rsidRPr="00686F36">
        <w:rPr>
          <w:sz w:val="24"/>
          <w:szCs w:val="24"/>
        </w:rPr>
        <w:t>разработка и реализация межведомственного комплексного плана индивидуальной профилактической работы с семьями и (или) несовершеннолетними, находящимися в социально опасном положении;</w:t>
      </w:r>
    </w:p>
    <w:p w:rsidR="0051641B" w:rsidRPr="00686F36" w:rsidRDefault="0051641B" w:rsidP="0051641B">
      <w:pPr>
        <w:pStyle w:val="af1"/>
        <w:suppressAutoHyphens/>
        <w:spacing w:line="228" w:lineRule="auto"/>
        <w:rPr>
          <w:sz w:val="24"/>
          <w:szCs w:val="24"/>
        </w:rPr>
      </w:pPr>
      <w:r w:rsidRPr="00686F36">
        <w:rPr>
          <w:sz w:val="24"/>
          <w:szCs w:val="24"/>
        </w:rPr>
        <w:t xml:space="preserve">осуществление мер по защите и восстановлению прав и законных интересов несовершеннолетних. </w:t>
      </w:r>
    </w:p>
    <w:p w:rsidR="0051641B" w:rsidRPr="00686F36" w:rsidRDefault="0051641B" w:rsidP="0051641B">
      <w:pPr>
        <w:pStyle w:val="af1"/>
        <w:suppressAutoHyphens/>
        <w:spacing w:line="228" w:lineRule="auto"/>
        <w:rPr>
          <w:sz w:val="24"/>
          <w:szCs w:val="24"/>
        </w:rPr>
      </w:pPr>
      <w:r w:rsidRPr="00686F36">
        <w:rPr>
          <w:sz w:val="24"/>
          <w:szCs w:val="24"/>
        </w:rPr>
        <w:t>8. Межведомственное взаимодействие субъектов системы профилактики основывается на принципах, определенных частью 2 статьи 2  Федерального закона № 120-ФЗ.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1641B" w:rsidRPr="00686F36" w:rsidRDefault="0051641B" w:rsidP="0051641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686F36">
        <w:rPr>
          <w:rFonts w:ascii="Times New Roman" w:hAnsi="Times New Roman"/>
          <w:i/>
          <w:sz w:val="24"/>
          <w:szCs w:val="24"/>
        </w:rPr>
        <w:t xml:space="preserve">Глава 3. </w:t>
      </w:r>
      <w:r w:rsidRPr="00686F36">
        <w:rPr>
          <w:rFonts w:ascii="Times New Roman" w:hAnsi="Times New Roman"/>
          <w:i/>
          <w:color w:val="000000"/>
          <w:sz w:val="24"/>
          <w:szCs w:val="24"/>
        </w:rPr>
        <w:t>Критерии</w:t>
      </w:r>
      <w:r w:rsidRPr="00686F3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86F36">
        <w:rPr>
          <w:rFonts w:ascii="Times New Roman" w:hAnsi="Times New Roman"/>
          <w:i/>
          <w:sz w:val="24"/>
          <w:szCs w:val="24"/>
        </w:rPr>
        <w:t xml:space="preserve">отнесения  семей и (или) несовершеннолетних, </w:t>
      </w:r>
      <w:r w:rsidRPr="00686F36">
        <w:rPr>
          <w:rFonts w:ascii="Times New Roman" w:hAnsi="Times New Roman"/>
          <w:i/>
          <w:sz w:val="24"/>
          <w:szCs w:val="24"/>
        </w:rPr>
        <w:br/>
        <w:t>к категории находящихся в социально опасном положении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9. </w:t>
      </w:r>
      <w:r w:rsidRPr="00686F36">
        <w:rPr>
          <w:rFonts w:ascii="Times New Roman" w:hAnsi="Times New Roman"/>
          <w:color w:val="000000"/>
          <w:sz w:val="24"/>
          <w:szCs w:val="24"/>
        </w:rPr>
        <w:t xml:space="preserve">Критериями </w:t>
      </w:r>
      <w:r w:rsidRPr="00686F36">
        <w:rPr>
          <w:rFonts w:ascii="Times New Roman" w:hAnsi="Times New Roman"/>
          <w:sz w:val="24"/>
          <w:szCs w:val="24"/>
        </w:rPr>
        <w:t>отнесения несовершеннолетних к категории «находящиеся в социально опасном положении» являются: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1) нахождени</w:t>
      </w:r>
      <w:r w:rsidRPr="00686F36">
        <w:rPr>
          <w:rFonts w:ascii="Times New Roman" w:hAnsi="Times New Roman"/>
          <w:color w:val="000000"/>
          <w:sz w:val="24"/>
          <w:szCs w:val="24"/>
        </w:rPr>
        <w:t>е</w:t>
      </w:r>
      <w:r w:rsidRPr="00686F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6F36">
        <w:rPr>
          <w:rFonts w:ascii="Times New Roman" w:hAnsi="Times New Roman"/>
          <w:sz w:val="24"/>
          <w:szCs w:val="24"/>
        </w:rPr>
        <w:t>несовершеннолетнего вследствие безнадзорности или беспризорности в обстановке, представляющей опасность для его жизни или здоровья либо не отвечающей требованиям к его воспитанию или содержанию;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2) совершени</w:t>
      </w:r>
      <w:r w:rsidRPr="00686F36">
        <w:rPr>
          <w:rFonts w:ascii="Times New Roman" w:hAnsi="Times New Roman"/>
          <w:color w:val="000000"/>
          <w:sz w:val="24"/>
          <w:szCs w:val="24"/>
        </w:rPr>
        <w:t>е</w:t>
      </w:r>
      <w:r w:rsidRPr="00686F36">
        <w:rPr>
          <w:rFonts w:ascii="Times New Roman" w:hAnsi="Times New Roman"/>
          <w:sz w:val="24"/>
          <w:szCs w:val="24"/>
        </w:rPr>
        <w:t xml:space="preserve"> несовершеннолетними правонарушений или антиобщественных действий.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10. Критериями отнесения семей к категории, находящихся в социально опасном положении, являются: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1) неисполнение родителями или иными законными представителями несовершеннолетних своих обязанностей по жизнеобеспечению детей (отсутствие у детей необходимой одежды по сезону; отсутствие регулярного питания в соответствии с возрастом; отсутствие условий, в том числе соблюдения</w:t>
      </w:r>
      <w:r w:rsidRPr="00686F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6F36">
        <w:rPr>
          <w:rFonts w:ascii="Times New Roman" w:hAnsi="Times New Roman"/>
          <w:sz w:val="24"/>
          <w:szCs w:val="24"/>
        </w:rPr>
        <w:t>санитарно-гигиенических правил; отсутствие ухода</w:t>
      </w:r>
      <w:r w:rsidRPr="00686F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6F36">
        <w:rPr>
          <w:rFonts w:ascii="Times New Roman" w:hAnsi="Times New Roman"/>
          <w:sz w:val="24"/>
          <w:szCs w:val="24"/>
        </w:rPr>
        <w:t xml:space="preserve">за детьми; отказ от их лечения; </w:t>
      </w:r>
      <w:proofErr w:type="gramStart"/>
      <w:r w:rsidRPr="00686F36">
        <w:rPr>
          <w:rFonts w:ascii="Times New Roman" w:hAnsi="Times New Roman"/>
          <w:sz w:val="24"/>
          <w:szCs w:val="24"/>
        </w:rPr>
        <w:t>оставление детей по месту проживания (пребывания) или на улице в возрасте или в ситуации, создающей угрозу их жизни и здоровья;</w:t>
      </w:r>
      <w:proofErr w:type="gramEnd"/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lastRenderedPageBreak/>
        <w:t xml:space="preserve">2) наличие факторов, отрицательно влияющих на воспитание детей со стороны родителей или иных законных представителей несовершеннолетних (злоупотребление алкогольной и спиртосодержащей продукцией, употребление наркотических средств и психотропных веществ без назначения врача, </w:t>
      </w:r>
      <w:proofErr w:type="gramStart"/>
      <w:r w:rsidRPr="00686F36">
        <w:rPr>
          <w:rFonts w:ascii="Times New Roman" w:hAnsi="Times New Roman"/>
          <w:sz w:val="24"/>
          <w:szCs w:val="24"/>
        </w:rPr>
        <w:t>попрошайничество</w:t>
      </w:r>
      <w:proofErr w:type="gramEnd"/>
      <w:r w:rsidRPr="00686F36">
        <w:rPr>
          <w:rFonts w:ascii="Times New Roman" w:hAnsi="Times New Roman"/>
          <w:sz w:val="24"/>
          <w:szCs w:val="24"/>
        </w:rPr>
        <w:t>, проституция и другие);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3) вовлечение детей в совершение правонарушений и антиобщественных действий (</w:t>
      </w:r>
      <w:proofErr w:type="gramStart"/>
      <w:r w:rsidRPr="00686F36">
        <w:rPr>
          <w:rFonts w:ascii="Times New Roman" w:hAnsi="Times New Roman"/>
          <w:sz w:val="24"/>
          <w:szCs w:val="24"/>
        </w:rPr>
        <w:t>попрошайничество</w:t>
      </w:r>
      <w:proofErr w:type="gramEnd"/>
      <w:r w:rsidRPr="00686F36">
        <w:rPr>
          <w:rFonts w:ascii="Times New Roman" w:hAnsi="Times New Roman"/>
          <w:sz w:val="24"/>
          <w:szCs w:val="24"/>
        </w:rPr>
        <w:t>, проституцию, употребление алкогольной и спиртосодержащей продукции, употребление наркотических средств и психотропных веществ без назначения врача, и другие);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4) жестокое обращение с детьми со стороны родителей или иных законных представителей несовершеннолетних (причинение вреда физическому и психическому здоровью детей, их нравственному развитию);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5) отсутствие </w:t>
      </w:r>
      <w:proofErr w:type="gramStart"/>
      <w:r w:rsidRPr="00686F3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86F36">
        <w:rPr>
          <w:rFonts w:ascii="Times New Roman" w:hAnsi="Times New Roman"/>
          <w:sz w:val="24"/>
          <w:szCs w:val="24"/>
        </w:rPr>
        <w:t xml:space="preserve"> воспитанием и обучением детей, приводящее к нарушению прав ребенка на образование или к совершению ребенком противоправных деяний (за исключением малозначительных) вследствие виновного противоправного поведения родителей или иных законных представителей;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6) наличие детей, находящихся в социально опасном положении;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7) иные признаки, свидетельствующие о создании действиями или бездействием родителей или иных законных представителей несовершеннолетних социально опасных условий, а также условий, препятствующих нормальному воспитанию и развитию несовершеннолетних.</w:t>
      </w:r>
    </w:p>
    <w:p w:rsidR="0051641B" w:rsidRPr="00686F36" w:rsidRDefault="0050289F" w:rsidP="0050289F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      </w:t>
      </w:r>
      <w:r w:rsidR="0051641B" w:rsidRPr="00686F36">
        <w:rPr>
          <w:rFonts w:ascii="Times New Roman" w:hAnsi="Times New Roman"/>
          <w:sz w:val="24"/>
          <w:szCs w:val="24"/>
        </w:rPr>
        <w:t>11. Выявление семей и (или) несовершеннолетних, находящихся в социально опасном положении, осуществляется субъектами системы профилактики в соответствии с полномочиями, предусмотренными федеральным законодательством Российской Федерации и законодательством Иркутской области.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686F36">
        <w:rPr>
          <w:rFonts w:ascii="Times New Roman" w:hAnsi="Times New Roman"/>
          <w:sz w:val="24"/>
          <w:szCs w:val="24"/>
        </w:rPr>
        <w:t xml:space="preserve">Субъекты системы профилактики при получении сведений о фактах предположительного нахождения семей и (или) несовершеннолетних </w:t>
      </w:r>
      <w:r w:rsidRPr="00686F36">
        <w:rPr>
          <w:rFonts w:ascii="Times New Roman" w:hAnsi="Times New Roman"/>
          <w:sz w:val="24"/>
          <w:szCs w:val="24"/>
        </w:rPr>
        <w:br/>
        <w:t>в социально опасном положении в течение 24 часов с момента получения этих сведений направляют их на бумажном носителе или посредством электронной связи в районную (городскую), районную в городе комиссию по делам несовершеннолетних и защите их прав соответствующего муниципального образования Иркутской области (далее – КДН и ЗП), находящуюся</w:t>
      </w:r>
      <w:proofErr w:type="gramEnd"/>
      <w:r w:rsidRPr="00686F36">
        <w:rPr>
          <w:rFonts w:ascii="Times New Roman" w:hAnsi="Times New Roman"/>
          <w:sz w:val="24"/>
          <w:szCs w:val="24"/>
        </w:rPr>
        <w:t xml:space="preserve"> по месту жительства (пребывания) семьи и (или) несовершеннолетнего. </w:t>
      </w:r>
    </w:p>
    <w:p w:rsidR="0051641B" w:rsidRPr="00686F36" w:rsidRDefault="0051641B" w:rsidP="003920CD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13. Ответственный секретарь, инспектор КДН и ЗП после получения информации о семье и (или) несовершеннолетнем, предположительно находящихся</w:t>
      </w:r>
      <w:r w:rsidR="003920CD">
        <w:rPr>
          <w:rFonts w:ascii="Times New Roman" w:hAnsi="Times New Roman"/>
          <w:sz w:val="24"/>
          <w:szCs w:val="24"/>
        </w:rPr>
        <w:t xml:space="preserve"> в социально опасном положении, фиксирует её в тот же день </w:t>
      </w:r>
      <w:r w:rsidRPr="00686F36">
        <w:rPr>
          <w:rFonts w:ascii="Times New Roman" w:hAnsi="Times New Roman"/>
          <w:sz w:val="24"/>
          <w:szCs w:val="24"/>
        </w:rPr>
        <w:t>в журнале регистрации информации о социально опасном положении семей и (или) несовершеннолетних, по форме согласно приложению 1 к настоящему Порядку.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641B" w:rsidRPr="00686F36" w:rsidRDefault="0051641B" w:rsidP="0051641B">
      <w:pPr>
        <w:pStyle w:val="af1"/>
        <w:suppressAutoHyphens/>
        <w:spacing w:line="228" w:lineRule="auto"/>
        <w:ind w:firstLine="0"/>
        <w:jc w:val="center"/>
        <w:rPr>
          <w:i/>
          <w:sz w:val="24"/>
          <w:szCs w:val="24"/>
        </w:rPr>
      </w:pPr>
      <w:r w:rsidRPr="00686F36">
        <w:rPr>
          <w:i/>
          <w:sz w:val="24"/>
          <w:szCs w:val="24"/>
        </w:rPr>
        <w:t xml:space="preserve">Глава 4. Организация работы по проверке фактов, о нахождении семей </w:t>
      </w:r>
      <w:r w:rsidRPr="00686F36">
        <w:rPr>
          <w:i/>
          <w:sz w:val="24"/>
          <w:szCs w:val="24"/>
        </w:rPr>
        <w:br/>
        <w:t>и (или) несовершеннолетних в социально опасном положении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14. В целях получения объективной информации и проведения проверки по установлению факта нахождения семьи и (или) несовершеннолетнего в социально опасном положении: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F36">
        <w:rPr>
          <w:rFonts w:ascii="Times New Roman" w:hAnsi="Times New Roman"/>
          <w:sz w:val="24"/>
          <w:szCs w:val="24"/>
        </w:rPr>
        <w:t xml:space="preserve">1) председатель КДН и ЗП, либо по его поручению заместитель председателя КДН и ЗП в течение 3 рабочих дней со дня получения информации, а в случае, требующем немедленного вмешательства (при наличии признаков угрозы жизни и (или) здоровью несовершеннолетнего), </w:t>
      </w:r>
      <w:r w:rsidRPr="00686F36">
        <w:rPr>
          <w:rFonts w:ascii="Times New Roman" w:hAnsi="Times New Roman"/>
          <w:sz w:val="24"/>
          <w:szCs w:val="24"/>
        </w:rPr>
        <w:br/>
        <w:t>в день получения информации, поручает представителям субъектов системы профилактики, а также членам КДН и ЗП в рамках полномочий провести</w:t>
      </w:r>
      <w:r w:rsidRPr="00686F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6F36">
        <w:rPr>
          <w:rFonts w:ascii="Times New Roman" w:hAnsi="Times New Roman"/>
          <w:sz w:val="24"/>
          <w:szCs w:val="24"/>
        </w:rPr>
        <w:t>первичное обследование условий</w:t>
      </w:r>
      <w:proofErr w:type="gramEnd"/>
      <w:r w:rsidRPr="00686F36">
        <w:rPr>
          <w:rFonts w:ascii="Times New Roman" w:hAnsi="Times New Roman"/>
          <w:sz w:val="24"/>
          <w:szCs w:val="24"/>
        </w:rPr>
        <w:t xml:space="preserve"> жизни семьи и (или) несовершеннолетнего (далее – первичное обследование) с обязательным составлением </w:t>
      </w:r>
      <w:proofErr w:type="gramStart"/>
      <w:r w:rsidRPr="00686F36">
        <w:rPr>
          <w:rFonts w:ascii="Times New Roman" w:hAnsi="Times New Roman"/>
          <w:sz w:val="24"/>
          <w:szCs w:val="24"/>
        </w:rPr>
        <w:t xml:space="preserve">акта первичного обследования условий </w:t>
      </w:r>
      <w:r w:rsidRPr="00686F36">
        <w:rPr>
          <w:rFonts w:ascii="Times New Roman" w:hAnsi="Times New Roman"/>
          <w:sz w:val="24"/>
          <w:szCs w:val="24"/>
        </w:rPr>
        <w:lastRenderedPageBreak/>
        <w:t>жизни семьи</w:t>
      </w:r>
      <w:proofErr w:type="gramEnd"/>
      <w:r w:rsidRPr="00686F36">
        <w:rPr>
          <w:rFonts w:ascii="Times New Roman" w:hAnsi="Times New Roman"/>
          <w:sz w:val="24"/>
          <w:szCs w:val="24"/>
        </w:rPr>
        <w:t xml:space="preserve"> и (или) несовершеннолетнего (далее – Акт первичного обследования) по форме согласно приложению 2, 3 к Порядку;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shd w:val="clear" w:color="auto" w:fill="D9D9D9"/>
        </w:rPr>
      </w:pPr>
      <w:proofErr w:type="gramStart"/>
      <w:r w:rsidRPr="00686F36">
        <w:rPr>
          <w:rFonts w:ascii="Times New Roman" w:hAnsi="Times New Roman"/>
          <w:sz w:val="24"/>
          <w:szCs w:val="24"/>
        </w:rPr>
        <w:t>2) представители субъектов системы профилактики, а также члены КДН и ЗП в соответствии с запросом председателя КДН и ЗП, либо по его поручению заместителя председателя КДН и ЗП в течение 3 рабочих дней со дня получения запроса направляют информацию о профилактической работе, оказанных услугах и иные имеющиеся сведения в отношении семьи и (или) несовершеннолетнего, предположительно находящихся в социально опасном положении.</w:t>
      </w:r>
      <w:proofErr w:type="gramEnd"/>
    </w:p>
    <w:p w:rsidR="000B1C06" w:rsidRPr="00686F36" w:rsidRDefault="000B1C06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15. При наличии в поступившей информации данных о совершении в отношении несовершеннолетнего правонарушения член КДН и ЗП в обязательном порядке и незамедлительно информирует органы внутренних дел по месту проживания ребенка для принятия соответствующих мер</w:t>
      </w:r>
      <w:r w:rsidRPr="00686F36">
        <w:rPr>
          <w:rFonts w:ascii="Times New Roman" w:hAnsi="Times New Roman"/>
          <w:sz w:val="24"/>
          <w:szCs w:val="24"/>
        </w:rPr>
        <w:br/>
        <w:t>в рамках предоставленных законодательством полномочий.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16. П</w:t>
      </w:r>
      <w:r w:rsidRPr="00686F36">
        <w:rPr>
          <w:rFonts w:ascii="Times New Roman" w:hAnsi="Times New Roman"/>
          <w:bCs/>
          <w:sz w:val="24"/>
          <w:szCs w:val="24"/>
        </w:rPr>
        <w:t xml:space="preserve">ервичное обследование проводится представителями субъектов системы профилактики, а также членами КДН и ЗП в рамках полномочий </w:t>
      </w:r>
      <w:r w:rsidRPr="00686F36">
        <w:rPr>
          <w:rFonts w:ascii="Times New Roman" w:hAnsi="Times New Roman"/>
          <w:bCs/>
          <w:sz w:val="24"/>
          <w:szCs w:val="24"/>
        </w:rPr>
        <w:br/>
        <w:t>в составе не менее трех человек (далее – группа участников).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По поручению председателя КДН и ЗП, либо заместителя председателя КДН и ЗП из группы участников определяется и назначается представитель субъекта системы профилактики, ответственный за организацию и проведение первичного обследования, составление Акта первичного обследования, в зависимости от ситуации и в</w:t>
      </w:r>
      <w:r w:rsidRPr="00686F36">
        <w:rPr>
          <w:rFonts w:ascii="Times New Roman" w:hAnsi="Times New Roman"/>
          <w:bCs/>
          <w:sz w:val="24"/>
          <w:szCs w:val="24"/>
        </w:rPr>
        <w:t xml:space="preserve"> случае содержащихся в информации сведений: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1) о неисполнении обязанностей по содержанию, воспитанию, обучению, защите прав и законных интересов несовершеннолетних родителями или иными лицами, на которых возложены эти обязанности, а равно педагогом или другим работником образовательной, воспитательной, лечебной либо иной организации, в том числе, если эти деяния соединены с жестоким обращением;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о причинении несовершеннолетним телесных повреждений (побои, истязания);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об угрозе причинения или причинении насильственных действий сексуального характера против половой неприкосновенности и половой свободы несовершеннолетних;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 xml:space="preserve">об изготовлении и/или обороте материалов, предметов с порнографическими изображениями несовершеннолетних; 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 xml:space="preserve">о вовлечении несовершеннолетних взрослыми лицами в совершение правонарушений либо антиобщественных действий, в том числе в употребление спиртных напитков, наркотических средств, одурманивающих веществ, занятие бродяжничеством, </w:t>
      </w:r>
      <w:proofErr w:type="gramStart"/>
      <w:r w:rsidRPr="00686F36">
        <w:rPr>
          <w:rFonts w:ascii="Times New Roman" w:hAnsi="Times New Roman"/>
          <w:bCs/>
          <w:sz w:val="24"/>
          <w:szCs w:val="24"/>
        </w:rPr>
        <w:t>попрошайничеством</w:t>
      </w:r>
      <w:proofErr w:type="gramEnd"/>
      <w:r w:rsidRPr="00686F36">
        <w:rPr>
          <w:rFonts w:ascii="Times New Roman" w:hAnsi="Times New Roman"/>
          <w:bCs/>
          <w:sz w:val="24"/>
          <w:szCs w:val="24"/>
        </w:rPr>
        <w:t>, проституцией;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о семьях, в которых родители или иные законные представители несовершеннолетних употребляют спиртные напитки, наркотические средства и психотропные вещества;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о совершении несовершеннолетним противоправных деяний.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86F36">
        <w:rPr>
          <w:rFonts w:ascii="Times New Roman" w:hAnsi="Times New Roman"/>
          <w:b/>
          <w:bCs/>
          <w:sz w:val="24"/>
          <w:szCs w:val="24"/>
        </w:rPr>
        <w:t>в группу участников входят: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представитель органов внутренних дел (ответственный субъект системы профилактики);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представитель органов опеки и попечительства;</w:t>
      </w:r>
    </w:p>
    <w:p w:rsidR="00A47A95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иной представитель субъекта системы профилакт</w:t>
      </w:r>
      <w:r w:rsidR="00A47A95" w:rsidRPr="00686F36">
        <w:rPr>
          <w:rFonts w:ascii="Times New Roman" w:hAnsi="Times New Roman"/>
          <w:bCs/>
          <w:sz w:val="24"/>
          <w:szCs w:val="24"/>
        </w:rPr>
        <w:t>ики (в зависимости от ситуации);</w:t>
      </w:r>
      <w:r w:rsidRPr="00686F36">
        <w:rPr>
          <w:rFonts w:ascii="Times New Roman" w:hAnsi="Times New Roman"/>
          <w:bCs/>
          <w:sz w:val="24"/>
          <w:szCs w:val="24"/>
        </w:rPr>
        <w:t xml:space="preserve"> 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член КДН и ЗП по поручению председателя КДН и ЗП;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 xml:space="preserve">2) о </w:t>
      </w:r>
      <w:r w:rsidRPr="00686F36">
        <w:rPr>
          <w:rFonts w:ascii="Times New Roman" w:hAnsi="Times New Roman"/>
          <w:sz w:val="24"/>
          <w:szCs w:val="24"/>
        </w:rPr>
        <w:t xml:space="preserve">смерти родителей или иных законных представителей несовершеннолетних, лишения родителей их родительских прав, ограничения их в родительских правах, признания родителей или иных законных представителей </w:t>
      </w:r>
      <w:proofErr w:type="gramStart"/>
      <w:r w:rsidRPr="00686F36">
        <w:rPr>
          <w:rFonts w:ascii="Times New Roman" w:hAnsi="Times New Roman"/>
          <w:sz w:val="24"/>
          <w:szCs w:val="24"/>
        </w:rPr>
        <w:t>недееспособными</w:t>
      </w:r>
      <w:proofErr w:type="gramEnd"/>
      <w:r w:rsidRPr="00686F36">
        <w:rPr>
          <w:rFonts w:ascii="Times New Roman" w:hAnsi="Times New Roman"/>
          <w:sz w:val="24"/>
          <w:szCs w:val="24"/>
        </w:rPr>
        <w:t>, их болезни;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о длительном отсутствии родителей или иных законных представителей несовершеннолетних;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lastRenderedPageBreak/>
        <w:t xml:space="preserve">об уклонении родителей или иных законных представителей от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 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о других случаях отсутствия родительского попечения;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о создании действиями или бездействием родителей или иных законных представителей условий, представляющих угрозу жизни или здоровью детей либо препятствующих их нормальному воспитанию и развитию; 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о совершении </w:t>
      </w:r>
      <w:r w:rsidRPr="00686F36">
        <w:rPr>
          <w:rFonts w:ascii="Times New Roman" w:hAnsi="Times New Roman"/>
          <w:bCs/>
          <w:sz w:val="24"/>
          <w:szCs w:val="24"/>
        </w:rPr>
        <w:t>противоправных деяний несовершеннолетними, находящимися под опекой (попечительством), а также в организациях для детей-сирот и детей, оставшихся без попечения родителей</w:t>
      </w:r>
      <w:r w:rsidRPr="00686F36">
        <w:rPr>
          <w:rFonts w:ascii="Times New Roman" w:hAnsi="Times New Roman"/>
          <w:sz w:val="24"/>
          <w:szCs w:val="24"/>
        </w:rPr>
        <w:t>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86F36">
        <w:rPr>
          <w:rFonts w:ascii="Times New Roman" w:hAnsi="Times New Roman"/>
          <w:b/>
          <w:bCs/>
          <w:sz w:val="24"/>
          <w:szCs w:val="24"/>
        </w:rPr>
        <w:t>в группу участников входят: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представитель органов опеки и попечительства (ответственный субъект системы профилактики);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представитель органов внутренних дел;</w:t>
      </w:r>
    </w:p>
    <w:p w:rsidR="00A47A95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иной представитель субъекта системы профилактики (в зависимости о</w:t>
      </w:r>
      <w:r w:rsidR="00A47A95" w:rsidRPr="00686F36">
        <w:rPr>
          <w:rFonts w:ascii="Times New Roman" w:hAnsi="Times New Roman"/>
          <w:bCs/>
          <w:sz w:val="24"/>
          <w:szCs w:val="24"/>
        </w:rPr>
        <w:t>т ситуации);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член КДН и ЗП по поручению председателя КДН и ЗП;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3) </w:t>
      </w:r>
      <w:r w:rsidRPr="00686F36">
        <w:rPr>
          <w:rFonts w:ascii="Times New Roman" w:hAnsi="Times New Roman"/>
          <w:bCs/>
          <w:sz w:val="24"/>
          <w:szCs w:val="24"/>
        </w:rPr>
        <w:t>о несовершеннолетних, нуждающихся в медицинском обследовании, лечении и наблюдении;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о родителях несовершеннолетнего, которые умышленно</w:t>
      </w:r>
      <w:r w:rsidRPr="00686F36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86F36">
        <w:rPr>
          <w:rFonts w:ascii="Times New Roman" w:hAnsi="Times New Roman"/>
          <w:bCs/>
          <w:sz w:val="24"/>
          <w:szCs w:val="24"/>
        </w:rPr>
        <w:t>не выполняют рекомендации по лечению, профилактике и уходу за ребенком (детьми);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 xml:space="preserve">о жестоком обращении с ребенком; 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о несовершеннолетних, находящихся в состоянии алкогольного или наркотического опьянения;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86F36">
        <w:rPr>
          <w:rFonts w:ascii="Times New Roman" w:hAnsi="Times New Roman"/>
          <w:b/>
          <w:bCs/>
          <w:sz w:val="24"/>
          <w:szCs w:val="24"/>
        </w:rPr>
        <w:t>в группу участников входят: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 xml:space="preserve">представитель </w:t>
      </w:r>
      <w:r w:rsidRPr="00686F36">
        <w:rPr>
          <w:rFonts w:ascii="Times New Roman" w:hAnsi="Times New Roman"/>
          <w:sz w:val="24"/>
          <w:szCs w:val="24"/>
        </w:rPr>
        <w:t xml:space="preserve">органа управления здравоохранением и (или) учреждения здравоохранения </w:t>
      </w:r>
      <w:r w:rsidRPr="00686F36">
        <w:rPr>
          <w:rFonts w:ascii="Times New Roman" w:hAnsi="Times New Roman"/>
          <w:bCs/>
          <w:sz w:val="24"/>
          <w:szCs w:val="24"/>
        </w:rPr>
        <w:t>(ответственный субъект системы профилактики);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представитель органов внутренних дел;</w:t>
      </w:r>
    </w:p>
    <w:p w:rsidR="00A47A95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иной представитель субъекта системы профилакти</w:t>
      </w:r>
      <w:r w:rsidR="00A47A95" w:rsidRPr="00686F36">
        <w:rPr>
          <w:rFonts w:ascii="Times New Roman" w:hAnsi="Times New Roman"/>
          <w:bCs/>
          <w:sz w:val="24"/>
          <w:szCs w:val="24"/>
        </w:rPr>
        <w:t>ки (в зависимости от ситуации);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член КДН и ЗП по поручению председателя КДН и ЗП;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 xml:space="preserve">4) </w:t>
      </w:r>
      <w:r w:rsidRPr="00686F36">
        <w:rPr>
          <w:rFonts w:ascii="Times New Roman" w:hAnsi="Times New Roman"/>
          <w:sz w:val="24"/>
          <w:szCs w:val="24"/>
        </w:rPr>
        <w:t>о несовершеннолетних или семьях, где ребенок (дети) не посещают или систематически пропускают занятия в образовательных организациях;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о выявлении несовершеннолетних с ограниченными возможностями здоровья и (или) отклонениями в поведении, а также имеющих проблемы в обучении;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о несовершеннолетних, самовольно покинувших школы-интернаты и другие образовательные организации для детей-сирот и детей, оставшихся без попечения родителей.</w:t>
      </w:r>
    </w:p>
    <w:p w:rsidR="000B1C06" w:rsidRPr="00686F36" w:rsidRDefault="000B1C06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0B1C06" w:rsidRPr="00686F36" w:rsidRDefault="000B1C06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86F36">
        <w:rPr>
          <w:rFonts w:ascii="Times New Roman" w:hAnsi="Times New Roman"/>
          <w:b/>
          <w:bCs/>
          <w:sz w:val="24"/>
          <w:szCs w:val="24"/>
        </w:rPr>
        <w:t>в группу участников входят: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представитель органа управления образованием и (или) образовательной организации (ответственный субъект системы профилактики);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представитель органов опеки и попечительства;</w:t>
      </w:r>
    </w:p>
    <w:p w:rsidR="00A47A95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иной представитель субъекта системы профилакт</w:t>
      </w:r>
      <w:r w:rsidR="00A47A95" w:rsidRPr="00686F36">
        <w:rPr>
          <w:rFonts w:ascii="Times New Roman" w:hAnsi="Times New Roman"/>
          <w:bCs/>
          <w:sz w:val="24"/>
          <w:szCs w:val="24"/>
        </w:rPr>
        <w:t>ики (в зависимости от ситуации);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член КДН и ЗП по поручению председателя КДН и ЗП;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5) о выявлении семей и (или) несовершеннолетних, находящихся в социально опасном положении;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о несовершеннолетних, нуждающихся в помощи государства в связи с безнадзорностью или беспризорностью;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о несовершеннолетних, нуждающихся в помощи государства в связи с самовольным уходом из областных государственных учреждений социального обслуживания, из семей, в том числе приемных семей;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lastRenderedPageBreak/>
        <w:t xml:space="preserve">о выявлении несовершеннолетних, находящихся в социально опасном положении, а также семьи, несовершеннолетние члены  которых нуждаются в социальных услугах. 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686F36">
        <w:rPr>
          <w:rFonts w:ascii="Times New Roman" w:hAnsi="Times New Roman"/>
          <w:b/>
          <w:bCs/>
          <w:sz w:val="24"/>
          <w:szCs w:val="24"/>
        </w:rPr>
        <w:t>в группу участников входят: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представитель органов социальной защиты населения и учреждения социального обслуживания (ответственный субъект системы профилактики):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представитель органов опеки и попечительства;</w:t>
      </w:r>
    </w:p>
    <w:p w:rsidR="00A47A95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иной представитель субъекта системы профилактики (в зависимости</w:t>
      </w:r>
      <w:r w:rsidR="00A47A95" w:rsidRPr="00686F36">
        <w:rPr>
          <w:rFonts w:ascii="Times New Roman" w:hAnsi="Times New Roman"/>
          <w:bCs/>
          <w:sz w:val="24"/>
          <w:szCs w:val="24"/>
        </w:rPr>
        <w:t xml:space="preserve"> от ситуации);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член КДН и ЗП по поручению председателя КДН и ЗП;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6) </w:t>
      </w:r>
      <w:r w:rsidRPr="00686F36">
        <w:rPr>
          <w:rFonts w:ascii="Times New Roman" w:hAnsi="Times New Roman"/>
          <w:bCs/>
          <w:sz w:val="24"/>
          <w:szCs w:val="24"/>
        </w:rPr>
        <w:t>о семьях и несовершеннолетних, систематически незаконно употребляющих наркотические средства, токсические и психотропные вещества;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86F36">
        <w:rPr>
          <w:rFonts w:ascii="Times New Roman" w:hAnsi="Times New Roman"/>
          <w:b/>
          <w:bCs/>
          <w:sz w:val="24"/>
          <w:szCs w:val="24"/>
        </w:rPr>
        <w:t>в группу участников входят: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представитель органов внутренних дел (ответственный субъект системы профилактики);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 xml:space="preserve">представитель органов по </w:t>
      </w:r>
      <w:proofErr w:type="gramStart"/>
      <w:r w:rsidRPr="00686F36">
        <w:rPr>
          <w:rFonts w:ascii="Times New Roman" w:hAnsi="Times New Roman"/>
          <w:bCs/>
          <w:sz w:val="24"/>
          <w:szCs w:val="24"/>
        </w:rPr>
        <w:t>контролю за</w:t>
      </w:r>
      <w:proofErr w:type="gramEnd"/>
      <w:r w:rsidRPr="00686F36">
        <w:rPr>
          <w:rFonts w:ascii="Times New Roman" w:hAnsi="Times New Roman"/>
          <w:bCs/>
          <w:sz w:val="24"/>
          <w:szCs w:val="24"/>
        </w:rPr>
        <w:t xml:space="preserve"> оборотом наркотических средств и психотропных веществ (соисполнитель ответственного субъекта системы профилактики);</w:t>
      </w:r>
    </w:p>
    <w:p w:rsidR="00A47A95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 xml:space="preserve">иной представитель субъекта системы профилактики </w:t>
      </w:r>
      <w:r w:rsidR="00A47A95" w:rsidRPr="00686F36">
        <w:rPr>
          <w:rFonts w:ascii="Times New Roman" w:hAnsi="Times New Roman"/>
          <w:bCs/>
          <w:sz w:val="24"/>
          <w:szCs w:val="24"/>
        </w:rPr>
        <w:t>(в зависимости от ситуации);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член КДН и ЗП по поручению председателя КДН и ЗП;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7) </w:t>
      </w:r>
      <w:r w:rsidRPr="00686F36">
        <w:rPr>
          <w:rFonts w:ascii="Times New Roman" w:hAnsi="Times New Roman"/>
          <w:bCs/>
          <w:sz w:val="24"/>
          <w:szCs w:val="24"/>
        </w:rPr>
        <w:t>о выявлении семьи, где один или оба родителя, осуждены к наказаниям или мерам уголовно – правового характера, не связанным с лишением свободы;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о несовершеннолетних, состоящих на учете в уголовно-исполнительной инспекции осужденных к мерам наказания, несвязанным с лишением свободы;</w:t>
      </w:r>
    </w:p>
    <w:p w:rsidR="0051641B" w:rsidRPr="00686F36" w:rsidRDefault="002A64CD" w:rsidP="002A64CD">
      <w:pPr>
        <w:suppressAutoHyphens/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 xml:space="preserve">         </w:t>
      </w:r>
      <w:r w:rsidR="0051641B" w:rsidRPr="00686F36">
        <w:rPr>
          <w:rFonts w:ascii="Times New Roman" w:hAnsi="Times New Roman"/>
          <w:bCs/>
          <w:sz w:val="24"/>
          <w:szCs w:val="24"/>
        </w:rPr>
        <w:t>о случаях совершения несовершеннолетними осужденными правонарушений или антиобщественных действий, нарушения ими установленных судом запретов и (или) ограничений или уклонения от исполнения возложенных на них судом обязанностей;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о фактах уклонения от воспитания детей и ухода за ними, ведения антиобщественного образа жизни осужденными, имеющими детей до четырнадцатилетнего возраста, которым судом предоставлена отсрочка отбывания наказания.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686F36">
        <w:rPr>
          <w:rFonts w:ascii="Times New Roman" w:hAnsi="Times New Roman"/>
          <w:b/>
          <w:sz w:val="24"/>
          <w:szCs w:val="24"/>
        </w:rPr>
        <w:t>в группу участников входят: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представитель уголовно - исполнительной инспекции (ответственный субъект системы профилактики);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представитель органов внутренних дел;</w:t>
      </w:r>
    </w:p>
    <w:p w:rsidR="00A47A95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иной представитель субъекта системы профилактики (в зав</w:t>
      </w:r>
      <w:r w:rsidR="00A47A95" w:rsidRPr="00686F36">
        <w:rPr>
          <w:rFonts w:ascii="Times New Roman" w:hAnsi="Times New Roman"/>
          <w:bCs/>
          <w:sz w:val="24"/>
          <w:szCs w:val="24"/>
        </w:rPr>
        <w:t>исимости от ситуации);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член КДН и ЗП по поручению председателя КДН и ЗП;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8) о несовершеннолетних, нуждающихся в оказании помощи в организации отдыха, досуга, занятости;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F36">
        <w:rPr>
          <w:rFonts w:ascii="Times New Roman" w:hAnsi="Times New Roman"/>
          <w:b/>
          <w:sz w:val="24"/>
          <w:szCs w:val="24"/>
        </w:rPr>
        <w:t>в группу участников входят: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представитель органа по делам молодежи и учреждения органа по делам молодежи, спорта и туризма (ответственный субъект системы профилактики);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представитель органа и учреждения </w:t>
      </w:r>
      <w:r w:rsidRPr="00686F36">
        <w:rPr>
          <w:rFonts w:ascii="Times New Roman" w:hAnsi="Times New Roman"/>
          <w:bCs/>
          <w:sz w:val="24"/>
          <w:szCs w:val="24"/>
        </w:rPr>
        <w:t>культуры;</w:t>
      </w:r>
    </w:p>
    <w:p w:rsidR="00A47A95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иной представитель субъекта системы профилакт</w:t>
      </w:r>
      <w:r w:rsidR="00A47A95" w:rsidRPr="00686F36">
        <w:rPr>
          <w:rFonts w:ascii="Times New Roman" w:hAnsi="Times New Roman"/>
          <w:bCs/>
          <w:sz w:val="24"/>
          <w:szCs w:val="24"/>
        </w:rPr>
        <w:t>ики (в зависимости от ситуации);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член КДН и ЗП по поручению председателя КДН и ЗП;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 xml:space="preserve">9) </w:t>
      </w:r>
      <w:r w:rsidRPr="00686F36">
        <w:rPr>
          <w:rFonts w:ascii="Times New Roman" w:hAnsi="Times New Roman"/>
          <w:sz w:val="24"/>
          <w:szCs w:val="24"/>
        </w:rPr>
        <w:t>о выявлении семей и несовершеннолетних, нуждающихся в предоставлении услуг по трудоустройству или профессиональной ориентации.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F36">
        <w:rPr>
          <w:rFonts w:ascii="Times New Roman" w:hAnsi="Times New Roman"/>
          <w:b/>
          <w:sz w:val="24"/>
          <w:szCs w:val="24"/>
        </w:rPr>
        <w:t>в группу участников входят: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представитель органа занятости населения (ответственный субъект системы профилактики);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представитель органа по делам молодежи и учреждения органа по делам молодежи, спорта и туризма;</w:t>
      </w:r>
    </w:p>
    <w:p w:rsidR="00A47A95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иной представитель субъекта системы профилакт</w:t>
      </w:r>
      <w:r w:rsidR="00A47A95" w:rsidRPr="00686F36">
        <w:rPr>
          <w:rFonts w:ascii="Times New Roman" w:hAnsi="Times New Roman"/>
          <w:bCs/>
          <w:sz w:val="24"/>
          <w:szCs w:val="24"/>
        </w:rPr>
        <w:t>ики (в зависимости от ситуации);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член КДН и ЗП по поручению председателя КДН и ЗП;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lastRenderedPageBreak/>
        <w:t xml:space="preserve">17. В случае необходимости </w:t>
      </w:r>
      <w:r w:rsidRPr="00686F36">
        <w:rPr>
          <w:rFonts w:ascii="Times New Roman" w:hAnsi="Times New Roman"/>
          <w:bCs/>
          <w:sz w:val="24"/>
          <w:szCs w:val="24"/>
        </w:rPr>
        <w:t>и по поручению председателя КДН и ЗП</w:t>
      </w:r>
      <w:r w:rsidRPr="00686F36">
        <w:rPr>
          <w:rFonts w:ascii="Times New Roman" w:hAnsi="Times New Roman"/>
          <w:sz w:val="24"/>
          <w:szCs w:val="24"/>
        </w:rPr>
        <w:t xml:space="preserve"> </w:t>
      </w:r>
      <w:r w:rsidRPr="00686F36">
        <w:rPr>
          <w:rFonts w:ascii="Times New Roman" w:hAnsi="Times New Roman"/>
          <w:sz w:val="24"/>
          <w:szCs w:val="24"/>
        </w:rPr>
        <w:br/>
        <w:t>к п</w:t>
      </w:r>
      <w:r w:rsidRPr="00686F36">
        <w:rPr>
          <w:rFonts w:ascii="Times New Roman" w:hAnsi="Times New Roman"/>
          <w:bCs/>
          <w:sz w:val="24"/>
          <w:szCs w:val="24"/>
        </w:rPr>
        <w:t xml:space="preserve">ервичному обследованию могут привлекаться представители иных </w:t>
      </w:r>
      <w:r w:rsidRPr="00686F36">
        <w:rPr>
          <w:rFonts w:ascii="Times New Roman" w:hAnsi="Times New Roman"/>
          <w:sz w:val="24"/>
          <w:szCs w:val="24"/>
        </w:rPr>
        <w:t>субъектов системы профилактики, органов и учреждений, общественных объединений, осуществляющих меры по профилактике безнадзорности и правона</w:t>
      </w:r>
      <w:r w:rsidR="00A47A95" w:rsidRPr="00686F36">
        <w:rPr>
          <w:rFonts w:ascii="Times New Roman" w:hAnsi="Times New Roman"/>
          <w:sz w:val="24"/>
          <w:szCs w:val="24"/>
        </w:rPr>
        <w:t xml:space="preserve">рушений </w:t>
      </w:r>
      <w:proofErr w:type="gramStart"/>
      <w:r w:rsidR="00A47A95" w:rsidRPr="00686F36">
        <w:rPr>
          <w:rFonts w:ascii="Times New Roman" w:hAnsi="Times New Roman"/>
          <w:sz w:val="24"/>
          <w:szCs w:val="24"/>
        </w:rPr>
        <w:t>несовершеннолетних</w:t>
      </w:r>
      <w:proofErr w:type="gramEnd"/>
      <w:r w:rsidR="00A47A95" w:rsidRPr="00686F36">
        <w:rPr>
          <w:rFonts w:ascii="Times New Roman" w:hAnsi="Times New Roman"/>
          <w:sz w:val="24"/>
          <w:szCs w:val="24"/>
        </w:rPr>
        <w:t xml:space="preserve"> в рамках предоставленных законодательством полномочий.</w:t>
      </w:r>
    </w:p>
    <w:p w:rsidR="0051641B" w:rsidRPr="00686F36" w:rsidRDefault="0051641B" w:rsidP="001706B0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86F36">
        <w:rPr>
          <w:rFonts w:ascii="Times New Roman" w:hAnsi="Times New Roman"/>
          <w:bCs/>
          <w:sz w:val="24"/>
          <w:szCs w:val="24"/>
        </w:rPr>
        <w:t>18. Акт первичного обследования составляется ответственным представителем субъекта системы профилактики в трех экземплярах. Один экземпляр направляется почтовым отправлением не позднее 3 рабочих дней</w:t>
      </w:r>
      <w:r w:rsidR="000B1C06" w:rsidRPr="00686F36">
        <w:rPr>
          <w:rFonts w:ascii="Times New Roman" w:hAnsi="Times New Roman"/>
          <w:bCs/>
          <w:sz w:val="24"/>
          <w:szCs w:val="24"/>
        </w:rPr>
        <w:br/>
      </w:r>
      <w:r w:rsidRPr="00686F36">
        <w:rPr>
          <w:rFonts w:ascii="Times New Roman" w:hAnsi="Times New Roman"/>
          <w:bCs/>
          <w:sz w:val="24"/>
          <w:szCs w:val="24"/>
        </w:rPr>
        <w:t xml:space="preserve">со дня его составления председателю КДН и ЗП, второй экземпляр -  родителям иным законным представителям несовершеннолетнего, находящегося в социально опасном положении, семье, находящейся в социально опасном положении, третий экземпляр остается у ответственного субъекта системы профилактики. 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1641B" w:rsidRPr="00686F36" w:rsidRDefault="0051641B" w:rsidP="0051641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686F36">
        <w:rPr>
          <w:rFonts w:ascii="Times New Roman" w:hAnsi="Times New Roman"/>
          <w:i/>
          <w:sz w:val="24"/>
          <w:szCs w:val="24"/>
        </w:rPr>
        <w:t xml:space="preserve">Глава 5. Принятие КДН и ЗП решений о постановке на учет, снятии </w:t>
      </w:r>
      <w:r w:rsidRPr="00686F36">
        <w:rPr>
          <w:rFonts w:ascii="Times New Roman" w:hAnsi="Times New Roman"/>
          <w:i/>
          <w:sz w:val="24"/>
          <w:szCs w:val="24"/>
        </w:rPr>
        <w:br/>
        <w:t>с учета Банка данных СОП и о продолжении индивидуальной профилактической работы в отношении семей и (или) несовершеннолетних, находящихся в социально опасном положении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Pr="00686F36">
        <w:rPr>
          <w:rFonts w:ascii="Times New Roman" w:hAnsi="Times New Roman"/>
          <w:sz w:val="24"/>
          <w:szCs w:val="24"/>
        </w:rPr>
        <w:t xml:space="preserve">В случае подтверждения по результатам проверки наличия признаков нахождения семьи и (или) несовершеннолетнего в социально опасном положении, также в случаях поступления информации в отношении лиц, указанных в статье 5 Федерального закона № 120-ФЗ, КДН и ЗП готовит материалы на семью и (или) несовершеннолетнего для рассмотрения на очередном заседании КДН и ЗП и привлечения родителя (законного представителя) или несовершеннолетнего к административной ответственности. </w:t>
      </w:r>
      <w:proofErr w:type="gramEnd"/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После вступления в законную силу решения о привлечении к административной ответственности родителя (законного представителя) или несовершеннолетнего на заседание КДН и ЗП выносится вопрос о постановке семьи и (или) несовершеннолетнего на учет в Банк данных СОП.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20. В случае поступления в КДН и ЗП материалов об административных правонарушениях, а также материалов (дел), </w:t>
      </w:r>
      <w:r w:rsidRPr="00686F36">
        <w:rPr>
          <w:rFonts w:ascii="Times New Roman" w:hAnsi="Times New Roman"/>
          <w:sz w:val="24"/>
          <w:szCs w:val="24"/>
        </w:rPr>
        <w:br/>
        <w:t>не связанных с делами об административных правонарушениях, данные материалы выносятся на рассмотрение КДН и ЗП.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После вступления в законную силу решения о привлечении к административной ответственности родителя (законного представителя) или несовершеннолетнего на заседание КДН и ЗП выносится вопрос о постановке семьи и (или) несовершеннолетнего на учет в Банк данных СОП.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21. Для рассмотрения вопроса о постановке, о снятии семьи и (или) несовершеннолетнего с учета Банка данных СОП, о продолжении индивидуальной профилактической работы (далее – ИПР) в отношении семей и (или) несовершеннолетних, находящихся в социально опасном положении, на заседание КДН и ЗП приглашается несовершеннолетний и родители или иные законные представители несовершеннолетнего.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22. О дате, времени и месте проведения заседания КДН и ЗП несовершеннолетний и родители или иные законные представители несовершеннолетнего уведомляются в письменной форме заказным почтовым отправлением с уведомлением о вручении не позднее, чем </w:t>
      </w:r>
      <w:r w:rsidRPr="00686F36">
        <w:rPr>
          <w:rFonts w:ascii="Times New Roman" w:hAnsi="Times New Roman"/>
          <w:sz w:val="24"/>
          <w:szCs w:val="24"/>
        </w:rPr>
        <w:br/>
        <w:t>за 14 календарных дней до дня проведения заседания.</w:t>
      </w:r>
    </w:p>
    <w:p w:rsidR="0051641B" w:rsidRPr="00686F36" w:rsidRDefault="0051641B" w:rsidP="00A7313F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color w:val="000000"/>
          <w:sz w:val="24"/>
          <w:szCs w:val="24"/>
        </w:rPr>
        <w:t>23.</w:t>
      </w:r>
      <w:r w:rsidRPr="00686F36">
        <w:rPr>
          <w:rFonts w:ascii="Times New Roman" w:hAnsi="Times New Roman"/>
          <w:sz w:val="24"/>
          <w:szCs w:val="24"/>
        </w:rPr>
        <w:t xml:space="preserve"> В случае неявки на заседание КДН и ЗП несовершеннолетнего, родителей или иных законных представителей несовершеннолетнего более</w:t>
      </w:r>
      <w:r w:rsidR="000B1C06" w:rsidRPr="00686F36">
        <w:rPr>
          <w:rFonts w:ascii="Times New Roman" w:hAnsi="Times New Roman"/>
          <w:sz w:val="24"/>
          <w:szCs w:val="24"/>
        </w:rPr>
        <w:br/>
      </w:r>
      <w:r w:rsidRPr="00686F36">
        <w:rPr>
          <w:rFonts w:ascii="Times New Roman" w:hAnsi="Times New Roman"/>
          <w:sz w:val="24"/>
          <w:szCs w:val="24"/>
        </w:rPr>
        <w:t xml:space="preserve">2 раз и при наличии сведений об их надлежащем </w:t>
      </w:r>
      <w:proofErr w:type="gramStart"/>
      <w:r w:rsidRPr="00686F36">
        <w:rPr>
          <w:rFonts w:ascii="Times New Roman" w:hAnsi="Times New Roman"/>
          <w:sz w:val="24"/>
          <w:szCs w:val="24"/>
        </w:rPr>
        <w:t>уведомлении</w:t>
      </w:r>
      <w:proofErr w:type="gramEnd"/>
      <w:r w:rsidRPr="00686F36">
        <w:rPr>
          <w:rFonts w:ascii="Times New Roman" w:hAnsi="Times New Roman"/>
          <w:sz w:val="24"/>
          <w:szCs w:val="24"/>
        </w:rPr>
        <w:t xml:space="preserve"> </w:t>
      </w:r>
      <w:r w:rsidRPr="00686F36">
        <w:rPr>
          <w:rFonts w:ascii="Times New Roman" w:hAnsi="Times New Roman"/>
          <w:color w:val="000000"/>
          <w:sz w:val="24"/>
          <w:szCs w:val="24"/>
        </w:rPr>
        <w:t>о дате, времени, месте и существе рассматриваемого вопроса</w:t>
      </w:r>
      <w:r w:rsidRPr="00686F36">
        <w:rPr>
          <w:rFonts w:ascii="Times New Roman" w:hAnsi="Times New Roman"/>
          <w:sz w:val="24"/>
          <w:szCs w:val="24"/>
        </w:rPr>
        <w:t>, КДН и ЗП принимает решение о рассмотрении и постановке на учет в Банк данных СОП без их участия.</w:t>
      </w:r>
    </w:p>
    <w:p w:rsidR="0051641B" w:rsidRPr="00686F36" w:rsidRDefault="0051641B" w:rsidP="0051641B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lastRenderedPageBreak/>
        <w:t>24. При принятии решения о постановке на учет в Банк данных СОП КДН и ЗП учитывает информацию, в том числе, указанную в п. 9 Положения о Банке данных СОП.</w:t>
      </w:r>
    </w:p>
    <w:p w:rsidR="0051641B" w:rsidRPr="00686F36" w:rsidRDefault="0051641B" w:rsidP="0051641B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25. При принятии решения о снятии с учета Банка данных СОП,</w:t>
      </w:r>
      <w:r w:rsidRPr="00686F36">
        <w:rPr>
          <w:rFonts w:ascii="Times New Roman" w:hAnsi="Times New Roman"/>
          <w:sz w:val="24"/>
          <w:szCs w:val="24"/>
        </w:rPr>
        <w:br/>
        <w:t>КДН и ЗП учитывает информацию, в том числе, указанную в п. 10 Положения о Банке данных СОП.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26. В ходе заседания КДН и ЗП по решению вопросов о постановке на учет, снятии с учета Банка данных СОП, продолжении ИПР в отношении семей и (или) несовершеннолетних, находящихся в социально опасном положении: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1) заслушивается информация ответственного представителя субъекта системы профилактики, осуществившего первичное обследование и составившего Акт первичного обследования, а также информация других субъектов системы профилактики по месту выявления семьи и (или) несовершеннолетнего, находящихся в социально опасном положении; 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2) заслушивается и учитывается мнение непосредственно рассматриваемых несовершеннолетнего, родителей или иных законных представителей несовершеннолетнего;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3) изучается и анализируется Акт первичного обследования и другие имеющиеся документы.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27. Решение КДН и ЗП о постановке на учет, снятии с учета Банка данных СОП, продолжении ИПР в отношении семей и (или) несовершеннолетних, находящихся в социально опасном положении, принимается большинством голосов присутствующих на заседании членов КДН и ЗП.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28. </w:t>
      </w:r>
      <w:proofErr w:type="gramStart"/>
      <w:r w:rsidRPr="00686F36">
        <w:rPr>
          <w:rFonts w:ascii="Times New Roman" w:hAnsi="Times New Roman"/>
          <w:sz w:val="24"/>
          <w:szCs w:val="24"/>
        </w:rPr>
        <w:t>Решением КДН и ЗП определяется субъект системы профилактики, ответственный за проведение ИПР с рассматриваемой семьей и (или) несовершеннолетним (далее – ответственный по ИПР), соисполнители по ИПР в пределах полномочий, установленных законодательством Российской Федерации и нормативным правовым актом Иркутской области, определяются сроки проведения индивидуальной профилактической работы с</w:t>
      </w:r>
      <w:r w:rsidRPr="00686F3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86F36">
        <w:rPr>
          <w:rFonts w:ascii="Times New Roman" w:hAnsi="Times New Roman"/>
          <w:sz w:val="24"/>
          <w:szCs w:val="24"/>
        </w:rPr>
        <w:t>семьей и (или) несовершеннолетним и дата</w:t>
      </w:r>
      <w:r w:rsidRPr="00686F3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86F36">
        <w:rPr>
          <w:rFonts w:ascii="Times New Roman" w:hAnsi="Times New Roman"/>
          <w:sz w:val="24"/>
          <w:szCs w:val="24"/>
        </w:rPr>
        <w:t xml:space="preserve">проведения заседания </w:t>
      </w:r>
      <w:r w:rsidRPr="00686F36">
        <w:rPr>
          <w:rFonts w:ascii="Times New Roman" w:hAnsi="Times New Roman"/>
          <w:sz w:val="24"/>
          <w:szCs w:val="24"/>
        </w:rPr>
        <w:br/>
        <w:t>КДН и ЗП по повторному рассмотрению вопроса</w:t>
      </w:r>
      <w:proofErr w:type="gramEnd"/>
      <w:r w:rsidRPr="00686F36">
        <w:rPr>
          <w:rFonts w:ascii="Times New Roman" w:hAnsi="Times New Roman"/>
          <w:sz w:val="24"/>
          <w:szCs w:val="24"/>
        </w:rPr>
        <w:t xml:space="preserve"> о результатах проведения ИПР с семьей и (или) несовершеннолетним, состоящим на учете в Банке данных СОП, но не позднее 6 месяцев с момента постановки семьи и (или) несовершеннолетнего на учет в Банк данных СОП.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29. В случае рассмотрения вопроса о необходимости продолжения ИПР: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заслушивается информация </w:t>
      </w:r>
      <w:proofErr w:type="gramStart"/>
      <w:r w:rsidRPr="00686F36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686F36">
        <w:rPr>
          <w:rFonts w:ascii="Times New Roman" w:hAnsi="Times New Roman"/>
          <w:sz w:val="24"/>
          <w:szCs w:val="24"/>
        </w:rPr>
        <w:t xml:space="preserve"> по ИПР, соисполнителей по ИПР, субъектов системы профилактики, на ведомственном учете которых состоит семья и (или) несовершеннолетний;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анализируется необходимость продолжения ИПР в отношении семьи и (или) несовершеннолетнего с внесением корректив в комплексный план по проведению ИПР в отношении семьи и (или) несовершеннолетнего (далее – межведомственный комплексный план по ИПР);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принимается решение о продолжении ИПР в отношении семьи и (или) несовершеннолетнего или их снятии с учета Банка данных СОП;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определяется новый срок проведения ИПР в отношении семьи и (или) несовершеннолетнего.</w:t>
      </w:r>
    </w:p>
    <w:p w:rsidR="0051641B" w:rsidRPr="00686F36" w:rsidRDefault="0051641B" w:rsidP="0051641B">
      <w:pPr>
        <w:pStyle w:val="af3"/>
        <w:suppressAutoHyphens/>
        <w:spacing w:after="0"/>
        <w:ind w:firstLine="709"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30. </w:t>
      </w:r>
      <w:proofErr w:type="gramStart"/>
      <w:r w:rsidRPr="00686F36">
        <w:rPr>
          <w:sz w:val="24"/>
          <w:szCs w:val="24"/>
        </w:rPr>
        <w:t>Ответственный по ИПР определяется в соответствии с полномочиями, установленными законодательством Российской Федерации и нормативными правовыми актами Иркутской области:</w:t>
      </w:r>
      <w:proofErr w:type="gramEnd"/>
    </w:p>
    <w:p w:rsidR="0051641B" w:rsidRPr="00686F36" w:rsidRDefault="0051641B" w:rsidP="0051641B">
      <w:pPr>
        <w:pStyle w:val="af3"/>
        <w:suppressAutoHyphens/>
        <w:spacing w:after="0"/>
        <w:ind w:firstLine="709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1) органы опеки и попечительства – по работе с несовершеннолетними, указанными в статье 5 Федерального закона № 120-ФЗ, если они являются сиротами либо детьми, оставшимися без попечения родителей; по осуществлению надзора за деятельностью опекунов и попечителей;</w:t>
      </w:r>
    </w:p>
    <w:p w:rsidR="0051641B" w:rsidRPr="00686F36" w:rsidRDefault="0051641B" w:rsidP="00BD1FF6">
      <w:pPr>
        <w:pStyle w:val="af3"/>
        <w:suppressAutoHyphens/>
        <w:spacing w:after="0"/>
        <w:ind w:firstLine="709"/>
        <w:rPr>
          <w:sz w:val="24"/>
          <w:szCs w:val="24"/>
        </w:rPr>
      </w:pPr>
      <w:proofErr w:type="gramStart"/>
      <w:r w:rsidRPr="00686F36">
        <w:rPr>
          <w:sz w:val="24"/>
          <w:szCs w:val="24"/>
        </w:rPr>
        <w:lastRenderedPageBreak/>
        <w:t>2) органы внутренних дел – по работе с несовершенн</w:t>
      </w:r>
      <w:r w:rsidR="00BD1FF6">
        <w:rPr>
          <w:sz w:val="24"/>
          <w:szCs w:val="24"/>
        </w:rPr>
        <w:t xml:space="preserve">олетними, указанными в </w:t>
      </w:r>
      <w:proofErr w:type="spellStart"/>
      <w:r w:rsidR="00BD1FF6">
        <w:rPr>
          <w:sz w:val="24"/>
          <w:szCs w:val="24"/>
        </w:rPr>
        <w:t>п.п</w:t>
      </w:r>
      <w:proofErr w:type="spellEnd"/>
      <w:r w:rsidR="00BD1FF6">
        <w:rPr>
          <w:sz w:val="24"/>
          <w:szCs w:val="24"/>
        </w:rPr>
        <w:t xml:space="preserve">. 4 –10,пп.12-13п.1статьи5Федеральногозакона  </w:t>
      </w:r>
      <w:r w:rsidRPr="00686F36">
        <w:rPr>
          <w:sz w:val="24"/>
          <w:szCs w:val="24"/>
        </w:rPr>
        <w:t xml:space="preserve">№ 120-ФЗ, а также по работе с семьями, где родители или иные законные представители </w:t>
      </w:r>
      <w:r w:rsidR="007D26FE">
        <w:rPr>
          <w:sz w:val="24"/>
          <w:szCs w:val="24"/>
        </w:rPr>
        <w:t xml:space="preserve">несовершеннолетних не исполняю </w:t>
      </w:r>
      <w:r w:rsidRPr="00686F36">
        <w:rPr>
          <w:sz w:val="24"/>
          <w:szCs w:val="24"/>
        </w:rPr>
        <w:t>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A47A95" w:rsidRPr="00686F36" w:rsidRDefault="0051641B" w:rsidP="0051641B">
      <w:pPr>
        <w:pStyle w:val="af3"/>
        <w:suppressAutoHyphens/>
        <w:spacing w:after="0"/>
        <w:ind w:firstLine="709"/>
        <w:jc w:val="both"/>
        <w:rPr>
          <w:color w:val="C00000"/>
          <w:sz w:val="24"/>
          <w:szCs w:val="24"/>
        </w:rPr>
      </w:pPr>
      <w:r w:rsidRPr="00686F36">
        <w:rPr>
          <w:sz w:val="24"/>
          <w:szCs w:val="24"/>
        </w:rPr>
        <w:t>3) органы управления здравоохранением и медицинские организации –  по работе с несовершеннолетними: нуждающимися в медицинском обследовании, лечении; употребляющими алкогольную и спиртосодержащую продукцию, наркотические средства и психотропные вещества;</w:t>
      </w:r>
      <w:r w:rsidRPr="00686F36">
        <w:rPr>
          <w:color w:val="C00000"/>
          <w:sz w:val="24"/>
          <w:szCs w:val="24"/>
        </w:rPr>
        <w:t xml:space="preserve"> </w:t>
      </w:r>
    </w:p>
    <w:p w:rsidR="0051641B" w:rsidRPr="00686F36" w:rsidRDefault="0051641B" w:rsidP="0051641B">
      <w:pPr>
        <w:pStyle w:val="af3"/>
        <w:suppressAutoHyphens/>
        <w:spacing w:after="0"/>
        <w:ind w:firstLine="709"/>
        <w:jc w:val="both"/>
        <w:rPr>
          <w:color w:val="C00000"/>
          <w:sz w:val="24"/>
          <w:szCs w:val="24"/>
        </w:rPr>
      </w:pPr>
      <w:r w:rsidRPr="00686F36">
        <w:rPr>
          <w:sz w:val="24"/>
          <w:szCs w:val="24"/>
        </w:rPr>
        <w:t>с ограниченными возможностями здоровья; с детьми - сиротами, детьми, оставшимися без попечения родителей, и детьми в возрасте до четырех лет, находящимися в трудной жизненной ситуации, а также с семьями, имеющими детей в возрасте до года;</w:t>
      </w:r>
    </w:p>
    <w:p w:rsidR="0051641B" w:rsidRPr="00686F36" w:rsidRDefault="0051641B" w:rsidP="0051641B">
      <w:pPr>
        <w:pStyle w:val="af3"/>
        <w:suppressAutoHyphens/>
        <w:spacing w:after="0"/>
        <w:ind w:firstLine="709"/>
        <w:jc w:val="both"/>
        <w:rPr>
          <w:sz w:val="24"/>
          <w:szCs w:val="24"/>
        </w:rPr>
      </w:pPr>
      <w:proofErr w:type="gramStart"/>
      <w:r w:rsidRPr="00686F36">
        <w:rPr>
          <w:sz w:val="24"/>
          <w:szCs w:val="24"/>
        </w:rPr>
        <w:t xml:space="preserve">4) органы, осуществляющие управление в сфере образования, и организации, осуществляющие образовательную деятельность – по работе с несовершеннолетними в связи с непосещением или систематическими пропусками ими по неуважительным причинам занятий в образовательных организациях, совершением самовольных уходов из государственных образовательных организаций, принятием мер по их воспитанию и получению ими общего образования, организации их летнего отдыха, досуга и занятости (в </w:t>
      </w:r>
      <w:proofErr w:type="spellStart"/>
      <w:r w:rsidRPr="00686F36">
        <w:rPr>
          <w:sz w:val="24"/>
          <w:szCs w:val="24"/>
        </w:rPr>
        <w:t>т.ч</w:t>
      </w:r>
      <w:proofErr w:type="spellEnd"/>
      <w:r w:rsidRPr="00686F36">
        <w:rPr>
          <w:sz w:val="24"/>
          <w:szCs w:val="24"/>
        </w:rPr>
        <w:t>. внеурочной занятости</w:t>
      </w:r>
      <w:proofErr w:type="gramEnd"/>
      <w:r w:rsidRPr="00686F36">
        <w:rPr>
          <w:sz w:val="24"/>
          <w:szCs w:val="24"/>
        </w:rPr>
        <w:t>), а также с семьями, находящимися в социально опасном положении, нуждающимися в оказании педагогической, психологической помощи в вопросах обучения несовершеннолетних;</w:t>
      </w:r>
    </w:p>
    <w:p w:rsidR="0051641B" w:rsidRPr="00686F36" w:rsidRDefault="0051641B" w:rsidP="001834B9">
      <w:pPr>
        <w:pStyle w:val="af3"/>
        <w:suppressAutoHyphens/>
        <w:spacing w:after="0"/>
        <w:ind w:firstLine="709"/>
        <w:jc w:val="both"/>
        <w:rPr>
          <w:sz w:val="24"/>
          <w:szCs w:val="24"/>
        </w:rPr>
      </w:pPr>
      <w:proofErr w:type="gramStart"/>
      <w:r w:rsidRPr="00686F36">
        <w:rPr>
          <w:sz w:val="24"/>
          <w:szCs w:val="24"/>
        </w:rPr>
        <w:t>5) органы управления социальной защиты населения, учреждения социального обслуживания – по работе с родителями (одним из них) ограниченными в родительских правах по обстоятельствам от них з</w:t>
      </w:r>
      <w:r w:rsidR="00A6792B">
        <w:rPr>
          <w:sz w:val="24"/>
          <w:szCs w:val="24"/>
        </w:rPr>
        <w:t xml:space="preserve">ависящим; по работе с </w:t>
      </w:r>
      <w:r w:rsidR="001834B9">
        <w:rPr>
          <w:sz w:val="24"/>
          <w:szCs w:val="24"/>
        </w:rPr>
        <w:t xml:space="preserve">семьями и     </w:t>
      </w:r>
      <w:r w:rsidR="00A6792B">
        <w:rPr>
          <w:sz w:val="24"/>
          <w:szCs w:val="24"/>
        </w:rPr>
        <w:t xml:space="preserve">несовершеннолетними, находящимися </w:t>
      </w:r>
      <w:r w:rsidRPr="00686F36">
        <w:rPr>
          <w:sz w:val="24"/>
          <w:szCs w:val="24"/>
        </w:rPr>
        <w:t>в</w:t>
      </w:r>
      <w:r w:rsidR="00A6792B">
        <w:rPr>
          <w:sz w:val="24"/>
          <w:szCs w:val="24"/>
        </w:rPr>
        <w:t xml:space="preserve"> </w:t>
      </w:r>
      <w:r w:rsidRPr="00686F36">
        <w:rPr>
          <w:sz w:val="24"/>
          <w:szCs w:val="24"/>
        </w:rPr>
        <w:t>социально опасном положении и нуждающимися в социальном обслуживании по следующим обстоятельствам: наличие ребенка (в том числе находящихся под опекой, попечительством), испытывающего трудности в социальной адаптации;</w:t>
      </w:r>
      <w:proofErr w:type="gramEnd"/>
      <w:r w:rsidRPr="00686F36">
        <w:rPr>
          <w:sz w:val="24"/>
          <w:szCs w:val="24"/>
        </w:rPr>
        <w:t xml:space="preserve"> наличие внутрисемейного конфликта с лицами с наркотической или алкогольной зависимостью, лицами, имеющими пристрастие к азартным играм, наличие </w:t>
      </w:r>
      <w:r w:rsidR="00F25FF0" w:rsidRPr="00686F36">
        <w:rPr>
          <w:sz w:val="24"/>
          <w:szCs w:val="24"/>
        </w:rPr>
        <w:t xml:space="preserve">насилия </w:t>
      </w:r>
      <w:r w:rsidRPr="00686F36">
        <w:rPr>
          <w:sz w:val="24"/>
          <w:szCs w:val="24"/>
        </w:rPr>
        <w:t>в семье; с лицами, завершившими пребывание в организациях для детей-сирот и детей, оставшихся без попечения родителей;</w:t>
      </w:r>
    </w:p>
    <w:p w:rsidR="0051641B" w:rsidRPr="00686F36" w:rsidRDefault="0051641B" w:rsidP="0051641B">
      <w:pPr>
        <w:pStyle w:val="af3"/>
        <w:suppressAutoHyphens/>
        <w:spacing w:after="0"/>
        <w:ind w:firstLine="709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6) органы и учреждения культуры, досуга, спорта и туризма, по делам молодежи – по работе с несовершеннолетними, находящимися в социально опасном положении, по привлечению их к занятиям в художественных, технических, спортивных и других клубах (кружках, секциях);</w:t>
      </w:r>
    </w:p>
    <w:p w:rsidR="0051641B" w:rsidRPr="00686F36" w:rsidRDefault="0051641B" w:rsidP="0051641B">
      <w:pPr>
        <w:pStyle w:val="af3"/>
        <w:suppressAutoHyphens/>
        <w:spacing w:after="0"/>
        <w:ind w:firstLine="709"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7) органы занятости населения – по работе с несовершеннолетними </w:t>
      </w:r>
      <w:r w:rsidRPr="00686F36">
        <w:rPr>
          <w:sz w:val="24"/>
          <w:szCs w:val="24"/>
        </w:rPr>
        <w:br/>
        <w:t xml:space="preserve">в части их профессиональной ориентации и содействию в трудоустройстве, </w:t>
      </w:r>
      <w:r w:rsidRPr="00686F36">
        <w:rPr>
          <w:sz w:val="24"/>
          <w:szCs w:val="24"/>
        </w:rPr>
        <w:br/>
        <w:t>а также оказания содействия в трудоустройстве родителей (законных представителей) из семей, находящихся в социально опасном положении;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8) уголовно - исполнительная инспекция – по работе с  несовершеннолетними, осужденными к мерам наказания, не связанным с лишением свободы, оказанием им помощи в трудоустройстве и проведением мероприятий по предупреждению правонарушений несовершеннолетних.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Проведению мероприятий, связанных с осуществлением </w:t>
      </w:r>
      <w:proofErr w:type="gramStart"/>
      <w:r w:rsidRPr="00686F3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86F36">
        <w:rPr>
          <w:rFonts w:ascii="Times New Roman" w:hAnsi="Times New Roman"/>
          <w:sz w:val="24"/>
          <w:szCs w:val="24"/>
        </w:rPr>
        <w:t xml:space="preserve"> поведением осужденных, которым судом предоставлена отсрочка отбывания наказания, их образом жизни и отношением к воспитанию детей и ухода за ними;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86F36">
        <w:rPr>
          <w:rFonts w:ascii="Times New Roman" w:hAnsi="Times New Roman"/>
          <w:sz w:val="24"/>
          <w:szCs w:val="24"/>
        </w:rPr>
        <w:t xml:space="preserve">9) органы по контролю за оборотом наркотических средств – по работе с семьями, где один или оба родителя (законных представителя) употребляют наркотические средства и психотропные вещества, а также с несовершеннолетними, потребляющими наркотические средства и психотропные вещества без назначения врача (согласно </w:t>
      </w:r>
      <w:r w:rsidRPr="00686F36">
        <w:rPr>
          <w:rFonts w:ascii="Times New Roman" w:hAnsi="Times New Roman"/>
          <w:sz w:val="24"/>
          <w:szCs w:val="24"/>
        </w:rPr>
        <w:lastRenderedPageBreak/>
        <w:t xml:space="preserve">заключению здравоохранения) и (или) совершающими правонарушения и преступления в сфере незаконного оборота наркотических средств и (или) психотропных веществ. </w:t>
      </w:r>
      <w:proofErr w:type="gramEnd"/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Осуществление ИПР органами по </w:t>
      </w:r>
      <w:proofErr w:type="gramStart"/>
      <w:r w:rsidRPr="00686F36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686F36">
        <w:rPr>
          <w:rFonts w:ascii="Times New Roman" w:hAnsi="Times New Roman"/>
          <w:sz w:val="24"/>
          <w:szCs w:val="24"/>
        </w:rPr>
        <w:t xml:space="preserve"> оборотом наркотических средств заключается в установлении и дальнейшем устранении обстоятельств, совершенных правонарушений и преступлений в сфере незаконного оборота наркотических средств и психотропных веществ, в том числе по информации, поступившей от других субъектов системы профилактики.</w:t>
      </w:r>
    </w:p>
    <w:p w:rsidR="0051641B" w:rsidRPr="00686F36" w:rsidRDefault="0051641B" w:rsidP="001D202E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86F36">
        <w:rPr>
          <w:rFonts w:ascii="Times New Roman" w:hAnsi="Times New Roman"/>
          <w:sz w:val="24"/>
          <w:szCs w:val="24"/>
        </w:rPr>
        <w:t>Субъекты системы профилактики своевременно информируют межрайонные подразделения территориального органа по контролю за оборотом наркотиков (при их наличии на территории муниципального образования), в иных случаях - Управление Федеральной службы Российской Федерации по контролю за оборотом наркотиков по Иркутской области и органы внутренних дел о правонарушениях и преступлениях родителей</w:t>
      </w:r>
      <w:r w:rsidR="000B1C06" w:rsidRPr="00686F36">
        <w:rPr>
          <w:rFonts w:ascii="Times New Roman" w:hAnsi="Times New Roman"/>
          <w:sz w:val="24"/>
          <w:szCs w:val="24"/>
        </w:rPr>
        <w:br/>
      </w:r>
      <w:r w:rsidRPr="00686F36">
        <w:rPr>
          <w:rFonts w:ascii="Times New Roman" w:hAnsi="Times New Roman"/>
          <w:sz w:val="24"/>
          <w:szCs w:val="24"/>
        </w:rPr>
        <w:t>(законных представителей) несовершеннолетних, а также самих несовершеннолетних в сфере незаконного оборота наркотических средств и</w:t>
      </w:r>
      <w:proofErr w:type="gramEnd"/>
      <w:r w:rsidRPr="00686F36">
        <w:rPr>
          <w:rFonts w:ascii="Times New Roman" w:hAnsi="Times New Roman"/>
          <w:sz w:val="24"/>
          <w:szCs w:val="24"/>
        </w:rPr>
        <w:t xml:space="preserve"> (или) психотропных веществ;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10) другие органы и учреждения, общественные объединения, осуществляющие меры по профилактике безнадзорности и правонарушений несовершеннолетних – в случае необходимости.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31. Соисполнители по ИПР в течение 3 дней </w:t>
      </w:r>
      <w:r w:rsidRPr="00686F36">
        <w:rPr>
          <w:rFonts w:ascii="Times New Roman" w:hAnsi="Times New Roman"/>
          <w:color w:val="000000"/>
          <w:sz w:val="24"/>
          <w:szCs w:val="24"/>
        </w:rPr>
        <w:t xml:space="preserve">после дня принятия </w:t>
      </w:r>
      <w:r w:rsidRPr="00686F36">
        <w:rPr>
          <w:rFonts w:ascii="Times New Roman" w:hAnsi="Times New Roman"/>
          <w:color w:val="000000"/>
          <w:sz w:val="24"/>
          <w:szCs w:val="24"/>
        </w:rPr>
        <w:br/>
        <w:t xml:space="preserve">КДН и ЗП решения о постановке на учет в Банк данных СОП направляют </w:t>
      </w:r>
      <w:proofErr w:type="gramStart"/>
      <w:r w:rsidRPr="00686F36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686F36">
        <w:rPr>
          <w:rFonts w:ascii="Times New Roman" w:hAnsi="Times New Roman"/>
          <w:color w:val="000000"/>
          <w:sz w:val="24"/>
          <w:szCs w:val="24"/>
        </w:rPr>
        <w:t xml:space="preserve"> по ИПР предложения для включения в межведомственный комплексный план по ИПР. 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32. </w:t>
      </w:r>
      <w:r w:rsidRPr="00686F36">
        <w:rPr>
          <w:rFonts w:ascii="Times New Roman" w:hAnsi="Times New Roman"/>
          <w:color w:val="000000"/>
          <w:sz w:val="24"/>
          <w:szCs w:val="24"/>
        </w:rPr>
        <w:t>Ответственный по ИПР в течение 10 рабочих дней разрабатывает межведомственный комплексный план по ИПР по форме согласно приложению 4 к настоящему Порядку и направляет его на утверждение председателю КДН и ЗП.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33. </w:t>
      </w:r>
      <w:proofErr w:type="gramStart"/>
      <w:r w:rsidRPr="00686F36">
        <w:rPr>
          <w:rFonts w:ascii="Times New Roman" w:hAnsi="Times New Roman"/>
          <w:sz w:val="24"/>
          <w:szCs w:val="24"/>
        </w:rPr>
        <w:t>Ответственный по ИПР не позднее 3 рабочих дней после утверждения межведомственного комплексного плана по ИПР направляет его ответственному секретарю КДН и ЗП, в государственное учреждение социального обслуживания Иркутской области, уполномоченное правовым актом министерства социального развития, опеки и попечительства Иркутской области, в соответствии с обслуживаемой учреждением территорией (далее – учреждение социального обслуживания), другим заинтересованным субъектам системы профилактики.</w:t>
      </w:r>
      <w:proofErr w:type="gramEnd"/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34. Решением КДН и ЗП ответственный по ИПР может быть также назначен из числа ответственных субъектов системы профилактики, проводивших первичное обследование и составивших Акт первичного обследования.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35. Ответственный по ИПР может быть переназначен в зависимости от изменения поведения несовершеннолетнего, обстановки в семье, а также приоритетов в организации и проведении ИПР. 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36. Решение КДН и ЗП о постановке на учет, снятии с учета Банка данных СОП, продолжении ИПР в отношении семей и (или) несовершеннолетних, находящихся в социально опасном положении, оформляется постановлением по форме согласно приложениям 7, 8, 9 </w:t>
      </w:r>
      <w:r w:rsidRPr="00686F36">
        <w:rPr>
          <w:rFonts w:ascii="Times New Roman" w:hAnsi="Times New Roman"/>
          <w:sz w:val="24"/>
          <w:szCs w:val="24"/>
        </w:rPr>
        <w:br/>
        <w:t>к настоящему Порядку.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37. Копии постановлений КДН и ЗП о постановке на учет, снятии с учета Банка данных СОП, продолжении ИПР в отношении семей и (или) несовершеннолетних, находящихся в социально опасном положении, направляются не позднее 5 рабочих дней со дня принятия данного решения:</w:t>
      </w:r>
    </w:p>
    <w:p w:rsidR="0051641B" w:rsidRPr="00686F36" w:rsidRDefault="00531909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1) </w:t>
      </w:r>
      <w:r w:rsidR="0051641B" w:rsidRPr="00686F36">
        <w:rPr>
          <w:rFonts w:ascii="Times New Roman" w:hAnsi="Times New Roman"/>
          <w:sz w:val="24"/>
          <w:szCs w:val="24"/>
        </w:rPr>
        <w:t>родителям или иным законным представителям несовершеннолетнего;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686F36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686F36">
        <w:rPr>
          <w:rFonts w:ascii="Times New Roman" w:hAnsi="Times New Roman"/>
          <w:sz w:val="24"/>
          <w:szCs w:val="24"/>
        </w:rPr>
        <w:t xml:space="preserve"> по ИПР;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3) учреждение социального обслуживания;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4) иным субъектам системы профилактики для принятия</w:t>
      </w:r>
      <w:r w:rsidR="00780D4A" w:rsidRPr="00686F36">
        <w:rPr>
          <w:rFonts w:ascii="Times New Roman" w:hAnsi="Times New Roman"/>
          <w:sz w:val="24"/>
          <w:szCs w:val="24"/>
        </w:rPr>
        <w:t xml:space="preserve"> в рамках их компетенции решения</w:t>
      </w:r>
      <w:r w:rsidRPr="00686F36">
        <w:rPr>
          <w:rFonts w:ascii="Times New Roman" w:hAnsi="Times New Roman"/>
          <w:sz w:val="24"/>
          <w:szCs w:val="24"/>
        </w:rPr>
        <w:t xml:space="preserve"> о постановке семьи и (или) несовершеннолетнего на свой ведомственный учет</w:t>
      </w:r>
      <w:r w:rsidR="00780D4A" w:rsidRPr="00686F36">
        <w:rPr>
          <w:rFonts w:ascii="Times New Roman" w:hAnsi="Times New Roman"/>
          <w:sz w:val="24"/>
          <w:szCs w:val="24"/>
        </w:rPr>
        <w:t xml:space="preserve"> </w:t>
      </w:r>
      <w:r w:rsidR="00780D4A" w:rsidRPr="00686F36">
        <w:rPr>
          <w:rFonts w:ascii="Times New Roman" w:hAnsi="Times New Roman"/>
          <w:sz w:val="24"/>
          <w:szCs w:val="24"/>
        </w:rPr>
        <w:lastRenderedPageBreak/>
        <w:t xml:space="preserve">(по запросу данных субъектов в течение </w:t>
      </w:r>
      <w:r w:rsidR="00780D4A" w:rsidRPr="00686F36">
        <w:rPr>
          <w:rFonts w:ascii="Times New Roman" w:hAnsi="Times New Roman"/>
          <w:sz w:val="24"/>
          <w:szCs w:val="24"/>
        </w:rPr>
        <w:br/>
        <w:t>5 календарных дней со дня поступления соответствующего запроса).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i/>
          <w:sz w:val="24"/>
          <w:szCs w:val="24"/>
        </w:rPr>
      </w:pPr>
    </w:p>
    <w:p w:rsidR="0051641B" w:rsidRPr="00686F36" w:rsidRDefault="0051641B" w:rsidP="0051641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686F36">
        <w:rPr>
          <w:rFonts w:ascii="Times New Roman" w:hAnsi="Times New Roman"/>
          <w:i/>
          <w:sz w:val="24"/>
          <w:szCs w:val="24"/>
        </w:rPr>
        <w:t xml:space="preserve">Глава 6. Организация ИПР в отношении семей и (или) несовершеннолетних, находящихся в социально опасном положении, сроки проведения ИПР 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38. Председатель КДН и ЗП, либо по его поручению заместитель председателя КДН и ЗП координируют деятельность представителей субъектов системы профилактики, членов КДН и ЗП по организации и проведению ИПР в отношении семей и (или) несовершеннолетних, находящихся в социально опасном положении, состоящих на учете в Банке данных.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39. Представители субъектов системы профилактики, члены КДН и ЗП в течение 7 рабочих дней после получения постановления КДН и ЗП о постановке семьи и (или) несовершеннолетнего на учет в Банк данных СОП направляют </w:t>
      </w:r>
      <w:proofErr w:type="gramStart"/>
      <w:r w:rsidRPr="00686F36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686F36">
        <w:rPr>
          <w:rFonts w:ascii="Times New Roman" w:hAnsi="Times New Roman"/>
          <w:sz w:val="24"/>
          <w:szCs w:val="24"/>
        </w:rPr>
        <w:t xml:space="preserve"> по ИПР свои предложения для включения в межведомственный комплексный план по ИПР.</w:t>
      </w:r>
    </w:p>
    <w:p w:rsidR="0051641B" w:rsidRPr="00686F36" w:rsidRDefault="0051641B" w:rsidP="006B42A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686F36">
        <w:rPr>
          <w:rFonts w:ascii="Times New Roman" w:hAnsi="Times New Roman"/>
          <w:color w:val="000000"/>
          <w:sz w:val="24"/>
          <w:szCs w:val="24"/>
        </w:rPr>
        <w:t>40. Мероприятия ИПР, включаемые в межведомственный комплексный план, должны быть понятными по содержанию в изложении и направленными на достижение конкретного индивидуализированного результата по преодолению проблемы семьи и (или) несовершен</w:t>
      </w:r>
      <w:r w:rsidR="006B42A4">
        <w:rPr>
          <w:rFonts w:ascii="Times New Roman" w:hAnsi="Times New Roman"/>
          <w:color w:val="000000"/>
          <w:sz w:val="24"/>
          <w:szCs w:val="24"/>
        </w:rPr>
        <w:t xml:space="preserve">нолетнего, </w:t>
      </w:r>
      <w:r w:rsidRPr="00686F36">
        <w:rPr>
          <w:rFonts w:ascii="Times New Roman" w:hAnsi="Times New Roman"/>
          <w:color w:val="000000"/>
          <w:sz w:val="24"/>
          <w:szCs w:val="24"/>
        </w:rPr>
        <w:t>с установленным</w:t>
      </w:r>
      <w:r w:rsidR="006B42A4">
        <w:rPr>
          <w:rFonts w:ascii="Times New Roman" w:hAnsi="Times New Roman"/>
          <w:color w:val="000000"/>
          <w:sz w:val="24"/>
          <w:szCs w:val="24"/>
        </w:rPr>
        <w:t xml:space="preserve">и сроками исполнения по каждому </w:t>
      </w:r>
      <w:r w:rsidRPr="00686F36">
        <w:rPr>
          <w:rFonts w:ascii="Times New Roman" w:hAnsi="Times New Roman"/>
          <w:color w:val="000000"/>
          <w:sz w:val="24"/>
          <w:szCs w:val="24"/>
        </w:rPr>
        <w:t>мероприятию.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41. При рассмотрении на заседании КДН и ЗП материалов, в том числе материалов об административных правонарушениях в отношении несовершеннолетних, родителей (законных представителей) несовершеннолетних, состоящих на учете Банка данный СОП, принимается решение об актуализации межведомственного комплексного плана по ИПР.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F36">
        <w:rPr>
          <w:rFonts w:ascii="Times New Roman" w:hAnsi="Times New Roman"/>
          <w:color w:val="000000"/>
          <w:sz w:val="24"/>
          <w:szCs w:val="24"/>
        </w:rPr>
        <w:t>42. Межведомственный комплексный план по ИПР разрабатывается на несовершеннолетнего, находящегося в социально опасном положении, и на семью, находящуюся в социально опасном положении.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43. ИПР в отношении семей и (или) несовершеннолетних, находящихся в социально опасном положении и состоящих на учете в Банке данных СОП, осуществляется субъектами системы профилактики по месту проживания семей и (или) несовершеннолетних в пределах своей компетенции согласно межведомственному комплексному плану.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44. Субъекты системы профилактики, задействованные в исполнении мероприятий межведомственного комплексного плана, ежеквартально</w:t>
      </w:r>
      <w:r w:rsidRPr="00686F3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86F36">
        <w:rPr>
          <w:rFonts w:ascii="Times New Roman" w:hAnsi="Times New Roman"/>
          <w:sz w:val="24"/>
          <w:szCs w:val="24"/>
        </w:rPr>
        <w:br/>
        <w:t xml:space="preserve">до 5 числа месяца, следующего за отчетным периодом, или не позднее </w:t>
      </w:r>
      <w:r w:rsidRPr="00686F36">
        <w:rPr>
          <w:rFonts w:ascii="Times New Roman" w:hAnsi="Times New Roman"/>
          <w:sz w:val="24"/>
          <w:szCs w:val="24"/>
        </w:rPr>
        <w:br/>
        <w:t xml:space="preserve">3 рабочих дней с момента окончания срока проведения ими плановых мероприятий направляют </w:t>
      </w:r>
      <w:proofErr w:type="gramStart"/>
      <w:r w:rsidRPr="00686F36">
        <w:rPr>
          <w:rFonts w:ascii="Times New Roman" w:hAnsi="Times New Roman"/>
          <w:sz w:val="24"/>
          <w:szCs w:val="24"/>
        </w:rPr>
        <w:t>ответственному</w:t>
      </w:r>
      <w:proofErr w:type="gramEnd"/>
      <w:r w:rsidRPr="00686F36">
        <w:rPr>
          <w:rFonts w:ascii="Times New Roman" w:hAnsi="Times New Roman"/>
          <w:sz w:val="24"/>
          <w:szCs w:val="24"/>
        </w:rPr>
        <w:t xml:space="preserve"> по ИПР сведения о реализации ими вышеуказанных мероприятий. 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45. </w:t>
      </w:r>
      <w:proofErr w:type="gramStart"/>
      <w:r w:rsidRPr="00686F36">
        <w:rPr>
          <w:rFonts w:ascii="Times New Roman" w:hAnsi="Times New Roman"/>
          <w:sz w:val="24"/>
          <w:szCs w:val="24"/>
        </w:rPr>
        <w:t>Ответственный по ИПР по истечении 3 месяцев с момента постановки семьи и (или) несовершеннолетнего на учет в Банк данных СОП осуществляет выезд по месту жительства данной семьи и (или) несовершеннолетнего в целях осуществления контроля за исполнением мероприятий межведомственного комплексного плана, а также ситуации (улучшение/ухудшении) в семье и (или) у несовершеннолетнего.</w:t>
      </w:r>
      <w:proofErr w:type="gramEnd"/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6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результатам выезда составляется Акт </w:t>
      </w:r>
      <w:proofErr w:type="gramStart"/>
      <w:r w:rsidRPr="00686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686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проведением ИПР</w:t>
      </w:r>
      <w:r w:rsidRPr="00686F36">
        <w:rPr>
          <w:rFonts w:ascii="Times New Roman" w:hAnsi="Times New Roman"/>
          <w:color w:val="000000"/>
          <w:sz w:val="24"/>
          <w:szCs w:val="24"/>
          <w:shd w:val="clear" w:color="auto" w:fill="D9D9D9"/>
        </w:rPr>
        <w:t xml:space="preserve"> </w:t>
      </w:r>
      <w:r w:rsidRPr="00686F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форме согласно приложениям 5, 6  к настоящему Порядку. 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46. </w:t>
      </w:r>
      <w:proofErr w:type="gramStart"/>
      <w:r w:rsidRPr="00686F36">
        <w:rPr>
          <w:rFonts w:ascii="Times New Roman" w:hAnsi="Times New Roman"/>
          <w:sz w:val="24"/>
          <w:szCs w:val="24"/>
        </w:rPr>
        <w:t>Ответственный по ИПР в течение первого месяца с момента постановки семьи и (или) несовершеннолетнего на учет в Банк данных СОП инициирует проведение психологами психодиагностического обследования несовершеннолетнего, находящегося в социально опасном положении, и</w:t>
      </w:r>
      <w:r w:rsidR="007B7C51" w:rsidRPr="00686F36">
        <w:rPr>
          <w:rFonts w:ascii="Times New Roman" w:hAnsi="Times New Roman"/>
          <w:sz w:val="24"/>
          <w:szCs w:val="24"/>
        </w:rPr>
        <w:t>ли</w:t>
      </w:r>
      <w:r w:rsidRPr="00686F36">
        <w:rPr>
          <w:rFonts w:ascii="Times New Roman" w:hAnsi="Times New Roman"/>
          <w:sz w:val="24"/>
          <w:szCs w:val="24"/>
        </w:rPr>
        <w:t xml:space="preserve"> несовершеннолетних, проживающих в семьях, находящихся в социально опасном положении, по выявлению противоправного обращения в отношении них. </w:t>
      </w:r>
      <w:proofErr w:type="gramEnd"/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6F36">
        <w:rPr>
          <w:rFonts w:ascii="Times New Roman" w:hAnsi="Times New Roman"/>
          <w:sz w:val="24"/>
          <w:szCs w:val="24"/>
        </w:rPr>
        <w:lastRenderedPageBreak/>
        <w:t>В случае выявления фактов противоправного обращения ответственный по ИПР незамедлительно информируют органы внутренних дел по месту проживания детей для принятия соответствующих мер в рамках предоставленных законодательством полномочий.</w:t>
      </w:r>
      <w:proofErr w:type="gramEnd"/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Результаты психодиагностического обследования вносятся в заключение, предусмотренное пунктом 46 настоящего Порядка.</w:t>
      </w:r>
    </w:p>
    <w:p w:rsidR="0051641B" w:rsidRPr="00686F36" w:rsidRDefault="0051641B" w:rsidP="006B42A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47. </w:t>
      </w:r>
      <w:proofErr w:type="gramStart"/>
      <w:r w:rsidRPr="00686F36">
        <w:rPr>
          <w:rFonts w:ascii="Times New Roman" w:hAnsi="Times New Roman"/>
          <w:sz w:val="24"/>
          <w:szCs w:val="24"/>
        </w:rPr>
        <w:t xml:space="preserve">Ответственный по ИПР на основании </w:t>
      </w:r>
      <w:r w:rsidR="006B42A4">
        <w:rPr>
          <w:rFonts w:ascii="Times New Roman" w:hAnsi="Times New Roman"/>
          <w:sz w:val="24"/>
          <w:szCs w:val="24"/>
        </w:rPr>
        <w:t xml:space="preserve">информации, указанной  в п. 44 </w:t>
      </w:r>
      <w:r w:rsidRPr="00686F36">
        <w:rPr>
          <w:rFonts w:ascii="Times New Roman" w:hAnsi="Times New Roman"/>
          <w:sz w:val="24"/>
          <w:szCs w:val="24"/>
        </w:rPr>
        <w:t>настоящего Порядка, готовит заключение об итог</w:t>
      </w:r>
      <w:r w:rsidR="006B42A4">
        <w:rPr>
          <w:rFonts w:ascii="Times New Roman" w:hAnsi="Times New Roman"/>
          <w:sz w:val="24"/>
          <w:szCs w:val="24"/>
        </w:rPr>
        <w:t xml:space="preserve">ах реализации межведомственного </w:t>
      </w:r>
      <w:r w:rsidRPr="00686F36">
        <w:rPr>
          <w:rFonts w:ascii="Times New Roman" w:hAnsi="Times New Roman"/>
          <w:sz w:val="24"/>
          <w:szCs w:val="24"/>
        </w:rPr>
        <w:t xml:space="preserve">комплексного плана, а также о ситуации (улучшение/ухудшении) в семье </w:t>
      </w:r>
      <w:r w:rsidR="006B42A4">
        <w:rPr>
          <w:rFonts w:ascii="Times New Roman" w:hAnsi="Times New Roman"/>
          <w:sz w:val="24"/>
          <w:szCs w:val="24"/>
        </w:rPr>
        <w:t xml:space="preserve">и (или) у несовершеннолетнего, </w:t>
      </w:r>
      <w:r w:rsidRPr="00686F36">
        <w:rPr>
          <w:rFonts w:ascii="Times New Roman" w:hAnsi="Times New Roman"/>
          <w:sz w:val="24"/>
          <w:szCs w:val="24"/>
        </w:rPr>
        <w:t>с предложениями о необходимости продолжения ИПР с семьей и (или) несовершеннолетним, находящимся в социально опасном положении, состоящим на учете в Банке данных СОП, либо их снятии с учета</w:t>
      </w:r>
      <w:proofErr w:type="gramEnd"/>
      <w:r w:rsidRPr="00686F36">
        <w:rPr>
          <w:rFonts w:ascii="Times New Roman" w:hAnsi="Times New Roman"/>
          <w:sz w:val="24"/>
          <w:szCs w:val="24"/>
        </w:rPr>
        <w:t xml:space="preserve"> Банка данных СОП.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48. ИПР в отношении семей и (или) несовершеннолетних, находящихся в социально опасном положении, проводится в сроки, предусмотренные статьей 7 Федерального закона № 120-ФЗ.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Глава 7. Заключительные положения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49. Ответственный секретарь КДН и ЗП осуществляет ежеквартальную сверку статистических данных о семьях и (или) несовершеннолетних, находящихся в социально опасном положении, с другими субъектами системы профилактики  (подразделениями по делам несовершен</w:t>
      </w:r>
      <w:r w:rsidR="007B7C51" w:rsidRPr="00686F36">
        <w:rPr>
          <w:rFonts w:ascii="Times New Roman" w:hAnsi="Times New Roman"/>
          <w:sz w:val="24"/>
          <w:szCs w:val="24"/>
        </w:rPr>
        <w:t>нолетних органов внутренних дел;</w:t>
      </w:r>
      <w:r w:rsidRPr="00686F36">
        <w:rPr>
          <w:rFonts w:ascii="Times New Roman" w:hAnsi="Times New Roman"/>
          <w:sz w:val="24"/>
          <w:szCs w:val="24"/>
        </w:rPr>
        <w:t xml:space="preserve"> учреждениями социального обслуживания, ответственными за ведение Банка данных СОП,  и др.).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50. </w:t>
      </w:r>
      <w:proofErr w:type="gramStart"/>
      <w:r w:rsidRPr="00686F36">
        <w:rPr>
          <w:rFonts w:ascii="Times New Roman" w:hAnsi="Times New Roman"/>
          <w:sz w:val="24"/>
          <w:szCs w:val="24"/>
        </w:rPr>
        <w:t>Данные о несовершеннолетних, находящихся в СОП, а также о семьях, находящихся в СОП, в отношении которых КДН и ЗП вынесено постановление о постановке на учет, снятии с учета Банка данных СОП и о продолжении ИПР, фиксируются в соответствующем журнале учета для дальнейшего предоставления в форме статистических данных (статистический отчет показателей деятельности КДН и ЗП) в комиссию по делам несовершеннолетних и</w:t>
      </w:r>
      <w:proofErr w:type="gramEnd"/>
      <w:r w:rsidRPr="00686F36">
        <w:rPr>
          <w:rFonts w:ascii="Times New Roman" w:hAnsi="Times New Roman"/>
          <w:sz w:val="24"/>
          <w:szCs w:val="24"/>
        </w:rPr>
        <w:t xml:space="preserve"> защите их прав Иркутской области (далее – Областная комиссия).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Анализ и результаты работы с семьями и (или) несовершеннолетними, находящимися в СОП предоставляются ежеквартально в аналитической справке, прилагаемой к статистическому отчету показателей деятельности КДН и ЗП. 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 xml:space="preserve">51. Данные профилактических учетов, осуществляемых субъектами системы профилактики, должны соответствовать статистическим сведениям, содержащимся в Банке данных СОП. </w:t>
      </w:r>
    </w:p>
    <w:p w:rsidR="0051641B" w:rsidRPr="00686F36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52. Со дня принятия Областной комиссией постановления об утверждении настоящего Порядка утрачивает силу «Порядок взаимодействия 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положении», утвержденный решением Областной комиссии от 22 февраля 2013 года.</w:t>
      </w:r>
    </w:p>
    <w:p w:rsidR="0051641B" w:rsidRPr="00686F36" w:rsidRDefault="0051641B" w:rsidP="005164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1641B" w:rsidRPr="00686F36" w:rsidRDefault="0051641B" w:rsidP="005164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1641B" w:rsidRPr="00686F36" w:rsidRDefault="0051641B" w:rsidP="0051641B">
      <w:pPr>
        <w:pageBreakBefore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4860"/>
      </w:tblGrid>
      <w:tr w:rsidR="0051641B" w:rsidRPr="00686F36" w:rsidTr="00447183">
        <w:tc>
          <w:tcPr>
            <w:tcW w:w="4608" w:type="dxa"/>
          </w:tcPr>
          <w:p w:rsidR="0051641B" w:rsidRPr="00686F36" w:rsidRDefault="0051641B" w:rsidP="0044718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1641B" w:rsidRPr="00686F36" w:rsidRDefault="0051641B" w:rsidP="00447183">
            <w:pPr>
              <w:pStyle w:val="ConsPlusNormal"/>
              <w:pageBreakBefore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</w:tbl>
    <w:p w:rsidR="0051641B" w:rsidRPr="00686F36" w:rsidRDefault="0051641B" w:rsidP="0051641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1641B" w:rsidRPr="00686F36" w:rsidRDefault="0051641B" w:rsidP="0051641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686F36">
        <w:rPr>
          <w:sz w:val="24"/>
          <w:szCs w:val="24"/>
        </w:rPr>
        <w:t>КОМИССИЯ ПО ДЕЛАМ НЕСОВЕРШЕННОЛЕТНИХ И ЗАЩИТЕ ИХ ПРАВ</w:t>
      </w:r>
    </w:p>
    <w:p w:rsidR="0051641B" w:rsidRPr="00686F36" w:rsidRDefault="00BD2E2B" w:rsidP="005164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  <w:u w:val="single"/>
        </w:rPr>
        <w:t>МО       «Осинский район»</w:t>
      </w:r>
      <w:r w:rsidRPr="00686F36">
        <w:rPr>
          <w:rFonts w:ascii="Times New Roman" w:hAnsi="Times New Roman" w:cs="Times New Roman"/>
          <w:sz w:val="24"/>
          <w:szCs w:val="24"/>
        </w:rPr>
        <w:t>_____________</w:t>
      </w:r>
    </w:p>
    <w:p w:rsidR="0051641B" w:rsidRPr="00686F36" w:rsidRDefault="0051641B" w:rsidP="005164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</w:rPr>
        <w:t>(наименование района, округа)</w:t>
      </w:r>
    </w:p>
    <w:p w:rsidR="0051641B" w:rsidRPr="00686F36" w:rsidRDefault="0051641B" w:rsidP="0051641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1641B" w:rsidRPr="00686F36" w:rsidRDefault="0051641B" w:rsidP="005164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F36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51641B" w:rsidRPr="00686F36" w:rsidRDefault="0051641B" w:rsidP="0051641B">
      <w:pPr>
        <w:pStyle w:val="ConsPlusNonformat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регистрации информации о </w:t>
      </w:r>
      <w:r w:rsidRPr="00686F36">
        <w:rPr>
          <w:rFonts w:ascii="Times New Roman" w:hAnsi="Times New Roman" w:cs="Times New Roman"/>
          <w:b/>
          <w:sz w:val="24"/>
          <w:szCs w:val="24"/>
        </w:rPr>
        <w:t>социально опасном положении</w:t>
      </w:r>
      <w:r w:rsidRPr="00686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86F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семей и (или) несовершеннолетних</w:t>
      </w:r>
    </w:p>
    <w:p w:rsidR="0051641B" w:rsidRPr="00686F36" w:rsidRDefault="0051641B" w:rsidP="005164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1641B" w:rsidRPr="00686F36" w:rsidRDefault="0051641B" w:rsidP="005164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</w:rPr>
        <w:t>Начат ___________ Окончен _____________</w:t>
      </w:r>
    </w:p>
    <w:p w:rsidR="0051641B" w:rsidRPr="00686F36" w:rsidRDefault="0051641B" w:rsidP="0051641B">
      <w:pPr>
        <w:autoSpaceDE w:val="0"/>
        <w:autoSpaceDN w:val="0"/>
        <w:adjustRightInd w:val="0"/>
        <w:ind w:left="540"/>
        <w:jc w:val="center"/>
        <w:rPr>
          <w:sz w:val="24"/>
          <w:szCs w:val="24"/>
        </w:rPr>
      </w:pPr>
    </w:p>
    <w:tbl>
      <w:tblPr>
        <w:tblW w:w="10038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921"/>
        <w:gridCol w:w="720"/>
        <w:gridCol w:w="696"/>
        <w:gridCol w:w="744"/>
        <w:gridCol w:w="1089"/>
        <w:gridCol w:w="720"/>
        <w:gridCol w:w="556"/>
        <w:gridCol w:w="1078"/>
        <w:gridCol w:w="1190"/>
        <w:gridCol w:w="425"/>
        <w:gridCol w:w="851"/>
        <w:gridCol w:w="709"/>
      </w:tblGrid>
      <w:tr w:rsidR="0051641B" w:rsidRPr="00686F36" w:rsidTr="007B7C51">
        <w:trPr>
          <w:cantSplit/>
          <w:trHeight w:val="4064"/>
        </w:trPr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641B" w:rsidRPr="00686F36" w:rsidRDefault="0051641B" w:rsidP="00447183">
            <w:pPr>
              <w:pStyle w:val="ConsPlusCell"/>
              <w:widowControl/>
              <w:ind w:left="113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1641B" w:rsidRPr="00686F36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 и время 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поступления  инфо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мации (сведений, сообщений)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686F36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От кого поступила информация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686F36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Ф.И.О.  несовершеннолетнего,</w:t>
            </w:r>
          </w:p>
          <w:p w:rsidR="0051641B" w:rsidRPr="00686F36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дата  и место рождения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686F36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Род занятий несовершеннолетнего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686F36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Ф.И.О.  родителей или иных  зако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ных представителей несовершенн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</w:p>
          <w:p w:rsidR="0051641B" w:rsidRPr="00686F36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(указать степень родства иных з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конных представителей)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686F36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Род занятий родителей или иных  з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конных представителей несове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шеннолетнего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686F36" w:rsidRDefault="0051641B" w:rsidP="007B7C51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 семьи и несовершеннолетнего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686F36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Признаки нахождения семьи и нес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вершеннолетнего </w:t>
            </w:r>
            <w:proofErr w:type="gramStart"/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6F3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ном  положении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686F36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Ответственный представитель суб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екта системы профилактики кому поручено провести  первичное  о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следование</w:t>
            </w:r>
          </w:p>
          <w:p w:rsidR="0051641B" w:rsidRPr="00686F36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(Ф.И.О, должность)</w:t>
            </w:r>
            <w:r w:rsidRPr="00686F36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br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686F36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Дата поручения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686F36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Дата  предоставления Акта обслед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51641B" w:rsidRPr="00686F36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. первичного)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641B" w:rsidRPr="00686F36" w:rsidRDefault="0051641B" w:rsidP="0044718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Решение КДН и ЗП</w:t>
            </w:r>
          </w:p>
        </w:tc>
      </w:tr>
    </w:tbl>
    <w:p w:rsidR="0051641B" w:rsidRPr="00686F36" w:rsidRDefault="0051641B" w:rsidP="0051641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641B" w:rsidRPr="00686F36" w:rsidRDefault="0051641B" w:rsidP="0067262F">
      <w:pPr>
        <w:pageBreakBefore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1"/>
        <w:gridCol w:w="5060"/>
      </w:tblGrid>
      <w:tr w:rsidR="0051641B" w:rsidRPr="00686F36" w:rsidTr="00447183">
        <w:tc>
          <w:tcPr>
            <w:tcW w:w="4512" w:type="dxa"/>
          </w:tcPr>
          <w:p w:rsidR="0051641B" w:rsidRPr="00686F36" w:rsidRDefault="0051641B" w:rsidP="0067262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:rsidR="0051641B" w:rsidRPr="00686F36" w:rsidRDefault="0067262F" w:rsidP="0067262F">
            <w:pPr>
              <w:pStyle w:val="ConsPlusNormal"/>
              <w:pageBreakBefore/>
              <w:widowControl/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51641B" w:rsidRPr="00686F3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</w:tbl>
    <w:p w:rsidR="007B7C51" w:rsidRPr="00686F36" w:rsidRDefault="007B7C51" w:rsidP="0067262F">
      <w:pPr>
        <w:suppressAutoHyphens/>
        <w:jc w:val="both"/>
        <w:rPr>
          <w:rFonts w:ascii="Calibri" w:hAnsi="Calibri"/>
          <w:b/>
          <w:bCs/>
          <w:sz w:val="24"/>
          <w:szCs w:val="24"/>
        </w:rPr>
      </w:pPr>
    </w:p>
    <w:p w:rsidR="0051641B" w:rsidRPr="00686F36" w:rsidRDefault="0067262F" w:rsidP="0067262F">
      <w:pPr>
        <w:suppressAutoHyphens/>
        <w:jc w:val="both"/>
        <w:rPr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                </w:t>
      </w:r>
      <w:r w:rsidR="00841C35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51641B" w:rsidRPr="00686F36">
        <w:rPr>
          <w:b/>
          <w:bCs/>
          <w:sz w:val="24"/>
          <w:szCs w:val="24"/>
        </w:rPr>
        <w:t xml:space="preserve">Акт первичного обследования условий жизни семьи, </w:t>
      </w:r>
    </w:p>
    <w:p w:rsidR="0051641B" w:rsidRPr="00686F36" w:rsidRDefault="0067262F" w:rsidP="0067262F">
      <w:pPr>
        <w:suppressAutoHyphens/>
        <w:jc w:val="both"/>
        <w:rPr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</w:t>
      </w:r>
      <w:r w:rsidR="00841C35">
        <w:rPr>
          <w:rFonts w:asciiTheme="minorHAnsi" w:hAnsiTheme="minorHAnsi"/>
          <w:b/>
          <w:sz w:val="24"/>
          <w:szCs w:val="24"/>
        </w:rPr>
        <w:t xml:space="preserve">   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51641B" w:rsidRPr="00686F36">
        <w:rPr>
          <w:b/>
          <w:sz w:val="24"/>
          <w:szCs w:val="24"/>
        </w:rPr>
        <w:t>находящейся</w:t>
      </w:r>
      <w:proofErr w:type="gramEnd"/>
      <w:r w:rsidR="0051641B" w:rsidRPr="00686F36">
        <w:rPr>
          <w:b/>
          <w:sz w:val="24"/>
          <w:szCs w:val="24"/>
        </w:rPr>
        <w:t xml:space="preserve"> в социально опасном положении</w:t>
      </w:r>
    </w:p>
    <w:p w:rsidR="0051641B" w:rsidRPr="00686F36" w:rsidRDefault="0051641B" w:rsidP="0067262F">
      <w:pPr>
        <w:pStyle w:val="ConsPlusNonformat"/>
        <w:widowControl/>
        <w:tabs>
          <w:tab w:val="left" w:pos="585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3671"/>
      </w:tblGrid>
      <w:tr w:rsidR="0051641B" w:rsidRPr="00686F36" w:rsidTr="0044718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686F36">
              <w:rPr>
                <w:sz w:val="24"/>
                <w:szCs w:val="24"/>
              </w:rPr>
              <w:t>г</w:t>
            </w:r>
            <w:proofErr w:type="gramEnd"/>
            <w:r w:rsidRPr="00686F36">
              <w:rPr>
                <w:sz w:val="24"/>
                <w:szCs w:val="24"/>
              </w:rPr>
              <w:t>.</w:t>
            </w:r>
          </w:p>
        </w:tc>
      </w:tr>
    </w:tbl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Место и время проведения обследования 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bCs/>
          <w:sz w:val="24"/>
          <w:szCs w:val="24"/>
        </w:rPr>
      </w:pPr>
      <w:r w:rsidRPr="00686F36">
        <w:rPr>
          <w:bCs/>
          <w:sz w:val="24"/>
          <w:szCs w:val="24"/>
        </w:rPr>
        <w:t>(адрес, по которому проводилось обследование)</w:t>
      </w:r>
    </w:p>
    <w:p w:rsidR="0051641B" w:rsidRPr="00686F36" w:rsidRDefault="0051641B" w:rsidP="0067262F">
      <w:pPr>
        <w:suppressAutoHyphens/>
        <w:jc w:val="both"/>
        <w:rPr>
          <w:bCs/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bCs/>
          <w:sz w:val="24"/>
          <w:szCs w:val="24"/>
        </w:rPr>
      </w:pPr>
      <w:r w:rsidRPr="00686F36">
        <w:rPr>
          <w:bCs/>
          <w:sz w:val="24"/>
          <w:szCs w:val="24"/>
        </w:rPr>
        <w:t>Представителями субъектов системы профилактики безнадзорности и правонарушений несовершеннолетних, осуществляющих деятельность на территории _____________________________________________________________________________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bCs/>
          <w:sz w:val="24"/>
          <w:szCs w:val="24"/>
        </w:rPr>
        <w:t>(наименование муниципального образования)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В составе: 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1.____________________________________________________________________________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2.____________________________________________________________________________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3. ___________________________________________________________________________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(Фамилия, имя, отчество (при наличии), должность специалистов, проводивших обследование)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Проводилось обследование условий жизни семьи: 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  <w:proofErr w:type="gramStart"/>
      <w:r w:rsidRPr="00686F36">
        <w:rPr>
          <w:sz w:val="24"/>
          <w:szCs w:val="24"/>
        </w:rPr>
        <w:t>Имеющей</w:t>
      </w:r>
      <w:proofErr w:type="gramEnd"/>
      <w:r w:rsidRPr="00686F36">
        <w:rPr>
          <w:sz w:val="24"/>
          <w:szCs w:val="24"/>
        </w:rPr>
        <w:t>, на иждивении детей: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1. ___________________________________________________________________________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(Фамилия, имя, отчество  ребенка, дата и год рождения) 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ind w:left="57" w:hanging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Свидетельство о рождении (паспорт), серия ______________№________________________</w:t>
      </w:r>
    </w:p>
    <w:p w:rsidR="0051641B" w:rsidRPr="00686F36" w:rsidRDefault="0051641B" w:rsidP="0067262F">
      <w:pPr>
        <w:suppressAutoHyphens/>
        <w:ind w:left="57" w:hanging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(кем, когда выдан документ)</w:t>
      </w:r>
    </w:p>
    <w:p w:rsidR="0051641B" w:rsidRPr="00686F36" w:rsidRDefault="0051641B" w:rsidP="0067262F">
      <w:pPr>
        <w:suppressAutoHyphens/>
        <w:ind w:lef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2. ___________________________________________________________________________</w:t>
      </w:r>
    </w:p>
    <w:p w:rsidR="0051641B" w:rsidRPr="00686F36" w:rsidRDefault="0051641B" w:rsidP="0067262F">
      <w:pPr>
        <w:suppressAutoHyphens/>
        <w:ind w:lef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3. ___________________________________________________________________________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(указываются все дети)</w:t>
      </w:r>
    </w:p>
    <w:p w:rsidR="0051641B" w:rsidRPr="00686F36" w:rsidRDefault="0051641B" w:rsidP="0067262F">
      <w:pPr>
        <w:suppressAutoHyphens/>
        <w:spacing w:before="240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1. Сведения о семье, родителях или иных законных представителей несовершеннолетних:</w:t>
      </w: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1.1. Мать  </w:t>
      </w:r>
      <w:r w:rsidRPr="00686F36">
        <w:rPr>
          <w:sz w:val="24"/>
          <w:szCs w:val="24"/>
        </w:rPr>
        <w:tab/>
        <w:t>,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left="1049" w:right="113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(фамилия, имя, отчество (при наличии))</w:t>
      </w: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дата и год рождения ___________________________________________________________,</w:t>
      </w: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(контактные телефоны)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Документ, удостоверяющий личность _____________________________________________</w:t>
      </w:r>
      <w:r w:rsidRPr="00686F36">
        <w:rPr>
          <w:sz w:val="24"/>
          <w:szCs w:val="24"/>
        </w:rPr>
        <w:br/>
        <w:t>серия ________________№____________________, 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(когда и кем выдан документ)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ind w:right="113"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 (адрес места жительства/ адрес по регистрации)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(адрес места фактического проживания и проведения обследования)</w:t>
      </w: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841C35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lastRenderedPageBreak/>
        <w:t>Сведения о трудовой деятельности: ___________________________(</w:t>
      </w:r>
      <w:proofErr w:type="gramStart"/>
      <w:r w:rsidRPr="00686F36">
        <w:rPr>
          <w:sz w:val="24"/>
          <w:szCs w:val="24"/>
        </w:rPr>
        <w:t>работает</w:t>
      </w:r>
      <w:proofErr w:type="gramEnd"/>
      <w:r w:rsidRPr="00686F36">
        <w:rPr>
          <w:sz w:val="24"/>
          <w:szCs w:val="24"/>
        </w:rPr>
        <w:t>/не работает), _______________________________________________________________</w:t>
      </w:r>
      <w:r w:rsidR="00841C35">
        <w:rPr>
          <w:rFonts w:asciiTheme="minorHAnsi" w:hAnsiTheme="minorHAnsi"/>
          <w:sz w:val="24"/>
          <w:szCs w:val="24"/>
        </w:rPr>
        <w:t xml:space="preserve">    </w:t>
      </w:r>
      <w:r w:rsidRPr="00686F36">
        <w:rPr>
          <w:sz w:val="24"/>
          <w:szCs w:val="24"/>
        </w:rPr>
        <w:t>(указать</w:t>
      </w:r>
      <w:r w:rsidR="00841C35">
        <w:rPr>
          <w:rFonts w:asciiTheme="minorHAnsi" w:hAnsiTheme="minorHAnsi"/>
          <w:sz w:val="24"/>
          <w:szCs w:val="24"/>
        </w:rPr>
        <w:t xml:space="preserve"> </w:t>
      </w:r>
      <w:r w:rsidRPr="00686F36">
        <w:rPr>
          <w:sz w:val="24"/>
          <w:szCs w:val="24"/>
        </w:rPr>
        <w:t>должность и место работы) 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_________________________________________________месячный доход (заработная плата)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_________________________________________________________________(иные сведения)</w:t>
      </w:r>
    </w:p>
    <w:p w:rsidR="0051641B" w:rsidRPr="00841C35" w:rsidRDefault="0051641B" w:rsidP="0067262F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</w:t>
      </w:r>
      <w:r w:rsidR="00841C35">
        <w:rPr>
          <w:sz w:val="24"/>
          <w:szCs w:val="24"/>
        </w:rPr>
        <w:t>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</w:p>
    <w:p w:rsidR="0051641B" w:rsidRPr="003D5778" w:rsidRDefault="0051641B" w:rsidP="0067262F">
      <w:pPr>
        <w:tabs>
          <w:tab w:val="left" w:pos="2370"/>
        </w:tabs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Участие в воспитании и содержании несовершеннолет</w:t>
      </w:r>
      <w:r w:rsidR="003D5778">
        <w:rPr>
          <w:sz w:val="24"/>
          <w:szCs w:val="24"/>
        </w:rPr>
        <w:t>них: __________________________</w:t>
      </w:r>
    </w:p>
    <w:p w:rsidR="0051641B" w:rsidRPr="00686F36" w:rsidRDefault="0051641B" w:rsidP="0067262F">
      <w:pPr>
        <w:tabs>
          <w:tab w:val="left" w:pos="237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</w:t>
      </w:r>
      <w:proofErr w:type="gramStart"/>
      <w:r w:rsidRPr="00686F36">
        <w:rPr>
          <w:sz w:val="24"/>
          <w:szCs w:val="24"/>
        </w:rPr>
        <w:t>проживает</w:t>
      </w:r>
      <w:proofErr w:type="gramEnd"/>
      <w:r w:rsidRPr="00686F36">
        <w:rPr>
          <w:sz w:val="24"/>
          <w:szCs w:val="24"/>
        </w:rPr>
        <w:t>/не проживает совместно)</w:t>
      </w:r>
    </w:p>
    <w:p w:rsidR="0051641B" w:rsidRDefault="0051641B" w:rsidP="0067262F">
      <w:pPr>
        <w:tabs>
          <w:tab w:val="left" w:pos="237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 _______________________________________________</w:t>
      </w:r>
      <w:r w:rsidR="00841C35">
        <w:rPr>
          <w:sz w:val="24"/>
          <w:szCs w:val="24"/>
        </w:rPr>
        <w:t>_____________________________</w:t>
      </w:r>
    </w:p>
    <w:p w:rsidR="00841C35" w:rsidRPr="00841C35" w:rsidRDefault="00841C35" w:rsidP="0067262F">
      <w:pPr>
        <w:tabs>
          <w:tab w:val="left" w:pos="2370"/>
        </w:tabs>
        <w:suppressAutoHyphens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</w:t>
      </w:r>
    </w:p>
    <w:p w:rsidR="0051641B" w:rsidRPr="00686F36" w:rsidRDefault="0051641B" w:rsidP="0067262F">
      <w:pPr>
        <w:tabs>
          <w:tab w:val="left" w:pos="2370"/>
        </w:tabs>
        <w:suppressAutoHyphens/>
        <w:jc w:val="both"/>
        <w:rPr>
          <w:sz w:val="24"/>
          <w:szCs w:val="24"/>
        </w:rPr>
      </w:pPr>
      <w:proofErr w:type="gramStart"/>
      <w:r w:rsidRPr="00686F36">
        <w:rPr>
          <w:sz w:val="24"/>
          <w:szCs w:val="24"/>
        </w:rPr>
        <w:t>(способность обеспечения основных потребностей детей (в пище, жилье, гигиене, уходе, одежде, предоставлении медицинской помощи)</w:t>
      </w:r>
      <w:proofErr w:type="gramEnd"/>
    </w:p>
    <w:p w:rsidR="0051641B" w:rsidRDefault="0051641B" w:rsidP="0067262F">
      <w:pPr>
        <w:tabs>
          <w:tab w:val="left" w:pos="237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</w:t>
      </w:r>
      <w:r w:rsidR="00841C35">
        <w:rPr>
          <w:sz w:val="24"/>
          <w:szCs w:val="24"/>
        </w:rPr>
        <w:t>_______________________________</w:t>
      </w:r>
    </w:p>
    <w:p w:rsidR="00841C35" w:rsidRPr="00841C35" w:rsidRDefault="00841C35" w:rsidP="0067262F">
      <w:pPr>
        <w:tabs>
          <w:tab w:val="left" w:pos="2370"/>
        </w:tabs>
        <w:suppressAutoHyphens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:rsidR="0051641B" w:rsidRPr="00686F36" w:rsidRDefault="0051641B" w:rsidP="0067262F">
      <w:pPr>
        <w:tabs>
          <w:tab w:val="left" w:pos="2370"/>
        </w:tabs>
        <w:suppressAutoHyphens/>
        <w:jc w:val="both"/>
        <w:rPr>
          <w:sz w:val="24"/>
          <w:szCs w:val="24"/>
        </w:rPr>
      </w:pPr>
      <w:proofErr w:type="gramStart"/>
      <w:r w:rsidRPr="00686F36">
        <w:rPr>
          <w:sz w:val="24"/>
          <w:szCs w:val="24"/>
        </w:rPr>
        <w:t xml:space="preserve">(иные сведения (проявление привязанности к детям, какую помощь им оказывает, пользуется ли их расположением, имеет ли влияние на детей, и т.д.)  </w:t>
      </w:r>
      <w:proofErr w:type="gramEnd"/>
    </w:p>
    <w:p w:rsidR="0051641B" w:rsidRPr="00686F36" w:rsidRDefault="0051641B" w:rsidP="0067262F">
      <w:pPr>
        <w:tabs>
          <w:tab w:val="left" w:pos="237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67262F">
      <w:pPr>
        <w:tabs>
          <w:tab w:val="left" w:pos="2370"/>
        </w:tabs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1.2. Отец  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left="1049" w:right="113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(фамилия, имя, отчество (при наличии))</w:t>
      </w: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дата и год рождения ___________________________________________________________,</w:t>
      </w: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(контактные телефоны)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Документ, удостоверяющий личность _____________________________________________</w:t>
      </w:r>
      <w:r w:rsidRPr="00686F36">
        <w:rPr>
          <w:sz w:val="24"/>
          <w:szCs w:val="24"/>
        </w:rPr>
        <w:br/>
        <w:t>серия ________________№____________________, 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(когда и кем выдан документ)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ind w:right="113"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 (адрес места жительства/ адрес по регистрации)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(адрес места фактического проживания и проведения обследования)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841C35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Сведения о трудовой деятельности: ___________________________(</w:t>
      </w:r>
      <w:proofErr w:type="gramStart"/>
      <w:r w:rsidRPr="00686F36">
        <w:rPr>
          <w:sz w:val="24"/>
          <w:szCs w:val="24"/>
        </w:rPr>
        <w:t>работает</w:t>
      </w:r>
      <w:proofErr w:type="gramEnd"/>
      <w:r w:rsidRPr="00686F36">
        <w:rPr>
          <w:sz w:val="24"/>
          <w:szCs w:val="24"/>
        </w:rPr>
        <w:t>/не работает), _______________________________________________________________(указать должность и место работы) 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_________________________________________________месячный доход (заработная плата)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_________________________________________________________________(иные сведения)</w:t>
      </w:r>
    </w:p>
    <w:p w:rsidR="0051641B" w:rsidRPr="00841C35" w:rsidRDefault="0051641B" w:rsidP="0067262F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</w:t>
      </w:r>
      <w:r w:rsidR="007B7C51" w:rsidRPr="00686F36">
        <w:rPr>
          <w:sz w:val="24"/>
          <w:szCs w:val="24"/>
        </w:rPr>
        <w:t>___</w:t>
      </w:r>
      <w:r w:rsidR="00841C35">
        <w:rPr>
          <w:sz w:val="24"/>
          <w:szCs w:val="24"/>
        </w:rPr>
        <w:t>______________________________________________________________________________________________________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tabs>
          <w:tab w:val="left" w:pos="237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Участие в воспитании и содержании несовершеннолетних: __________________________</w:t>
      </w:r>
    </w:p>
    <w:p w:rsidR="0051641B" w:rsidRPr="00686F36" w:rsidRDefault="0051641B" w:rsidP="0067262F">
      <w:pPr>
        <w:tabs>
          <w:tab w:val="left" w:pos="237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lastRenderedPageBreak/>
        <w:t>(</w:t>
      </w:r>
      <w:proofErr w:type="gramStart"/>
      <w:r w:rsidRPr="00686F36">
        <w:rPr>
          <w:sz w:val="24"/>
          <w:szCs w:val="24"/>
        </w:rPr>
        <w:t>проживает</w:t>
      </w:r>
      <w:proofErr w:type="gramEnd"/>
      <w:r w:rsidRPr="00686F36">
        <w:rPr>
          <w:sz w:val="24"/>
          <w:szCs w:val="24"/>
        </w:rPr>
        <w:t>/не проживает совместно)</w:t>
      </w:r>
    </w:p>
    <w:p w:rsidR="0051641B" w:rsidRPr="00841C35" w:rsidRDefault="0051641B" w:rsidP="0067262F">
      <w:pPr>
        <w:tabs>
          <w:tab w:val="left" w:pos="2370"/>
        </w:tabs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 xml:space="preserve"> ______________________________________________________________________________</w:t>
      </w:r>
      <w:r w:rsidR="00841C35">
        <w:rPr>
          <w:sz w:val="24"/>
          <w:szCs w:val="24"/>
        </w:rPr>
        <w:t>__________________________________________________________________________</w:t>
      </w:r>
    </w:p>
    <w:p w:rsidR="0051641B" w:rsidRPr="00686F36" w:rsidRDefault="0051641B" w:rsidP="0067262F">
      <w:pPr>
        <w:tabs>
          <w:tab w:val="left" w:pos="2370"/>
        </w:tabs>
        <w:suppressAutoHyphens/>
        <w:jc w:val="both"/>
        <w:rPr>
          <w:sz w:val="24"/>
          <w:szCs w:val="24"/>
        </w:rPr>
      </w:pPr>
      <w:proofErr w:type="gramStart"/>
      <w:r w:rsidRPr="00686F36">
        <w:rPr>
          <w:sz w:val="24"/>
          <w:szCs w:val="24"/>
        </w:rPr>
        <w:t>(способность обеспечения основных потребностей детей (в пище, жилье, гигиене, уходе, одежде, предоставлении медицинской помощи)</w:t>
      </w:r>
      <w:proofErr w:type="gramEnd"/>
    </w:p>
    <w:p w:rsidR="0051641B" w:rsidRDefault="0051641B" w:rsidP="0067262F">
      <w:pPr>
        <w:tabs>
          <w:tab w:val="left" w:pos="237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841C35" w:rsidRPr="00841C35" w:rsidRDefault="00841C35" w:rsidP="0067262F">
      <w:pPr>
        <w:tabs>
          <w:tab w:val="left" w:pos="2370"/>
        </w:tabs>
        <w:suppressAutoHyphens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:rsidR="0051641B" w:rsidRPr="00686F36" w:rsidRDefault="0051641B" w:rsidP="0067262F">
      <w:pPr>
        <w:tabs>
          <w:tab w:val="left" w:pos="2370"/>
        </w:tabs>
        <w:suppressAutoHyphens/>
        <w:jc w:val="both"/>
        <w:rPr>
          <w:sz w:val="24"/>
          <w:szCs w:val="24"/>
        </w:rPr>
      </w:pPr>
      <w:proofErr w:type="gramStart"/>
      <w:r w:rsidRPr="00686F36">
        <w:rPr>
          <w:sz w:val="24"/>
          <w:szCs w:val="24"/>
        </w:rPr>
        <w:t xml:space="preserve">(иные сведения (проявление привязанности к детям, какую помощь им оказывает, пользуется ли их расположением, имеет ли влияние на детей, и т.д.)  </w:t>
      </w:r>
      <w:proofErr w:type="gramEnd"/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1.3. Родители законные представители несовершеннолетних в зарегистрированном браке (</w:t>
      </w:r>
      <w:proofErr w:type="gramStart"/>
      <w:r w:rsidRPr="00686F36">
        <w:rPr>
          <w:sz w:val="24"/>
          <w:szCs w:val="24"/>
        </w:rPr>
        <w:t>состоят</w:t>
      </w:r>
      <w:proofErr w:type="gramEnd"/>
      <w:r w:rsidRPr="00686F36">
        <w:rPr>
          <w:sz w:val="24"/>
          <w:szCs w:val="24"/>
        </w:rPr>
        <w:t xml:space="preserve">/не состоят); проживают (совместно/раздельно) _____________________________ </w:t>
      </w:r>
    </w:p>
    <w:p w:rsidR="0051641B" w:rsidRPr="00686F36" w:rsidRDefault="0051641B" w:rsidP="0067262F">
      <w:pPr>
        <w:suppressAutoHyphens/>
        <w:spacing w:before="240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2. Сведения о детях: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2.1. Состояние здоровья детей 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(общая визуальная оценка уровня физического развития, соответствие возрасту, наличие заболеваний, особых потребностей в медицинском обслуживании, лекарственном обеспечении)</w:t>
      </w:r>
    </w:p>
    <w:p w:rsidR="0051641B" w:rsidRPr="00841C35" w:rsidRDefault="0051641B" w:rsidP="0067262F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______________________________________________________________________________</w:t>
      </w:r>
      <w:r w:rsidR="00841C35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иные сведения (наличие признаков физического и (или) психического насилия над детьми) 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ind w:right="113"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2.2. Внешний вид детей (соблюдение норм личной гигиены, наличие, качество и состояние одежды и обуви, ее соответствие сезону, а также возрасту и полу и т.д.)  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2.3. Социальная адаптация детей (наличие навыков общения с окружающими, навыков самообслуживания в соответствии с возрастом и индивидуальными особенностями развития, адекватность поведения в различной обстановке и т.д.)  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ind w:right="113"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2.4. Воспитание и образование детей: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 </w:t>
      </w:r>
      <w:proofErr w:type="gramStart"/>
      <w:r w:rsidRPr="00686F36">
        <w:rPr>
          <w:sz w:val="24"/>
          <w:szCs w:val="24"/>
        </w:rPr>
        <w:t>(посещение /не посещение образовательных организаций, наименование организации (с какого времени посещает)</w:t>
      </w:r>
      <w:proofErr w:type="gramEnd"/>
    </w:p>
    <w:p w:rsidR="0051641B" w:rsidRPr="00841C35" w:rsidRDefault="0051641B" w:rsidP="0067262F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_________________________________________________________________________________</w:t>
      </w:r>
      <w:r w:rsidR="00841C35"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(посещение организаций дополнительного образования, наименование организации </w:t>
      </w:r>
      <w:r w:rsidRPr="00686F36">
        <w:rPr>
          <w:sz w:val="24"/>
          <w:szCs w:val="24"/>
        </w:rPr>
        <w:br/>
        <w:t xml:space="preserve">(вид занятости)); </w:t>
      </w:r>
    </w:p>
    <w:p w:rsidR="0051641B" w:rsidRPr="00841C35" w:rsidRDefault="0051641B" w:rsidP="0067262F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_________________________________________________________________________________</w:t>
      </w:r>
      <w:r w:rsidR="00841C35"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Иные сведения (успехи и проблемы в освоении образовательных программ в соответствии с возрастом и индивидуальными особенностями развития) _______________________________</w:t>
      </w:r>
    </w:p>
    <w:p w:rsidR="0051641B" w:rsidRPr="00686F36" w:rsidRDefault="0051641B" w:rsidP="00841C35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Соблюдение режим дня детей (режим сна, питания, их соответствие возрасту и индивидуальным особенностям) 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841C35" w:rsidRDefault="0051641B" w:rsidP="00841C35">
      <w:pPr>
        <w:suppressAutoHyphens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Иные сведения (организация свободного времени и отдыха детей; наличие развивающей и обучающей среды) 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2.5. Обеспечение родителями (законными представителями) безопасности детей 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 (отсутствие доступа к опасным предметам в быту, медикаментам, электроприборам, газу и т.п., риск нанесения вреда здоровью детей) 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3. Отношения, сложившиеся между членами семьи 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_____________________________________________________________________________, (особенности общения с детьми, детей между собой; семейные ценности, уклад жизни семьи, распределение ролей в семье, круг общения родителей)</w:t>
      </w:r>
    </w:p>
    <w:p w:rsidR="0051641B" w:rsidRPr="00686F36" w:rsidRDefault="0051641B" w:rsidP="0067262F">
      <w:pPr>
        <w:suppressAutoHyphens/>
        <w:spacing w:before="200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4. Жилищно-бытовые и имущественные условия семьи.</w:t>
      </w: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4.1. Жилая площадь, на которой проживает, семья</w:t>
      </w: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53"/>
        <w:gridCol w:w="341"/>
        <w:gridCol w:w="425"/>
        <w:gridCol w:w="114"/>
        <w:gridCol w:w="1021"/>
        <w:gridCol w:w="793"/>
        <w:gridCol w:w="85"/>
        <w:gridCol w:w="595"/>
        <w:gridCol w:w="397"/>
        <w:gridCol w:w="851"/>
        <w:gridCol w:w="2381"/>
        <w:gridCol w:w="595"/>
        <w:gridCol w:w="851"/>
      </w:tblGrid>
      <w:tr w:rsidR="0051641B" w:rsidRPr="00686F36" w:rsidTr="00447183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6464A9" w:rsidP="0067262F">
            <w:pPr>
              <w:suppressAutoHyphens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F36">
              <w:rPr>
                <w:rFonts w:ascii="Times New Roman" w:hAnsi="Times New Roman"/>
                <w:sz w:val="24"/>
                <w:szCs w:val="24"/>
              </w:rPr>
              <w:t>составляет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комнат, размер каждой комнаты: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ind w:left="57"/>
              <w:jc w:val="both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кв. м,</w:t>
            </w:r>
          </w:p>
        </w:tc>
      </w:tr>
      <w:tr w:rsidR="0051641B" w:rsidRPr="00686F36" w:rsidTr="00447183"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кв. м,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 xml:space="preserve">этаже </w:t>
            </w:r>
            <w:proofErr w:type="gramStart"/>
            <w:r w:rsidRPr="00686F3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67262F">
            <w:pPr>
              <w:suppressAutoHyphens/>
              <w:ind w:left="57"/>
              <w:jc w:val="both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 xml:space="preserve">этажном </w:t>
            </w:r>
            <w:proofErr w:type="gramStart"/>
            <w:r w:rsidRPr="00686F36">
              <w:rPr>
                <w:sz w:val="24"/>
                <w:szCs w:val="24"/>
              </w:rPr>
              <w:t>доме</w:t>
            </w:r>
            <w:proofErr w:type="gramEnd"/>
            <w:r w:rsidRPr="00686F36">
              <w:rPr>
                <w:sz w:val="24"/>
                <w:szCs w:val="24"/>
              </w:rPr>
              <w:t>.</w:t>
            </w:r>
          </w:p>
        </w:tc>
      </w:tr>
    </w:tbl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55ABD" w:rsidRDefault="0051641B" w:rsidP="0067262F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4.2. </w:t>
      </w:r>
      <w:proofErr w:type="gramStart"/>
      <w:r w:rsidRPr="00686F36">
        <w:rPr>
          <w:sz w:val="24"/>
          <w:szCs w:val="24"/>
        </w:rPr>
        <w:t>Дом (кирпичный, панельный, деревянный и т.п.; в нормальном состоянии, ветхий, аварийный) состояние жилых комнат _____________________________(сухие, светлые, проходные и т.д.)_________________________________________________________________</w:t>
      </w:r>
      <w:r w:rsidR="00655ABD">
        <w:rPr>
          <w:rFonts w:asciiTheme="minorHAnsi" w:hAnsiTheme="minorHAnsi"/>
          <w:sz w:val="24"/>
          <w:szCs w:val="24"/>
        </w:rPr>
        <w:t>_______</w:t>
      </w:r>
      <w:proofErr w:type="gramEnd"/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55ABD" w:rsidRDefault="0051641B" w:rsidP="00655ABD">
      <w:pPr>
        <w:suppressAutoHyphens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 xml:space="preserve">4.3. </w:t>
      </w:r>
      <w:proofErr w:type="gramStart"/>
      <w:r w:rsidRPr="00686F36">
        <w:rPr>
          <w:sz w:val="24"/>
          <w:szCs w:val="24"/>
        </w:rPr>
        <w:t>Благоустройство дома и жилой площади (водопровод, канализация, отопление, газ, ванна, лифт, телефон и т.д.) _____________________________________________________________</w:t>
      </w:r>
      <w:r w:rsidR="00655ABD">
        <w:rPr>
          <w:rFonts w:asciiTheme="minorHAnsi" w:hAnsiTheme="minorHAnsi"/>
          <w:sz w:val="24"/>
          <w:szCs w:val="24"/>
        </w:rPr>
        <w:t>________________</w:t>
      </w:r>
      <w:proofErr w:type="gramEnd"/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4.4. Собственником (нанимателем) жилой площади является  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left="6350"/>
        <w:jc w:val="both"/>
        <w:rPr>
          <w:sz w:val="24"/>
          <w:szCs w:val="24"/>
        </w:rPr>
      </w:pP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ab/>
        <w:t>;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right="113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(фамилия, имя, отчество (при наличии), степень родства по отношению к детям (при необходимости указать))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4.5. Санитарно-гигиеническое состояние жилой площади (хорошее, удовлетворительное, неудовлетворительное)  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left="2325"/>
        <w:jc w:val="both"/>
        <w:rPr>
          <w:sz w:val="24"/>
          <w:szCs w:val="24"/>
        </w:rPr>
      </w:pP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ab/>
        <w:t>;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right="113"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4.6. </w:t>
      </w:r>
      <w:proofErr w:type="gramStart"/>
      <w:r w:rsidRPr="00686F36">
        <w:rPr>
          <w:sz w:val="24"/>
          <w:szCs w:val="24"/>
        </w:rPr>
        <w:t xml:space="preserve">Жилищно-бытовые условия детей (наличие отдельной комнаты, уголка, места для сна, игр, занятий, игрушек, книг и т.д.)  </w:t>
      </w:r>
      <w:proofErr w:type="gramEnd"/>
    </w:p>
    <w:p w:rsidR="0051641B" w:rsidRPr="00686F36" w:rsidRDefault="0051641B" w:rsidP="0067262F">
      <w:pPr>
        <w:pBdr>
          <w:top w:val="single" w:sz="4" w:space="1" w:color="auto"/>
        </w:pBdr>
        <w:suppressAutoHyphens/>
        <w:ind w:left="2948"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ab/>
        <w:t>;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right="113"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4.7. Структура доходов семьи 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семьи) </w:t>
      </w:r>
      <w:r w:rsidRPr="00686F36">
        <w:rPr>
          <w:sz w:val="24"/>
          <w:szCs w:val="24"/>
        </w:rPr>
        <w:tab/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ind w:right="113"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4.8. Сведения об имуществе и имущественных правах ребенка </w:t>
      </w: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lastRenderedPageBreak/>
        <w:tab/>
        <w:t>;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right="113"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4.9. Достаточность доходов семьи для обеспечения основных потребностей детей </w:t>
      </w:r>
    </w:p>
    <w:p w:rsidR="0051641B" w:rsidRPr="00655ABD" w:rsidRDefault="0051641B" w:rsidP="0067262F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пр.).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5. Сведения о результатах опроса лиц, располагающих характеризующими данными о семье, взаимоотношениях в семье и т.д.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  </w:t>
      </w: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ab/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right="113"/>
        <w:jc w:val="both"/>
        <w:rPr>
          <w:sz w:val="24"/>
          <w:szCs w:val="24"/>
        </w:rPr>
      </w:pPr>
    </w:p>
    <w:p w:rsidR="0051641B" w:rsidRPr="00686F36" w:rsidRDefault="0051641B" w:rsidP="0067262F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6. Условия, представляющие угрозу жизни или здоровью детям либо препятствующие их  нормальному воспитанию и развитию:</w:t>
      </w:r>
    </w:p>
    <w:p w:rsidR="0051641B" w:rsidRPr="00686F36" w:rsidRDefault="0051641B" w:rsidP="0067262F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ab/>
        <w:t>: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left="57" w:righ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</w:t>
      </w:r>
      <w:proofErr w:type="gramStart"/>
      <w:r w:rsidRPr="00686F36">
        <w:rPr>
          <w:sz w:val="24"/>
          <w:szCs w:val="24"/>
        </w:rPr>
        <w:t>имеются</w:t>
      </w:r>
      <w:proofErr w:type="gramEnd"/>
      <w:r w:rsidRPr="00686F36">
        <w:rPr>
          <w:sz w:val="24"/>
          <w:szCs w:val="24"/>
        </w:rPr>
        <w:t>/отсутствуют)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left="57" w:right="57"/>
        <w:jc w:val="both"/>
        <w:rPr>
          <w:sz w:val="24"/>
          <w:szCs w:val="24"/>
        </w:rPr>
      </w:pPr>
    </w:p>
    <w:p w:rsidR="0051641B" w:rsidRPr="00686F36" w:rsidRDefault="0051641B" w:rsidP="0067262F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7. Обстоятельства, свидетельствующие об уклонении родителей от воспитания детей или от защиты их прав и интересов (в </w:t>
      </w:r>
      <w:proofErr w:type="spellStart"/>
      <w:r w:rsidRPr="00686F36">
        <w:rPr>
          <w:sz w:val="24"/>
          <w:szCs w:val="24"/>
        </w:rPr>
        <w:t>т.ч</w:t>
      </w:r>
      <w:proofErr w:type="spellEnd"/>
      <w:r w:rsidRPr="00686F36">
        <w:rPr>
          <w:sz w:val="24"/>
          <w:szCs w:val="24"/>
        </w:rPr>
        <w:t>. отказ родителей взять своих детей из образовательных организаций медицинских организаций, организаций, оказывающих социальные услуги)</w:t>
      </w:r>
    </w:p>
    <w:p w:rsidR="0051641B" w:rsidRPr="00686F36" w:rsidRDefault="0051641B" w:rsidP="0067262F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 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left="57" w:righ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</w:t>
      </w:r>
      <w:proofErr w:type="gramStart"/>
      <w:r w:rsidRPr="00686F36">
        <w:rPr>
          <w:sz w:val="24"/>
          <w:szCs w:val="24"/>
        </w:rPr>
        <w:t>имеются</w:t>
      </w:r>
      <w:proofErr w:type="gramEnd"/>
      <w:r w:rsidRPr="00686F36">
        <w:rPr>
          <w:sz w:val="24"/>
          <w:szCs w:val="24"/>
        </w:rPr>
        <w:t>/отсутствуют)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left="57" w:right="57"/>
        <w:jc w:val="both"/>
        <w:rPr>
          <w:sz w:val="24"/>
          <w:szCs w:val="24"/>
        </w:rPr>
      </w:pPr>
    </w:p>
    <w:p w:rsidR="0051641B" w:rsidRPr="00686F36" w:rsidRDefault="0051641B" w:rsidP="0067262F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8. Обстоятельства, свидетельствующие о создании действиями или бездействием родителями (законными представителями) условий, представляющих угрозу жизни или здоровью детей, либо препятствующих их нормальному воспитанию и развитию, а также других случает отсутствия родительского попечения</w:t>
      </w:r>
    </w:p>
    <w:p w:rsidR="0051641B" w:rsidRPr="00686F36" w:rsidRDefault="0051641B" w:rsidP="0067262F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  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left="57" w:righ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</w:t>
      </w:r>
      <w:proofErr w:type="gramStart"/>
      <w:r w:rsidRPr="00686F36">
        <w:rPr>
          <w:sz w:val="24"/>
          <w:szCs w:val="24"/>
        </w:rPr>
        <w:t>имеются</w:t>
      </w:r>
      <w:proofErr w:type="gramEnd"/>
      <w:r w:rsidRPr="00686F36">
        <w:rPr>
          <w:sz w:val="24"/>
          <w:szCs w:val="24"/>
        </w:rPr>
        <w:t>/отсутствуют)</w:t>
      </w:r>
    </w:p>
    <w:p w:rsidR="0051641B" w:rsidRPr="00686F36" w:rsidRDefault="0051641B" w:rsidP="0067262F">
      <w:pPr>
        <w:suppressAutoHyphens/>
        <w:spacing w:before="240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9. Сведения об иных родственниках детей (при необходимости)</w:t>
      </w: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ab/>
        <w:t>;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right="113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(фамилия, имя, отчество (при наличии) степень родства, место жительства)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right="113"/>
        <w:jc w:val="both"/>
        <w:rPr>
          <w:sz w:val="24"/>
          <w:szCs w:val="24"/>
        </w:rPr>
      </w:pPr>
    </w:p>
    <w:p w:rsidR="0051641B" w:rsidRPr="00686F36" w:rsidRDefault="0051641B" w:rsidP="00655ABD">
      <w:pPr>
        <w:suppressAutoHyphens/>
        <w:ind w:righ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10. Дополнительные данные обследования  _______________________________________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10. Выводы.</w:t>
      </w:r>
    </w:p>
    <w:p w:rsidR="0051641B" w:rsidRPr="00686F36" w:rsidRDefault="0051641B" w:rsidP="0067262F">
      <w:pPr>
        <w:suppressAutoHyphens/>
        <w:spacing w:before="240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10.1. Угроза жизни, здоровью, нормальному воспитанию и развитию детей</w:t>
      </w:r>
      <w:r w:rsidRPr="00686F36">
        <w:rPr>
          <w:sz w:val="24"/>
          <w:szCs w:val="24"/>
        </w:rPr>
        <w:br/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(отсутствует; имеется со стороны родителей, одного из них, со стороны других членов семьи) 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ind w:right="113"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10.2. Родительское попечение над детьми </w:t>
      </w: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ab/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right="113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</w:t>
      </w:r>
      <w:proofErr w:type="gramStart"/>
      <w:r w:rsidRPr="00686F36">
        <w:rPr>
          <w:sz w:val="24"/>
          <w:szCs w:val="24"/>
        </w:rPr>
        <w:t>имеется</w:t>
      </w:r>
      <w:proofErr w:type="gramEnd"/>
      <w:r w:rsidRPr="00686F36">
        <w:rPr>
          <w:sz w:val="24"/>
          <w:szCs w:val="24"/>
        </w:rPr>
        <w:t>/отсутствует со стороны обоих родителей (единственного родителя))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right="113"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tabs>
          <w:tab w:val="left" w:pos="936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lastRenderedPageBreak/>
        <w:tab/>
        <w:t>;</w:t>
      </w:r>
    </w:p>
    <w:p w:rsidR="0051641B" w:rsidRPr="00686F36" w:rsidRDefault="0051641B" w:rsidP="0067262F">
      <w:pPr>
        <w:pBdr>
          <w:top w:val="single" w:sz="4" w:space="1" w:color="auto"/>
        </w:pBdr>
        <w:suppressAutoHyphens/>
        <w:ind w:right="113"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10.3. </w:t>
      </w:r>
      <w:proofErr w:type="gramStart"/>
      <w:r w:rsidRPr="00686F36">
        <w:rPr>
          <w:sz w:val="24"/>
          <w:szCs w:val="24"/>
        </w:rPr>
        <w:t xml:space="preserve">Помощь, в которой нуждается семья (социальная, правовая, психологическая, медицинская, материальная и т.д.)  </w:t>
      </w:r>
      <w:proofErr w:type="gramEnd"/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pBdr>
          <w:top w:val="single" w:sz="4" w:space="1" w:color="auto"/>
        </w:pBd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Подписи лиц, проводивших обследование: 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         ________________       _______________________</w:t>
      </w:r>
    </w:p>
    <w:p w:rsidR="0051641B" w:rsidRPr="00686F36" w:rsidRDefault="0051641B" w:rsidP="0067262F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                                                                       (подпись)                                        (Ф.И.О)</w:t>
      </w:r>
    </w:p>
    <w:p w:rsidR="0051641B" w:rsidRPr="00686F36" w:rsidRDefault="0051641B" w:rsidP="0051641B">
      <w:pPr>
        <w:suppressAutoHyphens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1"/>
        <w:gridCol w:w="5060"/>
      </w:tblGrid>
      <w:tr w:rsidR="0051641B" w:rsidRPr="00686F36" w:rsidTr="00447183">
        <w:tc>
          <w:tcPr>
            <w:tcW w:w="4512" w:type="dxa"/>
          </w:tcPr>
          <w:p w:rsidR="0051641B" w:rsidRPr="00686F36" w:rsidRDefault="0051641B" w:rsidP="0051641B">
            <w:pPr>
              <w:pStyle w:val="ConsPlusNormal"/>
              <w:pageBreakBefore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1" w:type="dxa"/>
          </w:tcPr>
          <w:p w:rsidR="0051641B" w:rsidRPr="00686F36" w:rsidRDefault="0051641B" w:rsidP="0051641B">
            <w:pPr>
              <w:pStyle w:val="ConsPlusNormal"/>
              <w:pageBreakBefore/>
              <w:widowControl/>
              <w:suppressAutoHyphens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F36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</w:tbl>
    <w:p w:rsidR="0051641B" w:rsidRPr="00686F36" w:rsidRDefault="0051641B" w:rsidP="0051641B">
      <w:pPr>
        <w:suppressAutoHyphens/>
        <w:jc w:val="center"/>
        <w:rPr>
          <w:b/>
          <w:bCs/>
          <w:sz w:val="24"/>
          <w:szCs w:val="24"/>
        </w:rPr>
      </w:pPr>
    </w:p>
    <w:p w:rsidR="0051641B" w:rsidRPr="00686F36" w:rsidRDefault="0051641B" w:rsidP="0051641B">
      <w:pPr>
        <w:suppressAutoHyphens/>
        <w:jc w:val="center"/>
        <w:rPr>
          <w:b/>
          <w:bCs/>
          <w:sz w:val="24"/>
          <w:szCs w:val="24"/>
        </w:rPr>
      </w:pPr>
      <w:r w:rsidRPr="00686F36">
        <w:rPr>
          <w:b/>
          <w:bCs/>
          <w:sz w:val="24"/>
          <w:szCs w:val="24"/>
        </w:rPr>
        <w:t>Акт первичного обследования условий жизни несовершеннолетнего, находящегося в социально опасном положении</w:t>
      </w:r>
    </w:p>
    <w:p w:rsidR="0051641B" w:rsidRPr="00686F36" w:rsidRDefault="0051641B" w:rsidP="0051641B">
      <w:pPr>
        <w:suppressAutoHyphens/>
        <w:jc w:val="center"/>
        <w:rPr>
          <w:b/>
          <w:bCs/>
          <w:sz w:val="24"/>
          <w:szCs w:val="24"/>
        </w:rPr>
      </w:pP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3671"/>
      </w:tblGrid>
      <w:tr w:rsidR="0051641B" w:rsidRPr="00686F36" w:rsidTr="0044718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jc w:val="right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ind w:left="57"/>
              <w:rPr>
                <w:sz w:val="24"/>
                <w:szCs w:val="24"/>
              </w:rPr>
            </w:pPr>
            <w:proofErr w:type="gramStart"/>
            <w:r w:rsidRPr="00686F36">
              <w:rPr>
                <w:sz w:val="24"/>
                <w:szCs w:val="24"/>
              </w:rPr>
              <w:t>г</w:t>
            </w:r>
            <w:proofErr w:type="gramEnd"/>
            <w:r w:rsidRPr="00686F36">
              <w:rPr>
                <w:sz w:val="24"/>
                <w:szCs w:val="24"/>
              </w:rPr>
              <w:t>.</w:t>
            </w:r>
          </w:p>
        </w:tc>
      </w:tr>
    </w:tbl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Место и время проведения обследования __________________________________________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suppressAutoHyphens/>
        <w:jc w:val="center"/>
        <w:rPr>
          <w:bCs/>
          <w:sz w:val="24"/>
          <w:szCs w:val="24"/>
        </w:rPr>
      </w:pPr>
      <w:r w:rsidRPr="00686F36">
        <w:rPr>
          <w:bCs/>
          <w:sz w:val="24"/>
          <w:szCs w:val="24"/>
        </w:rPr>
        <w:t>(адрес, по которому проводилось обследование)</w:t>
      </w:r>
    </w:p>
    <w:p w:rsidR="0051641B" w:rsidRPr="00686F36" w:rsidRDefault="0051641B" w:rsidP="0051641B">
      <w:pPr>
        <w:suppressAutoHyphens/>
        <w:jc w:val="both"/>
        <w:rPr>
          <w:bCs/>
          <w:sz w:val="24"/>
          <w:szCs w:val="24"/>
        </w:rPr>
      </w:pPr>
    </w:p>
    <w:p w:rsidR="0051641B" w:rsidRPr="00686F36" w:rsidRDefault="0051641B" w:rsidP="0051641B">
      <w:pPr>
        <w:suppressAutoHyphens/>
        <w:jc w:val="both"/>
        <w:rPr>
          <w:bCs/>
          <w:sz w:val="24"/>
          <w:szCs w:val="24"/>
        </w:rPr>
      </w:pPr>
      <w:r w:rsidRPr="00686F36">
        <w:rPr>
          <w:bCs/>
          <w:sz w:val="24"/>
          <w:szCs w:val="24"/>
        </w:rPr>
        <w:t>Представителями субъектов системы профилактики безнадзорности и правонарушений несовершеннолетних, осуществляющих деятельность на территории _____________________________________________________________________________</w:t>
      </w:r>
    </w:p>
    <w:p w:rsidR="0051641B" w:rsidRPr="00686F36" w:rsidRDefault="0051641B" w:rsidP="0051641B">
      <w:pPr>
        <w:suppressAutoHyphens/>
        <w:jc w:val="center"/>
        <w:rPr>
          <w:sz w:val="24"/>
          <w:szCs w:val="24"/>
        </w:rPr>
      </w:pPr>
      <w:r w:rsidRPr="00686F36">
        <w:rPr>
          <w:bCs/>
          <w:sz w:val="24"/>
          <w:szCs w:val="24"/>
        </w:rPr>
        <w:t>(наименование муниципального образования)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В составе: 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1.____________________________________________________________________________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2.____________________________________________________________________________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3. ___________________________________________________________________________</w:t>
      </w:r>
    </w:p>
    <w:p w:rsidR="0051641B" w:rsidRPr="00686F36" w:rsidRDefault="0051641B" w:rsidP="0051641B">
      <w:pPr>
        <w:suppressAutoHyphens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>(Фамилия, имя, отчество (при наличии), должность специалистов, проводивших обследование)</w:t>
      </w:r>
    </w:p>
    <w:p w:rsidR="0051641B" w:rsidRPr="00686F36" w:rsidRDefault="0051641B" w:rsidP="0051641B">
      <w:pPr>
        <w:suppressAutoHyphens/>
        <w:jc w:val="center"/>
        <w:rPr>
          <w:sz w:val="24"/>
          <w:szCs w:val="24"/>
        </w:rPr>
      </w:pPr>
    </w:p>
    <w:p w:rsidR="0051641B" w:rsidRPr="00686F36" w:rsidRDefault="0051641B" w:rsidP="0051641B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 xml:space="preserve">Проводилось обследование условий жизни несовершеннолетнего: 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 xml:space="preserve">(Фамилия, имя, отчество  ребенка, дата и год рождения) </w:t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</w:p>
    <w:p w:rsidR="0051641B" w:rsidRPr="00686F36" w:rsidRDefault="0051641B" w:rsidP="0051641B">
      <w:pPr>
        <w:suppressAutoHyphens/>
        <w:ind w:left="57" w:hanging="57"/>
        <w:rPr>
          <w:sz w:val="24"/>
          <w:szCs w:val="24"/>
        </w:rPr>
      </w:pPr>
      <w:r w:rsidRPr="00686F36">
        <w:rPr>
          <w:sz w:val="24"/>
          <w:szCs w:val="24"/>
        </w:rPr>
        <w:t>Свидетельство о рождении (паспорт), серия ______________№________________________</w:t>
      </w:r>
    </w:p>
    <w:p w:rsidR="0051641B" w:rsidRPr="00686F36" w:rsidRDefault="0051641B" w:rsidP="0051641B">
      <w:pPr>
        <w:suppressAutoHyphens/>
        <w:ind w:left="57" w:hanging="57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suppressAutoHyphens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>(кем, когда выдан документ)</w:t>
      </w:r>
    </w:p>
    <w:p w:rsidR="0051641B" w:rsidRPr="00686F36" w:rsidRDefault="0051641B" w:rsidP="0051641B">
      <w:pPr>
        <w:suppressAutoHyphens/>
        <w:jc w:val="center"/>
        <w:rPr>
          <w:sz w:val="24"/>
          <w:szCs w:val="24"/>
        </w:rPr>
      </w:pPr>
    </w:p>
    <w:p w:rsidR="0051641B" w:rsidRPr="00686F36" w:rsidRDefault="0051641B" w:rsidP="0051641B">
      <w:pPr>
        <w:suppressAutoHyphens/>
        <w:spacing w:before="240"/>
        <w:rPr>
          <w:sz w:val="24"/>
          <w:szCs w:val="24"/>
        </w:rPr>
      </w:pPr>
      <w:r w:rsidRPr="00686F36">
        <w:rPr>
          <w:sz w:val="24"/>
          <w:szCs w:val="24"/>
        </w:rPr>
        <w:t>1. Сведения о семье, родителях или иных законных представителей несовершеннолетнего:</w:t>
      </w:r>
    </w:p>
    <w:p w:rsidR="0051641B" w:rsidRPr="00686F36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 xml:space="preserve">1.1. Мать  </w:t>
      </w:r>
      <w:r w:rsidRPr="00686F36">
        <w:rPr>
          <w:sz w:val="24"/>
          <w:szCs w:val="24"/>
        </w:rPr>
        <w:tab/>
        <w:t>,</w:t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ind w:left="1049" w:right="113"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>(фамилия, имя, отчество (при наличии))</w:t>
      </w:r>
    </w:p>
    <w:p w:rsidR="0051641B" w:rsidRPr="00686F36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дата и год рождения ___________________________________________________________,</w:t>
      </w:r>
    </w:p>
    <w:p w:rsidR="0051641B" w:rsidRPr="00686F36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tabs>
          <w:tab w:val="left" w:pos="9360"/>
        </w:tabs>
        <w:suppressAutoHyphens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>(контактные телефоны)</w:t>
      </w:r>
    </w:p>
    <w:p w:rsidR="0051641B" w:rsidRPr="00686F36" w:rsidRDefault="0051641B" w:rsidP="0051641B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Документ, удостоверяющий личность _____________________________________________</w:t>
      </w:r>
      <w:r w:rsidRPr="00686F36">
        <w:rPr>
          <w:sz w:val="24"/>
          <w:szCs w:val="24"/>
        </w:rPr>
        <w:br/>
        <w:t>серия ________________№____________________, _________________________________</w:t>
      </w:r>
    </w:p>
    <w:p w:rsidR="0051641B" w:rsidRPr="00686F36" w:rsidRDefault="0051641B" w:rsidP="0051641B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suppressAutoHyphens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>(когда и кем выдан документ)</w:t>
      </w:r>
    </w:p>
    <w:p w:rsidR="0051641B" w:rsidRPr="00686F36" w:rsidRDefault="0051641B" w:rsidP="0051641B">
      <w:pPr>
        <w:suppressAutoHyphens/>
        <w:jc w:val="center"/>
        <w:rPr>
          <w:sz w:val="24"/>
          <w:szCs w:val="24"/>
        </w:rPr>
      </w:pPr>
    </w:p>
    <w:p w:rsidR="0051641B" w:rsidRPr="00686F36" w:rsidRDefault="0051641B" w:rsidP="0051641B">
      <w:pPr>
        <w:pBdr>
          <w:top w:val="single" w:sz="4" w:space="1" w:color="auto"/>
        </w:pBdr>
        <w:suppressAutoHyphens/>
        <w:ind w:right="113"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 xml:space="preserve"> (адрес места жительства/ адрес по регистрации)</w:t>
      </w:r>
    </w:p>
    <w:p w:rsidR="0051641B" w:rsidRPr="00686F36" w:rsidRDefault="0051641B" w:rsidP="0051641B">
      <w:pPr>
        <w:suppressAutoHyphens/>
        <w:rPr>
          <w:sz w:val="24"/>
          <w:szCs w:val="24"/>
        </w:rPr>
      </w:pPr>
    </w:p>
    <w:p w:rsidR="0051641B" w:rsidRPr="00686F36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>(адрес места фактического проживания и проведения обследования)</w:t>
      </w:r>
    </w:p>
    <w:p w:rsidR="0051641B" w:rsidRPr="00686F36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Сведения о трудовой деятельности: ___________________________(</w:t>
      </w:r>
      <w:proofErr w:type="gramStart"/>
      <w:r w:rsidRPr="00686F36">
        <w:rPr>
          <w:sz w:val="24"/>
          <w:szCs w:val="24"/>
        </w:rPr>
        <w:t>работает</w:t>
      </w:r>
      <w:proofErr w:type="gramEnd"/>
      <w:r w:rsidRPr="00686F36">
        <w:rPr>
          <w:sz w:val="24"/>
          <w:szCs w:val="24"/>
        </w:rPr>
        <w:t>/не работает), _______________________________________________________________(указать должность и место работы) _____________________________________________________________________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lastRenderedPageBreak/>
        <w:t>_________________________________________________месячный доход (заработная плата)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_________________________________________________________________(иные сведения)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51641B">
      <w:pPr>
        <w:pBdr>
          <w:top w:val="single" w:sz="4" w:space="1" w:color="auto"/>
        </w:pBdr>
        <w:suppressAutoHyphens/>
        <w:rPr>
          <w:sz w:val="24"/>
          <w:szCs w:val="24"/>
        </w:rPr>
      </w:pPr>
    </w:p>
    <w:p w:rsidR="0051641B" w:rsidRPr="00686F36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Участие в воспитании и содержании несовершеннолетнего: __________________________</w:t>
      </w:r>
    </w:p>
    <w:p w:rsidR="0051641B" w:rsidRPr="00686F36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</w:t>
      </w:r>
      <w:proofErr w:type="gramStart"/>
      <w:r w:rsidRPr="00686F36">
        <w:rPr>
          <w:sz w:val="24"/>
          <w:szCs w:val="24"/>
        </w:rPr>
        <w:t>проживает</w:t>
      </w:r>
      <w:proofErr w:type="gramEnd"/>
      <w:r w:rsidRPr="00686F36">
        <w:rPr>
          <w:sz w:val="24"/>
          <w:szCs w:val="24"/>
        </w:rPr>
        <w:t>/не проживает совместно)</w:t>
      </w:r>
    </w:p>
    <w:p w:rsidR="0051641B" w:rsidRPr="00655ABD" w:rsidRDefault="0051641B" w:rsidP="0051641B">
      <w:pPr>
        <w:tabs>
          <w:tab w:val="left" w:pos="2370"/>
        </w:tabs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 xml:space="preserve"> _______________________________________________________________________________</w:t>
      </w:r>
      <w:r w:rsidR="00655ABD"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:rsidR="0051641B" w:rsidRPr="00686F36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proofErr w:type="gramStart"/>
      <w:r w:rsidRPr="00686F36">
        <w:rPr>
          <w:sz w:val="24"/>
          <w:szCs w:val="24"/>
        </w:rPr>
        <w:t>(способность обеспечения основных потребностей несовершеннолетнего (в пище, жилье, гигиене, уходе, одежде, предоставлении медицинской помощи)</w:t>
      </w:r>
      <w:proofErr w:type="gramEnd"/>
    </w:p>
    <w:p w:rsidR="0051641B" w:rsidRPr="00655ABD" w:rsidRDefault="0051641B" w:rsidP="0051641B">
      <w:pPr>
        <w:tabs>
          <w:tab w:val="left" w:pos="2370"/>
        </w:tabs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______________________________________________________________________________</w:t>
      </w:r>
      <w:r w:rsidR="00655ABD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:rsidR="0051641B" w:rsidRPr="00686F36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proofErr w:type="gramStart"/>
      <w:r w:rsidRPr="00686F36">
        <w:rPr>
          <w:sz w:val="24"/>
          <w:szCs w:val="24"/>
        </w:rPr>
        <w:t xml:space="preserve">(иные сведения (проявление привязанности к ребенку, какую помощь ему оказывает, пользуется ли его расположением, имеет ли влияние на несовершеннолетнего и  т.д.)  </w:t>
      </w:r>
      <w:proofErr w:type="gramEnd"/>
    </w:p>
    <w:p w:rsidR="0051641B" w:rsidRPr="00B150E1" w:rsidRDefault="0051641B" w:rsidP="0051641B">
      <w:pPr>
        <w:tabs>
          <w:tab w:val="left" w:pos="2370"/>
        </w:tabs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</w:p>
    <w:p w:rsidR="0051641B" w:rsidRPr="00686F36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 xml:space="preserve">1.2. Отец  </w:t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ind w:left="1049" w:right="113"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>(фамилия, имя, отчество (при наличии))</w:t>
      </w:r>
    </w:p>
    <w:p w:rsidR="0051641B" w:rsidRPr="00686F36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дата и год рождения ___________________________________________________________,</w:t>
      </w:r>
    </w:p>
    <w:p w:rsidR="0051641B" w:rsidRPr="00686F36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tabs>
          <w:tab w:val="left" w:pos="9360"/>
        </w:tabs>
        <w:suppressAutoHyphens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>(контактные телефоны)</w:t>
      </w:r>
    </w:p>
    <w:p w:rsidR="0051641B" w:rsidRPr="00686F36" w:rsidRDefault="0051641B" w:rsidP="0051641B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Документ, удостоверяющий личность _____________________________________________</w:t>
      </w:r>
      <w:r w:rsidRPr="00686F36">
        <w:rPr>
          <w:sz w:val="24"/>
          <w:szCs w:val="24"/>
        </w:rPr>
        <w:br/>
        <w:t>серия ________________№____________________, _________________________________</w:t>
      </w:r>
    </w:p>
    <w:p w:rsidR="0051641B" w:rsidRPr="00686F36" w:rsidRDefault="0051641B" w:rsidP="0051641B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suppressAutoHyphens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>(когда и кем выдан документ)</w:t>
      </w:r>
    </w:p>
    <w:p w:rsidR="0051641B" w:rsidRPr="00686F36" w:rsidRDefault="0051641B" w:rsidP="0051641B">
      <w:pPr>
        <w:suppressAutoHyphens/>
        <w:jc w:val="center"/>
        <w:rPr>
          <w:sz w:val="24"/>
          <w:szCs w:val="24"/>
        </w:rPr>
      </w:pPr>
    </w:p>
    <w:p w:rsidR="0051641B" w:rsidRPr="00686F36" w:rsidRDefault="0051641B" w:rsidP="0051641B">
      <w:pPr>
        <w:pBdr>
          <w:top w:val="single" w:sz="4" w:space="1" w:color="auto"/>
        </w:pBdr>
        <w:suppressAutoHyphens/>
        <w:ind w:right="113"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 xml:space="preserve"> (адрес места жительства/ адрес по регистрации)</w:t>
      </w:r>
    </w:p>
    <w:p w:rsidR="0051641B" w:rsidRPr="00686F36" w:rsidRDefault="0051641B" w:rsidP="0051641B">
      <w:pPr>
        <w:suppressAutoHyphens/>
        <w:rPr>
          <w:sz w:val="24"/>
          <w:szCs w:val="24"/>
        </w:rPr>
      </w:pPr>
    </w:p>
    <w:p w:rsidR="0051641B" w:rsidRPr="00686F36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>(адрес места фактического проживания и проведения обследования)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655ABD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Сведения о трудовой деятельности: ___________________________(</w:t>
      </w:r>
      <w:proofErr w:type="gramStart"/>
      <w:r w:rsidRPr="00686F36">
        <w:rPr>
          <w:sz w:val="24"/>
          <w:szCs w:val="24"/>
        </w:rPr>
        <w:t>работает</w:t>
      </w:r>
      <w:proofErr w:type="gramEnd"/>
      <w:r w:rsidRPr="00686F36">
        <w:rPr>
          <w:sz w:val="24"/>
          <w:szCs w:val="24"/>
        </w:rPr>
        <w:t>/не работает), _______________________________________________________________(указать должность и место работы) _____________________________________________________________________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_________________________________________________месячный доход (заработная плата)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_________________________________________________________________(иные сведения)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51641B">
      <w:pPr>
        <w:pBdr>
          <w:top w:val="single" w:sz="4" w:space="1" w:color="auto"/>
        </w:pBdr>
        <w:suppressAutoHyphens/>
        <w:rPr>
          <w:sz w:val="24"/>
          <w:szCs w:val="24"/>
        </w:rPr>
      </w:pPr>
    </w:p>
    <w:p w:rsidR="0051641B" w:rsidRPr="00686F36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Участие в воспитании и содержании несовершеннолетнего: __________________________</w:t>
      </w:r>
    </w:p>
    <w:p w:rsidR="0051641B" w:rsidRPr="00686F36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</w:t>
      </w:r>
      <w:proofErr w:type="gramStart"/>
      <w:r w:rsidRPr="00686F36">
        <w:rPr>
          <w:sz w:val="24"/>
          <w:szCs w:val="24"/>
        </w:rPr>
        <w:t>проживает</w:t>
      </w:r>
      <w:proofErr w:type="gramEnd"/>
      <w:r w:rsidRPr="00686F36">
        <w:rPr>
          <w:sz w:val="24"/>
          <w:szCs w:val="24"/>
        </w:rPr>
        <w:t>/не проживает совместно)</w:t>
      </w:r>
    </w:p>
    <w:p w:rsidR="0051641B" w:rsidRPr="00655ABD" w:rsidRDefault="0051641B" w:rsidP="0051641B">
      <w:pPr>
        <w:tabs>
          <w:tab w:val="left" w:pos="2370"/>
        </w:tabs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 xml:space="preserve"> _______________________________________________________________________________</w:t>
      </w:r>
      <w:r w:rsidR="00655ABD"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:rsidR="0051641B" w:rsidRPr="00686F36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proofErr w:type="gramStart"/>
      <w:r w:rsidRPr="00686F36">
        <w:rPr>
          <w:sz w:val="24"/>
          <w:szCs w:val="24"/>
        </w:rPr>
        <w:t>(способность обеспечения основных потребностей несовершеннолетнего (в пище, жилье, гигиене, уходе, одежде, предоставлении медицинской помощи)</w:t>
      </w:r>
      <w:proofErr w:type="gramEnd"/>
    </w:p>
    <w:p w:rsidR="0051641B" w:rsidRPr="00655ABD" w:rsidRDefault="0051641B" w:rsidP="0051641B">
      <w:pPr>
        <w:tabs>
          <w:tab w:val="left" w:pos="2370"/>
        </w:tabs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______________________________________________________________________________</w:t>
      </w:r>
      <w:r w:rsidR="00655ABD">
        <w:rPr>
          <w:rFonts w:asciiTheme="minorHAnsi" w:hAnsiTheme="minorHAnsi"/>
          <w:sz w:val="24"/>
          <w:szCs w:val="24"/>
        </w:rPr>
        <w:t>___________________________________________________________________________</w:t>
      </w:r>
    </w:p>
    <w:p w:rsidR="0051641B" w:rsidRPr="00686F36" w:rsidRDefault="0051641B" w:rsidP="0051641B">
      <w:pPr>
        <w:tabs>
          <w:tab w:val="left" w:pos="2370"/>
        </w:tabs>
        <w:suppressAutoHyphens/>
        <w:jc w:val="both"/>
        <w:rPr>
          <w:sz w:val="24"/>
          <w:szCs w:val="24"/>
        </w:rPr>
      </w:pPr>
      <w:proofErr w:type="gramStart"/>
      <w:r w:rsidRPr="00686F36">
        <w:rPr>
          <w:sz w:val="24"/>
          <w:szCs w:val="24"/>
        </w:rPr>
        <w:lastRenderedPageBreak/>
        <w:t xml:space="preserve">(иные сведения (проявление привязанности к несовершеннолетнему, какую помощь ему оказывает, пользуется ли его расположением, имеет ли влияние на него, и т.д.)  </w:t>
      </w:r>
      <w:proofErr w:type="gramEnd"/>
    </w:p>
    <w:p w:rsidR="0051641B" w:rsidRPr="00686F36" w:rsidRDefault="0051641B" w:rsidP="0051641B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suppressAutoHyphens/>
        <w:rPr>
          <w:sz w:val="24"/>
          <w:szCs w:val="24"/>
        </w:rPr>
      </w:pPr>
    </w:p>
    <w:p w:rsidR="0051641B" w:rsidRPr="00686F36" w:rsidRDefault="0051641B" w:rsidP="0051641B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1.3. Родители законные представители несовершеннолетнего в зарегистрированном браке (</w:t>
      </w:r>
      <w:proofErr w:type="gramStart"/>
      <w:r w:rsidRPr="00686F36">
        <w:rPr>
          <w:sz w:val="24"/>
          <w:szCs w:val="24"/>
        </w:rPr>
        <w:t>состоят</w:t>
      </w:r>
      <w:proofErr w:type="gramEnd"/>
      <w:r w:rsidRPr="00686F36">
        <w:rPr>
          <w:sz w:val="24"/>
          <w:szCs w:val="24"/>
        </w:rPr>
        <w:t xml:space="preserve">/не состоят); проживают (совместно/раздельно) _____________________________ </w:t>
      </w:r>
    </w:p>
    <w:p w:rsidR="0051641B" w:rsidRPr="00686F36" w:rsidRDefault="0051641B" w:rsidP="0051641B">
      <w:pPr>
        <w:suppressAutoHyphens/>
        <w:rPr>
          <w:sz w:val="24"/>
          <w:szCs w:val="24"/>
        </w:rPr>
      </w:pPr>
    </w:p>
    <w:p w:rsidR="0051641B" w:rsidRPr="00686F36" w:rsidRDefault="0051641B" w:rsidP="0051641B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1.4. Наличие в семье несовершеннолетнего, других детей (в том числе несовершеннолетних) __________________________________________________________</w:t>
      </w:r>
    </w:p>
    <w:p w:rsidR="0051641B" w:rsidRPr="00686F36" w:rsidRDefault="0051641B" w:rsidP="0051641B">
      <w:pPr>
        <w:suppressAutoHyphens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>(сколько, указать возраст)</w:t>
      </w:r>
    </w:p>
    <w:p w:rsidR="0051641B" w:rsidRPr="00686F36" w:rsidRDefault="0051641B" w:rsidP="0051641B">
      <w:pPr>
        <w:suppressAutoHyphens/>
        <w:spacing w:before="200"/>
        <w:rPr>
          <w:rFonts w:ascii="Calibri" w:hAnsi="Calibri"/>
          <w:sz w:val="24"/>
          <w:szCs w:val="24"/>
        </w:rPr>
      </w:pPr>
      <w:r w:rsidRPr="00686F36">
        <w:rPr>
          <w:sz w:val="24"/>
          <w:szCs w:val="24"/>
        </w:rPr>
        <w:t>2. Жилищно-бытовые и имущественные условия семьи несовершеннолетнего</w:t>
      </w:r>
      <w:r w:rsidRPr="00686F36">
        <w:rPr>
          <w:rFonts w:ascii="Calibri" w:hAnsi="Calibri"/>
          <w:sz w:val="24"/>
          <w:szCs w:val="24"/>
        </w:rPr>
        <w:t>:</w:t>
      </w:r>
    </w:p>
    <w:p w:rsidR="0051641B" w:rsidRPr="00686F36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2.1. Жилая площадь, на которой проживает семья несовершеннолетнего,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53"/>
        <w:gridCol w:w="341"/>
        <w:gridCol w:w="425"/>
        <w:gridCol w:w="114"/>
        <w:gridCol w:w="1021"/>
        <w:gridCol w:w="793"/>
        <w:gridCol w:w="85"/>
        <w:gridCol w:w="595"/>
        <w:gridCol w:w="397"/>
        <w:gridCol w:w="851"/>
        <w:gridCol w:w="2381"/>
        <w:gridCol w:w="595"/>
        <w:gridCol w:w="851"/>
      </w:tblGrid>
      <w:tr w:rsidR="0051641B" w:rsidRPr="00686F36" w:rsidTr="00447183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составляет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комнат, размер каждой комнаты: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ind w:left="57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кв. м,</w:t>
            </w:r>
          </w:p>
        </w:tc>
      </w:tr>
      <w:tr w:rsidR="0051641B" w:rsidRPr="00686F36" w:rsidTr="00447183"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кв. м,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 xml:space="preserve">этаже </w:t>
            </w:r>
            <w:proofErr w:type="gramStart"/>
            <w:r w:rsidRPr="00686F3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51641B">
            <w:pPr>
              <w:suppressAutoHyphens/>
              <w:ind w:left="57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 xml:space="preserve">этажном </w:t>
            </w:r>
            <w:proofErr w:type="gramStart"/>
            <w:r w:rsidRPr="00686F36">
              <w:rPr>
                <w:sz w:val="24"/>
                <w:szCs w:val="24"/>
              </w:rPr>
              <w:t>доме</w:t>
            </w:r>
            <w:proofErr w:type="gramEnd"/>
            <w:r w:rsidRPr="00686F36">
              <w:rPr>
                <w:sz w:val="24"/>
                <w:szCs w:val="24"/>
              </w:rPr>
              <w:t>.</w:t>
            </w:r>
          </w:p>
        </w:tc>
      </w:tr>
    </w:tbl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2.2. </w:t>
      </w:r>
      <w:proofErr w:type="gramStart"/>
      <w:r w:rsidRPr="00686F36">
        <w:rPr>
          <w:sz w:val="24"/>
          <w:szCs w:val="24"/>
        </w:rPr>
        <w:t>Дом (кирпичный, панельный, деревянный и т.п.; в нормальном состоянии, ветхий, аварийный) состояние жилых комнат _____________________________________________(сухие, светлые, проходные и т.д.)_____________________________________________________________;</w:t>
      </w:r>
      <w:proofErr w:type="gramEnd"/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</w:p>
    <w:p w:rsidR="0051641B" w:rsidRPr="00B33B9D" w:rsidRDefault="0051641B" w:rsidP="00B33B9D">
      <w:pPr>
        <w:suppressAutoHyphens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 xml:space="preserve">2.3. </w:t>
      </w:r>
      <w:proofErr w:type="gramStart"/>
      <w:r w:rsidRPr="00686F36">
        <w:rPr>
          <w:sz w:val="24"/>
          <w:szCs w:val="24"/>
        </w:rPr>
        <w:t>Благоустройство дома и жилой площади (водопровод, канализация, отопление, газ, ванна, лифт, телефон и т.д.) _____________________________________________________________</w:t>
      </w:r>
      <w:r w:rsidR="00B33B9D">
        <w:rPr>
          <w:rFonts w:asciiTheme="minorHAnsi" w:hAnsiTheme="minorHAnsi"/>
          <w:sz w:val="24"/>
          <w:szCs w:val="24"/>
        </w:rPr>
        <w:t>_______________</w:t>
      </w:r>
      <w:proofErr w:type="gramEnd"/>
    </w:p>
    <w:p w:rsidR="0051641B" w:rsidRPr="00686F36" w:rsidRDefault="0051641B" w:rsidP="0051641B">
      <w:pPr>
        <w:suppressAutoHyphens/>
        <w:rPr>
          <w:sz w:val="24"/>
          <w:szCs w:val="24"/>
        </w:rPr>
      </w:pP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2.4. Санитарно-гигиеническое состояние жилой площади (хорошее, удовлетворительное, неудовлетворительное)  </w:t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ind w:left="2325"/>
        <w:rPr>
          <w:sz w:val="24"/>
          <w:szCs w:val="24"/>
        </w:rPr>
      </w:pPr>
    </w:p>
    <w:p w:rsidR="0051641B" w:rsidRPr="00686F36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ab/>
        <w:t>;</w:t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ind w:right="113"/>
        <w:rPr>
          <w:sz w:val="24"/>
          <w:szCs w:val="24"/>
        </w:rPr>
      </w:pP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2.5. </w:t>
      </w:r>
      <w:proofErr w:type="gramStart"/>
      <w:r w:rsidRPr="00686F36">
        <w:rPr>
          <w:sz w:val="24"/>
          <w:szCs w:val="24"/>
        </w:rPr>
        <w:t>Жилищно-бытовые условия несовершеннолетнего (наличие отдельной комнаты, уголка, места для сна, игр, занятий, и т.д.)</w:t>
      </w:r>
      <w:proofErr w:type="gramEnd"/>
    </w:p>
    <w:p w:rsidR="0051641B" w:rsidRPr="00CD06AC" w:rsidRDefault="0051641B" w:rsidP="0051641B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_______________________________________________________________________________</w:t>
      </w:r>
      <w:r w:rsidR="00CD06AC"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2.6. Структура доходов семьи 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семьи) </w:t>
      </w:r>
      <w:r w:rsidRPr="00686F36">
        <w:rPr>
          <w:sz w:val="24"/>
          <w:szCs w:val="24"/>
        </w:rPr>
        <w:tab/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51641B">
      <w:pPr>
        <w:pBdr>
          <w:top w:val="single" w:sz="4" w:space="1" w:color="auto"/>
        </w:pBdr>
        <w:suppressAutoHyphens/>
        <w:ind w:right="113"/>
        <w:rPr>
          <w:sz w:val="24"/>
          <w:szCs w:val="24"/>
        </w:rPr>
      </w:pPr>
    </w:p>
    <w:p w:rsidR="0051641B" w:rsidRPr="00686F36" w:rsidRDefault="0051641B" w:rsidP="0051641B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 xml:space="preserve">2.7. Сведения об имуществе и имущественных правах несовершеннолетнего </w:t>
      </w:r>
    </w:p>
    <w:p w:rsidR="0051641B" w:rsidRPr="00686F36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ab/>
        <w:t>;</w:t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ind w:right="113"/>
        <w:rPr>
          <w:sz w:val="24"/>
          <w:szCs w:val="24"/>
        </w:rPr>
      </w:pP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2.8. Достаточность доходов семьи для обеспечения основных потребностей несовершеннолетнего 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пр.).</w:t>
      </w:r>
    </w:p>
    <w:p w:rsidR="0051641B" w:rsidRPr="00686F36" w:rsidRDefault="0051641B" w:rsidP="0051641B">
      <w:pPr>
        <w:suppressAutoHyphens/>
        <w:spacing w:before="240"/>
        <w:rPr>
          <w:sz w:val="24"/>
          <w:szCs w:val="24"/>
        </w:rPr>
      </w:pPr>
      <w:r w:rsidRPr="00686F36">
        <w:rPr>
          <w:sz w:val="24"/>
          <w:szCs w:val="24"/>
        </w:rPr>
        <w:t>3. Сведения о несовершеннолетнем: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3.1. Состояние здоровья несовершеннолетнего _____________________________________</w:t>
      </w:r>
    </w:p>
    <w:p w:rsidR="0051641B" w:rsidRPr="00CD06AC" w:rsidRDefault="0051641B" w:rsidP="0051641B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______________________________________________</w:t>
      </w:r>
      <w:r w:rsidR="00CD06AC">
        <w:rPr>
          <w:sz w:val="24"/>
          <w:szCs w:val="24"/>
        </w:rPr>
        <w:t>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lastRenderedPageBreak/>
        <w:t>(общая визуальная оценка уровня физического развития, соответствие возрасту, наличие заболеваний, особых потребностей в медицинском обслуживании, лекарственном обеспечении)</w:t>
      </w:r>
    </w:p>
    <w:p w:rsidR="0051641B" w:rsidRDefault="0051641B" w:rsidP="0051641B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______________________________________________</w:t>
      </w:r>
      <w:r w:rsidR="00CD06AC">
        <w:rPr>
          <w:sz w:val="24"/>
          <w:szCs w:val="24"/>
        </w:rPr>
        <w:t>_______________________________</w:t>
      </w:r>
    </w:p>
    <w:p w:rsidR="00CD06AC" w:rsidRPr="00CD06AC" w:rsidRDefault="00CD06AC" w:rsidP="0051641B">
      <w:pPr>
        <w:suppressAutoHyphens/>
        <w:jc w:val="both"/>
        <w:rPr>
          <w:rFonts w:asciiTheme="minorHAnsi" w:hAnsiTheme="minorHAnsi"/>
          <w:sz w:val="24"/>
          <w:szCs w:val="24"/>
        </w:rPr>
      </w:pPr>
    </w:p>
    <w:p w:rsidR="0051641B" w:rsidRPr="00686F36" w:rsidRDefault="0051641B" w:rsidP="0051641B">
      <w:pPr>
        <w:pBdr>
          <w:top w:val="single" w:sz="4" w:space="1" w:color="auto"/>
        </w:pBdr>
        <w:suppressAutoHyphens/>
        <w:ind w:right="113"/>
        <w:rPr>
          <w:sz w:val="24"/>
          <w:szCs w:val="24"/>
        </w:rPr>
      </w:pP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3.2. Внешний вид несовершеннолетнего (соблюдение норм личной гигиены, наличие, качество и состояние одежды и обуви, ее соответствие сезону, а также возрасту и полу и т.д.)  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51641B">
      <w:pPr>
        <w:pBdr>
          <w:top w:val="single" w:sz="4" w:space="1" w:color="auto"/>
        </w:pBdr>
        <w:suppressAutoHyphens/>
        <w:rPr>
          <w:sz w:val="24"/>
          <w:szCs w:val="24"/>
        </w:rPr>
      </w:pP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3.3. Социальная адаптация несовершеннолетнего (наличие навыков общения с окружающими, навыков самообслуживания в соответствии с возрастом и индивидуальными особенностями развития, адекватность поведения в различной обстановке и т.д.)  </w:t>
      </w:r>
    </w:p>
    <w:p w:rsidR="0051641B" w:rsidRPr="00686F36" w:rsidRDefault="0051641B" w:rsidP="0051641B">
      <w:pPr>
        <w:suppressAutoHyphens/>
        <w:rPr>
          <w:sz w:val="24"/>
          <w:szCs w:val="24"/>
        </w:rPr>
      </w:pPr>
    </w:p>
    <w:p w:rsidR="0051641B" w:rsidRPr="00686F36" w:rsidRDefault="0051641B" w:rsidP="0051641B">
      <w:pPr>
        <w:pBdr>
          <w:top w:val="single" w:sz="4" w:space="1" w:color="auto"/>
        </w:pBdr>
        <w:suppressAutoHyphens/>
        <w:ind w:right="113"/>
        <w:rPr>
          <w:sz w:val="24"/>
          <w:szCs w:val="24"/>
        </w:rPr>
      </w:pP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3.4. Образование и занятость несовершеннолетнего: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(</w:t>
      </w:r>
      <w:proofErr w:type="gramStart"/>
      <w:r w:rsidRPr="00686F36">
        <w:rPr>
          <w:sz w:val="24"/>
          <w:szCs w:val="24"/>
        </w:rPr>
        <w:t>посещает</w:t>
      </w:r>
      <w:proofErr w:type="gramEnd"/>
      <w:r w:rsidRPr="00686F36">
        <w:rPr>
          <w:sz w:val="24"/>
          <w:szCs w:val="24"/>
        </w:rPr>
        <w:t xml:space="preserve"> /не посещает образовательную организацию, наименование организации (с какого времени посещает/не посещает)</w:t>
      </w:r>
    </w:p>
    <w:p w:rsidR="0051641B" w:rsidRPr="002F47FD" w:rsidRDefault="0051641B" w:rsidP="0051641B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_________________________________________________________________________________</w:t>
      </w:r>
      <w:r w:rsidR="002F47FD"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(посещение организаций дополнительного образования, наименование организации </w:t>
      </w:r>
      <w:r w:rsidRPr="00686F36">
        <w:rPr>
          <w:sz w:val="24"/>
          <w:szCs w:val="24"/>
        </w:rPr>
        <w:br/>
        <w:t xml:space="preserve">(вид занятости)); </w:t>
      </w:r>
    </w:p>
    <w:p w:rsidR="0051641B" w:rsidRPr="00F53FE2" w:rsidRDefault="0051641B" w:rsidP="0051641B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_________________________________________________________________________________</w:t>
      </w:r>
      <w:r w:rsidR="00F53FE2"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:rsidR="0051641B" w:rsidRPr="00F53FE2" w:rsidRDefault="0051641B" w:rsidP="0051641B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 xml:space="preserve">Иные сведения (успехи и проблемы в освоении образовательных программ в соответствии </w:t>
      </w:r>
      <w:r w:rsidRPr="00686F36">
        <w:rPr>
          <w:sz w:val="24"/>
          <w:szCs w:val="24"/>
        </w:rPr>
        <w:br/>
        <w:t>с возрастом и индивидуальными особенностями развития) ______________________________</w:t>
      </w:r>
      <w:r w:rsidR="00F53FE2">
        <w:rPr>
          <w:rFonts w:asciiTheme="minorHAnsi" w:hAnsiTheme="minorHAnsi"/>
          <w:sz w:val="24"/>
          <w:szCs w:val="24"/>
        </w:rPr>
        <w:t>_____________________________________________</w:t>
      </w:r>
    </w:p>
    <w:p w:rsidR="0051641B" w:rsidRPr="00F53FE2" w:rsidRDefault="0051641B" w:rsidP="0051641B">
      <w:pPr>
        <w:suppressAutoHyphens/>
        <w:jc w:val="both"/>
        <w:rPr>
          <w:rFonts w:asciiTheme="minorHAnsi" w:hAnsiTheme="minorHAnsi"/>
          <w:sz w:val="24"/>
          <w:szCs w:val="24"/>
        </w:rPr>
      </w:pPr>
      <w:r w:rsidRPr="00686F36">
        <w:rPr>
          <w:sz w:val="24"/>
          <w:szCs w:val="24"/>
        </w:rPr>
        <w:t>Иные сведения (организация свободного времени и отдыха) ____________________________</w:t>
      </w:r>
      <w:r w:rsidR="00F53FE2">
        <w:rPr>
          <w:rFonts w:asciiTheme="minorHAnsi" w:hAnsiTheme="minorHAnsi"/>
          <w:sz w:val="24"/>
          <w:szCs w:val="24"/>
        </w:rPr>
        <w:t>_______________________________________________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Трудовая занятость (постоянная, временная) 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suppressAutoHyphens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>(организация, род занятости)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4. Отношения, сложившиеся внутри семьи ________________________________________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_____________________________________________________________________________, (особенности общения; семейные ценности, уклад жизни семьи, распределение ролей в семье)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5. Общение со сверстниками  (круг знакомых) ____________________________________</w:t>
      </w:r>
    </w:p>
    <w:p w:rsidR="0051641B" w:rsidRPr="00F53FE2" w:rsidRDefault="0051641B" w:rsidP="0051641B">
      <w:pPr>
        <w:suppressAutoHyphens/>
        <w:jc w:val="both"/>
        <w:rPr>
          <w:rFonts w:asciiTheme="minorHAnsi" w:hAnsiTheme="minorHAnsi"/>
          <w:sz w:val="24"/>
          <w:szCs w:val="24"/>
        </w:rPr>
      </w:pP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6. Сведения о результатах опроса лиц, располагающих характеризующими данными о семье, взаимоотношениях в семье, о несовершеннолетнем и т.д.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  </w:t>
      </w:r>
    </w:p>
    <w:p w:rsidR="0051641B" w:rsidRPr="00686F36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ab/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ind w:right="113"/>
        <w:rPr>
          <w:sz w:val="24"/>
          <w:szCs w:val="24"/>
        </w:rPr>
      </w:pPr>
    </w:p>
    <w:p w:rsidR="0051641B" w:rsidRPr="00686F36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7. Условия, представляющие угрозу жизни или здоровью несовершеннолетнему либо препятствующие его  нормальному воспитанию и развитию:</w:t>
      </w:r>
    </w:p>
    <w:p w:rsidR="0051641B" w:rsidRPr="00686F36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lastRenderedPageBreak/>
        <w:tab/>
        <w:t>:</w:t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ind w:left="57" w:right="57"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>(</w:t>
      </w:r>
      <w:proofErr w:type="gramStart"/>
      <w:r w:rsidRPr="00686F36">
        <w:rPr>
          <w:sz w:val="24"/>
          <w:szCs w:val="24"/>
        </w:rPr>
        <w:t>имеются</w:t>
      </w:r>
      <w:proofErr w:type="gramEnd"/>
      <w:r w:rsidRPr="00686F36">
        <w:rPr>
          <w:sz w:val="24"/>
          <w:szCs w:val="24"/>
        </w:rPr>
        <w:t>/отсутствуют)</w:t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ind w:left="57" w:right="57"/>
        <w:jc w:val="center"/>
        <w:rPr>
          <w:sz w:val="24"/>
          <w:szCs w:val="24"/>
        </w:rPr>
      </w:pPr>
    </w:p>
    <w:p w:rsidR="0051641B" w:rsidRPr="00686F36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8. Обстоятельства, свидетельствующие об уклонении родителей от воспитания несовершеннолетнего или от защиты его  прав и интересов </w:t>
      </w:r>
    </w:p>
    <w:p w:rsidR="0051641B" w:rsidRPr="00686F36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 </w:t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ind w:left="57" w:right="57"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>(</w:t>
      </w:r>
      <w:proofErr w:type="gramStart"/>
      <w:r w:rsidRPr="00686F36">
        <w:rPr>
          <w:sz w:val="24"/>
          <w:szCs w:val="24"/>
        </w:rPr>
        <w:t>имеются</w:t>
      </w:r>
      <w:proofErr w:type="gramEnd"/>
      <w:r w:rsidRPr="00686F36">
        <w:rPr>
          <w:sz w:val="24"/>
          <w:szCs w:val="24"/>
        </w:rPr>
        <w:t>/отсутствуют)</w:t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ind w:left="57" w:right="57"/>
        <w:jc w:val="center"/>
        <w:rPr>
          <w:sz w:val="24"/>
          <w:szCs w:val="24"/>
        </w:rPr>
      </w:pPr>
    </w:p>
    <w:p w:rsidR="0051641B" w:rsidRPr="00686F36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9. Обстоятельства, свидетельствующие о создании действиями или бездействием родителями (законными представителями) условий, представляющих угрозу жизни или здоровью несовершеннолетнего, либо препятствующих его нормальному воспитанию и развитию, а также других случает отсутствия родительского попечения</w:t>
      </w:r>
    </w:p>
    <w:p w:rsidR="0051641B" w:rsidRPr="00686F36" w:rsidRDefault="0051641B" w:rsidP="0051641B">
      <w:pPr>
        <w:tabs>
          <w:tab w:val="left" w:pos="9360"/>
        </w:tabs>
        <w:suppressAutoHyphens/>
        <w:ind w:left="57" w:right="57"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  </w:t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ind w:left="57" w:right="57"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>(</w:t>
      </w:r>
      <w:proofErr w:type="gramStart"/>
      <w:r w:rsidRPr="00686F36">
        <w:rPr>
          <w:sz w:val="24"/>
          <w:szCs w:val="24"/>
        </w:rPr>
        <w:t>имеются</w:t>
      </w:r>
      <w:proofErr w:type="gramEnd"/>
      <w:r w:rsidRPr="00686F36">
        <w:rPr>
          <w:sz w:val="24"/>
          <w:szCs w:val="24"/>
        </w:rPr>
        <w:t>/отсутствуют)</w:t>
      </w:r>
    </w:p>
    <w:p w:rsidR="0051641B" w:rsidRPr="00686F36" w:rsidRDefault="0051641B" w:rsidP="0051641B">
      <w:pPr>
        <w:suppressAutoHyphens/>
        <w:spacing w:before="240"/>
        <w:rPr>
          <w:sz w:val="24"/>
          <w:szCs w:val="24"/>
        </w:rPr>
      </w:pPr>
      <w:r w:rsidRPr="00686F36">
        <w:rPr>
          <w:sz w:val="24"/>
          <w:szCs w:val="24"/>
        </w:rPr>
        <w:t>10. Сведения об иных родственниках несовершеннолетнего (при необходимости)</w:t>
      </w:r>
    </w:p>
    <w:p w:rsidR="0051641B" w:rsidRPr="00686F36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ab/>
        <w:t>;</w:t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ind w:right="113"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>(фамилия, имя, отчество (при наличии) степень родства, место жительства)</w:t>
      </w:r>
    </w:p>
    <w:p w:rsidR="0051641B" w:rsidRPr="00F53FE2" w:rsidRDefault="0051641B" w:rsidP="00F53FE2">
      <w:pPr>
        <w:suppressAutoHyphens/>
        <w:ind w:right="57"/>
        <w:rPr>
          <w:rFonts w:asciiTheme="minorHAnsi" w:hAnsiTheme="minorHAnsi"/>
          <w:sz w:val="24"/>
          <w:szCs w:val="24"/>
        </w:rPr>
      </w:pPr>
    </w:p>
    <w:p w:rsidR="0051641B" w:rsidRPr="00686F36" w:rsidRDefault="0051641B" w:rsidP="0051641B">
      <w:pPr>
        <w:suppressAutoHyphens/>
        <w:ind w:left="57" w:right="57" w:hanging="57"/>
        <w:rPr>
          <w:sz w:val="24"/>
          <w:szCs w:val="24"/>
        </w:rPr>
      </w:pPr>
      <w:r w:rsidRPr="00686F36">
        <w:rPr>
          <w:sz w:val="24"/>
          <w:szCs w:val="24"/>
        </w:rPr>
        <w:t>11. Дополнительные данные обследования  _______________________________________</w:t>
      </w:r>
    </w:p>
    <w:p w:rsidR="0051641B" w:rsidRPr="00686F36" w:rsidRDefault="0051641B" w:rsidP="0051641B">
      <w:pPr>
        <w:suppressAutoHyphens/>
        <w:rPr>
          <w:sz w:val="24"/>
          <w:szCs w:val="24"/>
        </w:rPr>
      </w:pPr>
    </w:p>
    <w:p w:rsidR="0051641B" w:rsidRPr="00686F36" w:rsidRDefault="0051641B" w:rsidP="0051641B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12. Выводы.</w:t>
      </w:r>
    </w:p>
    <w:p w:rsidR="0051641B" w:rsidRPr="00686F36" w:rsidRDefault="0051641B" w:rsidP="0051641B">
      <w:pPr>
        <w:tabs>
          <w:tab w:val="left" w:pos="9360"/>
        </w:tabs>
        <w:suppressAutoHyphens/>
        <w:rPr>
          <w:sz w:val="24"/>
          <w:szCs w:val="24"/>
        </w:rPr>
      </w:pPr>
    </w:p>
    <w:p w:rsidR="0051641B" w:rsidRPr="00686F36" w:rsidRDefault="0051641B" w:rsidP="0051641B">
      <w:pPr>
        <w:pBdr>
          <w:top w:val="single" w:sz="4" w:space="1" w:color="auto"/>
        </w:pBdr>
        <w:suppressAutoHyphens/>
        <w:ind w:right="113"/>
        <w:rPr>
          <w:sz w:val="24"/>
          <w:szCs w:val="24"/>
        </w:rPr>
      </w:pP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12.1. </w:t>
      </w:r>
      <w:proofErr w:type="gramStart"/>
      <w:r w:rsidRPr="00686F36">
        <w:rPr>
          <w:sz w:val="24"/>
          <w:szCs w:val="24"/>
        </w:rPr>
        <w:t xml:space="preserve">Помощь, в которой нуждается несовершеннолетний (социальная, правовая, психологическая, медицинская, материальная и т.д.)  </w:t>
      </w:r>
      <w:proofErr w:type="gramEnd"/>
    </w:p>
    <w:p w:rsidR="00F53FE2" w:rsidRPr="00F53FE2" w:rsidRDefault="00F53FE2" w:rsidP="00F53FE2">
      <w:pPr>
        <w:suppressAutoHyphens/>
        <w:jc w:val="right"/>
        <w:rPr>
          <w:rFonts w:asciiTheme="minorHAnsi" w:hAnsiTheme="minorHAnsi"/>
          <w:sz w:val="24"/>
          <w:szCs w:val="24"/>
        </w:rPr>
      </w:pPr>
    </w:p>
    <w:p w:rsidR="0051641B" w:rsidRPr="00686F36" w:rsidRDefault="0051641B" w:rsidP="0051641B">
      <w:pPr>
        <w:pBdr>
          <w:top w:val="single" w:sz="4" w:space="1" w:color="auto"/>
        </w:pBdr>
        <w:suppressAutoHyphens/>
        <w:rPr>
          <w:sz w:val="24"/>
          <w:szCs w:val="24"/>
        </w:rPr>
      </w:pPr>
    </w:p>
    <w:p w:rsidR="0051641B" w:rsidRPr="00686F36" w:rsidRDefault="0051641B" w:rsidP="0051641B">
      <w:pPr>
        <w:pBdr>
          <w:top w:val="single" w:sz="4" w:space="1" w:color="auto"/>
        </w:pBdr>
        <w:suppressAutoHyphens/>
        <w:rPr>
          <w:sz w:val="24"/>
          <w:szCs w:val="24"/>
        </w:rPr>
      </w:pPr>
    </w:p>
    <w:p w:rsidR="0051641B" w:rsidRPr="00686F36" w:rsidRDefault="0051641B" w:rsidP="0051641B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 xml:space="preserve">Подписи лиц, проводивших обследование: </w:t>
      </w:r>
    </w:p>
    <w:p w:rsidR="0051641B" w:rsidRPr="00686F36" w:rsidRDefault="0051641B" w:rsidP="0051641B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         ________________       _______________________</w:t>
      </w:r>
    </w:p>
    <w:p w:rsidR="0051641B" w:rsidRPr="00686F36" w:rsidRDefault="0051641B" w:rsidP="0051641B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 xml:space="preserve">                                                                       (подпись)                                        (Ф.И.О)</w:t>
      </w:r>
    </w:p>
    <w:p w:rsidR="0051641B" w:rsidRPr="00686F36" w:rsidRDefault="0051641B" w:rsidP="0051641B">
      <w:pPr>
        <w:suppressAutoHyphens/>
        <w:rPr>
          <w:sz w:val="24"/>
          <w:szCs w:val="24"/>
        </w:rPr>
      </w:pPr>
    </w:p>
    <w:p w:rsidR="0051641B" w:rsidRPr="00686F36" w:rsidRDefault="0051641B" w:rsidP="0051641B">
      <w:pPr>
        <w:pageBreakBefore/>
        <w:suppressAutoHyphens/>
        <w:jc w:val="right"/>
        <w:rPr>
          <w:sz w:val="24"/>
          <w:szCs w:val="24"/>
        </w:rPr>
      </w:pPr>
      <w:r w:rsidRPr="00686F36">
        <w:rPr>
          <w:sz w:val="24"/>
          <w:szCs w:val="24"/>
        </w:rPr>
        <w:lastRenderedPageBreak/>
        <w:t>Приложение 4</w:t>
      </w:r>
    </w:p>
    <w:p w:rsidR="0051641B" w:rsidRPr="00686F36" w:rsidRDefault="0051641B" w:rsidP="0051641B">
      <w:pPr>
        <w:suppressAutoHyphens/>
        <w:spacing w:line="228" w:lineRule="auto"/>
        <w:ind w:firstLine="5670"/>
        <w:rPr>
          <w:sz w:val="24"/>
          <w:szCs w:val="24"/>
        </w:rPr>
      </w:pPr>
    </w:p>
    <w:p w:rsidR="0051641B" w:rsidRPr="00686F36" w:rsidRDefault="001D202E" w:rsidP="0051641B">
      <w:pPr>
        <w:suppressAutoHyphens/>
        <w:spacing w:line="228" w:lineRule="auto"/>
        <w:ind w:firstLine="5670"/>
        <w:rPr>
          <w:rFonts w:ascii="Times New Roman" w:hAnsi="Times New Roman"/>
          <w:sz w:val="24"/>
          <w:szCs w:val="24"/>
        </w:rPr>
      </w:pPr>
      <w:r w:rsidRPr="00686F36">
        <w:rPr>
          <w:rFonts w:asciiTheme="minorHAnsi" w:hAnsiTheme="minorHAnsi"/>
          <w:sz w:val="24"/>
          <w:szCs w:val="24"/>
        </w:rPr>
        <w:t xml:space="preserve">       </w:t>
      </w:r>
      <w:r w:rsidR="0051641B" w:rsidRPr="00686F36">
        <w:rPr>
          <w:rFonts w:ascii="Times New Roman" w:hAnsi="Times New Roman"/>
          <w:sz w:val="24"/>
          <w:szCs w:val="24"/>
        </w:rPr>
        <w:t>УТВЕРЖДАЮ</w:t>
      </w:r>
    </w:p>
    <w:p w:rsidR="0051641B" w:rsidRPr="00686F36" w:rsidRDefault="0051641B" w:rsidP="0051641B">
      <w:pPr>
        <w:suppressAutoHyphens/>
        <w:spacing w:line="228" w:lineRule="auto"/>
        <w:ind w:firstLine="5670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Председатель комиссии</w:t>
      </w:r>
    </w:p>
    <w:p w:rsidR="0051641B" w:rsidRPr="00686F36" w:rsidRDefault="0051641B" w:rsidP="0051641B">
      <w:pPr>
        <w:tabs>
          <w:tab w:val="left" w:pos="5670"/>
        </w:tabs>
        <w:suppressAutoHyphens/>
        <w:spacing w:line="228" w:lineRule="auto"/>
        <w:ind w:firstLine="5670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по делам несовершеннолетних</w:t>
      </w:r>
    </w:p>
    <w:p w:rsidR="0051641B" w:rsidRPr="00686F36" w:rsidRDefault="0051641B" w:rsidP="0051641B">
      <w:pPr>
        <w:suppressAutoHyphens/>
        <w:spacing w:line="228" w:lineRule="auto"/>
        <w:ind w:firstLine="5670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и защите их прав</w:t>
      </w:r>
    </w:p>
    <w:p w:rsidR="0051641B" w:rsidRPr="00686F36" w:rsidRDefault="0051641B" w:rsidP="0051641B">
      <w:pPr>
        <w:suppressAutoHyphens/>
        <w:spacing w:line="228" w:lineRule="auto"/>
        <w:ind w:firstLine="5670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__</w:t>
      </w:r>
      <w:r w:rsidR="000B43BB" w:rsidRPr="00686F36">
        <w:rPr>
          <w:rFonts w:ascii="Times New Roman" w:hAnsi="Times New Roman"/>
          <w:sz w:val="24"/>
          <w:szCs w:val="24"/>
          <w:u w:val="single"/>
        </w:rPr>
        <w:t>МО «Осинский район»</w:t>
      </w:r>
    </w:p>
    <w:p w:rsidR="00F53FE2" w:rsidRPr="00F53FE2" w:rsidRDefault="00F53FE2" w:rsidP="00F53FE2">
      <w:pPr>
        <w:suppressAutoHyphens/>
        <w:spacing w:line="228" w:lineRule="auto"/>
        <w:ind w:left="6237" w:hanging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Н.В. Наумова</w:t>
      </w:r>
    </w:p>
    <w:p w:rsidR="0051641B" w:rsidRPr="00686F36" w:rsidRDefault="0051641B" w:rsidP="0051641B">
      <w:pPr>
        <w:suppressAutoHyphens/>
        <w:spacing w:line="228" w:lineRule="auto"/>
        <w:ind w:left="6237" w:hanging="567"/>
        <w:jc w:val="center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«______»______________201_ г.</w:t>
      </w:r>
    </w:p>
    <w:p w:rsidR="0051641B" w:rsidRPr="00686F36" w:rsidRDefault="0051641B" w:rsidP="0051641B">
      <w:pPr>
        <w:suppressAutoHyphens/>
        <w:spacing w:line="228" w:lineRule="auto"/>
        <w:jc w:val="right"/>
        <w:rPr>
          <w:sz w:val="24"/>
          <w:szCs w:val="24"/>
        </w:rPr>
      </w:pPr>
    </w:p>
    <w:p w:rsidR="0051641B" w:rsidRPr="00686F36" w:rsidRDefault="0051641B" w:rsidP="0051641B">
      <w:pPr>
        <w:suppressAutoHyphens/>
        <w:spacing w:line="228" w:lineRule="auto"/>
        <w:jc w:val="center"/>
        <w:rPr>
          <w:b/>
          <w:sz w:val="24"/>
          <w:szCs w:val="24"/>
        </w:rPr>
      </w:pPr>
    </w:p>
    <w:p w:rsidR="0051641B" w:rsidRPr="00686F36" w:rsidRDefault="0051641B" w:rsidP="0051641B">
      <w:pPr>
        <w:suppressAutoHyphens/>
        <w:spacing w:line="228" w:lineRule="auto"/>
        <w:jc w:val="center"/>
        <w:rPr>
          <w:b/>
          <w:sz w:val="24"/>
          <w:szCs w:val="24"/>
        </w:rPr>
      </w:pPr>
      <w:r w:rsidRPr="00686F36">
        <w:rPr>
          <w:b/>
          <w:sz w:val="24"/>
          <w:szCs w:val="24"/>
        </w:rPr>
        <w:t>Примерный</w:t>
      </w:r>
    </w:p>
    <w:p w:rsidR="0051641B" w:rsidRPr="00686F36" w:rsidRDefault="0051641B" w:rsidP="0051641B">
      <w:pPr>
        <w:suppressAutoHyphens/>
        <w:spacing w:line="228" w:lineRule="auto"/>
        <w:jc w:val="center"/>
        <w:rPr>
          <w:b/>
          <w:sz w:val="24"/>
          <w:szCs w:val="24"/>
        </w:rPr>
      </w:pPr>
      <w:r w:rsidRPr="00686F36">
        <w:rPr>
          <w:b/>
          <w:sz w:val="24"/>
          <w:szCs w:val="24"/>
        </w:rPr>
        <w:t xml:space="preserve"> межведомственный комплексный план по проведению индивидуальной профилактической работы  (далее – ИПР) в отношении семей</w:t>
      </w:r>
      <w:r w:rsidRPr="00686F36">
        <w:rPr>
          <w:b/>
          <w:sz w:val="24"/>
          <w:szCs w:val="24"/>
        </w:rPr>
        <w:br/>
        <w:t xml:space="preserve"> и (или) несовершеннолетних, находящихся в социально опасном положении</w:t>
      </w:r>
    </w:p>
    <w:p w:rsidR="0051641B" w:rsidRPr="00686F36" w:rsidRDefault="0051641B" w:rsidP="0051641B">
      <w:pPr>
        <w:pStyle w:val="ConsPlusNonformat"/>
        <w:widowControl/>
        <w:tabs>
          <w:tab w:val="left" w:pos="585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51641B" w:rsidRPr="00686F36" w:rsidRDefault="0051641B" w:rsidP="0051641B">
      <w:pPr>
        <w:pStyle w:val="ConsPlusNonformat"/>
        <w:widowControl/>
        <w:numPr>
          <w:ilvl w:val="0"/>
          <w:numId w:val="39"/>
        </w:numPr>
        <w:tabs>
          <w:tab w:val="left" w:pos="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</w:rPr>
        <w:t>Перечень проблем в семье, находящейся в социально опасном положении:</w:t>
      </w:r>
    </w:p>
    <w:p w:rsidR="0051641B" w:rsidRPr="00686F36" w:rsidRDefault="0051641B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</w:rPr>
        <w:t>а)</w:t>
      </w:r>
    </w:p>
    <w:p w:rsidR="007B7C51" w:rsidRPr="00686F36" w:rsidRDefault="007B7C51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i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</w:rPr>
        <w:t>б)</w:t>
      </w:r>
    </w:p>
    <w:p w:rsidR="0051641B" w:rsidRPr="00686F36" w:rsidRDefault="0051641B" w:rsidP="0051641B">
      <w:pPr>
        <w:pStyle w:val="ConsPlusNonformat"/>
        <w:widowControl/>
        <w:numPr>
          <w:ilvl w:val="0"/>
          <w:numId w:val="39"/>
        </w:numPr>
        <w:tabs>
          <w:tab w:val="left" w:pos="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</w:rPr>
        <w:t>Задачи, направленные на решение каждой из проблем в семье, находящейся в социально опасном положении (на срок проведения ИПР):</w:t>
      </w:r>
    </w:p>
    <w:p w:rsidR="0051641B" w:rsidRPr="00686F36" w:rsidRDefault="0051641B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</w:rPr>
        <w:t>а)</w:t>
      </w:r>
    </w:p>
    <w:p w:rsidR="007B7C51" w:rsidRPr="00686F36" w:rsidRDefault="007B7C51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</w:rPr>
        <w:t>б)</w:t>
      </w:r>
    </w:p>
    <w:p w:rsidR="0051641B" w:rsidRPr="00686F36" w:rsidRDefault="0051641B" w:rsidP="0051641B">
      <w:pPr>
        <w:pStyle w:val="ConsPlusNonformat"/>
        <w:widowControl/>
        <w:numPr>
          <w:ilvl w:val="0"/>
          <w:numId w:val="39"/>
        </w:numPr>
        <w:tabs>
          <w:tab w:val="left" w:pos="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</w:rPr>
        <w:t>Мероприятия по реализации каждой обозначенной задачи, направленной на решение проблем в семье, находящихся в социально опасном положении:</w:t>
      </w:r>
    </w:p>
    <w:p w:rsidR="0051641B" w:rsidRPr="00686F36" w:rsidRDefault="0051641B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268"/>
        <w:gridCol w:w="2126"/>
        <w:gridCol w:w="1843"/>
      </w:tblGrid>
      <w:tr w:rsidR="0051641B" w:rsidRPr="00686F36" w:rsidTr="00447183">
        <w:tc>
          <w:tcPr>
            <w:tcW w:w="709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Формы ИПР</w:t>
            </w:r>
          </w:p>
        </w:tc>
        <w:tc>
          <w:tcPr>
            <w:tcW w:w="2126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 xml:space="preserve">Срок </w:t>
            </w:r>
          </w:p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исполнения</w:t>
            </w:r>
          </w:p>
        </w:tc>
      </w:tr>
      <w:tr w:rsidR="0051641B" w:rsidRPr="00686F36" w:rsidTr="00447183">
        <w:tc>
          <w:tcPr>
            <w:tcW w:w="709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</w:p>
    <w:p w:rsidR="0051641B" w:rsidRPr="00686F36" w:rsidRDefault="0051641B" w:rsidP="0051641B">
      <w:pPr>
        <w:numPr>
          <w:ilvl w:val="0"/>
          <w:numId w:val="39"/>
        </w:numPr>
        <w:suppressAutoHyphens/>
        <w:adjustRightInd w:val="0"/>
        <w:ind w:left="0" w:firstLine="0"/>
        <w:jc w:val="both"/>
        <w:outlineLvl w:val="1"/>
        <w:rPr>
          <w:sz w:val="24"/>
          <w:szCs w:val="24"/>
        </w:rPr>
      </w:pPr>
      <w:r w:rsidRPr="00686F36">
        <w:rPr>
          <w:sz w:val="24"/>
          <w:szCs w:val="24"/>
        </w:rPr>
        <w:t xml:space="preserve">Проведение психологом психодиагностического обследования (анкетирование, беседа и </w:t>
      </w:r>
      <w:proofErr w:type="spellStart"/>
      <w:r w:rsidRPr="00686F36">
        <w:rPr>
          <w:sz w:val="24"/>
          <w:szCs w:val="24"/>
        </w:rPr>
        <w:t>т</w:t>
      </w:r>
      <w:proofErr w:type="gramStart"/>
      <w:r w:rsidRPr="00686F36">
        <w:rPr>
          <w:sz w:val="24"/>
          <w:szCs w:val="24"/>
        </w:rPr>
        <w:t>.д</w:t>
      </w:r>
      <w:proofErr w:type="spellEnd"/>
      <w:proofErr w:type="gramEnd"/>
      <w:r w:rsidRPr="00686F36">
        <w:rPr>
          <w:sz w:val="24"/>
          <w:szCs w:val="24"/>
        </w:rPr>
        <w:t>) несовершеннолетних, проживающих в семье, находящейся в социально опасном положении, по выявлению противоправного обращения в отношении них.</w:t>
      </w:r>
    </w:p>
    <w:p w:rsidR="0051641B" w:rsidRPr="00686F36" w:rsidRDefault="0051641B" w:rsidP="0051641B">
      <w:pPr>
        <w:numPr>
          <w:ilvl w:val="0"/>
          <w:numId w:val="39"/>
        </w:numPr>
        <w:suppressAutoHyphens/>
        <w:adjustRightInd w:val="0"/>
        <w:ind w:left="0" w:firstLine="0"/>
        <w:jc w:val="both"/>
        <w:outlineLvl w:val="1"/>
        <w:rPr>
          <w:sz w:val="24"/>
          <w:szCs w:val="24"/>
        </w:rPr>
      </w:pPr>
      <w:r w:rsidRPr="00686F36">
        <w:rPr>
          <w:sz w:val="24"/>
          <w:szCs w:val="24"/>
        </w:rPr>
        <w:t xml:space="preserve">Анализ результатов по ИПР (акт </w:t>
      </w:r>
      <w:proofErr w:type="gramStart"/>
      <w:r w:rsidRPr="00686F36">
        <w:rPr>
          <w:sz w:val="24"/>
          <w:szCs w:val="24"/>
        </w:rPr>
        <w:t>контроля за</w:t>
      </w:r>
      <w:proofErr w:type="gramEnd"/>
      <w:r w:rsidRPr="00686F36">
        <w:rPr>
          <w:sz w:val="24"/>
          <w:szCs w:val="24"/>
        </w:rPr>
        <w:t xml:space="preserve"> организацией ИПР)</w:t>
      </w:r>
    </w:p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</w:p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</w:p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  <w:proofErr w:type="gramStart"/>
      <w:r w:rsidRPr="00686F36">
        <w:rPr>
          <w:sz w:val="24"/>
          <w:szCs w:val="24"/>
        </w:rPr>
        <w:t>Ответственный по ИПР:</w:t>
      </w:r>
      <w:proofErr w:type="gramEnd"/>
    </w:p>
    <w:p w:rsidR="0051641B" w:rsidRPr="00686F36" w:rsidRDefault="007B7C51" w:rsidP="0051641B">
      <w:pPr>
        <w:suppressAutoHyphens/>
        <w:adjustRightInd w:val="0"/>
        <w:outlineLvl w:val="1"/>
        <w:rPr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Сои</w:t>
      </w:r>
      <w:r w:rsidR="0051641B" w:rsidRPr="00686F36">
        <w:rPr>
          <w:rFonts w:ascii="Times New Roman" w:hAnsi="Times New Roman"/>
          <w:sz w:val="24"/>
          <w:szCs w:val="24"/>
        </w:rPr>
        <w:t>сполнители</w:t>
      </w:r>
      <w:r w:rsidRPr="00686F36">
        <w:rPr>
          <w:rFonts w:ascii="Times New Roman" w:hAnsi="Times New Roman"/>
          <w:sz w:val="24"/>
          <w:szCs w:val="24"/>
        </w:rPr>
        <w:t xml:space="preserve"> по ИПР</w:t>
      </w:r>
      <w:r w:rsidR="0051641B" w:rsidRPr="00686F36">
        <w:rPr>
          <w:sz w:val="24"/>
          <w:szCs w:val="24"/>
        </w:rPr>
        <w:t>:</w:t>
      </w:r>
    </w:p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</w:p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</w:p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</w:p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</w:p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</w:p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</w:p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</w:p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</w:p>
    <w:p w:rsidR="0051641B" w:rsidRPr="00686F36" w:rsidRDefault="00F55F09" w:rsidP="00B059AA">
      <w:pPr>
        <w:pageBreakBefore/>
        <w:suppressAutoHyphens/>
        <w:spacing w:line="228" w:lineRule="auto"/>
        <w:ind w:firstLine="5670"/>
        <w:rPr>
          <w:sz w:val="24"/>
          <w:szCs w:val="24"/>
        </w:rPr>
      </w:pPr>
      <w:r w:rsidRPr="00686F36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51641B" w:rsidRPr="00686F36">
        <w:rPr>
          <w:sz w:val="24"/>
          <w:szCs w:val="24"/>
        </w:rPr>
        <w:t>УТВЕРЖДАЮ</w:t>
      </w:r>
    </w:p>
    <w:p w:rsidR="0051641B" w:rsidRPr="00686F36" w:rsidRDefault="0051641B" w:rsidP="0051641B">
      <w:pPr>
        <w:suppressAutoHyphens/>
        <w:spacing w:line="228" w:lineRule="auto"/>
        <w:ind w:firstLine="5670"/>
        <w:rPr>
          <w:sz w:val="24"/>
          <w:szCs w:val="24"/>
        </w:rPr>
      </w:pPr>
      <w:r w:rsidRPr="00686F36">
        <w:rPr>
          <w:sz w:val="24"/>
          <w:szCs w:val="24"/>
        </w:rPr>
        <w:t>Председатель комиссии</w:t>
      </w:r>
    </w:p>
    <w:p w:rsidR="0051641B" w:rsidRPr="00686F36" w:rsidRDefault="0051641B" w:rsidP="0051641B">
      <w:pPr>
        <w:tabs>
          <w:tab w:val="left" w:pos="5670"/>
        </w:tabs>
        <w:suppressAutoHyphens/>
        <w:spacing w:line="228" w:lineRule="auto"/>
        <w:ind w:firstLine="5670"/>
        <w:rPr>
          <w:sz w:val="24"/>
          <w:szCs w:val="24"/>
        </w:rPr>
      </w:pPr>
      <w:r w:rsidRPr="00686F36">
        <w:rPr>
          <w:sz w:val="24"/>
          <w:szCs w:val="24"/>
        </w:rPr>
        <w:t>по делам несовершеннолетних</w:t>
      </w:r>
    </w:p>
    <w:p w:rsidR="0051641B" w:rsidRPr="00686F36" w:rsidRDefault="0051641B" w:rsidP="0051641B">
      <w:pPr>
        <w:suppressAutoHyphens/>
        <w:spacing w:line="228" w:lineRule="auto"/>
        <w:ind w:firstLine="5670"/>
        <w:rPr>
          <w:sz w:val="24"/>
          <w:szCs w:val="24"/>
        </w:rPr>
      </w:pPr>
      <w:r w:rsidRPr="00686F36">
        <w:rPr>
          <w:sz w:val="24"/>
          <w:szCs w:val="24"/>
        </w:rPr>
        <w:t>и защите их прав</w:t>
      </w:r>
    </w:p>
    <w:p w:rsidR="0051641B" w:rsidRPr="00131360" w:rsidRDefault="00F55F09" w:rsidP="0051641B">
      <w:pPr>
        <w:suppressAutoHyphens/>
        <w:spacing w:line="228" w:lineRule="auto"/>
        <w:ind w:firstLine="5670"/>
        <w:rPr>
          <w:rFonts w:ascii="Times New Roman" w:hAnsi="Times New Roman"/>
          <w:sz w:val="24"/>
          <w:szCs w:val="24"/>
        </w:rPr>
      </w:pPr>
      <w:r w:rsidRPr="00131360">
        <w:rPr>
          <w:rFonts w:ascii="Times New Roman" w:hAnsi="Times New Roman"/>
          <w:sz w:val="24"/>
          <w:szCs w:val="24"/>
          <w:u w:val="single"/>
        </w:rPr>
        <w:t>МО «Осинский район»</w:t>
      </w:r>
    </w:p>
    <w:p w:rsidR="0051641B" w:rsidRPr="00131360" w:rsidRDefault="00131360" w:rsidP="00131360">
      <w:pPr>
        <w:suppressAutoHyphens/>
        <w:spacing w:line="228" w:lineRule="auto"/>
        <w:rPr>
          <w:rFonts w:ascii="Times New Roman" w:hAnsi="Times New Roman"/>
          <w:sz w:val="24"/>
          <w:szCs w:val="24"/>
        </w:rPr>
      </w:pPr>
      <w:r w:rsidRPr="001313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31360">
        <w:rPr>
          <w:rFonts w:ascii="Times New Roman" w:hAnsi="Times New Roman"/>
          <w:sz w:val="24"/>
          <w:szCs w:val="24"/>
        </w:rPr>
        <w:t xml:space="preserve">  _____________Н.В. Наумова</w:t>
      </w:r>
    </w:p>
    <w:p w:rsidR="0051641B" w:rsidRPr="00686F36" w:rsidRDefault="0051641B" w:rsidP="00131360">
      <w:pPr>
        <w:suppressAutoHyphens/>
        <w:spacing w:line="228" w:lineRule="auto"/>
        <w:ind w:left="6237" w:hanging="567"/>
        <w:rPr>
          <w:sz w:val="24"/>
          <w:szCs w:val="24"/>
        </w:rPr>
      </w:pPr>
      <w:r w:rsidRPr="00686F36">
        <w:rPr>
          <w:sz w:val="24"/>
          <w:szCs w:val="24"/>
        </w:rPr>
        <w:t>«______»______________201_ г.</w:t>
      </w:r>
    </w:p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</w:p>
    <w:p w:rsidR="0051641B" w:rsidRPr="00686F36" w:rsidRDefault="0051641B" w:rsidP="0051641B">
      <w:pPr>
        <w:suppressAutoHyphens/>
        <w:spacing w:line="228" w:lineRule="auto"/>
        <w:jc w:val="center"/>
        <w:rPr>
          <w:b/>
          <w:sz w:val="24"/>
          <w:szCs w:val="24"/>
        </w:rPr>
      </w:pPr>
      <w:r w:rsidRPr="00686F36">
        <w:rPr>
          <w:b/>
          <w:sz w:val="24"/>
          <w:szCs w:val="24"/>
        </w:rPr>
        <w:t>Примерный</w:t>
      </w:r>
    </w:p>
    <w:p w:rsidR="0051641B" w:rsidRPr="00686F36" w:rsidRDefault="0051641B" w:rsidP="0051641B">
      <w:pPr>
        <w:suppressAutoHyphens/>
        <w:spacing w:line="228" w:lineRule="auto"/>
        <w:jc w:val="center"/>
        <w:rPr>
          <w:b/>
          <w:sz w:val="24"/>
          <w:szCs w:val="24"/>
        </w:rPr>
      </w:pPr>
      <w:r w:rsidRPr="00686F36">
        <w:rPr>
          <w:b/>
          <w:sz w:val="24"/>
          <w:szCs w:val="24"/>
        </w:rPr>
        <w:t xml:space="preserve"> межведомственный комплексный план по проведению индивидуальной профилактической работы  (далее – ИПР) в отношении несовершеннолетнего, находящегося в социально опасном положении</w:t>
      </w:r>
    </w:p>
    <w:p w:rsidR="0051641B" w:rsidRPr="00686F36" w:rsidRDefault="0051641B" w:rsidP="0051641B">
      <w:pPr>
        <w:suppressAutoHyphens/>
        <w:adjustRightInd w:val="0"/>
        <w:jc w:val="center"/>
        <w:outlineLvl w:val="1"/>
        <w:rPr>
          <w:sz w:val="24"/>
          <w:szCs w:val="24"/>
        </w:rPr>
      </w:pPr>
    </w:p>
    <w:p w:rsidR="0051641B" w:rsidRPr="00686F36" w:rsidRDefault="0051641B" w:rsidP="0051641B">
      <w:pPr>
        <w:pStyle w:val="ConsPlusNonformat"/>
        <w:widowControl/>
        <w:numPr>
          <w:ilvl w:val="0"/>
          <w:numId w:val="40"/>
        </w:numPr>
        <w:tabs>
          <w:tab w:val="left" w:pos="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</w:rPr>
        <w:t>Перечень проблем у несовершеннолетнего, находящегося в социально опасном положении:</w:t>
      </w:r>
    </w:p>
    <w:p w:rsidR="0051641B" w:rsidRPr="00686F36" w:rsidRDefault="0051641B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</w:rPr>
        <w:t>а)</w:t>
      </w:r>
    </w:p>
    <w:p w:rsidR="007B7C51" w:rsidRPr="00686F36" w:rsidRDefault="007B7C51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</w:rPr>
        <w:t>б)</w:t>
      </w:r>
    </w:p>
    <w:p w:rsidR="0051641B" w:rsidRPr="00686F36" w:rsidRDefault="0051641B" w:rsidP="0051641B">
      <w:pPr>
        <w:pStyle w:val="ConsPlusNonformat"/>
        <w:widowControl/>
        <w:numPr>
          <w:ilvl w:val="0"/>
          <w:numId w:val="40"/>
        </w:numPr>
        <w:tabs>
          <w:tab w:val="left" w:pos="0"/>
        </w:tabs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</w:rPr>
        <w:t>Задачи, направленные на решение каждой из проблем у несовершеннолетнего, находящегося в социально опасном положении (на срок проведения ИПР):</w:t>
      </w:r>
    </w:p>
    <w:p w:rsidR="0051641B" w:rsidRPr="00686F36" w:rsidRDefault="0051641B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</w:rPr>
        <w:t>а)</w:t>
      </w:r>
    </w:p>
    <w:p w:rsidR="007B7C51" w:rsidRPr="00686F36" w:rsidRDefault="007B7C51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</w:rPr>
        <w:t>б)</w:t>
      </w:r>
    </w:p>
    <w:p w:rsidR="0051641B" w:rsidRPr="00686F36" w:rsidRDefault="0051641B" w:rsidP="0051641B">
      <w:pPr>
        <w:pStyle w:val="ConsPlusNonformat"/>
        <w:widowControl/>
        <w:numPr>
          <w:ilvl w:val="0"/>
          <w:numId w:val="40"/>
        </w:numPr>
        <w:tabs>
          <w:tab w:val="left" w:pos="0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F36">
        <w:rPr>
          <w:rFonts w:ascii="Times New Roman" w:hAnsi="Times New Roman" w:cs="Times New Roman"/>
          <w:sz w:val="24"/>
          <w:szCs w:val="24"/>
        </w:rPr>
        <w:t>Мероприятия по реализации каждой обозначенной задачи, направленной на решение проблем у несовершеннолетнего, находящегося в социально опасном положении:</w:t>
      </w:r>
    </w:p>
    <w:p w:rsidR="0051641B" w:rsidRPr="00686F36" w:rsidRDefault="0051641B" w:rsidP="0051641B">
      <w:pPr>
        <w:pStyle w:val="ConsPlusNonformat"/>
        <w:widowControl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268"/>
        <w:gridCol w:w="2126"/>
        <w:gridCol w:w="1843"/>
      </w:tblGrid>
      <w:tr w:rsidR="0051641B" w:rsidRPr="00686F36" w:rsidTr="00447183">
        <w:tc>
          <w:tcPr>
            <w:tcW w:w="709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Формы ИПР</w:t>
            </w:r>
          </w:p>
        </w:tc>
        <w:tc>
          <w:tcPr>
            <w:tcW w:w="2126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Срок</w:t>
            </w:r>
          </w:p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 xml:space="preserve"> исполнения</w:t>
            </w:r>
          </w:p>
        </w:tc>
      </w:tr>
      <w:tr w:rsidR="0051641B" w:rsidRPr="00686F36" w:rsidTr="00447183">
        <w:tc>
          <w:tcPr>
            <w:tcW w:w="709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641B" w:rsidRPr="00686F36" w:rsidRDefault="0051641B" w:rsidP="0051641B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</w:p>
    <w:p w:rsidR="0051641B" w:rsidRPr="00686F36" w:rsidRDefault="0051641B" w:rsidP="0051641B">
      <w:pPr>
        <w:numPr>
          <w:ilvl w:val="0"/>
          <w:numId w:val="40"/>
        </w:numPr>
        <w:suppressAutoHyphens/>
        <w:adjustRightInd w:val="0"/>
        <w:ind w:left="0" w:firstLine="0"/>
        <w:jc w:val="both"/>
        <w:outlineLvl w:val="1"/>
        <w:rPr>
          <w:sz w:val="24"/>
          <w:szCs w:val="24"/>
        </w:rPr>
      </w:pPr>
      <w:r w:rsidRPr="00686F36">
        <w:rPr>
          <w:sz w:val="24"/>
          <w:szCs w:val="24"/>
        </w:rPr>
        <w:t>Проведение психологом психодиагностического обследования (анкетирование, беседа и т.д</w:t>
      </w:r>
      <w:r w:rsidR="00B059AA" w:rsidRPr="00686F36">
        <w:rPr>
          <w:rFonts w:ascii="Calibri" w:hAnsi="Calibri"/>
          <w:sz w:val="24"/>
          <w:szCs w:val="24"/>
        </w:rPr>
        <w:t>.</w:t>
      </w:r>
      <w:r w:rsidRPr="00686F36">
        <w:rPr>
          <w:sz w:val="24"/>
          <w:szCs w:val="24"/>
        </w:rPr>
        <w:t>) несовершеннолетнего, находящегося в социально опасном положении, по выявлению в семье противоправного обращения с ним.</w:t>
      </w:r>
    </w:p>
    <w:p w:rsidR="0051641B" w:rsidRPr="00686F36" w:rsidRDefault="0051641B" w:rsidP="0051641B">
      <w:pPr>
        <w:numPr>
          <w:ilvl w:val="0"/>
          <w:numId w:val="40"/>
        </w:numPr>
        <w:suppressAutoHyphens/>
        <w:adjustRightInd w:val="0"/>
        <w:ind w:left="0" w:firstLine="0"/>
        <w:jc w:val="both"/>
        <w:outlineLvl w:val="1"/>
        <w:rPr>
          <w:sz w:val="24"/>
          <w:szCs w:val="24"/>
        </w:rPr>
      </w:pPr>
      <w:r w:rsidRPr="00686F36">
        <w:rPr>
          <w:sz w:val="24"/>
          <w:szCs w:val="24"/>
        </w:rPr>
        <w:t xml:space="preserve">Анализ результатов по ИПР (акт </w:t>
      </w:r>
      <w:proofErr w:type="gramStart"/>
      <w:r w:rsidRPr="00686F36">
        <w:rPr>
          <w:sz w:val="24"/>
          <w:szCs w:val="24"/>
        </w:rPr>
        <w:t>контроля за</w:t>
      </w:r>
      <w:proofErr w:type="gramEnd"/>
      <w:r w:rsidRPr="00686F36">
        <w:rPr>
          <w:sz w:val="24"/>
          <w:szCs w:val="24"/>
        </w:rPr>
        <w:t xml:space="preserve"> организацией ИПР).</w:t>
      </w:r>
    </w:p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</w:p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</w:p>
    <w:p w:rsidR="0051641B" w:rsidRPr="00686F36" w:rsidRDefault="0051641B" w:rsidP="0051641B">
      <w:pPr>
        <w:suppressAutoHyphens/>
        <w:adjustRightInd w:val="0"/>
        <w:outlineLvl w:val="1"/>
        <w:rPr>
          <w:sz w:val="24"/>
          <w:szCs w:val="24"/>
        </w:rPr>
      </w:pPr>
      <w:proofErr w:type="gramStart"/>
      <w:r w:rsidRPr="00686F36">
        <w:rPr>
          <w:sz w:val="24"/>
          <w:szCs w:val="24"/>
        </w:rPr>
        <w:t>Ответственный по ИПР:</w:t>
      </w:r>
      <w:proofErr w:type="gramEnd"/>
    </w:p>
    <w:p w:rsidR="0051641B" w:rsidRPr="00686F36" w:rsidRDefault="007B7C51" w:rsidP="0051641B">
      <w:pPr>
        <w:suppressAutoHyphens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686F36">
        <w:rPr>
          <w:rFonts w:ascii="Times New Roman" w:hAnsi="Times New Roman"/>
          <w:sz w:val="24"/>
          <w:szCs w:val="24"/>
        </w:rPr>
        <w:t>Сои</w:t>
      </w:r>
      <w:r w:rsidR="0051641B" w:rsidRPr="00686F36">
        <w:rPr>
          <w:rFonts w:ascii="Times New Roman" w:hAnsi="Times New Roman"/>
          <w:sz w:val="24"/>
          <w:szCs w:val="24"/>
        </w:rPr>
        <w:t>сполнители</w:t>
      </w:r>
      <w:r w:rsidRPr="00686F36">
        <w:rPr>
          <w:rFonts w:ascii="Times New Roman" w:hAnsi="Times New Roman"/>
          <w:sz w:val="24"/>
          <w:szCs w:val="24"/>
        </w:rPr>
        <w:t xml:space="preserve"> по ИПР</w:t>
      </w:r>
      <w:r w:rsidR="0051641B" w:rsidRPr="00686F36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51641B" w:rsidRPr="00686F36" w:rsidTr="00447183">
        <w:tc>
          <w:tcPr>
            <w:tcW w:w="4644" w:type="dxa"/>
            <w:shd w:val="clear" w:color="auto" w:fill="auto"/>
          </w:tcPr>
          <w:p w:rsidR="0051641B" w:rsidRPr="00686F36" w:rsidRDefault="0051641B" w:rsidP="0051641B">
            <w:pPr>
              <w:pageBreakBefore/>
              <w:shd w:val="clear" w:color="auto" w:fill="FFFFFF"/>
              <w:suppressAutoHyphens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1641B" w:rsidRPr="00686F36" w:rsidRDefault="0051641B" w:rsidP="00B059AA">
            <w:pPr>
              <w:pageBreakBefore/>
              <w:shd w:val="clear" w:color="auto" w:fill="FFFFFF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Приложение 5</w:t>
            </w:r>
          </w:p>
        </w:tc>
      </w:tr>
    </w:tbl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rPr>
          <w:sz w:val="24"/>
          <w:szCs w:val="24"/>
        </w:rPr>
      </w:pP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center"/>
        <w:rPr>
          <w:b/>
          <w:sz w:val="24"/>
          <w:szCs w:val="24"/>
        </w:rPr>
      </w:pPr>
      <w:r w:rsidRPr="00686F36">
        <w:rPr>
          <w:b/>
          <w:sz w:val="24"/>
          <w:szCs w:val="24"/>
        </w:rPr>
        <w:t>А К Т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center"/>
        <w:rPr>
          <w:b/>
          <w:sz w:val="24"/>
          <w:szCs w:val="24"/>
          <w:shd w:val="clear" w:color="auto" w:fill="D9D9D9"/>
        </w:rPr>
      </w:pPr>
      <w:proofErr w:type="gramStart"/>
      <w:r w:rsidRPr="00686F36">
        <w:rPr>
          <w:b/>
          <w:sz w:val="24"/>
          <w:szCs w:val="24"/>
        </w:rPr>
        <w:t>контроля за</w:t>
      </w:r>
      <w:proofErr w:type="gramEnd"/>
      <w:r w:rsidRPr="00686F36">
        <w:rPr>
          <w:b/>
          <w:sz w:val="24"/>
          <w:szCs w:val="24"/>
        </w:rPr>
        <w:t xml:space="preserve"> организацией индивидуальной профилактической работы в отношении семьи, находящейся в социально опасном положении, состоящей на учете </w:t>
      </w:r>
      <w:r w:rsidRPr="00686F36">
        <w:rPr>
          <w:b/>
          <w:sz w:val="24"/>
          <w:szCs w:val="24"/>
          <w:shd w:val="clear" w:color="auto" w:fill="FFFFFF"/>
        </w:rPr>
        <w:t>в Банке данных Иркутской области о семьях и несовершеннолетних, находящихся в</w:t>
      </w:r>
      <w:r w:rsidRPr="00686F36">
        <w:rPr>
          <w:b/>
          <w:sz w:val="24"/>
          <w:szCs w:val="24"/>
          <w:shd w:val="clear" w:color="auto" w:fill="D9D9D9"/>
        </w:rPr>
        <w:t xml:space="preserve"> </w:t>
      </w:r>
      <w:r w:rsidRPr="00686F36">
        <w:rPr>
          <w:b/>
          <w:sz w:val="24"/>
          <w:szCs w:val="24"/>
          <w:shd w:val="clear" w:color="auto" w:fill="FFFFFF"/>
        </w:rPr>
        <w:t>социально опасном положении (далее – Банк данных СОП)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center"/>
        <w:rPr>
          <w:b/>
          <w:sz w:val="24"/>
          <w:szCs w:val="24"/>
          <w:shd w:val="clear" w:color="auto" w:fill="D9D9D9"/>
        </w:rPr>
      </w:pP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3491"/>
      </w:tblGrid>
      <w:tr w:rsidR="0051641B" w:rsidRPr="00686F36" w:rsidTr="0044718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51641B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51641B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51641B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51641B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51641B">
            <w:pPr>
              <w:shd w:val="clear" w:color="auto" w:fill="FFFFFF"/>
              <w:suppressAutoHyphens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86F36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686F36" w:rsidRDefault="0051641B" w:rsidP="0051641B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686F36" w:rsidRDefault="0051641B" w:rsidP="0051641B">
            <w:pPr>
              <w:shd w:val="clear" w:color="auto" w:fill="FFFFFF"/>
              <w:suppressAutoHyphens/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686F36">
              <w:rPr>
                <w:sz w:val="24"/>
                <w:szCs w:val="24"/>
              </w:rPr>
              <w:t>г</w:t>
            </w:r>
            <w:proofErr w:type="gramEnd"/>
            <w:r w:rsidRPr="00686F36">
              <w:rPr>
                <w:sz w:val="24"/>
                <w:szCs w:val="24"/>
              </w:rPr>
              <w:t>.</w:t>
            </w:r>
          </w:p>
        </w:tc>
      </w:tr>
    </w:tbl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jc w:val="both"/>
        <w:rPr>
          <w:sz w:val="24"/>
          <w:szCs w:val="24"/>
        </w:rPr>
      </w:pPr>
    </w:p>
    <w:p w:rsidR="0051641B" w:rsidRPr="00686F36" w:rsidRDefault="0051641B" w:rsidP="0051641B">
      <w:pPr>
        <w:shd w:val="clear" w:color="auto" w:fill="FFFFFF"/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Место и время проведения обследования __________________________________________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suppressAutoHyphens/>
        <w:jc w:val="center"/>
        <w:rPr>
          <w:bCs/>
          <w:sz w:val="24"/>
          <w:szCs w:val="24"/>
        </w:rPr>
      </w:pPr>
      <w:r w:rsidRPr="00686F36">
        <w:rPr>
          <w:bCs/>
          <w:sz w:val="24"/>
          <w:szCs w:val="24"/>
        </w:rPr>
        <w:t>(адрес, по которому проводилось обследование)</w:t>
      </w:r>
    </w:p>
    <w:p w:rsidR="0051641B" w:rsidRPr="00686F36" w:rsidRDefault="0051641B" w:rsidP="0051641B">
      <w:pPr>
        <w:suppressAutoHyphens/>
        <w:jc w:val="both"/>
        <w:rPr>
          <w:bCs/>
          <w:sz w:val="24"/>
          <w:szCs w:val="24"/>
        </w:rPr>
      </w:pPr>
      <w:r w:rsidRPr="00686F36">
        <w:rPr>
          <w:bCs/>
          <w:sz w:val="24"/>
          <w:szCs w:val="24"/>
        </w:rPr>
        <w:t>Представителями субъектов системы профилактики безнадзорности и правонарушений несовершеннолетних, осуществляющих деятельность на территории _____________________________________________________________________________</w:t>
      </w:r>
    </w:p>
    <w:p w:rsidR="0051641B" w:rsidRPr="00686F36" w:rsidRDefault="0051641B" w:rsidP="0051641B">
      <w:pPr>
        <w:suppressAutoHyphens/>
        <w:jc w:val="center"/>
        <w:rPr>
          <w:sz w:val="24"/>
          <w:szCs w:val="24"/>
        </w:rPr>
      </w:pPr>
      <w:r w:rsidRPr="00686F36">
        <w:rPr>
          <w:bCs/>
          <w:sz w:val="24"/>
          <w:szCs w:val="24"/>
        </w:rPr>
        <w:t>(наименование муниципального образования)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В составе: 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1.____________________________________________________________________________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2.____________________________________________________________________________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  <w:r w:rsidRPr="00686F36">
        <w:rPr>
          <w:sz w:val="24"/>
          <w:szCs w:val="24"/>
        </w:rPr>
        <w:t>3. ___________________________________________________________________________</w:t>
      </w:r>
    </w:p>
    <w:p w:rsidR="0051641B" w:rsidRPr="00686F36" w:rsidRDefault="0051641B" w:rsidP="0051641B">
      <w:pPr>
        <w:suppressAutoHyphens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 xml:space="preserve">(Фамилия, имя, отчество (при наличии), должность специалистов, проводивших обследование) </w:t>
      </w:r>
    </w:p>
    <w:p w:rsidR="0051641B" w:rsidRPr="00686F36" w:rsidRDefault="0051641B" w:rsidP="0051641B">
      <w:pPr>
        <w:suppressAutoHyphens/>
        <w:jc w:val="center"/>
        <w:rPr>
          <w:sz w:val="24"/>
          <w:szCs w:val="24"/>
        </w:rPr>
      </w:pPr>
    </w:p>
    <w:p w:rsidR="0051641B" w:rsidRPr="00686F36" w:rsidRDefault="0051641B" w:rsidP="0051641B">
      <w:pP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 xml:space="preserve">Проводилось обследование условий жизни семьи: </w:t>
      </w:r>
    </w:p>
    <w:p w:rsidR="0051641B" w:rsidRPr="00686F36" w:rsidRDefault="0051641B" w:rsidP="0051641B">
      <w:pPr>
        <w:suppressAutoHyphens/>
        <w:jc w:val="both"/>
        <w:rPr>
          <w:sz w:val="24"/>
          <w:szCs w:val="24"/>
        </w:rPr>
      </w:pPr>
    </w:p>
    <w:p w:rsidR="0051641B" w:rsidRPr="00686F36" w:rsidRDefault="0051641B" w:rsidP="0051641B">
      <w:pPr>
        <w:pBdr>
          <w:top w:val="single" w:sz="4" w:space="1" w:color="auto"/>
        </w:pBdr>
        <w:suppressAutoHyphens/>
        <w:rPr>
          <w:sz w:val="24"/>
          <w:szCs w:val="24"/>
        </w:rPr>
      </w:pPr>
    </w:p>
    <w:p w:rsidR="0051641B" w:rsidRPr="00686F36" w:rsidRDefault="0051641B" w:rsidP="0051641B">
      <w:pPr>
        <w:pBdr>
          <w:top w:val="single" w:sz="4" w:space="1" w:color="auto"/>
        </w:pBdr>
        <w:suppressAutoHyphens/>
        <w:rPr>
          <w:sz w:val="24"/>
          <w:szCs w:val="24"/>
        </w:rPr>
      </w:pPr>
      <w:proofErr w:type="gramStart"/>
      <w:r w:rsidRPr="00686F36">
        <w:rPr>
          <w:sz w:val="24"/>
          <w:szCs w:val="24"/>
        </w:rPr>
        <w:t>Имеющей</w:t>
      </w:r>
      <w:proofErr w:type="gramEnd"/>
      <w:r w:rsidRPr="00686F36">
        <w:rPr>
          <w:sz w:val="24"/>
          <w:szCs w:val="24"/>
        </w:rPr>
        <w:t>, на иждивении детей:</w:t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1. ___________________________________________________________________________</w:t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rPr>
          <w:sz w:val="24"/>
          <w:szCs w:val="24"/>
        </w:rPr>
      </w:pPr>
      <w:r w:rsidRPr="00686F36">
        <w:rPr>
          <w:sz w:val="24"/>
          <w:szCs w:val="24"/>
        </w:rPr>
        <w:t>2. ___________________________________________________________________________</w:t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  <w:r w:rsidRPr="00686F36">
        <w:rPr>
          <w:sz w:val="24"/>
          <w:szCs w:val="24"/>
        </w:rPr>
        <w:t xml:space="preserve">(Фамилия, имя, отчество  ребенка, дата и год рождения) </w:t>
      </w:r>
    </w:p>
    <w:p w:rsidR="0051641B" w:rsidRPr="00686F36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1. Сведения о членах семьи, находившихся на момент обследования дома (при необходимости </w:t>
      </w:r>
      <w:r w:rsidRPr="00686F36">
        <w:rPr>
          <w:sz w:val="24"/>
          <w:szCs w:val="24"/>
          <w:shd w:val="clear" w:color="auto" w:fill="FFFFFF"/>
        </w:rPr>
        <w:t>указать их реакцию/состояние)</w:t>
      </w:r>
      <w:r w:rsidRPr="00686F36">
        <w:rPr>
          <w:sz w:val="24"/>
          <w:szCs w:val="24"/>
        </w:rPr>
        <w:t>:_____________________________________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2. Краткое описание жилищно-бытовых условий на момент посещения:______________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3. Кратко перечень обстоятельств, послуживших основанием для постановки на учет в Банк данных СОП:_____________________________________________________________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4. Описание проведенной индивидуальной профилактической работы в отношении семьи работы, её результаты:_______________________________________________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5.  Перечень, обстоятельств, устраненных по результатам работы (краткое содержание):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686F36">
        <w:rPr>
          <w:sz w:val="24"/>
          <w:szCs w:val="24"/>
        </w:rPr>
        <w:t xml:space="preserve">6. Ситуация в семье </w:t>
      </w:r>
      <w:proofErr w:type="gramStart"/>
      <w:r w:rsidRPr="00686F36">
        <w:rPr>
          <w:sz w:val="24"/>
          <w:szCs w:val="24"/>
        </w:rPr>
        <w:t>ухудшилась</w:t>
      </w:r>
      <w:proofErr w:type="gramEnd"/>
      <w:r w:rsidRPr="00686F36">
        <w:rPr>
          <w:sz w:val="24"/>
          <w:szCs w:val="24"/>
        </w:rPr>
        <w:t>/улучшилась: ______________________________________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7. Условия, представляющие угрозу жизни или здоровью ребенка либо препятствующие его нормальному воспитанию и развитию:  ________________________________________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right"/>
        <w:rPr>
          <w:sz w:val="24"/>
          <w:szCs w:val="24"/>
        </w:rPr>
      </w:pPr>
      <w:r w:rsidRPr="00686F36">
        <w:rPr>
          <w:sz w:val="24"/>
          <w:szCs w:val="24"/>
        </w:rPr>
        <w:t>(</w:t>
      </w:r>
      <w:proofErr w:type="gramStart"/>
      <w:r w:rsidRPr="00686F36">
        <w:rPr>
          <w:sz w:val="24"/>
          <w:szCs w:val="24"/>
        </w:rPr>
        <w:t>имеются</w:t>
      </w:r>
      <w:proofErr w:type="gramEnd"/>
      <w:r w:rsidRPr="00686F36">
        <w:rPr>
          <w:sz w:val="24"/>
          <w:szCs w:val="24"/>
        </w:rPr>
        <w:t>/отсутствуют)</w:t>
      </w:r>
    </w:p>
    <w:p w:rsidR="00B059AA" w:rsidRPr="00686F36" w:rsidRDefault="00B059AA" w:rsidP="0051641B">
      <w:pPr>
        <w:shd w:val="clear" w:color="auto" w:fill="FFFFFF"/>
        <w:suppressAutoHyphens/>
        <w:autoSpaceDE w:val="0"/>
        <w:autoSpaceDN w:val="0"/>
        <w:rPr>
          <w:rFonts w:ascii="Calibri" w:hAnsi="Calibri"/>
          <w:sz w:val="24"/>
          <w:szCs w:val="24"/>
        </w:rPr>
      </w:pP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rPr>
          <w:sz w:val="24"/>
          <w:szCs w:val="24"/>
        </w:rPr>
      </w:pPr>
      <w:r w:rsidRPr="00686F36">
        <w:rPr>
          <w:sz w:val="24"/>
          <w:szCs w:val="24"/>
        </w:rPr>
        <w:t>8. Дополнительные данные обследования  _________________________________________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rPr>
          <w:sz w:val="24"/>
          <w:szCs w:val="24"/>
        </w:rPr>
      </w:pP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rPr>
          <w:sz w:val="24"/>
          <w:szCs w:val="24"/>
        </w:rPr>
      </w:pPr>
      <w:r w:rsidRPr="00686F36">
        <w:rPr>
          <w:sz w:val="24"/>
          <w:szCs w:val="24"/>
        </w:rPr>
        <w:t>9. Выводы и рекомендации по дальнейшей работе с семьей:__________________________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686F36">
        <w:rPr>
          <w:sz w:val="24"/>
          <w:szCs w:val="24"/>
        </w:rPr>
        <w:t>__________________________________________________________________</w:t>
      </w: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rPr>
          <w:sz w:val="24"/>
          <w:szCs w:val="24"/>
        </w:rPr>
      </w:pPr>
      <w:r w:rsidRPr="00686F36">
        <w:rPr>
          <w:sz w:val="24"/>
          <w:szCs w:val="24"/>
        </w:rPr>
        <w:tab/>
      </w:r>
    </w:p>
    <w:p w:rsidR="00B059AA" w:rsidRPr="00686F36" w:rsidRDefault="00B059AA" w:rsidP="0051641B">
      <w:pPr>
        <w:shd w:val="clear" w:color="auto" w:fill="FFFFFF"/>
        <w:suppressAutoHyphens/>
        <w:autoSpaceDE w:val="0"/>
        <w:autoSpaceDN w:val="0"/>
        <w:spacing w:line="228" w:lineRule="auto"/>
        <w:rPr>
          <w:rFonts w:ascii="Calibri" w:hAnsi="Calibri"/>
          <w:sz w:val="24"/>
          <w:szCs w:val="24"/>
        </w:rPr>
      </w:pPr>
    </w:p>
    <w:p w:rsidR="00B059AA" w:rsidRPr="00686F36" w:rsidRDefault="00B059AA" w:rsidP="0051641B">
      <w:pPr>
        <w:shd w:val="clear" w:color="auto" w:fill="FFFFFF"/>
        <w:suppressAutoHyphens/>
        <w:autoSpaceDE w:val="0"/>
        <w:autoSpaceDN w:val="0"/>
        <w:spacing w:line="228" w:lineRule="auto"/>
        <w:rPr>
          <w:rFonts w:ascii="Calibri" w:hAnsi="Calibri"/>
          <w:sz w:val="24"/>
          <w:szCs w:val="24"/>
        </w:rPr>
      </w:pPr>
    </w:p>
    <w:p w:rsidR="0051641B" w:rsidRPr="00686F36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rPr>
          <w:sz w:val="24"/>
          <w:szCs w:val="24"/>
        </w:rPr>
      </w:pPr>
      <w:r w:rsidRPr="00686F36">
        <w:rPr>
          <w:sz w:val="24"/>
          <w:szCs w:val="24"/>
        </w:rPr>
        <w:t>Подписи лиц, проводивших обследование: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51641B" w:rsidRPr="00B059AA" w:rsidTr="00447183">
        <w:tc>
          <w:tcPr>
            <w:tcW w:w="4644" w:type="dxa"/>
            <w:shd w:val="clear" w:color="auto" w:fill="auto"/>
          </w:tcPr>
          <w:p w:rsidR="0051641B" w:rsidRPr="00A23E20" w:rsidRDefault="0051641B" w:rsidP="0051641B">
            <w:pPr>
              <w:pageBreakBefore/>
              <w:shd w:val="clear" w:color="auto" w:fill="FFFFFF"/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927" w:type="dxa"/>
            <w:shd w:val="clear" w:color="auto" w:fill="auto"/>
          </w:tcPr>
          <w:p w:rsidR="0051641B" w:rsidRPr="00B059AA" w:rsidRDefault="0051641B" w:rsidP="0051641B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B059AA">
              <w:rPr>
                <w:sz w:val="28"/>
                <w:szCs w:val="28"/>
              </w:rPr>
              <w:t>Приложение 6</w:t>
            </w:r>
          </w:p>
        </w:tc>
      </w:tr>
    </w:tbl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</w:pP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center"/>
        <w:rPr>
          <w:b/>
          <w:sz w:val="24"/>
          <w:szCs w:val="24"/>
        </w:rPr>
      </w:pPr>
      <w:r w:rsidRPr="00A23E20">
        <w:rPr>
          <w:b/>
          <w:sz w:val="24"/>
          <w:szCs w:val="24"/>
        </w:rPr>
        <w:t>А К Т</w:t>
      </w:r>
    </w:p>
    <w:p w:rsidR="0051641B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center"/>
        <w:rPr>
          <w:b/>
          <w:sz w:val="24"/>
          <w:szCs w:val="24"/>
          <w:shd w:val="clear" w:color="auto" w:fill="D9D9D9"/>
        </w:rPr>
      </w:pPr>
      <w:proofErr w:type="gramStart"/>
      <w:r w:rsidRPr="00A23E20">
        <w:rPr>
          <w:b/>
          <w:sz w:val="24"/>
          <w:szCs w:val="24"/>
        </w:rPr>
        <w:t>контроля за</w:t>
      </w:r>
      <w:proofErr w:type="gramEnd"/>
      <w:r w:rsidRPr="00A23E20">
        <w:rPr>
          <w:b/>
          <w:sz w:val="24"/>
          <w:szCs w:val="24"/>
        </w:rPr>
        <w:t xml:space="preserve"> организацией индивидуальной профилактической работ</w:t>
      </w:r>
      <w:r>
        <w:rPr>
          <w:b/>
          <w:sz w:val="24"/>
          <w:szCs w:val="24"/>
        </w:rPr>
        <w:t xml:space="preserve">ы </w:t>
      </w:r>
      <w:r w:rsidRPr="00A23E20">
        <w:rPr>
          <w:b/>
          <w:sz w:val="24"/>
          <w:szCs w:val="24"/>
        </w:rPr>
        <w:t xml:space="preserve">в отношении </w:t>
      </w:r>
      <w:r>
        <w:rPr>
          <w:b/>
          <w:sz w:val="24"/>
          <w:szCs w:val="24"/>
        </w:rPr>
        <w:t xml:space="preserve">несовершеннолетнего, находящегося в социально опасном положении, состоящего на учете </w:t>
      </w:r>
      <w:r w:rsidRPr="00FB1E34">
        <w:rPr>
          <w:b/>
          <w:sz w:val="24"/>
          <w:szCs w:val="24"/>
          <w:shd w:val="clear" w:color="auto" w:fill="FFFFFF"/>
        </w:rPr>
        <w:t>в Банке данных Иркутской области о семьях и несовершеннолетних,</w:t>
      </w:r>
      <w:r w:rsidRPr="00050505">
        <w:rPr>
          <w:b/>
          <w:sz w:val="24"/>
          <w:szCs w:val="24"/>
          <w:shd w:val="clear" w:color="auto" w:fill="D9D9D9"/>
        </w:rPr>
        <w:t xml:space="preserve"> </w:t>
      </w:r>
      <w:r w:rsidRPr="00FB1E34">
        <w:rPr>
          <w:b/>
          <w:sz w:val="24"/>
          <w:szCs w:val="24"/>
          <w:shd w:val="clear" w:color="auto" w:fill="FFFFFF"/>
        </w:rPr>
        <w:t>находящихся в социально опасном положении (далее – Банк данных СОП)</w:t>
      </w:r>
      <w:r w:rsidRPr="00050505">
        <w:rPr>
          <w:b/>
          <w:sz w:val="24"/>
          <w:szCs w:val="24"/>
          <w:shd w:val="clear" w:color="auto" w:fill="D9D9D9"/>
        </w:rPr>
        <w:t xml:space="preserve"> 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3491"/>
      </w:tblGrid>
      <w:tr w:rsidR="0051641B" w:rsidRPr="00A23E20" w:rsidTr="00447183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A23E20">
              <w:rPr>
                <w:sz w:val="24"/>
                <w:szCs w:val="24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  <w:r w:rsidRPr="00A23E20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A23E20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41B" w:rsidRPr="00A23E20" w:rsidRDefault="0051641B" w:rsidP="0051641B">
            <w:pPr>
              <w:shd w:val="clear" w:color="auto" w:fill="FFFFFF"/>
              <w:suppressAutoHyphens/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 w:rsidRPr="00A23E20">
              <w:rPr>
                <w:sz w:val="24"/>
                <w:szCs w:val="24"/>
              </w:rPr>
              <w:t>г</w:t>
            </w:r>
            <w:proofErr w:type="gramEnd"/>
            <w:r w:rsidRPr="00A23E20">
              <w:rPr>
                <w:sz w:val="24"/>
                <w:szCs w:val="24"/>
              </w:rPr>
              <w:t>.</w:t>
            </w:r>
          </w:p>
        </w:tc>
      </w:tr>
    </w:tbl>
    <w:p w:rsidR="0051641B" w:rsidRDefault="0051641B" w:rsidP="0051641B">
      <w:pPr>
        <w:shd w:val="clear" w:color="auto" w:fill="FFFFFF"/>
        <w:suppressAutoHyphens/>
        <w:autoSpaceDE w:val="0"/>
        <w:autoSpaceDN w:val="0"/>
        <w:jc w:val="both"/>
        <w:rPr>
          <w:sz w:val="24"/>
          <w:szCs w:val="24"/>
        </w:rPr>
      </w:pP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Место и время проведения обследования 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1641B" w:rsidRPr="00923759" w:rsidRDefault="0051641B" w:rsidP="0051641B">
      <w:pPr>
        <w:suppressAutoHyphens/>
        <w:jc w:val="center"/>
        <w:rPr>
          <w:bCs/>
          <w:sz w:val="24"/>
          <w:szCs w:val="24"/>
        </w:rPr>
      </w:pPr>
      <w:r w:rsidRPr="00923759">
        <w:rPr>
          <w:bCs/>
          <w:sz w:val="24"/>
          <w:szCs w:val="24"/>
        </w:rPr>
        <w:t>(адрес</w:t>
      </w:r>
      <w:r>
        <w:rPr>
          <w:bCs/>
          <w:sz w:val="24"/>
          <w:szCs w:val="24"/>
        </w:rPr>
        <w:t xml:space="preserve">, </w:t>
      </w:r>
      <w:r w:rsidRPr="00923759">
        <w:rPr>
          <w:bCs/>
          <w:sz w:val="24"/>
          <w:szCs w:val="24"/>
        </w:rPr>
        <w:t>по которому проводилось обследование)</w:t>
      </w:r>
    </w:p>
    <w:p w:rsidR="0051641B" w:rsidRDefault="0051641B" w:rsidP="0051641B">
      <w:pPr>
        <w:suppressAutoHyphens/>
        <w:jc w:val="both"/>
        <w:rPr>
          <w:bCs/>
        </w:rPr>
      </w:pPr>
    </w:p>
    <w:p w:rsidR="0051641B" w:rsidRPr="00923759" w:rsidRDefault="0051641B" w:rsidP="0051641B">
      <w:pPr>
        <w:suppressAutoHyphens/>
        <w:jc w:val="both"/>
        <w:rPr>
          <w:bCs/>
          <w:sz w:val="24"/>
          <w:szCs w:val="24"/>
        </w:rPr>
      </w:pPr>
      <w:r w:rsidRPr="00923759">
        <w:rPr>
          <w:bCs/>
          <w:sz w:val="24"/>
          <w:szCs w:val="24"/>
        </w:rPr>
        <w:t>Представителями субъектов системы профилактики безнадзорности и правонарушений несовершеннолетних, осуществляющих деятельность на территории ______________________________________________________</w:t>
      </w:r>
      <w:r>
        <w:rPr>
          <w:bCs/>
          <w:sz w:val="24"/>
          <w:szCs w:val="24"/>
        </w:rPr>
        <w:t>_______________________</w:t>
      </w:r>
    </w:p>
    <w:p w:rsidR="0051641B" w:rsidRPr="00923759" w:rsidRDefault="0051641B" w:rsidP="0051641B">
      <w:pPr>
        <w:suppressAutoHyphens/>
        <w:jc w:val="center"/>
        <w:rPr>
          <w:sz w:val="24"/>
          <w:szCs w:val="24"/>
        </w:rPr>
      </w:pPr>
      <w:r w:rsidRPr="00923759">
        <w:rPr>
          <w:bCs/>
          <w:sz w:val="24"/>
          <w:szCs w:val="24"/>
        </w:rPr>
        <w:t>(наименование муниципального образования)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составе: 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(при наличии), должность специалистов, проводивших обследование)</w:t>
      </w:r>
    </w:p>
    <w:p w:rsidR="0051641B" w:rsidRDefault="0051641B" w:rsidP="0051641B">
      <w:pPr>
        <w:suppressAutoHyphens/>
        <w:jc w:val="center"/>
        <w:rPr>
          <w:sz w:val="24"/>
          <w:szCs w:val="24"/>
        </w:rPr>
      </w:pPr>
    </w:p>
    <w:p w:rsidR="0051641B" w:rsidRDefault="0051641B" w:rsidP="0051641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Проводилось обследование условий жизни несовершеннолетнего: </w:t>
      </w:r>
    </w:p>
    <w:p w:rsidR="0051641B" w:rsidRDefault="0051641B" w:rsidP="0051641B">
      <w:pPr>
        <w:suppressAutoHyphens/>
        <w:jc w:val="both"/>
        <w:rPr>
          <w:sz w:val="24"/>
          <w:szCs w:val="24"/>
        </w:rPr>
      </w:pPr>
    </w:p>
    <w:p w:rsidR="0051641B" w:rsidRDefault="0051641B" w:rsidP="0051641B">
      <w:pPr>
        <w:pBdr>
          <w:top w:val="single" w:sz="4" w:space="1" w:color="auto"/>
        </w:pBd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(Фамилия, имя, отчество  ребенка, дата и год рождения) </w:t>
      </w:r>
    </w:p>
    <w:p w:rsidR="0051641B" w:rsidRDefault="0051641B" w:rsidP="0051641B">
      <w:pPr>
        <w:shd w:val="clear" w:color="auto" w:fill="FFFFFF"/>
        <w:suppressAutoHyphens/>
        <w:autoSpaceDE w:val="0"/>
        <w:autoSpaceDN w:val="0"/>
        <w:jc w:val="both"/>
        <w:rPr>
          <w:sz w:val="24"/>
          <w:szCs w:val="24"/>
        </w:rPr>
      </w:pPr>
    </w:p>
    <w:p w:rsidR="0051641B" w:rsidRPr="00A23E20" w:rsidRDefault="0051641B" w:rsidP="0051641B">
      <w:pPr>
        <w:pBdr>
          <w:top w:val="single" w:sz="4" w:space="1" w:color="auto"/>
        </w:pBdr>
        <w:shd w:val="clear" w:color="auto" w:fill="FFFFFF"/>
        <w:suppressAutoHyphens/>
        <w:autoSpaceDE w:val="0"/>
        <w:autoSpaceDN w:val="0"/>
        <w:spacing w:after="240"/>
        <w:jc w:val="center"/>
      </w:pPr>
      <w:r w:rsidRPr="00A23E20">
        <w:t>____________________________________________________________________________________________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 xml:space="preserve">1. Сведения о </w:t>
      </w:r>
      <w:r>
        <w:rPr>
          <w:sz w:val="24"/>
          <w:szCs w:val="24"/>
        </w:rPr>
        <w:t xml:space="preserve">несовершеннолетнем, </w:t>
      </w:r>
      <w:r w:rsidRPr="00A23E20">
        <w:rPr>
          <w:sz w:val="24"/>
          <w:szCs w:val="24"/>
        </w:rPr>
        <w:t xml:space="preserve">членах </w:t>
      </w:r>
      <w:r>
        <w:rPr>
          <w:sz w:val="24"/>
          <w:szCs w:val="24"/>
        </w:rPr>
        <w:t xml:space="preserve">его </w:t>
      </w:r>
      <w:r w:rsidRPr="00A23E20">
        <w:rPr>
          <w:sz w:val="24"/>
          <w:szCs w:val="24"/>
        </w:rPr>
        <w:t>семьи, находивши</w:t>
      </w:r>
      <w:r>
        <w:rPr>
          <w:sz w:val="24"/>
          <w:szCs w:val="24"/>
        </w:rPr>
        <w:t>хся на момент обследования дома (</w:t>
      </w:r>
      <w:r w:rsidRPr="00A23E20">
        <w:rPr>
          <w:sz w:val="24"/>
          <w:szCs w:val="24"/>
        </w:rPr>
        <w:t xml:space="preserve">при необходимости </w:t>
      </w:r>
      <w:r w:rsidRPr="0018211A">
        <w:rPr>
          <w:sz w:val="24"/>
          <w:szCs w:val="24"/>
          <w:shd w:val="clear" w:color="auto" w:fill="FFFFFF"/>
        </w:rPr>
        <w:t>указать их реакцию/состояние)</w:t>
      </w:r>
      <w:r>
        <w:rPr>
          <w:sz w:val="24"/>
          <w:szCs w:val="24"/>
        </w:rPr>
        <w:t>:_______________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  <w:r w:rsidRPr="00A23E20">
        <w:rPr>
          <w:sz w:val="24"/>
          <w:szCs w:val="24"/>
        </w:rPr>
        <w:t xml:space="preserve">2. Краткое описание жилищно-бытовых условий </w:t>
      </w:r>
      <w:r>
        <w:rPr>
          <w:sz w:val="24"/>
          <w:szCs w:val="24"/>
        </w:rPr>
        <w:t xml:space="preserve">несовершеннолетнего </w:t>
      </w:r>
      <w:r w:rsidRPr="00A23E20">
        <w:rPr>
          <w:sz w:val="24"/>
          <w:szCs w:val="24"/>
        </w:rPr>
        <w:t>на момент посещения</w:t>
      </w:r>
      <w:r w:rsidRPr="00A23E20">
        <w:t>:______________</w:t>
      </w:r>
      <w:r>
        <w:t>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  <w:r w:rsidRPr="00A23E20">
        <w:t>____________________________________________________________________________________________________________________________________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 xml:space="preserve">3. Кратко перечень обстоятельств, послуживших основанием для постановки </w:t>
      </w:r>
      <w:r>
        <w:rPr>
          <w:sz w:val="24"/>
          <w:szCs w:val="24"/>
        </w:rPr>
        <w:t xml:space="preserve">несовершеннолетнего </w:t>
      </w:r>
      <w:r w:rsidRPr="00A23E20">
        <w:rPr>
          <w:sz w:val="24"/>
          <w:szCs w:val="24"/>
        </w:rPr>
        <w:t>на учет в Банк данных</w:t>
      </w:r>
      <w:r>
        <w:rPr>
          <w:sz w:val="24"/>
          <w:szCs w:val="24"/>
        </w:rPr>
        <w:t>СОП</w:t>
      </w:r>
      <w:r w:rsidRPr="00A23E20">
        <w:rPr>
          <w:sz w:val="24"/>
          <w:szCs w:val="24"/>
        </w:rPr>
        <w:t>:______________________________________________________________</w:t>
      </w:r>
      <w:r>
        <w:rPr>
          <w:sz w:val="24"/>
          <w:szCs w:val="24"/>
        </w:rPr>
        <w:t>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>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  <w:r w:rsidRPr="00A23E20">
        <w:rPr>
          <w:sz w:val="24"/>
          <w:szCs w:val="24"/>
        </w:rPr>
        <w:t>4. Описание про</w:t>
      </w:r>
      <w:r>
        <w:rPr>
          <w:sz w:val="24"/>
          <w:szCs w:val="24"/>
        </w:rPr>
        <w:t xml:space="preserve">веденной </w:t>
      </w:r>
      <w:r w:rsidRPr="00A23E20">
        <w:rPr>
          <w:sz w:val="24"/>
          <w:szCs w:val="24"/>
        </w:rPr>
        <w:t xml:space="preserve">индивидуальной профилактической работы </w:t>
      </w:r>
      <w:r>
        <w:rPr>
          <w:sz w:val="24"/>
          <w:szCs w:val="24"/>
        </w:rPr>
        <w:t>в отношении несовершеннолетнего</w:t>
      </w:r>
      <w:r w:rsidRPr="00A23E20">
        <w:rPr>
          <w:sz w:val="24"/>
          <w:szCs w:val="24"/>
        </w:rPr>
        <w:t>, её результаты</w:t>
      </w:r>
      <w:r>
        <w:t>:_______________________________________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  <w:r w:rsidRPr="00A23E20">
        <w:t>____________________________________________________________________________________________________________________________________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</w:pPr>
      <w:r w:rsidRPr="00A23E20">
        <w:t>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 xml:space="preserve">5.  </w:t>
      </w:r>
      <w:r>
        <w:rPr>
          <w:sz w:val="24"/>
          <w:szCs w:val="24"/>
        </w:rPr>
        <w:t>П</w:t>
      </w:r>
      <w:r w:rsidRPr="00A23E20">
        <w:rPr>
          <w:sz w:val="24"/>
          <w:szCs w:val="24"/>
        </w:rPr>
        <w:t>еречень, обстоятельств, устраненных по результатам работы</w:t>
      </w:r>
      <w:r w:rsidRPr="0094338F">
        <w:rPr>
          <w:sz w:val="24"/>
          <w:szCs w:val="24"/>
        </w:rPr>
        <w:t xml:space="preserve"> </w:t>
      </w:r>
      <w:r>
        <w:rPr>
          <w:sz w:val="24"/>
          <w:szCs w:val="24"/>
        </w:rPr>
        <w:t>(краткое содержание)</w:t>
      </w:r>
      <w:r w:rsidRPr="00A23E20">
        <w:rPr>
          <w:sz w:val="24"/>
          <w:szCs w:val="24"/>
        </w:rPr>
        <w:t>: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>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>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Поведение несовершеннолетнего </w:t>
      </w:r>
      <w:proofErr w:type="gramStart"/>
      <w:r w:rsidRPr="00A23E20">
        <w:rPr>
          <w:sz w:val="24"/>
          <w:szCs w:val="24"/>
        </w:rPr>
        <w:t>ухудшил</w:t>
      </w:r>
      <w:r>
        <w:rPr>
          <w:sz w:val="24"/>
          <w:szCs w:val="24"/>
        </w:rPr>
        <w:t>о</w:t>
      </w:r>
      <w:r w:rsidRPr="00A23E20">
        <w:rPr>
          <w:sz w:val="24"/>
          <w:szCs w:val="24"/>
        </w:rPr>
        <w:t>сь</w:t>
      </w:r>
      <w:proofErr w:type="gramEnd"/>
      <w:r w:rsidRPr="00A23E20">
        <w:rPr>
          <w:sz w:val="24"/>
          <w:szCs w:val="24"/>
        </w:rPr>
        <w:t>/улучшил</w:t>
      </w:r>
      <w:r>
        <w:rPr>
          <w:sz w:val="24"/>
          <w:szCs w:val="24"/>
        </w:rPr>
        <w:t>о</w:t>
      </w:r>
      <w:r w:rsidRPr="00A23E20">
        <w:rPr>
          <w:sz w:val="24"/>
          <w:szCs w:val="24"/>
        </w:rPr>
        <w:t>сь: ______</w:t>
      </w:r>
      <w:r>
        <w:rPr>
          <w:sz w:val="24"/>
          <w:szCs w:val="24"/>
        </w:rPr>
        <w:t>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</w:p>
    <w:p w:rsidR="0051641B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 w:rsidRPr="00A23E20">
        <w:rPr>
          <w:sz w:val="24"/>
          <w:szCs w:val="24"/>
        </w:rPr>
        <w:t xml:space="preserve">7. Условия, представляющие угрозу жизни или здоровью </w:t>
      </w:r>
      <w:r>
        <w:rPr>
          <w:sz w:val="24"/>
          <w:szCs w:val="24"/>
        </w:rPr>
        <w:t xml:space="preserve">несовершеннолетнего </w:t>
      </w:r>
      <w:r w:rsidRPr="00A23E20">
        <w:rPr>
          <w:sz w:val="24"/>
          <w:szCs w:val="24"/>
        </w:rPr>
        <w:t xml:space="preserve">либо препятствующие его нормальному воспитанию и развитию:  </w:t>
      </w:r>
      <w:r w:rsidRPr="00A23E20">
        <w:rPr>
          <w:sz w:val="24"/>
          <w:szCs w:val="24"/>
        </w:rPr>
        <w:tab/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</w:t>
      </w:r>
    </w:p>
    <w:p w:rsidR="0051641B" w:rsidRDefault="0051641B" w:rsidP="0051641B">
      <w:pPr>
        <w:shd w:val="clear" w:color="auto" w:fill="FFFFFF"/>
        <w:tabs>
          <w:tab w:val="left" w:pos="9837"/>
        </w:tabs>
        <w:suppressAutoHyphens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имеются</w:t>
      </w:r>
      <w:proofErr w:type="gramEnd"/>
      <w:r>
        <w:rPr>
          <w:sz w:val="24"/>
          <w:szCs w:val="24"/>
        </w:rPr>
        <w:t xml:space="preserve"> /отсутствуют)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rPr>
          <w:sz w:val="2"/>
          <w:szCs w:val="2"/>
        </w:rPr>
      </w:pP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rPr>
          <w:sz w:val="24"/>
          <w:szCs w:val="24"/>
        </w:rPr>
      </w:pPr>
      <w:r w:rsidRPr="00A23E20">
        <w:rPr>
          <w:sz w:val="24"/>
          <w:szCs w:val="24"/>
        </w:rPr>
        <w:t>8. Дополнительные данные обследования  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rPr>
          <w:sz w:val="24"/>
          <w:szCs w:val="24"/>
        </w:rPr>
      </w:pPr>
      <w:r w:rsidRPr="00A23E2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rPr>
          <w:sz w:val="24"/>
          <w:szCs w:val="24"/>
        </w:rPr>
      </w:pPr>
    </w:p>
    <w:p w:rsidR="0051641B" w:rsidRPr="008C5A28" w:rsidRDefault="0051641B" w:rsidP="0051641B">
      <w:pPr>
        <w:shd w:val="clear" w:color="auto" w:fill="FFFFFF"/>
        <w:suppressAutoHyphens/>
        <w:autoSpaceDE w:val="0"/>
        <w:autoSpaceDN w:val="0"/>
        <w:rPr>
          <w:rFonts w:ascii="Calibri" w:hAnsi="Calibri"/>
          <w:sz w:val="24"/>
          <w:szCs w:val="24"/>
        </w:rPr>
      </w:pPr>
      <w:r w:rsidRPr="00A23E20">
        <w:rPr>
          <w:sz w:val="24"/>
          <w:szCs w:val="24"/>
        </w:rPr>
        <w:t>9. Выводы и рекомендации по дальнейшей работе с несовершеннолетним</w:t>
      </w:r>
      <w:r>
        <w:rPr>
          <w:sz w:val="24"/>
          <w:szCs w:val="24"/>
        </w:rPr>
        <w:t xml:space="preserve"> </w:t>
      </w:r>
      <w:r w:rsidRPr="000333F8">
        <w:rPr>
          <w:sz w:val="24"/>
          <w:szCs w:val="24"/>
        </w:rPr>
        <w:t>_______________________________________________________________________</w:t>
      </w:r>
      <w:r w:rsidR="000333F8" w:rsidRPr="008C5A28">
        <w:rPr>
          <w:rFonts w:ascii="Calibri" w:hAnsi="Calibri"/>
          <w:sz w:val="24"/>
          <w:szCs w:val="24"/>
        </w:rPr>
        <w:t>______</w:t>
      </w:r>
    </w:p>
    <w:p w:rsidR="0051641B" w:rsidRPr="008C5A28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jc w:val="both"/>
        <w:rPr>
          <w:rFonts w:ascii="Calibri" w:hAnsi="Calibri"/>
        </w:rPr>
      </w:pPr>
      <w:r w:rsidRPr="00A23E20">
        <w:t>__________________________________________________________________</w:t>
      </w:r>
      <w:r w:rsidR="000333F8" w:rsidRPr="008C5A28">
        <w:rPr>
          <w:rFonts w:ascii="Calibri" w:hAnsi="Calibri"/>
        </w:rPr>
        <w:t>_________________________</w:t>
      </w:r>
    </w:p>
    <w:p w:rsidR="0051641B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</w:pPr>
      <w:r w:rsidRPr="00A23E20">
        <w:tab/>
      </w:r>
    </w:p>
    <w:p w:rsidR="00B059AA" w:rsidRPr="00447183" w:rsidRDefault="00B059AA" w:rsidP="0051641B">
      <w:pPr>
        <w:shd w:val="clear" w:color="auto" w:fill="FFFFFF"/>
        <w:suppressAutoHyphens/>
        <w:autoSpaceDE w:val="0"/>
        <w:autoSpaceDN w:val="0"/>
        <w:spacing w:line="228" w:lineRule="auto"/>
        <w:rPr>
          <w:rFonts w:ascii="Calibri" w:hAnsi="Calibri"/>
          <w:sz w:val="24"/>
          <w:szCs w:val="24"/>
        </w:rPr>
      </w:pPr>
    </w:p>
    <w:p w:rsidR="00B059AA" w:rsidRPr="00447183" w:rsidRDefault="00B059AA" w:rsidP="0051641B">
      <w:pPr>
        <w:shd w:val="clear" w:color="auto" w:fill="FFFFFF"/>
        <w:suppressAutoHyphens/>
        <w:autoSpaceDE w:val="0"/>
        <w:autoSpaceDN w:val="0"/>
        <w:spacing w:line="228" w:lineRule="auto"/>
        <w:rPr>
          <w:rFonts w:ascii="Calibri" w:hAnsi="Calibri"/>
          <w:sz w:val="24"/>
          <w:szCs w:val="24"/>
        </w:rPr>
      </w:pPr>
    </w:p>
    <w:p w:rsidR="0051641B" w:rsidRPr="00A23E20" w:rsidRDefault="0051641B" w:rsidP="0051641B">
      <w:pPr>
        <w:shd w:val="clear" w:color="auto" w:fill="FFFFFF"/>
        <w:suppressAutoHyphens/>
        <w:autoSpaceDE w:val="0"/>
        <w:autoSpaceDN w:val="0"/>
        <w:spacing w:line="228" w:lineRule="auto"/>
        <w:rPr>
          <w:sz w:val="24"/>
          <w:szCs w:val="24"/>
        </w:rPr>
      </w:pPr>
      <w:r w:rsidRPr="00A23E20">
        <w:rPr>
          <w:sz w:val="24"/>
          <w:szCs w:val="24"/>
        </w:rPr>
        <w:t>Подписи</w:t>
      </w:r>
      <w:r w:rsidR="00B059AA" w:rsidRPr="00447183">
        <w:rPr>
          <w:rFonts w:ascii="Calibri" w:hAnsi="Calibri"/>
          <w:sz w:val="24"/>
          <w:szCs w:val="24"/>
        </w:rPr>
        <w:t xml:space="preserve"> </w:t>
      </w:r>
      <w:r w:rsidR="00B059AA" w:rsidRPr="00B059AA">
        <w:rPr>
          <w:rFonts w:ascii="Times New Roman" w:hAnsi="Times New Roman"/>
          <w:sz w:val="24"/>
          <w:szCs w:val="24"/>
        </w:rPr>
        <w:t>лиц</w:t>
      </w:r>
      <w:r>
        <w:rPr>
          <w:sz w:val="24"/>
          <w:szCs w:val="24"/>
        </w:rPr>
        <w:t>,</w:t>
      </w:r>
      <w:r w:rsidRPr="00A23E20">
        <w:rPr>
          <w:sz w:val="24"/>
          <w:szCs w:val="24"/>
        </w:rPr>
        <w:t xml:space="preserve"> проводивших обследование:</w:t>
      </w:r>
    </w:p>
    <w:p w:rsidR="0051641B" w:rsidRPr="00B059AA" w:rsidRDefault="0051641B" w:rsidP="0051641B">
      <w:pPr>
        <w:pageBreakBefore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059AA">
        <w:rPr>
          <w:sz w:val="28"/>
          <w:szCs w:val="28"/>
        </w:rPr>
        <w:lastRenderedPageBreak/>
        <w:t>Приложение 7</w:t>
      </w:r>
    </w:p>
    <w:p w:rsidR="0051641B" w:rsidRPr="00B059AA" w:rsidRDefault="0051641B" w:rsidP="0051641B">
      <w:pPr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641B" w:rsidRPr="0020309F" w:rsidRDefault="0051641B" w:rsidP="0051641B">
      <w:pPr>
        <w:suppressAutoHyphens/>
        <w:spacing w:after="200"/>
        <w:contextualSpacing/>
        <w:jc w:val="center"/>
        <w:rPr>
          <w:bCs/>
          <w:sz w:val="26"/>
          <w:szCs w:val="26"/>
        </w:rPr>
      </w:pPr>
      <w:r w:rsidRPr="0020309F">
        <w:rPr>
          <w:bCs/>
          <w:sz w:val="26"/>
          <w:szCs w:val="26"/>
        </w:rPr>
        <w:t>ПОСТАНОВЛЕНИЕ</w:t>
      </w:r>
    </w:p>
    <w:p w:rsidR="0051641B" w:rsidRDefault="0051641B" w:rsidP="0051641B">
      <w:pPr>
        <w:suppressAutoHyphens/>
        <w:spacing w:after="200"/>
        <w:contextualSpacing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 xml:space="preserve">о постановке семьи и </w:t>
      </w:r>
      <w:r>
        <w:rPr>
          <w:sz w:val="26"/>
          <w:szCs w:val="26"/>
        </w:rPr>
        <w:t xml:space="preserve">(или) </w:t>
      </w:r>
      <w:r w:rsidRPr="0020309F">
        <w:rPr>
          <w:sz w:val="26"/>
          <w:szCs w:val="26"/>
        </w:rPr>
        <w:t>несовершеннолетн</w:t>
      </w:r>
      <w:r>
        <w:rPr>
          <w:sz w:val="26"/>
          <w:szCs w:val="26"/>
        </w:rPr>
        <w:t xml:space="preserve">его, </w:t>
      </w:r>
    </w:p>
    <w:p w:rsidR="0051641B" w:rsidRPr="0020309F" w:rsidRDefault="0051641B" w:rsidP="0051641B">
      <w:pPr>
        <w:suppressAutoHyphens/>
        <w:spacing w:after="200"/>
        <w:contextualSpacing/>
        <w:jc w:val="center"/>
        <w:rPr>
          <w:sz w:val="26"/>
          <w:szCs w:val="26"/>
        </w:rPr>
      </w:pPr>
      <w:proofErr w:type="gramStart"/>
      <w:r w:rsidRPr="0020309F">
        <w:rPr>
          <w:sz w:val="26"/>
          <w:szCs w:val="26"/>
        </w:rPr>
        <w:t>находящихся</w:t>
      </w:r>
      <w:proofErr w:type="gramEnd"/>
      <w:r w:rsidRPr="0020309F">
        <w:rPr>
          <w:sz w:val="26"/>
          <w:szCs w:val="26"/>
        </w:rPr>
        <w:t xml:space="preserve"> в социально опасном положении</w:t>
      </w:r>
    </w:p>
    <w:p w:rsidR="0051641B" w:rsidRDefault="0051641B" w:rsidP="0051641B">
      <w:pPr>
        <w:suppressAutoHyphens/>
        <w:spacing w:after="200"/>
        <w:contextualSpacing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 xml:space="preserve"> на учет в Банк данных Иркутской области о семьях и несовершеннолетних,</w:t>
      </w:r>
      <w:r>
        <w:rPr>
          <w:sz w:val="26"/>
          <w:szCs w:val="26"/>
        </w:rPr>
        <w:t xml:space="preserve"> находящихся в социально опасном положении (далее - </w:t>
      </w:r>
      <w:r w:rsidRPr="0020309F">
        <w:rPr>
          <w:sz w:val="26"/>
          <w:szCs w:val="26"/>
        </w:rPr>
        <w:t>Банк данных СОП)</w:t>
      </w:r>
    </w:p>
    <w:p w:rsidR="0051641B" w:rsidRPr="008C5A28" w:rsidRDefault="0051641B" w:rsidP="0051641B">
      <w:pPr>
        <w:suppressAutoHyphens/>
        <w:spacing w:after="200"/>
        <w:contextualSpacing/>
        <w:jc w:val="center"/>
        <w:rPr>
          <w:rFonts w:ascii="Calibri" w:hAnsi="Calibri"/>
          <w:sz w:val="26"/>
          <w:szCs w:val="26"/>
        </w:rPr>
      </w:pPr>
    </w:p>
    <w:p w:rsidR="0051641B" w:rsidRPr="0020309F" w:rsidRDefault="0051641B" w:rsidP="0051641B">
      <w:pPr>
        <w:suppressAutoHyphens/>
        <w:spacing w:after="200"/>
        <w:contextualSpacing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 «___»____________20__ г. </w:t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>
        <w:rPr>
          <w:sz w:val="26"/>
          <w:szCs w:val="26"/>
        </w:rPr>
        <w:t xml:space="preserve">№ </w:t>
      </w:r>
      <w:r w:rsidRPr="0020309F">
        <w:rPr>
          <w:sz w:val="26"/>
          <w:szCs w:val="26"/>
        </w:rPr>
        <w:t>________________________</w:t>
      </w:r>
    </w:p>
    <w:p w:rsidR="0051641B" w:rsidRPr="000333F8" w:rsidRDefault="00E25F5B" w:rsidP="0051641B">
      <w:pPr>
        <w:suppressAutoHyphens/>
        <w:spacing w:after="200"/>
        <w:contextualSpacing/>
        <w:jc w:val="center"/>
        <w:rPr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51641B" w:rsidRPr="000333F8">
        <w:rPr>
          <w:i/>
          <w:sz w:val="24"/>
          <w:szCs w:val="24"/>
        </w:rPr>
        <w:t>(место составления)</w:t>
      </w:r>
    </w:p>
    <w:p w:rsidR="0051641B" w:rsidRPr="0020309F" w:rsidRDefault="0051641B" w:rsidP="0051641B">
      <w:pPr>
        <w:suppressAutoHyphens/>
        <w:spacing w:after="200"/>
        <w:contextualSpacing/>
        <w:jc w:val="center"/>
        <w:rPr>
          <w:i/>
          <w:sz w:val="26"/>
          <w:szCs w:val="26"/>
        </w:rPr>
      </w:pPr>
    </w:p>
    <w:p w:rsidR="0051641B" w:rsidRPr="00805B7C" w:rsidRDefault="0051641B" w:rsidP="0051641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805B7C">
        <w:rPr>
          <w:sz w:val="26"/>
          <w:szCs w:val="26"/>
        </w:rPr>
        <w:t xml:space="preserve">В соответствии с Федеральным законом от 24 июня 1999 года </w:t>
      </w:r>
      <w:r w:rsidRPr="00805B7C">
        <w:rPr>
          <w:sz w:val="26"/>
          <w:szCs w:val="26"/>
        </w:rPr>
        <w:br/>
        <w:t xml:space="preserve">№ 120-ФЗ «Об основах системы профилактики безнадзорности и правонарушений несовершеннолетних» (далее – Федеральный закон № 120-ФЗ), Законом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области», </w:t>
      </w:r>
      <w:r>
        <w:rPr>
          <w:sz w:val="26"/>
          <w:szCs w:val="26"/>
        </w:rPr>
        <w:t>п</w:t>
      </w:r>
      <w:r w:rsidRPr="00805B7C">
        <w:rPr>
          <w:sz w:val="26"/>
          <w:szCs w:val="26"/>
        </w:rPr>
        <w:t xml:space="preserve">остановлением администрации Иркутской области </w:t>
      </w:r>
      <w:r>
        <w:rPr>
          <w:sz w:val="26"/>
          <w:szCs w:val="26"/>
        </w:rPr>
        <w:br/>
      </w:r>
      <w:r w:rsidRPr="00805B7C">
        <w:rPr>
          <w:sz w:val="26"/>
          <w:szCs w:val="26"/>
        </w:rPr>
        <w:t>от 26 марта 2008 года № 65-па «О</w:t>
      </w:r>
      <w:proofErr w:type="gramEnd"/>
      <w:r w:rsidRPr="00805B7C">
        <w:rPr>
          <w:sz w:val="26"/>
          <w:szCs w:val="26"/>
        </w:rPr>
        <w:t xml:space="preserve"> районной (городской), районной в городе комиссии по делам несовершеннолетних и защите их прав в Иркутской области», </w:t>
      </w:r>
      <w:r>
        <w:rPr>
          <w:sz w:val="26"/>
          <w:szCs w:val="26"/>
        </w:rPr>
        <w:t>п</w:t>
      </w:r>
      <w:r w:rsidRPr="00805B7C">
        <w:rPr>
          <w:sz w:val="26"/>
          <w:szCs w:val="26"/>
        </w:rPr>
        <w:t xml:space="preserve">остановлением Правительства Иркутской области от 6 августа 2015 года </w:t>
      </w:r>
      <w:r w:rsidRPr="00805B7C">
        <w:rPr>
          <w:sz w:val="26"/>
          <w:szCs w:val="26"/>
        </w:rPr>
        <w:br/>
        <w:t>№ 382-пп «Об утверждении Положения о банке данных Иркутской области о семьях и несовершеннолетних, находящихся в социально опасном положении» (далее – Постановление Правительства области № 382-пп)</w:t>
      </w:r>
    </w:p>
    <w:p w:rsidR="0051641B" w:rsidRPr="0020309F" w:rsidRDefault="0051641B" w:rsidP="0051641B">
      <w:pPr>
        <w:suppressAutoHyphens/>
        <w:spacing w:line="360" w:lineRule="auto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,</w:t>
      </w:r>
    </w:p>
    <w:p w:rsidR="0051641B" w:rsidRPr="000333F8" w:rsidRDefault="0051641B" w:rsidP="0051641B">
      <w:pPr>
        <w:suppressAutoHyphens/>
        <w:spacing w:line="360" w:lineRule="auto"/>
        <w:jc w:val="center"/>
        <w:rPr>
          <w:i/>
          <w:sz w:val="24"/>
          <w:szCs w:val="24"/>
        </w:rPr>
      </w:pPr>
      <w:r w:rsidRPr="000333F8">
        <w:rPr>
          <w:i/>
          <w:sz w:val="24"/>
          <w:szCs w:val="24"/>
        </w:rPr>
        <w:t>(наименование комиссии по делам несовершеннолетних и защите их прав)</w:t>
      </w:r>
    </w:p>
    <w:p w:rsidR="0051641B" w:rsidRPr="008C5A28" w:rsidRDefault="0051641B" w:rsidP="0051641B">
      <w:pPr>
        <w:suppressAutoHyphens/>
        <w:jc w:val="both"/>
        <w:rPr>
          <w:rFonts w:ascii="Calibri" w:hAnsi="Calibri"/>
          <w:sz w:val="26"/>
          <w:szCs w:val="26"/>
        </w:rPr>
      </w:pPr>
      <w:proofErr w:type="gramStart"/>
      <w:r>
        <w:rPr>
          <w:sz w:val="26"/>
          <w:szCs w:val="26"/>
        </w:rPr>
        <w:t>именуемая</w:t>
      </w:r>
      <w:proofErr w:type="gramEnd"/>
      <w:r>
        <w:rPr>
          <w:sz w:val="26"/>
          <w:szCs w:val="26"/>
        </w:rPr>
        <w:t xml:space="preserve"> в дальнейшем комиссией, в составе председательствующего ____________________________________________________________________</w:t>
      </w:r>
      <w:r w:rsidR="004A5CC6" w:rsidRPr="008C5A28">
        <w:rPr>
          <w:rFonts w:ascii="Calibri" w:hAnsi="Calibri"/>
          <w:sz w:val="26"/>
          <w:szCs w:val="26"/>
        </w:rPr>
        <w:t>___</w:t>
      </w:r>
    </w:p>
    <w:p w:rsidR="0051641B" w:rsidRPr="000333F8" w:rsidRDefault="0051641B" w:rsidP="0051641B">
      <w:pPr>
        <w:suppressAutoHyphens/>
        <w:jc w:val="center"/>
        <w:rPr>
          <w:i/>
          <w:sz w:val="24"/>
          <w:szCs w:val="24"/>
        </w:rPr>
      </w:pPr>
      <w:r w:rsidRPr="000333F8">
        <w:rPr>
          <w:sz w:val="24"/>
          <w:szCs w:val="24"/>
        </w:rPr>
        <w:t>(</w:t>
      </w:r>
      <w:r w:rsidRPr="000333F8">
        <w:rPr>
          <w:i/>
          <w:sz w:val="24"/>
          <w:szCs w:val="24"/>
        </w:rPr>
        <w:t>фамилия, инициалы  председательствующего)</w:t>
      </w:r>
    </w:p>
    <w:p w:rsidR="0051641B" w:rsidRPr="008C5A28" w:rsidRDefault="0051641B" w:rsidP="0051641B">
      <w:pPr>
        <w:suppressAutoHyphens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и членов комиссии</w:t>
      </w:r>
      <w:r w:rsidRPr="0020309F">
        <w:rPr>
          <w:sz w:val="26"/>
          <w:szCs w:val="26"/>
        </w:rPr>
        <w:t>: ____________________________________________________</w:t>
      </w:r>
      <w:r w:rsidR="004A5CC6" w:rsidRPr="008C5A28">
        <w:rPr>
          <w:rFonts w:ascii="Calibri" w:hAnsi="Calibri"/>
          <w:sz w:val="26"/>
          <w:szCs w:val="26"/>
        </w:rPr>
        <w:t>__</w:t>
      </w:r>
    </w:p>
    <w:p w:rsidR="0051641B" w:rsidRPr="000333F8" w:rsidRDefault="0051641B" w:rsidP="0051641B">
      <w:pPr>
        <w:suppressAutoHyphens/>
        <w:jc w:val="center"/>
        <w:rPr>
          <w:i/>
          <w:sz w:val="24"/>
          <w:szCs w:val="24"/>
        </w:rPr>
      </w:pPr>
      <w:r w:rsidRPr="000333F8">
        <w:rPr>
          <w:sz w:val="24"/>
          <w:szCs w:val="24"/>
        </w:rPr>
        <w:t>(</w:t>
      </w:r>
      <w:r w:rsidRPr="000333F8">
        <w:rPr>
          <w:i/>
          <w:sz w:val="24"/>
          <w:szCs w:val="24"/>
        </w:rPr>
        <w:t>фамилия, инициал, членов комиссии)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с участием прокурора (помощника)________________________________________</w:t>
      </w:r>
    </w:p>
    <w:p w:rsidR="0051641B" w:rsidRPr="0020309F" w:rsidRDefault="0051641B" w:rsidP="0051641B">
      <w:pPr>
        <w:suppressAutoHyphens/>
        <w:jc w:val="both"/>
        <w:rPr>
          <w:i/>
          <w:sz w:val="26"/>
          <w:szCs w:val="26"/>
        </w:rPr>
      </w:pPr>
      <w:proofErr w:type="gramStart"/>
      <w:r w:rsidRPr="0020309F">
        <w:rPr>
          <w:sz w:val="26"/>
          <w:szCs w:val="26"/>
        </w:rPr>
        <w:t>приглашенные</w:t>
      </w:r>
      <w:proofErr w:type="gramEnd"/>
      <w:r w:rsidRPr="0020309F">
        <w:rPr>
          <w:sz w:val="26"/>
          <w:szCs w:val="26"/>
        </w:rPr>
        <w:t xml:space="preserve"> на заседание ______________________________________________</w:t>
      </w:r>
      <w:r>
        <w:rPr>
          <w:sz w:val="26"/>
          <w:szCs w:val="26"/>
        </w:rPr>
        <w:t>,</w:t>
      </w:r>
    </w:p>
    <w:p w:rsidR="000333F8" w:rsidRPr="008C5A28" w:rsidRDefault="000333F8" w:rsidP="0051641B">
      <w:pPr>
        <w:suppressAutoHyphens/>
        <w:jc w:val="both"/>
        <w:rPr>
          <w:rFonts w:ascii="Calibri" w:hAnsi="Calibri"/>
          <w:sz w:val="26"/>
          <w:szCs w:val="26"/>
        </w:rPr>
      </w:pPr>
    </w:p>
    <w:p w:rsidR="0051641B" w:rsidRPr="000333F8" w:rsidRDefault="0051641B" w:rsidP="0051641B">
      <w:pPr>
        <w:suppressAutoHyphens/>
        <w:jc w:val="both"/>
        <w:rPr>
          <w:sz w:val="24"/>
          <w:szCs w:val="24"/>
        </w:rPr>
      </w:pPr>
      <w:r w:rsidRPr="0020309F">
        <w:rPr>
          <w:sz w:val="26"/>
          <w:szCs w:val="26"/>
        </w:rPr>
        <w:t xml:space="preserve">рассмотрев материалы </w:t>
      </w:r>
      <w:r w:rsidRPr="000333F8">
        <w:rPr>
          <w:i/>
          <w:sz w:val="24"/>
          <w:szCs w:val="24"/>
        </w:rPr>
        <w:t>(указать какие)</w:t>
      </w:r>
      <w:r w:rsidRPr="000333F8">
        <w:rPr>
          <w:sz w:val="24"/>
          <w:szCs w:val="24"/>
        </w:rPr>
        <w:t>: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Акт первичного обследования условий жизни </w:t>
      </w:r>
      <w:r>
        <w:rPr>
          <w:sz w:val="26"/>
          <w:szCs w:val="26"/>
        </w:rPr>
        <w:t xml:space="preserve">семьи и (или) </w:t>
      </w:r>
      <w:r w:rsidRPr="0020309F">
        <w:rPr>
          <w:sz w:val="26"/>
          <w:szCs w:val="26"/>
        </w:rPr>
        <w:t>несовершеннолетнего от «____»__________20__г.</w:t>
      </w:r>
    </w:p>
    <w:p w:rsidR="0051641B" w:rsidRPr="000333F8" w:rsidRDefault="0051641B" w:rsidP="0051641B">
      <w:pPr>
        <w:suppressAutoHyphens/>
        <w:jc w:val="both"/>
        <w:rPr>
          <w:i/>
          <w:sz w:val="24"/>
          <w:szCs w:val="24"/>
        </w:rPr>
      </w:pPr>
      <w:r w:rsidRPr="0020309F">
        <w:rPr>
          <w:sz w:val="26"/>
          <w:szCs w:val="26"/>
        </w:rPr>
        <w:t xml:space="preserve">- ходатайство </w:t>
      </w:r>
      <w:r w:rsidRPr="000333F8">
        <w:rPr>
          <w:i/>
          <w:sz w:val="24"/>
          <w:szCs w:val="24"/>
        </w:rPr>
        <w:t>(Ф.И.О, должность, или  иные сведения заявителя)</w:t>
      </w:r>
    </w:p>
    <w:p w:rsidR="0051641B" w:rsidRPr="0020309F" w:rsidRDefault="00DE65C1" w:rsidP="0051641B">
      <w:pPr>
        <w:suppressAutoHyphens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51641B" w:rsidRPr="0020309F">
        <w:rPr>
          <w:sz w:val="26"/>
          <w:szCs w:val="26"/>
        </w:rPr>
        <w:t>информаци</w:t>
      </w:r>
      <w:r w:rsidR="0051641B">
        <w:rPr>
          <w:sz w:val="26"/>
          <w:szCs w:val="26"/>
        </w:rPr>
        <w:t>ю</w:t>
      </w:r>
      <w:r w:rsidR="0051641B" w:rsidRPr="0020309F">
        <w:rPr>
          <w:sz w:val="26"/>
          <w:szCs w:val="26"/>
        </w:rPr>
        <w:t xml:space="preserve">, поступившую от </w:t>
      </w:r>
      <w:r w:rsidR="0051641B" w:rsidRPr="0020309F">
        <w:rPr>
          <w:i/>
          <w:sz w:val="26"/>
          <w:szCs w:val="26"/>
        </w:rPr>
        <w:t xml:space="preserve">(Ф.И.О </w:t>
      </w:r>
      <w:r w:rsidR="0051641B">
        <w:rPr>
          <w:i/>
          <w:sz w:val="26"/>
          <w:szCs w:val="26"/>
        </w:rPr>
        <w:t>представителя субъекта системы профилактики</w:t>
      </w:r>
      <w:r w:rsidR="0051641B" w:rsidRPr="0020309F">
        <w:rPr>
          <w:i/>
          <w:sz w:val="26"/>
          <w:szCs w:val="26"/>
        </w:rPr>
        <w:t>; председателя Общественной комиссии по делам несовершеннолетних ____________________поселения, председателя Совета профилактики и др.)</w:t>
      </w:r>
    </w:p>
    <w:p w:rsidR="00B059AA" w:rsidRPr="008C5A28" w:rsidRDefault="0051641B" w:rsidP="0051641B">
      <w:pPr>
        <w:suppressAutoHyphens/>
        <w:spacing w:after="200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в отношении семьи и (или) </w:t>
      </w:r>
      <w:r w:rsidRPr="0020309F">
        <w:rPr>
          <w:sz w:val="26"/>
          <w:szCs w:val="26"/>
        </w:rPr>
        <w:t>несовершеннолетн</w:t>
      </w:r>
      <w:r>
        <w:rPr>
          <w:sz w:val="26"/>
          <w:szCs w:val="26"/>
        </w:rPr>
        <w:t>его</w:t>
      </w:r>
      <w:r w:rsidRPr="0020309F">
        <w:rPr>
          <w:sz w:val="26"/>
          <w:szCs w:val="26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1276"/>
        <w:gridCol w:w="1984"/>
        <w:gridCol w:w="1418"/>
        <w:gridCol w:w="1417"/>
        <w:gridCol w:w="1418"/>
        <w:gridCol w:w="992"/>
      </w:tblGrid>
      <w:tr w:rsidR="000333F8" w:rsidRPr="00335C0D" w:rsidTr="000333F8">
        <w:tc>
          <w:tcPr>
            <w:tcW w:w="534" w:type="dxa"/>
            <w:shd w:val="clear" w:color="auto" w:fill="auto"/>
          </w:tcPr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33F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0333F8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850" w:type="dxa"/>
            <w:shd w:val="clear" w:color="auto" w:fill="auto"/>
          </w:tcPr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Ф.И.О</w:t>
            </w:r>
          </w:p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члена семьи</w:t>
            </w:r>
          </w:p>
        </w:tc>
        <w:tc>
          <w:tcPr>
            <w:tcW w:w="1276" w:type="dxa"/>
            <w:shd w:val="clear" w:color="auto" w:fill="auto"/>
          </w:tcPr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 xml:space="preserve">Дата </w:t>
            </w:r>
          </w:p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и место рождения</w:t>
            </w:r>
          </w:p>
        </w:tc>
        <w:tc>
          <w:tcPr>
            <w:tcW w:w="1984" w:type="dxa"/>
            <w:shd w:val="clear" w:color="auto" w:fill="auto"/>
          </w:tcPr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Данные документа, удостоверяющего личность</w:t>
            </w:r>
          </w:p>
        </w:tc>
        <w:tc>
          <w:tcPr>
            <w:tcW w:w="1418" w:type="dxa"/>
            <w:shd w:val="clear" w:color="auto" w:fill="auto"/>
          </w:tcPr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Фактическое место жительства (временного пребывания)</w:t>
            </w:r>
          </w:p>
        </w:tc>
        <w:tc>
          <w:tcPr>
            <w:tcW w:w="1417" w:type="dxa"/>
            <w:shd w:val="clear" w:color="auto" w:fill="auto"/>
          </w:tcPr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Данные о регистрации по месту жительства</w:t>
            </w:r>
          </w:p>
        </w:tc>
        <w:tc>
          <w:tcPr>
            <w:tcW w:w="1418" w:type="dxa"/>
            <w:shd w:val="clear" w:color="auto" w:fill="auto"/>
          </w:tcPr>
          <w:p w:rsidR="0051641B" w:rsidRPr="000333F8" w:rsidRDefault="0051641B" w:rsidP="000333F8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Место работы (должность</w:t>
            </w:r>
            <w:r w:rsidR="000333F8" w:rsidRPr="000333F8">
              <w:rPr>
                <w:rFonts w:ascii="Times New Roman" w:hAnsi="Times New Roman"/>
                <w:sz w:val="22"/>
                <w:szCs w:val="22"/>
              </w:rPr>
              <w:t>)</w:t>
            </w:r>
            <w:r w:rsidRPr="000333F8">
              <w:rPr>
                <w:rFonts w:ascii="Times New Roman" w:hAnsi="Times New Roman"/>
                <w:sz w:val="22"/>
                <w:szCs w:val="22"/>
              </w:rPr>
              <w:t>, учебы</w:t>
            </w:r>
          </w:p>
        </w:tc>
        <w:tc>
          <w:tcPr>
            <w:tcW w:w="992" w:type="dxa"/>
            <w:shd w:val="clear" w:color="auto" w:fill="auto"/>
          </w:tcPr>
          <w:p w:rsidR="0051641B" w:rsidRPr="000333F8" w:rsidRDefault="0051641B" w:rsidP="0051641B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33F8">
              <w:rPr>
                <w:rFonts w:ascii="Times New Roman" w:hAnsi="Times New Roman"/>
                <w:sz w:val="22"/>
                <w:szCs w:val="22"/>
              </w:rPr>
              <w:t>Общий доход семьи</w:t>
            </w:r>
          </w:p>
        </w:tc>
      </w:tr>
      <w:tr w:rsidR="000333F8" w:rsidRPr="00335C0D" w:rsidTr="000333F8">
        <w:trPr>
          <w:trHeight w:val="277"/>
        </w:trPr>
        <w:tc>
          <w:tcPr>
            <w:tcW w:w="534" w:type="dxa"/>
            <w:shd w:val="clear" w:color="auto" w:fill="auto"/>
          </w:tcPr>
          <w:p w:rsidR="0051641B" w:rsidRPr="000333F8" w:rsidRDefault="0051641B" w:rsidP="0051641B">
            <w:pPr>
              <w:suppressAutoHyphens/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1641B" w:rsidRPr="000333F8" w:rsidRDefault="0051641B" w:rsidP="0051641B">
            <w:pPr>
              <w:suppressAutoHyphens/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51641B" w:rsidRPr="000333F8" w:rsidRDefault="0051641B" w:rsidP="0051641B">
            <w:pPr>
              <w:suppressAutoHyphens/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51641B" w:rsidRPr="000333F8" w:rsidRDefault="0051641B" w:rsidP="0051641B">
            <w:pPr>
              <w:suppressAutoHyphens/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41B" w:rsidRPr="000333F8" w:rsidRDefault="0051641B" w:rsidP="0051641B">
            <w:pPr>
              <w:suppressAutoHyphens/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51641B" w:rsidRPr="000333F8" w:rsidRDefault="0051641B" w:rsidP="0051641B">
            <w:pPr>
              <w:suppressAutoHyphens/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1641B" w:rsidRPr="000333F8" w:rsidRDefault="0051641B" w:rsidP="0051641B">
            <w:pPr>
              <w:suppressAutoHyphens/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51641B" w:rsidRPr="000333F8" w:rsidRDefault="0051641B" w:rsidP="0051641B">
            <w:pPr>
              <w:suppressAutoHyphens/>
              <w:spacing w:after="20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641B" w:rsidRPr="008C5A28" w:rsidRDefault="0051641B" w:rsidP="0051641B">
      <w:pPr>
        <w:suppressAutoHyphens/>
        <w:jc w:val="center"/>
        <w:rPr>
          <w:rFonts w:ascii="Calibri" w:hAnsi="Calibri"/>
          <w:sz w:val="26"/>
          <w:szCs w:val="26"/>
        </w:rPr>
      </w:pPr>
      <w:r w:rsidRPr="0020309F">
        <w:rPr>
          <w:sz w:val="26"/>
          <w:szCs w:val="26"/>
        </w:rPr>
        <w:t>УСТАНОВИЛА: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1. Факты неисполнение родителями </w:t>
      </w:r>
      <w:r>
        <w:rPr>
          <w:sz w:val="26"/>
          <w:szCs w:val="26"/>
        </w:rPr>
        <w:t xml:space="preserve">или иными </w:t>
      </w:r>
      <w:r w:rsidRPr="0020309F">
        <w:rPr>
          <w:sz w:val="26"/>
          <w:szCs w:val="26"/>
        </w:rPr>
        <w:t>законными представителями</w:t>
      </w:r>
      <w:r>
        <w:rPr>
          <w:sz w:val="26"/>
          <w:szCs w:val="26"/>
        </w:rPr>
        <w:t xml:space="preserve"> несовершеннолетнего</w:t>
      </w:r>
      <w:r w:rsidRPr="0020309F">
        <w:rPr>
          <w:sz w:val="26"/>
          <w:szCs w:val="26"/>
        </w:rPr>
        <w:t xml:space="preserve"> ______________________________________________________________________</w:t>
      </w:r>
      <w:r w:rsidR="000333F8" w:rsidRPr="008C5A28">
        <w:rPr>
          <w:rFonts w:ascii="Calibri" w:hAnsi="Calibri"/>
          <w:sz w:val="26"/>
          <w:szCs w:val="26"/>
        </w:rPr>
        <w:t>_</w:t>
      </w:r>
      <w:r w:rsidRPr="0020309F">
        <w:rPr>
          <w:sz w:val="26"/>
          <w:szCs w:val="26"/>
        </w:rPr>
        <w:t xml:space="preserve"> своих обязанностей по жизнеобеспечению детей </w:t>
      </w:r>
      <w:r w:rsidRPr="000333F8">
        <w:rPr>
          <w:i/>
          <w:sz w:val="24"/>
          <w:szCs w:val="24"/>
        </w:rPr>
        <w:t>(указать какие), например</w:t>
      </w:r>
      <w:r w:rsidRPr="0020309F">
        <w:rPr>
          <w:sz w:val="26"/>
          <w:szCs w:val="26"/>
        </w:rPr>
        <w:t>: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отсутствие у детей необходимой одежды по сезону; 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отсутствие регулярного питания в соответствии с возрастом;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отсутствие условий, в том числе санитарно-гигиенических для воспитания детей; 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отсутствие ухода за ребенком;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отказ от лечения детей;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оставление ребенка по месту проживания (пребывания) или на улице в возрасте или состоянии, при котором он не может самостоятельно ориентироваться), если вышеперечисленное создает угрозу жизни и здоровью ребенка</w:t>
      </w:r>
      <w:r>
        <w:rPr>
          <w:sz w:val="26"/>
          <w:szCs w:val="26"/>
        </w:rPr>
        <w:t>.</w:t>
      </w:r>
    </w:p>
    <w:p w:rsidR="0051641B" w:rsidRPr="000333F8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309F">
        <w:rPr>
          <w:sz w:val="26"/>
          <w:szCs w:val="26"/>
        </w:rPr>
        <w:t xml:space="preserve">2. Факты, отрицательно влияющие на воспитание детей со стороны родителей (законных представителей) _____________________________________ </w:t>
      </w:r>
      <w:r w:rsidRPr="000333F8">
        <w:rPr>
          <w:i/>
          <w:sz w:val="24"/>
          <w:szCs w:val="24"/>
        </w:rPr>
        <w:t>(указать какие), например</w:t>
      </w:r>
      <w:r w:rsidRPr="000333F8">
        <w:rPr>
          <w:sz w:val="24"/>
          <w:szCs w:val="24"/>
        </w:rPr>
        <w:t>:</w:t>
      </w:r>
    </w:p>
    <w:p w:rsidR="0051641B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злоупотребление алкогольной и спиртосодержащей продукцией, употребление наркотических средств без назначения врача, </w:t>
      </w:r>
      <w:proofErr w:type="gramStart"/>
      <w:r w:rsidRPr="0020309F">
        <w:rPr>
          <w:sz w:val="26"/>
          <w:szCs w:val="26"/>
        </w:rPr>
        <w:t>попрошайничество</w:t>
      </w:r>
      <w:proofErr w:type="gramEnd"/>
      <w:r w:rsidRPr="0020309F">
        <w:rPr>
          <w:sz w:val="26"/>
          <w:szCs w:val="26"/>
        </w:rPr>
        <w:t>, проституция и другие</w:t>
      </w:r>
      <w:r>
        <w:rPr>
          <w:sz w:val="26"/>
          <w:szCs w:val="26"/>
        </w:rPr>
        <w:t>.</w:t>
      </w:r>
    </w:p>
    <w:p w:rsidR="0051641B" w:rsidRPr="00805B7C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05B7C">
        <w:rPr>
          <w:sz w:val="26"/>
          <w:szCs w:val="26"/>
        </w:rPr>
        <w:t xml:space="preserve">3. Факт нахождения несовершеннолетнего </w:t>
      </w:r>
      <w:r>
        <w:rPr>
          <w:sz w:val="26"/>
          <w:szCs w:val="26"/>
        </w:rPr>
        <w:t>____________________</w:t>
      </w:r>
      <w:r w:rsidRPr="00805B7C">
        <w:rPr>
          <w:sz w:val="26"/>
          <w:szCs w:val="26"/>
        </w:rPr>
        <w:t>вследствие безнадзорности или беспризорности в обстановке, представляющей опасность для его жизни или здоровья либо не отвечающей требованиям к его воспитанию или содержанию</w:t>
      </w:r>
      <w:r>
        <w:rPr>
          <w:sz w:val="26"/>
          <w:szCs w:val="26"/>
        </w:rPr>
        <w:t>.</w:t>
      </w:r>
    </w:p>
    <w:p w:rsidR="0051641B" w:rsidRPr="00E57E2B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4. Факт </w:t>
      </w:r>
      <w:r w:rsidRPr="00805B7C">
        <w:rPr>
          <w:sz w:val="26"/>
          <w:szCs w:val="26"/>
        </w:rPr>
        <w:t xml:space="preserve">совершения несовершеннолетним </w:t>
      </w:r>
      <w:r>
        <w:rPr>
          <w:sz w:val="26"/>
          <w:szCs w:val="26"/>
        </w:rPr>
        <w:t>___________</w:t>
      </w:r>
      <w:r w:rsidRPr="00805B7C">
        <w:rPr>
          <w:sz w:val="26"/>
          <w:szCs w:val="26"/>
        </w:rPr>
        <w:t>правонарушений или антиобщественные действий</w:t>
      </w:r>
      <w:r>
        <w:rPr>
          <w:sz w:val="26"/>
          <w:szCs w:val="26"/>
        </w:rPr>
        <w:t xml:space="preserve"> </w:t>
      </w:r>
      <w:r w:rsidRPr="000333F8">
        <w:rPr>
          <w:i/>
          <w:sz w:val="24"/>
          <w:szCs w:val="24"/>
        </w:rPr>
        <w:t>(указать каких).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0309F">
        <w:rPr>
          <w:sz w:val="26"/>
          <w:szCs w:val="26"/>
        </w:rPr>
        <w:t>. Факты вовлечения детей в совершение преступлений и антиобщественных действий (</w:t>
      </w:r>
      <w:proofErr w:type="gramStart"/>
      <w:r w:rsidRPr="0020309F">
        <w:rPr>
          <w:sz w:val="26"/>
          <w:szCs w:val="26"/>
        </w:rPr>
        <w:t>попрошайничество</w:t>
      </w:r>
      <w:proofErr w:type="gramEnd"/>
      <w:r w:rsidRPr="0020309F">
        <w:rPr>
          <w:sz w:val="26"/>
          <w:szCs w:val="26"/>
        </w:rPr>
        <w:t>, проституцию, употребление алкогольной и спиртосодержащей продукции, употребление наркотических средств без назначения врача, употребление одурманивающих веществ и другие)</w:t>
      </w:r>
      <w:r>
        <w:rPr>
          <w:sz w:val="26"/>
          <w:szCs w:val="26"/>
        </w:rPr>
        <w:t>.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0309F">
        <w:rPr>
          <w:sz w:val="26"/>
          <w:szCs w:val="26"/>
        </w:rPr>
        <w:t>. Факты жестокого обращение с детьми со стороны родителей (законных представителей) ________________________________________________________</w:t>
      </w:r>
      <w:r>
        <w:rPr>
          <w:sz w:val="26"/>
          <w:szCs w:val="26"/>
        </w:rPr>
        <w:t>,</w:t>
      </w:r>
      <w:r w:rsidRPr="0020309F">
        <w:rPr>
          <w:sz w:val="26"/>
          <w:szCs w:val="26"/>
        </w:rPr>
        <w:t xml:space="preserve"> выразившиеся в причинение вреда физическому и психическому здоровью детей, их нравственному развитию</w:t>
      </w:r>
      <w:r>
        <w:rPr>
          <w:i/>
          <w:sz w:val="26"/>
          <w:szCs w:val="26"/>
        </w:rPr>
        <w:t>.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0309F">
        <w:rPr>
          <w:sz w:val="26"/>
          <w:szCs w:val="26"/>
        </w:rPr>
        <w:t>. Отсутствие контроля со стороны родителей (законных представителей) ______________________________________________________________________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за воспитанием и обучением детей, приводящее к нарушению прав ребенка на образование и воспитание или к совершению ребенком противоправных деяний </w:t>
      </w:r>
      <w:r w:rsidR="00B059AA" w:rsidRPr="00447183">
        <w:rPr>
          <w:rFonts w:ascii="Calibri" w:hAnsi="Calibri"/>
          <w:sz w:val="26"/>
          <w:szCs w:val="26"/>
        </w:rPr>
        <w:br/>
      </w:r>
      <w:r w:rsidRPr="0020309F">
        <w:rPr>
          <w:sz w:val="26"/>
          <w:szCs w:val="26"/>
        </w:rPr>
        <w:t>(за исключением малозначительных) вследствие виновного противоправного поведения родителей</w:t>
      </w:r>
      <w:r>
        <w:rPr>
          <w:sz w:val="26"/>
          <w:szCs w:val="26"/>
        </w:rPr>
        <w:t>.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0309F">
        <w:rPr>
          <w:sz w:val="26"/>
          <w:szCs w:val="26"/>
        </w:rPr>
        <w:t>. Создание родителями (законными представителями) своим действием или бездействием условий, представляющих угрозу жизни или здоровью детей, либо препятствующих их нормальному воспитанию и развитию.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ab/>
      </w:r>
      <w:r w:rsidRPr="000333F8">
        <w:rPr>
          <w:sz w:val="26"/>
          <w:szCs w:val="26"/>
        </w:rPr>
        <w:t xml:space="preserve">На основании изложенного, руководствуясь ст. 5, 11 Федерального закона </w:t>
      </w:r>
      <w:r w:rsidR="000333F8" w:rsidRPr="008C5A28">
        <w:rPr>
          <w:rFonts w:ascii="Calibri" w:hAnsi="Calibri"/>
          <w:sz w:val="26"/>
          <w:szCs w:val="26"/>
        </w:rPr>
        <w:br/>
      </w:r>
      <w:r w:rsidRPr="000333F8">
        <w:rPr>
          <w:sz w:val="26"/>
          <w:szCs w:val="26"/>
        </w:rPr>
        <w:t>№ 120-ФЗ, Постановлением Правительства области № 382-пп, и</w:t>
      </w:r>
      <w:r>
        <w:t xml:space="preserve"> </w:t>
      </w:r>
      <w:r w:rsidRPr="0020309F"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______________________________________________________________________</w:t>
      </w:r>
      <w:r w:rsidR="004A5CC6" w:rsidRPr="008C5A28">
        <w:rPr>
          <w:rFonts w:ascii="Calibri" w:hAnsi="Calibri"/>
          <w:sz w:val="26"/>
          <w:szCs w:val="26"/>
        </w:rPr>
        <w:t>_</w:t>
      </w:r>
      <w:r>
        <w:rPr>
          <w:sz w:val="26"/>
          <w:szCs w:val="26"/>
        </w:rPr>
        <w:t xml:space="preserve">, утвержденным </w:t>
      </w:r>
      <w:r w:rsidRPr="0020309F">
        <w:rPr>
          <w:sz w:val="26"/>
          <w:szCs w:val="26"/>
        </w:rPr>
        <w:t xml:space="preserve"> «</w:t>
      </w:r>
      <w:r>
        <w:rPr>
          <w:sz w:val="26"/>
          <w:szCs w:val="26"/>
        </w:rPr>
        <w:t>____</w:t>
      </w:r>
      <w:r w:rsidRPr="0020309F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___________</w:t>
      </w:r>
      <w:r w:rsidRPr="0020309F">
        <w:rPr>
          <w:sz w:val="26"/>
          <w:szCs w:val="26"/>
        </w:rPr>
        <w:t xml:space="preserve"> 201</w:t>
      </w:r>
      <w:r>
        <w:rPr>
          <w:sz w:val="26"/>
          <w:szCs w:val="26"/>
        </w:rPr>
        <w:t>_</w:t>
      </w:r>
      <w:r w:rsidRPr="0020309F">
        <w:rPr>
          <w:sz w:val="26"/>
          <w:szCs w:val="26"/>
        </w:rPr>
        <w:t xml:space="preserve"> года, 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комиссия ______________________________________________________________</w:t>
      </w:r>
    </w:p>
    <w:p w:rsidR="0051641B" w:rsidRPr="000333F8" w:rsidRDefault="0051641B" w:rsidP="0051641B">
      <w:pPr>
        <w:suppressAutoHyphens/>
        <w:spacing w:after="200"/>
        <w:jc w:val="center"/>
        <w:rPr>
          <w:i/>
          <w:sz w:val="24"/>
          <w:szCs w:val="24"/>
        </w:rPr>
      </w:pPr>
      <w:r w:rsidRPr="000333F8">
        <w:rPr>
          <w:i/>
          <w:sz w:val="24"/>
          <w:szCs w:val="24"/>
        </w:rPr>
        <w:t>(наименование комиссии)</w:t>
      </w:r>
    </w:p>
    <w:p w:rsidR="0051641B" w:rsidRPr="008C5A28" w:rsidRDefault="0051641B" w:rsidP="0051641B">
      <w:pPr>
        <w:suppressAutoHyphens/>
        <w:jc w:val="center"/>
        <w:rPr>
          <w:rFonts w:ascii="Calibri" w:hAnsi="Calibri"/>
          <w:sz w:val="26"/>
          <w:szCs w:val="26"/>
        </w:rPr>
      </w:pPr>
      <w:r w:rsidRPr="0020309F">
        <w:rPr>
          <w:sz w:val="26"/>
          <w:szCs w:val="26"/>
        </w:rPr>
        <w:t>ПОСТАНОВИЛА:</w:t>
      </w:r>
    </w:p>
    <w:p w:rsidR="004A5CC6" w:rsidRPr="008C5A28" w:rsidRDefault="004A5CC6" w:rsidP="0051641B">
      <w:pPr>
        <w:suppressAutoHyphens/>
        <w:jc w:val="center"/>
        <w:rPr>
          <w:rFonts w:ascii="Calibri" w:hAnsi="Calibri"/>
          <w:sz w:val="26"/>
          <w:szCs w:val="26"/>
        </w:rPr>
      </w:pPr>
    </w:p>
    <w:p w:rsidR="0051641B" w:rsidRPr="0020309F" w:rsidRDefault="0051641B" w:rsidP="0051641B">
      <w:pPr>
        <w:numPr>
          <w:ilvl w:val="0"/>
          <w:numId w:val="30"/>
        </w:numPr>
        <w:tabs>
          <w:tab w:val="num" w:pos="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Поставить семью и (или) несовершеннолетнего_________________________</w:t>
      </w:r>
    </w:p>
    <w:p w:rsidR="0051641B" w:rsidRDefault="0051641B" w:rsidP="0051641B">
      <w:pPr>
        <w:suppressAutoHyphens/>
        <w:rPr>
          <w:sz w:val="26"/>
          <w:szCs w:val="26"/>
        </w:rPr>
      </w:pPr>
      <w:r w:rsidRPr="0020309F">
        <w:rPr>
          <w:sz w:val="26"/>
          <w:szCs w:val="26"/>
        </w:rPr>
        <w:t>на у</w:t>
      </w:r>
      <w:r>
        <w:rPr>
          <w:sz w:val="26"/>
          <w:szCs w:val="26"/>
        </w:rPr>
        <w:t>чет в Банк данных СОП.</w:t>
      </w:r>
    </w:p>
    <w:p w:rsidR="0051641B" w:rsidRPr="00C37E44" w:rsidRDefault="0051641B" w:rsidP="0051641B">
      <w:pPr>
        <w:numPr>
          <w:ilvl w:val="0"/>
          <w:numId w:val="30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sz w:val="26"/>
          <w:szCs w:val="26"/>
        </w:rPr>
      </w:pPr>
      <w:r w:rsidRPr="00C37E44">
        <w:rPr>
          <w:sz w:val="26"/>
          <w:szCs w:val="26"/>
        </w:rPr>
        <w:t xml:space="preserve">Назначить </w:t>
      </w:r>
      <w:proofErr w:type="gramStart"/>
      <w:r w:rsidRPr="00C37E44">
        <w:rPr>
          <w:sz w:val="26"/>
          <w:szCs w:val="26"/>
        </w:rPr>
        <w:t>ответственным</w:t>
      </w:r>
      <w:proofErr w:type="gramEnd"/>
      <w:r w:rsidRPr="00C37E44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C37E44">
        <w:rPr>
          <w:sz w:val="26"/>
          <w:szCs w:val="26"/>
        </w:rPr>
        <w:t xml:space="preserve"> проведению индивидуальной профилактической работ</w:t>
      </w:r>
      <w:r>
        <w:rPr>
          <w:sz w:val="26"/>
          <w:szCs w:val="26"/>
        </w:rPr>
        <w:t>ы</w:t>
      </w:r>
      <w:r w:rsidRPr="00C37E44">
        <w:rPr>
          <w:sz w:val="26"/>
          <w:szCs w:val="26"/>
        </w:rPr>
        <w:t xml:space="preserve"> (далее – ИПР) представителя субъекта системы профилактики</w:t>
      </w:r>
      <w:r>
        <w:rPr>
          <w:sz w:val="26"/>
          <w:szCs w:val="26"/>
        </w:rPr>
        <w:t xml:space="preserve"> _______________</w:t>
      </w:r>
      <w:r w:rsidRPr="00C37E44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</w:t>
      </w:r>
      <w:r w:rsidRPr="00C37E44">
        <w:rPr>
          <w:sz w:val="26"/>
          <w:szCs w:val="26"/>
        </w:rPr>
        <w:t xml:space="preserve">, </w:t>
      </w:r>
    </w:p>
    <w:p w:rsidR="0051641B" w:rsidRPr="000333F8" w:rsidRDefault="0051641B" w:rsidP="0051641B">
      <w:pPr>
        <w:suppressAutoHyphens/>
        <w:ind w:left="357"/>
        <w:jc w:val="center"/>
        <w:rPr>
          <w:i/>
          <w:sz w:val="24"/>
          <w:szCs w:val="24"/>
        </w:rPr>
      </w:pPr>
      <w:r w:rsidRPr="000333F8">
        <w:rPr>
          <w:i/>
          <w:sz w:val="24"/>
          <w:szCs w:val="24"/>
        </w:rPr>
        <w:t>(наименование органа или учреждения системы профилактики)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 в лице ________________________________________________________________</w:t>
      </w:r>
    </w:p>
    <w:p w:rsidR="0051641B" w:rsidRPr="000333F8" w:rsidRDefault="0051641B" w:rsidP="0051641B">
      <w:pPr>
        <w:suppressAutoHyphens/>
        <w:jc w:val="center"/>
        <w:rPr>
          <w:i/>
          <w:sz w:val="24"/>
          <w:szCs w:val="24"/>
        </w:rPr>
      </w:pPr>
      <w:r w:rsidRPr="000333F8">
        <w:rPr>
          <w:i/>
          <w:sz w:val="24"/>
          <w:szCs w:val="24"/>
        </w:rPr>
        <w:t>(должность, Ф.И.О)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в отношении семьи</w:t>
      </w:r>
      <w:r>
        <w:rPr>
          <w:sz w:val="26"/>
          <w:szCs w:val="26"/>
        </w:rPr>
        <w:t>, несовершеннолетнего</w:t>
      </w:r>
      <w:r w:rsidRPr="0020309F">
        <w:rPr>
          <w:sz w:val="26"/>
          <w:szCs w:val="26"/>
        </w:rPr>
        <w:t xml:space="preserve">   ___________________</w:t>
      </w:r>
      <w:r>
        <w:rPr>
          <w:sz w:val="26"/>
          <w:szCs w:val="26"/>
        </w:rPr>
        <w:t>_______________</w:t>
      </w:r>
    </w:p>
    <w:p w:rsidR="0051641B" w:rsidRPr="0020309F" w:rsidRDefault="0051641B" w:rsidP="0051641B">
      <w:pPr>
        <w:tabs>
          <w:tab w:val="left" w:pos="426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Назначить соисполнителями по ИПР _________________________________.</w:t>
      </w:r>
    </w:p>
    <w:p w:rsidR="0051641B" w:rsidRPr="000333F8" w:rsidRDefault="0051641B" w:rsidP="0051641B">
      <w:pPr>
        <w:suppressAutoHyphens/>
        <w:ind w:firstLine="426"/>
        <w:jc w:val="both"/>
        <w:rPr>
          <w:i/>
          <w:sz w:val="24"/>
          <w:szCs w:val="24"/>
        </w:rPr>
      </w:pPr>
      <w:r>
        <w:rPr>
          <w:sz w:val="26"/>
          <w:szCs w:val="26"/>
        </w:rPr>
        <w:t>4</w:t>
      </w:r>
      <w:r w:rsidRPr="0020309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Pr="0020309F">
        <w:rPr>
          <w:sz w:val="26"/>
          <w:szCs w:val="26"/>
        </w:rPr>
        <w:t>Ответственному</w:t>
      </w:r>
      <w:proofErr w:type="gramEnd"/>
      <w:r w:rsidRPr="002030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ИПР </w:t>
      </w:r>
      <w:r w:rsidRPr="0020309F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br/>
      </w:r>
      <w:r w:rsidRPr="0020309F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</w:t>
      </w:r>
      <w:r w:rsidRPr="0020309F">
        <w:rPr>
          <w:sz w:val="26"/>
          <w:szCs w:val="26"/>
        </w:rPr>
        <w:t xml:space="preserve">          </w:t>
      </w:r>
      <w:r w:rsidRPr="000333F8">
        <w:rPr>
          <w:i/>
          <w:sz w:val="24"/>
          <w:szCs w:val="24"/>
        </w:rPr>
        <w:t>(должность, Ф.И.О)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составить межведомственный комплексный план по проведению </w:t>
      </w:r>
      <w:r>
        <w:rPr>
          <w:sz w:val="26"/>
          <w:szCs w:val="26"/>
        </w:rPr>
        <w:t xml:space="preserve">ИПР </w:t>
      </w:r>
      <w:r w:rsidRPr="0020309F">
        <w:rPr>
          <w:sz w:val="26"/>
          <w:szCs w:val="26"/>
        </w:rPr>
        <w:t>до ___________________20__ г.</w:t>
      </w:r>
    </w:p>
    <w:p w:rsidR="0051641B" w:rsidRPr="0020309F" w:rsidRDefault="0051641B" w:rsidP="0051641B">
      <w:pPr>
        <w:tabs>
          <w:tab w:val="left" w:pos="360"/>
          <w:tab w:val="left" w:pos="900"/>
        </w:tabs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0309F">
        <w:rPr>
          <w:sz w:val="26"/>
          <w:szCs w:val="26"/>
        </w:rPr>
        <w:t xml:space="preserve">. Ответственному </w:t>
      </w:r>
      <w:r>
        <w:rPr>
          <w:sz w:val="26"/>
          <w:szCs w:val="26"/>
        </w:rPr>
        <w:t>по ИПР направить ко</w:t>
      </w:r>
      <w:r w:rsidRPr="0020309F">
        <w:rPr>
          <w:sz w:val="26"/>
          <w:szCs w:val="26"/>
        </w:rPr>
        <w:t>пию межведомственного комплексного плана</w:t>
      </w:r>
      <w:r>
        <w:rPr>
          <w:sz w:val="26"/>
          <w:szCs w:val="26"/>
        </w:rPr>
        <w:t xml:space="preserve"> </w:t>
      </w:r>
      <w:r w:rsidRPr="0020309F">
        <w:rPr>
          <w:sz w:val="26"/>
          <w:szCs w:val="26"/>
        </w:rPr>
        <w:t>в КДН и ЗП, субъектам системы профилактики до _________</w:t>
      </w:r>
      <w:r>
        <w:rPr>
          <w:sz w:val="26"/>
          <w:szCs w:val="26"/>
        </w:rPr>
        <w:t>__</w:t>
      </w:r>
      <w:r w:rsidRPr="0020309F">
        <w:rPr>
          <w:sz w:val="26"/>
          <w:szCs w:val="26"/>
        </w:rPr>
        <w:t>_____20 __ г.</w:t>
      </w:r>
    </w:p>
    <w:p w:rsidR="0051641B" w:rsidRPr="0020309F" w:rsidRDefault="0051641B" w:rsidP="0051641B">
      <w:pPr>
        <w:numPr>
          <w:ilvl w:val="0"/>
          <w:numId w:val="37"/>
        </w:numPr>
        <w:tabs>
          <w:tab w:val="left" w:pos="426"/>
          <w:tab w:val="left" w:pos="851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Ответственному секретарю КДН и ЗП направить копию Постановления: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родителям (законным представителям) несовершеннолетнего ______________________________________________________________________, 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</w:t>
      </w:r>
      <w:proofErr w:type="gramStart"/>
      <w:r w:rsidRPr="0020309F">
        <w:rPr>
          <w:sz w:val="26"/>
          <w:szCs w:val="26"/>
        </w:rPr>
        <w:t>ответственному</w:t>
      </w:r>
      <w:proofErr w:type="gramEnd"/>
      <w:r w:rsidRPr="0020309F">
        <w:rPr>
          <w:sz w:val="26"/>
          <w:szCs w:val="26"/>
        </w:rPr>
        <w:t xml:space="preserve"> </w:t>
      </w:r>
      <w:r>
        <w:rPr>
          <w:sz w:val="26"/>
          <w:szCs w:val="26"/>
        </w:rPr>
        <w:t>по ИПР</w:t>
      </w:r>
      <w:r w:rsidRPr="0020309F">
        <w:rPr>
          <w:sz w:val="26"/>
          <w:szCs w:val="26"/>
        </w:rPr>
        <w:t xml:space="preserve"> ______________________________________</w:t>
      </w:r>
      <w:r>
        <w:rPr>
          <w:sz w:val="26"/>
          <w:szCs w:val="26"/>
        </w:rPr>
        <w:t>_________</w:t>
      </w:r>
      <w:r w:rsidRPr="0020309F">
        <w:rPr>
          <w:sz w:val="26"/>
          <w:szCs w:val="26"/>
        </w:rPr>
        <w:t>,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в </w:t>
      </w:r>
      <w:r>
        <w:rPr>
          <w:sz w:val="26"/>
          <w:szCs w:val="26"/>
        </w:rPr>
        <w:t>государственное учреждение социального обслуживания Иркутской области, уполномоченное правовым актом м</w:t>
      </w:r>
      <w:r w:rsidRPr="0020309F">
        <w:rPr>
          <w:sz w:val="26"/>
          <w:szCs w:val="26"/>
        </w:rPr>
        <w:t>инистерства социального развития, опеки и попечительства Иркутской области</w:t>
      </w:r>
      <w:r>
        <w:rPr>
          <w:sz w:val="26"/>
          <w:szCs w:val="26"/>
        </w:rPr>
        <w:t>, в соответствии с обслуживаемой учреждением территорией (далее – учреждение)</w:t>
      </w:r>
      <w:r w:rsidRPr="0020309F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</w:t>
      </w:r>
      <w:r w:rsidRPr="0020309F">
        <w:rPr>
          <w:sz w:val="26"/>
          <w:szCs w:val="26"/>
        </w:rPr>
        <w:t>,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иным субъектам системы профилактики (при наличии необходимости) ______________________________________________________________________</w:t>
      </w:r>
      <w:r>
        <w:rPr>
          <w:sz w:val="26"/>
          <w:szCs w:val="26"/>
        </w:rPr>
        <w:t>.</w:t>
      </w:r>
    </w:p>
    <w:p w:rsidR="0051641B" w:rsidRDefault="0051641B" w:rsidP="0051641B">
      <w:pPr>
        <w:tabs>
          <w:tab w:val="left" w:pos="360"/>
        </w:tabs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0309F">
        <w:rPr>
          <w:sz w:val="26"/>
          <w:szCs w:val="26"/>
        </w:rPr>
        <w:t xml:space="preserve">. </w:t>
      </w:r>
      <w:r>
        <w:rPr>
          <w:sz w:val="26"/>
          <w:szCs w:val="26"/>
        </w:rPr>
        <w:t>Учреждению ________</w:t>
      </w:r>
      <w:r w:rsidRPr="0020309F">
        <w:rPr>
          <w:sz w:val="26"/>
          <w:szCs w:val="26"/>
        </w:rPr>
        <w:t>________________</w:t>
      </w:r>
      <w:r>
        <w:rPr>
          <w:sz w:val="26"/>
          <w:szCs w:val="26"/>
        </w:rPr>
        <w:t>______________________________</w:t>
      </w:r>
    </w:p>
    <w:p w:rsidR="0051641B" w:rsidRPr="000333F8" w:rsidRDefault="0051641B" w:rsidP="0051641B">
      <w:pPr>
        <w:tabs>
          <w:tab w:val="left" w:pos="360"/>
        </w:tabs>
        <w:suppressAutoHyphens/>
        <w:jc w:val="center"/>
        <w:rPr>
          <w:i/>
          <w:sz w:val="24"/>
          <w:szCs w:val="24"/>
        </w:rPr>
      </w:pPr>
      <w:r w:rsidRPr="000333F8">
        <w:rPr>
          <w:i/>
          <w:sz w:val="24"/>
          <w:szCs w:val="24"/>
        </w:rPr>
        <w:t>(наименование учреждения)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внести сведения </w:t>
      </w:r>
      <w:r>
        <w:rPr>
          <w:sz w:val="26"/>
          <w:szCs w:val="26"/>
        </w:rPr>
        <w:t xml:space="preserve">в </w:t>
      </w:r>
      <w:r w:rsidRPr="0020309F">
        <w:rPr>
          <w:sz w:val="26"/>
          <w:szCs w:val="26"/>
        </w:rPr>
        <w:t xml:space="preserve">автоматизированную </w:t>
      </w:r>
      <w:r>
        <w:rPr>
          <w:sz w:val="26"/>
          <w:szCs w:val="26"/>
        </w:rPr>
        <w:t xml:space="preserve">информационную </w:t>
      </w:r>
      <w:r w:rsidRPr="0020309F">
        <w:rPr>
          <w:sz w:val="26"/>
          <w:szCs w:val="26"/>
        </w:rPr>
        <w:t>систему</w:t>
      </w:r>
      <w:r>
        <w:rPr>
          <w:sz w:val="26"/>
          <w:szCs w:val="26"/>
        </w:rPr>
        <w:t>.</w:t>
      </w:r>
    </w:p>
    <w:p w:rsidR="0051641B" w:rsidRPr="00805B7C" w:rsidRDefault="0051641B" w:rsidP="0051641B">
      <w:pPr>
        <w:suppressAutoHyphens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805B7C">
        <w:rPr>
          <w:sz w:val="26"/>
          <w:szCs w:val="26"/>
        </w:rPr>
        <w:t>Рассмотрение вопроса о результатах ИПР в отношении семьи</w:t>
      </w:r>
      <w:r>
        <w:rPr>
          <w:sz w:val="26"/>
          <w:szCs w:val="26"/>
        </w:rPr>
        <w:t xml:space="preserve"> и (или)</w:t>
      </w:r>
      <w:r w:rsidRPr="00805B7C">
        <w:rPr>
          <w:sz w:val="26"/>
          <w:szCs w:val="26"/>
        </w:rPr>
        <w:t xml:space="preserve"> несовершеннолетнего назначено на _______________20____ г. </w:t>
      </w:r>
    </w:p>
    <w:p w:rsidR="0051641B" w:rsidRPr="008C5A28" w:rsidRDefault="0051641B" w:rsidP="0051641B">
      <w:pPr>
        <w:tabs>
          <w:tab w:val="left" w:pos="360"/>
        </w:tabs>
        <w:suppressAutoHyphens/>
        <w:ind w:firstLine="426"/>
        <w:jc w:val="both"/>
        <w:rPr>
          <w:rFonts w:ascii="Calibri" w:hAnsi="Calibri"/>
          <w:sz w:val="26"/>
          <w:szCs w:val="26"/>
        </w:rPr>
      </w:pP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Председательствующий</w:t>
      </w:r>
      <w:r>
        <w:rPr>
          <w:sz w:val="26"/>
          <w:szCs w:val="26"/>
        </w:rPr>
        <w:t>: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          ______________       ____________________________</w:t>
      </w:r>
    </w:p>
    <w:p w:rsidR="0051641B" w:rsidRPr="000333F8" w:rsidRDefault="0051641B" w:rsidP="0051641B">
      <w:pPr>
        <w:tabs>
          <w:tab w:val="left" w:pos="360"/>
        </w:tabs>
        <w:suppressAutoHyphens/>
        <w:jc w:val="both"/>
        <w:rPr>
          <w:i/>
          <w:sz w:val="24"/>
          <w:szCs w:val="24"/>
        </w:rPr>
      </w:pPr>
      <w:r w:rsidRPr="000333F8">
        <w:rPr>
          <w:i/>
          <w:sz w:val="24"/>
          <w:szCs w:val="24"/>
        </w:rPr>
        <w:t xml:space="preserve">                                                      (подпись)                          (фамилия, инициалы)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 получено (вручено) </w:t>
      </w:r>
      <w:r w:rsidRPr="0020309F">
        <w:rPr>
          <w:sz w:val="26"/>
          <w:szCs w:val="26"/>
        </w:rPr>
        <w:t xml:space="preserve"> «_______»________________20 ___ г.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_______________________________     _____________________________________</w:t>
      </w:r>
    </w:p>
    <w:p w:rsidR="0051641B" w:rsidRPr="0020309F" w:rsidRDefault="0051641B" w:rsidP="0051641B">
      <w:pPr>
        <w:suppressAutoHyphens/>
        <w:rPr>
          <w:i/>
          <w:sz w:val="26"/>
          <w:szCs w:val="26"/>
        </w:rPr>
      </w:pPr>
      <w:r w:rsidRPr="0020309F">
        <w:rPr>
          <w:i/>
          <w:sz w:val="26"/>
          <w:szCs w:val="26"/>
        </w:rPr>
        <w:t xml:space="preserve">                          (подпись)                                                             (инициалы и фамилия)</w:t>
      </w:r>
    </w:p>
    <w:p w:rsidR="0051641B" w:rsidRPr="0020309F" w:rsidRDefault="0051641B" w:rsidP="0051641B">
      <w:pPr>
        <w:suppressAutoHyphens/>
        <w:rPr>
          <w:i/>
          <w:sz w:val="26"/>
          <w:szCs w:val="26"/>
        </w:rPr>
      </w:pPr>
    </w:p>
    <w:p w:rsidR="0051641B" w:rsidRPr="008C5A28" w:rsidRDefault="0051641B" w:rsidP="0051641B">
      <w:pPr>
        <w:suppressAutoHyphens/>
        <w:rPr>
          <w:rFonts w:ascii="Calibri" w:hAnsi="Calibri"/>
          <w:sz w:val="26"/>
          <w:szCs w:val="26"/>
        </w:rPr>
      </w:pPr>
      <w:r w:rsidRPr="0020309F">
        <w:rPr>
          <w:sz w:val="26"/>
          <w:szCs w:val="26"/>
        </w:rPr>
        <w:t>Копия Постановления направлена: «______»____________20__ г. исх. № _______</w:t>
      </w:r>
    </w:p>
    <w:p w:rsidR="0051641B" w:rsidRDefault="0051641B" w:rsidP="0051641B">
      <w:pPr>
        <w:numPr>
          <w:ilvl w:val="0"/>
          <w:numId w:val="32"/>
        </w:numPr>
        <w:tabs>
          <w:tab w:val="num" w:pos="0"/>
        </w:tabs>
        <w:suppressAutoHyphens/>
        <w:rPr>
          <w:sz w:val="26"/>
          <w:szCs w:val="26"/>
        </w:rPr>
      </w:pPr>
      <w:r w:rsidRPr="0020309F">
        <w:rPr>
          <w:sz w:val="26"/>
          <w:szCs w:val="26"/>
        </w:rPr>
        <w:t>_________________________________________________________________</w:t>
      </w:r>
    </w:p>
    <w:p w:rsidR="0051641B" w:rsidRDefault="0051641B" w:rsidP="0051641B">
      <w:pPr>
        <w:numPr>
          <w:ilvl w:val="0"/>
          <w:numId w:val="32"/>
        </w:numPr>
        <w:tabs>
          <w:tab w:val="num" w:pos="0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51641B" w:rsidRPr="00B059AA" w:rsidRDefault="0051641B" w:rsidP="0051641B">
      <w:pPr>
        <w:pageBreakBefore/>
        <w:suppressAutoHyphens/>
        <w:spacing w:after="200"/>
        <w:contextualSpacing/>
        <w:jc w:val="right"/>
        <w:rPr>
          <w:bCs/>
          <w:sz w:val="28"/>
          <w:szCs w:val="28"/>
        </w:rPr>
      </w:pPr>
      <w:r w:rsidRPr="00B059AA">
        <w:rPr>
          <w:bCs/>
          <w:sz w:val="28"/>
          <w:szCs w:val="28"/>
        </w:rPr>
        <w:lastRenderedPageBreak/>
        <w:t>Приложение 8</w:t>
      </w:r>
    </w:p>
    <w:p w:rsidR="0051641B" w:rsidRPr="0020309F" w:rsidRDefault="0051641B" w:rsidP="0051641B">
      <w:pPr>
        <w:suppressAutoHyphens/>
        <w:contextualSpacing/>
        <w:jc w:val="center"/>
        <w:rPr>
          <w:bCs/>
          <w:sz w:val="26"/>
          <w:szCs w:val="26"/>
        </w:rPr>
      </w:pPr>
      <w:r w:rsidRPr="0020309F">
        <w:rPr>
          <w:bCs/>
          <w:sz w:val="26"/>
          <w:szCs w:val="26"/>
        </w:rPr>
        <w:t>ПОСТАНОВЛЕНИЕ</w:t>
      </w:r>
    </w:p>
    <w:p w:rsidR="0051641B" w:rsidRDefault="0051641B" w:rsidP="0051641B">
      <w:pPr>
        <w:suppressAutoHyphens/>
        <w:contextualSpacing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снятии </w:t>
      </w:r>
      <w:r w:rsidRPr="0020309F">
        <w:rPr>
          <w:sz w:val="26"/>
          <w:szCs w:val="26"/>
        </w:rPr>
        <w:t xml:space="preserve">семьи и </w:t>
      </w:r>
      <w:r>
        <w:rPr>
          <w:sz w:val="26"/>
          <w:szCs w:val="26"/>
        </w:rPr>
        <w:t xml:space="preserve">(или) </w:t>
      </w:r>
      <w:r w:rsidRPr="0020309F">
        <w:rPr>
          <w:sz w:val="26"/>
          <w:szCs w:val="26"/>
        </w:rPr>
        <w:t>несовершеннолетн</w:t>
      </w:r>
      <w:r>
        <w:rPr>
          <w:sz w:val="26"/>
          <w:szCs w:val="26"/>
        </w:rPr>
        <w:t xml:space="preserve">его, </w:t>
      </w:r>
    </w:p>
    <w:p w:rsidR="0051641B" w:rsidRPr="0020309F" w:rsidRDefault="0051641B" w:rsidP="0051641B">
      <w:pPr>
        <w:suppressAutoHyphens/>
        <w:contextualSpacing/>
        <w:jc w:val="center"/>
        <w:rPr>
          <w:sz w:val="26"/>
          <w:szCs w:val="26"/>
        </w:rPr>
      </w:pPr>
      <w:proofErr w:type="gramStart"/>
      <w:r w:rsidRPr="0020309F">
        <w:rPr>
          <w:sz w:val="26"/>
          <w:szCs w:val="26"/>
        </w:rPr>
        <w:t>находящихся</w:t>
      </w:r>
      <w:proofErr w:type="gramEnd"/>
      <w:r w:rsidRPr="0020309F">
        <w:rPr>
          <w:sz w:val="26"/>
          <w:szCs w:val="26"/>
        </w:rPr>
        <w:t xml:space="preserve"> в социально опасном положении</w:t>
      </w:r>
    </w:p>
    <w:p w:rsidR="0051641B" w:rsidRPr="0020309F" w:rsidRDefault="0051641B" w:rsidP="0051641B">
      <w:pPr>
        <w:suppressAutoHyphens/>
        <w:contextualSpacing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20309F">
        <w:rPr>
          <w:sz w:val="26"/>
          <w:szCs w:val="26"/>
        </w:rPr>
        <w:t>учет</w:t>
      </w:r>
      <w:r>
        <w:rPr>
          <w:sz w:val="26"/>
          <w:szCs w:val="26"/>
        </w:rPr>
        <w:t xml:space="preserve">а </w:t>
      </w:r>
      <w:r w:rsidRPr="0020309F">
        <w:rPr>
          <w:sz w:val="26"/>
          <w:szCs w:val="26"/>
        </w:rPr>
        <w:t xml:space="preserve"> Банк</w:t>
      </w:r>
      <w:r>
        <w:rPr>
          <w:sz w:val="26"/>
          <w:szCs w:val="26"/>
        </w:rPr>
        <w:t>а</w:t>
      </w:r>
      <w:r w:rsidRPr="0020309F">
        <w:rPr>
          <w:sz w:val="26"/>
          <w:szCs w:val="26"/>
        </w:rPr>
        <w:t xml:space="preserve"> данных Иркутской области о семьях и несовершеннолетних, </w:t>
      </w:r>
    </w:p>
    <w:p w:rsidR="0051641B" w:rsidRDefault="0051641B" w:rsidP="0051641B">
      <w:pPr>
        <w:suppressAutoHyphens/>
        <w:contextualSpacing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>(</w:t>
      </w:r>
      <w:r>
        <w:rPr>
          <w:sz w:val="26"/>
          <w:szCs w:val="26"/>
        </w:rPr>
        <w:t xml:space="preserve">далее - </w:t>
      </w:r>
      <w:r w:rsidRPr="0020309F">
        <w:rPr>
          <w:sz w:val="26"/>
          <w:szCs w:val="26"/>
        </w:rPr>
        <w:t>Банк данных СОП)</w:t>
      </w:r>
    </w:p>
    <w:p w:rsidR="0051641B" w:rsidRPr="0020309F" w:rsidRDefault="0051641B" w:rsidP="0051641B">
      <w:pPr>
        <w:suppressAutoHyphens/>
        <w:contextualSpacing/>
        <w:jc w:val="center"/>
        <w:rPr>
          <w:sz w:val="26"/>
          <w:szCs w:val="26"/>
        </w:rPr>
      </w:pPr>
    </w:p>
    <w:p w:rsidR="0051641B" w:rsidRPr="0020309F" w:rsidRDefault="0051641B" w:rsidP="0051641B">
      <w:pPr>
        <w:suppressAutoHyphens/>
        <w:contextualSpacing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 «___»____________20__ г. </w:t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>
        <w:rPr>
          <w:sz w:val="26"/>
          <w:szCs w:val="26"/>
        </w:rPr>
        <w:t xml:space="preserve">№ </w:t>
      </w:r>
      <w:r w:rsidRPr="0020309F">
        <w:rPr>
          <w:sz w:val="26"/>
          <w:szCs w:val="26"/>
        </w:rPr>
        <w:t>________________________</w:t>
      </w:r>
    </w:p>
    <w:p w:rsidR="0051641B" w:rsidRPr="004A5CC6" w:rsidRDefault="00B9202A" w:rsidP="0051641B">
      <w:pPr>
        <w:suppressAutoHyphens/>
        <w:contextualSpacing/>
        <w:jc w:val="center"/>
        <w:rPr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</w:t>
      </w:r>
      <w:r w:rsidR="0051641B" w:rsidRPr="004A5CC6">
        <w:rPr>
          <w:i/>
          <w:sz w:val="24"/>
          <w:szCs w:val="24"/>
        </w:rPr>
        <w:t>(место составления)</w:t>
      </w:r>
    </w:p>
    <w:p w:rsidR="0051641B" w:rsidRPr="0020309F" w:rsidRDefault="0051641B" w:rsidP="0051641B">
      <w:pPr>
        <w:suppressAutoHyphens/>
        <w:contextualSpacing/>
        <w:jc w:val="center"/>
        <w:rPr>
          <w:i/>
          <w:sz w:val="26"/>
          <w:szCs w:val="26"/>
        </w:rPr>
      </w:pPr>
    </w:p>
    <w:p w:rsidR="0051641B" w:rsidRPr="00805B7C" w:rsidRDefault="0051641B" w:rsidP="0051641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805B7C">
        <w:rPr>
          <w:sz w:val="26"/>
          <w:szCs w:val="26"/>
        </w:rPr>
        <w:t xml:space="preserve">В соответствии с Федеральным законом от 24 июня 1999 года </w:t>
      </w:r>
      <w:r w:rsidRPr="00805B7C">
        <w:rPr>
          <w:sz w:val="26"/>
          <w:szCs w:val="26"/>
        </w:rPr>
        <w:br/>
        <w:t xml:space="preserve">№ 120 - ФЗ «Об основах системы профилактики безнадзорности и правонарушений несовершеннолетних» (далее – Федеральный закон № 120-ФЗ), Законом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области», Постановлением администрации Иркутской области </w:t>
      </w:r>
      <w:r>
        <w:rPr>
          <w:sz w:val="26"/>
          <w:szCs w:val="26"/>
        </w:rPr>
        <w:br/>
      </w:r>
      <w:r w:rsidRPr="00805B7C">
        <w:rPr>
          <w:sz w:val="26"/>
          <w:szCs w:val="26"/>
        </w:rPr>
        <w:t>от 26 марта 2008 года № 65-па</w:t>
      </w:r>
      <w:proofErr w:type="gramEnd"/>
      <w:r w:rsidRPr="00805B7C">
        <w:rPr>
          <w:sz w:val="26"/>
          <w:szCs w:val="26"/>
        </w:rPr>
        <w:t xml:space="preserve"> «О районной (городской), районной в городе комиссии по делам несовершеннолетних и защите их прав в Иркутской области», Постановлением Правительства Иркутской области от 6 августа 2015 года </w:t>
      </w:r>
      <w:r w:rsidRPr="00805B7C">
        <w:rPr>
          <w:sz w:val="26"/>
          <w:szCs w:val="26"/>
        </w:rPr>
        <w:br/>
        <w:t>№ 382-пп «Об утверждении Положения о банке данных Иркутской области о семьях и несовершеннолетних, находящихся в социально опасном положении» (далее – Постановление Правительства области № 382-пп)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,</w:t>
      </w:r>
    </w:p>
    <w:p w:rsidR="0051641B" w:rsidRPr="004A5CC6" w:rsidRDefault="0051641B" w:rsidP="0051641B">
      <w:pPr>
        <w:suppressAutoHyphens/>
        <w:jc w:val="center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(наименование комиссии по делам несовершеннолетних и защите их прав)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именуемая</w:t>
      </w:r>
      <w:proofErr w:type="gramEnd"/>
      <w:r>
        <w:rPr>
          <w:sz w:val="26"/>
          <w:szCs w:val="26"/>
        </w:rPr>
        <w:t xml:space="preserve"> в дальнейшем комиссией, в составе председательствующего _____________________________________________________________________</w:t>
      </w:r>
    </w:p>
    <w:p w:rsidR="0051641B" w:rsidRPr="004A5CC6" w:rsidRDefault="0051641B" w:rsidP="0051641B">
      <w:pPr>
        <w:suppressAutoHyphens/>
        <w:jc w:val="center"/>
        <w:rPr>
          <w:i/>
          <w:sz w:val="24"/>
          <w:szCs w:val="24"/>
        </w:rPr>
      </w:pPr>
      <w:r w:rsidRPr="004A5CC6">
        <w:rPr>
          <w:sz w:val="24"/>
          <w:szCs w:val="24"/>
        </w:rPr>
        <w:t>(</w:t>
      </w:r>
      <w:r w:rsidRPr="004A5CC6">
        <w:rPr>
          <w:i/>
          <w:sz w:val="24"/>
          <w:szCs w:val="24"/>
        </w:rPr>
        <w:t>фамилия, инициалы  председательствующего)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 членов комиссии</w:t>
      </w:r>
      <w:r w:rsidRPr="0020309F">
        <w:rPr>
          <w:sz w:val="26"/>
          <w:szCs w:val="26"/>
        </w:rPr>
        <w:t>: ____________________________________________________</w:t>
      </w:r>
    </w:p>
    <w:p w:rsidR="0051641B" w:rsidRPr="004A5CC6" w:rsidRDefault="0051641B" w:rsidP="0051641B">
      <w:pPr>
        <w:suppressAutoHyphens/>
        <w:jc w:val="center"/>
        <w:rPr>
          <w:i/>
          <w:sz w:val="24"/>
          <w:szCs w:val="24"/>
        </w:rPr>
      </w:pPr>
      <w:r w:rsidRPr="004A5CC6">
        <w:rPr>
          <w:sz w:val="24"/>
          <w:szCs w:val="24"/>
        </w:rPr>
        <w:t>(</w:t>
      </w:r>
      <w:r w:rsidRPr="004A5CC6">
        <w:rPr>
          <w:i/>
          <w:sz w:val="24"/>
          <w:szCs w:val="24"/>
        </w:rPr>
        <w:t>фамилия, инициал, членов комиссии)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с участием прокурора (помощника)________________________________________</w:t>
      </w:r>
    </w:p>
    <w:p w:rsidR="0051641B" w:rsidRPr="0020309F" w:rsidRDefault="0051641B" w:rsidP="0051641B">
      <w:pPr>
        <w:suppressAutoHyphens/>
        <w:jc w:val="both"/>
        <w:rPr>
          <w:i/>
          <w:sz w:val="26"/>
          <w:szCs w:val="26"/>
        </w:rPr>
      </w:pPr>
      <w:proofErr w:type="gramStart"/>
      <w:r w:rsidRPr="0020309F">
        <w:rPr>
          <w:sz w:val="26"/>
          <w:szCs w:val="26"/>
        </w:rPr>
        <w:t>приглашенные</w:t>
      </w:r>
      <w:proofErr w:type="gramEnd"/>
      <w:r w:rsidRPr="0020309F">
        <w:rPr>
          <w:sz w:val="26"/>
          <w:szCs w:val="26"/>
        </w:rPr>
        <w:t xml:space="preserve"> на заседание ______________________________________________</w:t>
      </w:r>
      <w:r>
        <w:rPr>
          <w:sz w:val="26"/>
          <w:szCs w:val="26"/>
        </w:rPr>
        <w:t>,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рассмотрев материалы, документы </w:t>
      </w:r>
      <w:r w:rsidRPr="004A5CC6">
        <w:rPr>
          <w:i/>
          <w:sz w:val="24"/>
          <w:szCs w:val="24"/>
        </w:rPr>
        <w:t>(указать какие)</w:t>
      </w:r>
      <w:r w:rsidRPr="0020309F">
        <w:rPr>
          <w:sz w:val="26"/>
          <w:szCs w:val="26"/>
        </w:rPr>
        <w:t>: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Результаты ИПР </w:t>
      </w:r>
      <w:r w:rsidRPr="0020309F">
        <w:rPr>
          <w:sz w:val="26"/>
          <w:szCs w:val="26"/>
        </w:rPr>
        <w:t>в отношении семьи</w:t>
      </w:r>
      <w:r>
        <w:rPr>
          <w:sz w:val="26"/>
          <w:szCs w:val="26"/>
        </w:rPr>
        <w:t xml:space="preserve">, несовершеннолетнего </w:t>
      </w:r>
      <w:r w:rsidRPr="0020309F">
        <w:rPr>
          <w:sz w:val="26"/>
          <w:szCs w:val="26"/>
        </w:rPr>
        <w:t>___________________________________________________</w:t>
      </w:r>
      <w:r>
        <w:rPr>
          <w:sz w:val="26"/>
          <w:szCs w:val="26"/>
        </w:rPr>
        <w:t>__________________</w:t>
      </w:r>
      <w:r w:rsidRPr="0020309F">
        <w:rPr>
          <w:sz w:val="26"/>
          <w:szCs w:val="26"/>
        </w:rPr>
        <w:t>_</w:t>
      </w:r>
    </w:p>
    <w:p w:rsidR="0051641B" w:rsidRPr="004A5CC6" w:rsidRDefault="0051641B" w:rsidP="0051641B">
      <w:pPr>
        <w:suppressAutoHyphens/>
        <w:jc w:val="center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(фамилия, имя, отчество несовершеннолетнего)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 от «____»__________20__г.;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акт </w:t>
      </w:r>
      <w:proofErr w:type="gramStart"/>
      <w:r w:rsidRPr="0020309F">
        <w:rPr>
          <w:sz w:val="26"/>
          <w:szCs w:val="26"/>
        </w:rPr>
        <w:t>контроля за</w:t>
      </w:r>
      <w:proofErr w:type="gramEnd"/>
      <w:r w:rsidRPr="002030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проведением ИПР </w:t>
      </w:r>
      <w:r w:rsidRPr="0020309F">
        <w:rPr>
          <w:sz w:val="26"/>
          <w:szCs w:val="26"/>
        </w:rPr>
        <w:t>в отношении семьи и несовершеннолетних;</w:t>
      </w:r>
    </w:p>
    <w:p w:rsidR="0051641B" w:rsidRPr="00182732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постановление судьи, приговор суда ______________ о помещении несовершеннолетнего ________________________</w:t>
      </w:r>
      <w:r>
        <w:rPr>
          <w:sz w:val="26"/>
          <w:szCs w:val="26"/>
        </w:rPr>
        <w:t xml:space="preserve"> </w:t>
      </w:r>
      <w:r w:rsidRPr="00182732">
        <w:rPr>
          <w:sz w:val="26"/>
          <w:szCs w:val="26"/>
        </w:rPr>
        <w:t xml:space="preserve">в специальное учебно-воспитательное учреждение закрытого типа  (Усольский район, п. Тельма) </w:t>
      </w:r>
      <w:r>
        <w:rPr>
          <w:sz w:val="26"/>
          <w:szCs w:val="26"/>
        </w:rPr>
        <w:br/>
      </w:r>
      <w:r w:rsidRPr="00182732">
        <w:rPr>
          <w:sz w:val="26"/>
          <w:szCs w:val="26"/>
        </w:rPr>
        <w:t>(далее – СУВУЗТ) или в центр для несовершеннолетних правонарушителей г. Иркутска (далее – ЦВСНП) или Ангарскую воспитательную колонию (далее – АВК);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решение суда </w:t>
      </w:r>
      <w:r>
        <w:rPr>
          <w:sz w:val="26"/>
          <w:szCs w:val="26"/>
        </w:rPr>
        <w:t>№</w:t>
      </w:r>
      <w:r w:rsidRPr="0020309F">
        <w:rPr>
          <w:sz w:val="26"/>
          <w:szCs w:val="26"/>
        </w:rPr>
        <w:t>_____</w:t>
      </w:r>
      <w:r>
        <w:rPr>
          <w:sz w:val="26"/>
          <w:szCs w:val="26"/>
        </w:rPr>
        <w:t xml:space="preserve"> от «___»_________20___ года</w:t>
      </w:r>
      <w:r w:rsidRPr="0020309F">
        <w:rPr>
          <w:sz w:val="26"/>
          <w:szCs w:val="26"/>
        </w:rPr>
        <w:t xml:space="preserve"> о лишении родительских прав</w:t>
      </w:r>
      <w:r>
        <w:rPr>
          <w:sz w:val="26"/>
          <w:szCs w:val="26"/>
        </w:rPr>
        <w:t>;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копию </w:t>
      </w:r>
      <w:r>
        <w:rPr>
          <w:sz w:val="26"/>
          <w:szCs w:val="26"/>
        </w:rPr>
        <w:t xml:space="preserve">нормативного акта </w:t>
      </w:r>
      <w:r w:rsidRPr="0020309F">
        <w:rPr>
          <w:sz w:val="26"/>
          <w:szCs w:val="26"/>
        </w:rPr>
        <w:t xml:space="preserve">министерства социального развития, опеки и попечительства Иркутской области </w:t>
      </w:r>
      <w:proofErr w:type="gramStart"/>
      <w:r w:rsidRPr="0020309F">
        <w:rPr>
          <w:sz w:val="26"/>
          <w:szCs w:val="26"/>
        </w:rPr>
        <w:t>по</w:t>
      </w:r>
      <w:proofErr w:type="gramEnd"/>
      <w:r w:rsidRPr="0020309F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;</w:t>
      </w:r>
    </w:p>
    <w:p w:rsidR="0051641B" w:rsidRPr="004A5CC6" w:rsidRDefault="0051641B" w:rsidP="0051641B">
      <w:pPr>
        <w:suppressAutoHyphens/>
        <w:jc w:val="center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(указать наименование подведомственного учреждения)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lastRenderedPageBreak/>
        <w:t>№_______ от _______________20_ г. о помещении несовершеннолетнег</w:t>
      </w:r>
      <w:proofErr w:type="gramStart"/>
      <w:r w:rsidRPr="0020309F">
        <w:rPr>
          <w:sz w:val="26"/>
          <w:szCs w:val="26"/>
        </w:rPr>
        <w:t>о(</w:t>
      </w:r>
      <w:proofErr w:type="gramEnd"/>
      <w:r w:rsidRPr="0020309F">
        <w:rPr>
          <w:sz w:val="26"/>
          <w:szCs w:val="26"/>
        </w:rPr>
        <w:t>-их) __________________________________________</w:t>
      </w:r>
      <w:r>
        <w:rPr>
          <w:sz w:val="26"/>
          <w:szCs w:val="26"/>
        </w:rPr>
        <w:t xml:space="preserve"> </w:t>
      </w:r>
      <w:r w:rsidRPr="0020309F">
        <w:rPr>
          <w:sz w:val="26"/>
          <w:szCs w:val="26"/>
        </w:rPr>
        <w:t>в организацию для детей – сирот и детей, оставшихся без попечения родителей _______________________________</w:t>
      </w:r>
      <w:r>
        <w:rPr>
          <w:sz w:val="26"/>
          <w:szCs w:val="26"/>
        </w:rPr>
        <w:t>;</w:t>
      </w:r>
    </w:p>
    <w:p w:rsidR="0051641B" w:rsidRPr="004A5CC6" w:rsidRDefault="0051641B" w:rsidP="0051641B">
      <w:pPr>
        <w:suppressAutoHyphens/>
        <w:jc w:val="right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(указать</w:t>
      </w:r>
      <w:proofErr w:type="gramStart"/>
      <w:r w:rsidRPr="004A5CC6">
        <w:rPr>
          <w:i/>
          <w:sz w:val="24"/>
          <w:szCs w:val="24"/>
        </w:rPr>
        <w:t xml:space="preserve"> )</w:t>
      </w:r>
      <w:proofErr w:type="gramEnd"/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иная информация (об изменении ситуации в семье, характеристика из </w:t>
      </w:r>
      <w:r>
        <w:rPr>
          <w:sz w:val="26"/>
          <w:szCs w:val="26"/>
        </w:rPr>
        <w:t>образовательной организации</w:t>
      </w:r>
      <w:r w:rsidRPr="0020309F">
        <w:rPr>
          <w:sz w:val="26"/>
          <w:szCs w:val="26"/>
        </w:rPr>
        <w:t xml:space="preserve"> на несовершеннолетнего, </w:t>
      </w:r>
      <w:proofErr w:type="gramStart"/>
      <w:r w:rsidRPr="0020309F">
        <w:rPr>
          <w:sz w:val="26"/>
          <w:szCs w:val="26"/>
        </w:rPr>
        <w:t>характеристика на семью</w:t>
      </w:r>
      <w:proofErr w:type="gramEnd"/>
      <w:r w:rsidRPr="0020309F">
        <w:rPr>
          <w:sz w:val="26"/>
          <w:szCs w:val="26"/>
        </w:rPr>
        <w:t xml:space="preserve"> из органа муниципального образования по месту жительства семьи и др.)</w:t>
      </w:r>
      <w:r>
        <w:rPr>
          <w:sz w:val="26"/>
          <w:szCs w:val="26"/>
        </w:rPr>
        <w:t>;</w:t>
      </w:r>
    </w:p>
    <w:p w:rsidR="0051641B" w:rsidRPr="004A5CC6" w:rsidRDefault="0051641B" w:rsidP="0051641B">
      <w:pPr>
        <w:suppressAutoHyphens/>
        <w:jc w:val="both"/>
        <w:rPr>
          <w:i/>
          <w:sz w:val="24"/>
          <w:szCs w:val="24"/>
        </w:rPr>
      </w:pPr>
      <w:r w:rsidRPr="0020309F">
        <w:rPr>
          <w:sz w:val="26"/>
          <w:szCs w:val="26"/>
        </w:rPr>
        <w:t>- копию паспорта, свидетельство о рождении несовершеннолетнего ___________________</w:t>
      </w:r>
      <w:r w:rsidRPr="0020309F">
        <w:rPr>
          <w:i/>
          <w:sz w:val="26"/>
          <w:szCs w:val="26"/>
        </w:rPr>
        <w:t>(</w:t>
      </w:r>
      <w:r w:rsidRPr="004A5CC6">
        <w:rPr>
          <w:i/>
          <w:sz w:val="24"/>
          <w:szCs w:val="24"/>
        </w:rPr>
        <w:t xml:space="preserve">для доказательства достижения несовершеннолетним </w:t>
      </w:r>
      <w:r w:rsidRPr="004A5CC6">
        <w:rPr>
          <w:i/>
          <w:sz w:val="24"/>
          <w:szCs w:val="24"/>
        </w:rPr>
        <w:br/>
        <w:t>18-летнего возраста).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в отношении семьи и несовершеннолетних _________________________________</w:t>
      </w:r>
      <w:r>
        <w:rPr>
          <w:sz w:val="26"/>
          <w:szCs w:val="26"/>
        </w:rPr>
        <w:t>,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участвующег</w:t>
      </w:r>
      <w:proofErr w:type="gramStart"/>
      <w:r w:rsidRPr="0020309F">
        <w:rPr>
          <w:sz w:val="26"/>
          <w:szCs w:val="26"/>
        </w:rPr>
        <w:t>о(</w:t>
      </w:r>
      <w:proofErr w:type="gramEnd"/>
      <w:r w:rsidRPr="0020309F">
        <w:rPr>
          <w:sz w:val="26"/>
          <w:szCs w:val="26"/>
        </w:rPr>
        <w:t>-щей) в рассмотрении.</w:t>
      </w:r>
    </w:p>
    <w:p w:rsidR="0051641B" w:rsidRDefault="0051641B" w:rsidP="0051641B">
      <w:pPr>
        <w:suppressAutoHyphens/>
        <w:jc w:val="center"/>
        <w:rPr>
          <w:sz w:val="26"/>
          <w:szCs w:val="26"/>
        </w:rPr>
      </w:pPr>
    </w:p>
    <w:p w:rsidR="0051641B" w:rsidRPr="0020309F" w:rsidRDefault="0051641B" w:rsidP="0051641B">
      <w:pPr>
        <w:suppressAutoHyphens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>УСТАНОВИЛА:</w:t>
      </w:r>
    </w:p>
    <w:p w:rsidR="0051641B" w:rsidRPr="0020309F" w:rsidRDefault="0051641B" w:rsidP="0051641B">
      <w:pPr>
        <w:suppressAutoHyphens/>
        <w:jc w:val="center"/>
        <w:rPr>
          <w:sz w:val="26"/>
          <w:szCs w:val="26"/>
        </w:rPr>
      </w:pP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1. Факты </w:t>
      </w:r>
      <w:r w:rsidRPr="004A5CC6">
        <w:rPr>
          <w:i/>
          <w:sz w:val="24"/>
          <w:szCs w:val="24"/>
        </w:rPr>
        <w:t>(указать какие)</w:t>
      </w:r>
      <w:r w:rsidRPr="0020309F">
        <w:rPr>
          <w:i/>
          <w:sz w:val="26"/>
          <w:szCs w:val="26"/>
        </w:rPr>
        <w:t>, например</w:t>
      </w:r>
      <w:r w:rsidRPr="0020309F">
        <w:rPr>
          <w:sz w:val="26"/>
          <w:szCs w:val="26"/>
        </w:rPr>
        <w:t>: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1) достижения последним или единственным несовершеннолетним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_____________________________________________________18-летнего возраста;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0309F">
        <w:rPr>
          <w:sz w:val="26"/>
          <w:szCs w:val="26"/>
        </w:rPr>
        <w:t xml:space="preserve">) смерть единственного несовершеннолетнего _________________________, в </w:t>
      </w:r>
      <w:proofErr w:type="gramStart"/>
      <w:r w:rsidRPr="0020309F">
        <w:rPr>
          <w:sz w:val="26"/>
          <w:szCs w:val="26"/>
        </w:rPr>
        <w:t>семье</w:t>
      </w:r>
      <w:proofErr w:type="gramEnd"/>
      <w:r w:rsidRPr="0020309F">
        <w:rPr>
          <w:sz w:val="26"/>
          <w:szCs w:val="26"/>
        </w:rPr>
        <w:t xml:space="preserve"> состоящей на учете в Банке данных СОП или признание его в установленном законодательством Российской Федерации порядке умершим или безвестно отсутствующим;</w:t>
      </w:r>
    </w:p>
    <w:p w:rsidR="0051641B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0309F">
        <w:rPr>
          <w:sz w:val="26"/>
          <w:szCs w:val="26"/>
        </w:rPr>
        <w:t>) улучшение ситуации в семье, выразившееся __________________________;</w:t>
      </w:r>
    </w:p>
    <w:p w:rsidR="0051641B" w:rsidRPr="004A5CC6" w:rsidRDefault="0051641B" w:rsidP="0051641B">
      <w:pPr>
        <w:suppressAutoHyphens/>
        <w:autoSpaceDE w:val="0"/>
        <w:autoSpaceDN w:val="0"/>
        <w:adjustRightInd w:val="0"/>
        <w:ind w:firstLine="540"/>
        <w:jc w:val="right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(указать)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0309F">
        <w:rPr>
          <w:sz w:val="26"/>
          <w:szCs w:val="26"/>
        </w:rPr>
        <w:t>) переезда семьи _______________________________для проживания в __________________________________________________(район, город, область);</w:t>
      </w:r>
    </w:p>
    <w:p w:rsidR="0051641B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0309F">
        <w:rPr>
          <w:sz w:val="26"/>
          <w:szCs w:val="26"/>
        </w:rPr>
        <w:t>) лишения родительских прав обоих родителей или единственного родителя ______________________________в отношении всех несовершеннолетних детей________________________________________________________________ и помещения их _________________________________________________________;</w:t>
      </w:r>
    </w:p>
    <w:p w:rsidR="0051641B" w:rsidRPr="004A5CC6" w:rsidRDefault="0051641B" w:rsidP="0051641B">
      <w:pPr>
        <w:suppressAutoHyphens/>
        <w:autoSpaceDE w:val="0"/>
        <w:autoSpaceDN w:val="0"/>
        <w:adjustRightInd w:val="0"/>
        <w:ind w:firstLine="540"/>
        <w:jc w:val="center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(указать учреждение)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0309F">
        <w:rPr>
          <w:sz w:val="26"/>
          <w:szCs w:val="26"/>
        </w:rPr>
        <w:t>) признания в установленном законодательством Российской Федерации порядке единственного родителя умершим или безвестно отсутствующим и помещение всех несовершеннолетних детей ________________________________</w:t>
      </w:r>
    </w:p>
    <w:p w:rsidR="0051641B" w:rsidRDefault="0051641B" w:rsidP="0051641B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в ____________________________________________________________________;</w:t>
      </w:r>
    </w:p>
    <w:p w:rsidR="0051641B" w:rsidRPr="004A5CC6" w:rsidRDefault="0051641B" w:rsidP="0051641B">
      <w:pPr>
        <w:suppressAutoHyphens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(указать учреждение)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0309F">
        <w:rPr>
          <w:sz w:val="26"/>
          <w:szCs w:val="26"/>
        </w:rPr>
        <w:t xml:space="preserve">) заключения в места лишения свободы на длительный срок, направление на длительное стационарное лечение, направление в учреждения социального обслуживания обоих родителей или единственного родителя _______________________ и помещение несовершеннолетних ________________ </w:t>
      </w:r>
      <w:proofErr w:type="gramStart"/>
      <w:r w:rsidRPr="0020309F">
        <w:rPr>
          <w:sz w:val="26"/>
          <w:szCs w:val="26"/>
        </w:rPr>
        <w:t>в</w:t>
      </w:r>
      <w:proofErr w:type="gramEnd"/>
      <w:r w:rsidRPr="0020309F">
        <w:rPr>
          <w:sz w:val="26"/>
          <w:szCs w:val="26"/>
        </w:rPr>
        <w:t xml:space="preserve"> ____________________________________________________________________;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ab/>
      </w:r>
    </w:p>
    <w:p w:rsidR="0051641B" w:rsidRDefault="0051641B" w:rsidP="0051641B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 иные основания, устанавливающие целесообразность снятия с учета.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</w:p>
    <w:p w:rsidR="0051641B" w:rsidRPr="0020309F" w:rsidRDefault="0051641B" w:rsidP="0051641B">
      <w:pPr>
        <w:suppressAutoHyphens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На основании изложенного, руководствуясь ст. 5, 11 Федерального закона</w:t>
      </w:r>
      <w:r w:rsidR="004A5CC6" w:rsidRPr="008C5A28">
        <w:rPr>
          <w:rFonts w:ascii="Calibri" w:hAnsi="Calibri"/>
          <w:sz w:val="26"/>
          <w:szCs w:val="26"/>
        </w:rPr>
        <w:br/>
      </w:r>
      <w:r w:rsidRPr="0020309F">
        <w:rPr>
          <w:sz w:val="26"/>
          <w:szCs w:val="26"/>
        </w:rPr>
        <w:t xml:space="preserve"> № 120-ФЗ; </w:t>
      </w:r>
      <w:r w:rsidRPr="00B059AA">
        <w:rPr>
          <w:sz w:val="26"/>
          <w:szCs w:val="26"/>
        </w:rPr>
        <w:t>Постановлением Правительства области № 382-пп, и</w:t>
      </w:r>
      <w:r>
        <w:t xml:space="preserve"> </w:t>
      </w:r>
      <w:r w:rsidRPr="002030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______________________________________________________________________, утвержденным </w:t>
      </w:r>
      <w:r w:rsidRPr="0020309F">
        <w:rPr>
          <w:sz w:val="26"/>
          <w:szCs w:val="26"/>
        </w:rPr>
        <w:t xml:space="preserve"> «</w:t>
      </w:r>
      <w:r>
        <w:rPr>
          <w:sz w:val="26"/>
          <w:szCs w:val="26"/>
        </w:rPr>
        <w:t>____</w:t>
      </w:r>
      <w:r w:rsidRPr="0020309F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___________</w:t>
      </w:r>
      <w:r w:rsidRPr="0020309F">
        <w:rPr>
          <w:sz w:val="26"/>
          <w:szCs w:val="26"/>
        </w:rPr>
        <w:t xml:space="preserve"> 201</w:t>
      </w:r>
      <w:r>
        <w:rPr>
          <w:sz w:val="26"/>
          <w:szCs w:val="26"/>
        </w:rPr>
        <w:t>_</w:t>
      </w:r>
      <w:r w:rsidRPr="0020309F">
        <w:rPr>
          <w:sz w:val="26"/>
          <w:szCs w:val="26"/>
        </w:rPr>
        <w:t xml:space="preserve"> года, 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комиссия ______________________________________________________________</w:t>
      </w:r>
    </w:p>
    <w:p w:rsidR="0051641B" w:rsidRPr="0020309F" w:rsidRDefault="0051641B" w:rsidP="0051641B">
      <w:pPr>
        <w:suppressAutoHyphens/>
        <w:spacing w:after="200"/>
        <w:jc w:val="center"/>
        <w:rPr>
          <w:i/>
          <w:sz w:val="26"/>
          <w:szCs w:val="26"/>
        </w:rPr>
      </w:pPr>
      <w:r w:rsidRPr="0020309F">
        <w:rPr>
          <w:i/>
          <w:sz w:val="26"/>
          <w:szCs w:val="26"/>
        </w:rPr>
        <w:lastRenderedPageBreak/>
        <w:t>(наименование комиссии)</w:t>
      </w:r>
    </w:p>
    <w:p w:rsidR="0051641B" w:rsidRDefault="0051641B" w:rsidP="0051641B">
      <w:pPr>
        <w:suppressAutoHyphens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>ПОСТАНОВИЛА:</w:t>
      </w:r>
    </w:p>
    <w:p w:rsidR="0051641B" w:rsidRPr="0020309F" w:rsidRDefault="0051641B" w:rsidP="0051641B">
      <w:pPr>
        <w:suppressAutoHyphens/>
        <w:jc w:val="center"/>
        <w:rPr>
          <w:sz w:val="26"/>
          <w:szCs w:val="26"/>
        </w:rPr>
      </w:pPr>
    </w:p>
    <w:p w:rsidR="0051641B" w:rsidRPr="004A5CC6" w:rsidRDefault="0051641B" w:rsidP="0051641B">
      <w:pPr>
        <w:numPr>
          <w:ilvl w:val="0"/>
          <w:numId w:val="35"/>
        </w:numPr>
        <w:suppressAutoHyphens/>
        <w:ind w:left="0" w:firstLine="426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Снять семью</w:t>
      </w:r>
      <w:r>
        <w:rPr>
          <w:sz w:val="26"/>
          <w:szCs w:val="26"/>
        </w:rPr>
        <w:t xml:space="preserve"> и (или) несовершеннолетнего </w:t>
      </w:r>
      <w:r w:rsidRPr="0020309F">
        <w:rPr>
          <w:sz w:val="26"/>
          <w:szCs w:val="26"/>
        </w:rPr>
        <w:t>____________________________  _______________________________________ с учета Банка данных СОП.</w:t>
      </w:r>
    </w:p>
    <w:p w:rsidR="004A5CC6" w:rsidRPr="0020309F" w:rsidRDefault="004A5CC6" w:rsidP="004A5CC6">
      <w:pPr>
        <w:suppressAutoHyphens/>
        <w:ind w:left="426"/>
        <w:jc w:val="both"/>
        <w:rPr>
          <w:sz w:val="26"/>
          <w:szCs w:val="26"/>
        </w:rPr>
      </w:pPr>
    </w:p>
    <w:p w:rsidR="0051641B" w:rsidRPr="0020309F" w:rsidRDefault="0051641B" w:rsidP="0051641B">
      <w:pPr>
        <w:numPr>
          <w:ilvl w:val="0"/>
          <w:numId w:val="35"/>
        </w:num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Ответственному секретарю КДН и ЗП направить копию Постановления: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родителям (законным представителям) несовершеннолетнего ______________________________________________________________________, 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в </w:t>
      </w:r>
      <w:r>
        <w:rPr>
          <w:sz w:val="26"/>
          <w:szCs w:val="26"/>
        </w:rPr>
        <w:t>государственное учреждение социального обслуживания Иркутской области, уполномоченное правовым актом м</w:t>
      </w:r>
      <w:r w:rsidRPr="0020309F">
        <w:rPr>
          <w:sz w:val="26"/>
          <w:szCs w:val="26"/>
        </w:rPr>
        <w:t>инистерства социального развития, опеки и попечительства Иркутской области</w:t>
      </w:r>
      <w:r>
        <w:rPr>
          <w:sz w:val="26"/>
          <w:szCs w:val="26"/>
        </w:rPr>
        <w:t>, в соответствии с обслуживаемой учреждением территорией (далее – учреждение)</w:t>
      </w:r>
      <w:r w:rsidRPr="0020309F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</w:t>
      </w:r>
      <w:r w:rsidRPr="0020309F">
        <w:rPr>
          <w:sz w:val="26"/>
          <w:szCs w:val="26"/>
        </w:rPr>
        <w:t>,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иным субъектам системы профилактики (при наличии необходимости) ______________________________________________________________________</w:t>
      </w:r>
      <w:r>
        <w:rPr>
          <w:sz w:val="26"/>
          <w:szCs w:val="26"/>
        </w:rPr>
        <w:t>.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Председательствующий</w:t>
      </w:r>
      <w:r>
        <w:rPr>
          <w:sz w:val="26"/>
          <w:szCs w:val="26"/>
        </w:rPr>
        <w:t>: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          ______________       ____________________________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i/>
          <w:sz w:val="26"/>
          <w:szCs w:val="26"/>
        </w:rPr>
      </w:pPr>
      <w:r w:rsidRPr="0020309F">
        <w:rPr>
          <w:i/>
          <w:sz w:val="26"/>
          <w:szCs w:val="26"/>
        </w:rPr>
        <w:t xml:space="preserve">                                                      (подпись)                          (</w:t>
      </w:r>
      <w:r>
        <w:rPr>
          <w:i/>
          <w:sz w:val="26"/>
          <w:szCs w:val="26"/>
        </w:rPr>
        <w:t xml:space="preserve">фамилия, </w:t>
      </w:r>
      <w:r w:rsidRPr="0020309F">
        <w:rPr>
          <w:i/>
          <w:sz w:val="26"/>
          <w:szCs w:val="26"/>
        </w:rPr>
        <w:t>инициалы)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i/>
          <w:sz w:val="26"/>
          <w:szCs w:val="26"/>
        </w:rPr>
      </w:pP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 получено (вручено) </w:t>
      </w:r>
      <w:r w:rsidRPr="0020309F">
        <w:rPr>
          <w:sz w:val="26"/>
          <w:szCs w:val="26"/>
        </w:rPr>
        <w:t xml:space="preserve"> «_______»________________20 ___ г.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_______________________________     _____________________________________</w:t>
      </w:r>
    </w:p>
    <w:p w:rsidR="0051641B" w:rsidRPr="0020309F" w:rsidRDefault="0051641B" w:rsidP="0051641B">
      <w:pPr>
        <w:suppressAutoHyphens/>
        <w:rPr>
          <w:i/>
          <w:sz w:val="26"/>
          <w:szCs w:val="26"/>
        </w:rPr>
      </w:pPr>
      <w:r w:rsidRPr="0020309F">
        <w:rPr>
          <w:i/>
          <w:sz w:val="26"/>
          <w:szCs w:val="26"/>
        </w:rPr>
        <w:t xml:space="preserve">                          (подпись)                                                             (инициалы и фамилия)</w:t>
      </w:r>
    </w:p>
    <w:p w:rsidR="0051641B" w:rsidRPr="0020309F" w:rsidRDefault="0051641B" w:rsidP="0051641B">
      <w:pPr>
        <w:suppressAutoHyphens/>
        <w:rPr>
          <w:i/>
          <w:sz w:val="26"/>
          <w:szCs w:val="26"/>
        </w:rPr>
      </w:pPr>
    </w:p>
    <w:p w:rsidR="0051641B" w:rsidRPr="0020309F" w:rsidRDefault="0051641B" w:rsidP="0051641B">
      <w:pPr>
        <w:suppressAutoHyphens/>
        <w:rPr>
          <w:sz w:val="26"/>
          <w:szCs w:val="26"/>
        </w:rPr>
      </w:pPr>
      <w:r w:rsidRPr="0020309F">
        <w:rPr>
          <w:sz w:val="26"/>
          <w:szCs w:val="26"/>
        </w:rPr>
        <w:t>Копия Постановления направлена: «______»____________20__ г. исх. № _______</w:t>
      </w:r>
    </w:p>
    <w:p w:rsidR="0051641B" w:rsidRDefault="0051641B" w:rsidP="0051641B">
      <w:pPr>
        <w:suppressAutoHyphens/>
        <w:ind w:left="360"/>
        <w:rPr>
          <w:sz w:val="26"/>
          <w:szCs w:val="26"/>
        </w:rPr>
      </w:pPr>
      <w:r>
        <w:rPr>
          <w:sz w:val="26"/>
          <w:szCs w:val="26"/>
        </w:rPr>
        <w:t>1.</w:t>
      </w:r>
      <w:r w:rsidRPr="0020309F">
        <w:rPr>
          <w:sz w:val="26"/>
          <w:szCs w:val="26"/>
        </w:rPr>
        <w:t>_________________________________________________________________</w:t>
      </w:r>
    </w:p>
    <w:p w:rsidR="0051641B" w:rsidRDefault="0051641B" w:rsidP="0051641B">
      <w:pPr>
        <w:suppressAutoHyphens/>
        <w:ind w:left="360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641B" w:rsidRPr="0020309F" w:rsidRDefault="0051641B" w:rsidP="0051641B">
      <w:pPr>
        <w:suppressAutoHyphens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51641B" w:rsidRPr="00B059AA" w:rsidRDefault="0051641B" w:rsidP="00B059AA">
      <w:pPr>
        <w:pageBreakBefore/>
        <w:suppressAutoHyphens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059AA">
        <w:rPr>
          <w:sz w:val="28"/>
          <w:szCs w:val="28"/>
        </w:rPr>
        <w:lastRenderedPageBreak/>
        <w:t>Приложение 9</w:t>
      </w:r>
    </w:p>
    <w:p w:rsidR="0051641B" w:rsidRDefault="0051641B" w:rsidP="0051641B">
      <w:pPr>
        <w:suppressAutoHyphens/>
        <w:contextualSpacing/>
        <w:jc w:val="center"/>
        <w:rPr>
          <w:bCs/>
          <w:sz w:val="26"/>
          <w:szCs w:val="26"/>
        </w:rPr>
      </w:pPr>
    </w:p>
    <w:p w:rsidR="0051641B" w:rsidRPr="000237C8" w:rsidRDefault="0051641B" w:rsidP="0051641B">
      <w:pPr>
        <w:suppressAutoHyphens/>
        <w:contextualSpacing/>
        <w:jc w:val="center"/>
        <w:rPr>
          <w:bCs/>
          <w:sz w:val="26"/>
          <w:szCs w:val="26"/>
        </w:rPr>
      </w:pPr>
      <w:r w:rsidRPr="000237C8">
        <w:rPr>
          <w:bCs/>
          <w:sz w:val="26"/>
          <w:szCs w:val="26"/>
        </w:rPr>
        <w:t>ПОСТАНОВЛЕНИЕ</w:t>
      </w:r>
    </w:p>
    <w:p w:rsidR="0051641B" w:rsidRDefault="0051641B" w:rsidP="0051641B">
      <w:pPr>
        <w:suppressAutoHyphens/>
        <w:contextualSpacing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>о про</w:t>
      </w:r>
      <w:r>
        <w:rPr>
          <w:sz w:val="26"/>
          <w:szCs w:val="26"/>
        </w:rPr>
        <w:t xml:space="preserve">должении проведения </w:t>
      </w:r>
      <w:r w:rsidRPr="0020309F">
        <w:rPr>
          <w:sz w:val="26"/>
          <w:szCs w:val="26"/>
        </w:rPr>
        <w:t xml:space="preserve">индивидуальной профилактической работы в отношении семьи и </w:t>
      </w:r>
      <w:r>
        <w:rPr>
          <w:sz w:val="26"/>
          <w:szCs w:val="26"/>
        </w:rPr>
        <w:t xml:space="preserve">(или) </w:t>
      </w:r>
      <w:r w:rsidRPr="0020309F">
        <w:rPr>
          <w:sz w:val="26"/>
          <w:szCs w:val="26"/>
        </w:rPr>
        <w:t>несовершеннолетн</w:t>
      </w:r>
      <w:r>
        <w:rPr>
          <w:sz w:val="26"/>
          <w:szCs w:val="26"/>
        </w:rPr>
        <w:t>его</w:t>
      </w:r>
      <w:r w:rsidRPr="0020309F">
        <w:rPr>
          <w:sz w:val="26"/>
          <w:szCs w:val="26"/>
        </w:rPr>
        <w:t xml:space="preserve">, состоящих на учете </w:t>
      </w:r>
      <w:r>
        <w:rPr>
          <w:sz w:val="26"/>
          <w:szCs w:val="26"/>
        </w:rPr>
        <w:t xml:space="preserve">в </w:t>
      </w:r>
      <w:r w:rsidRPr="0020309F">
        <w:rPr>
          <w:sz w:val="26"/>
          <w:szCs w:val="26"/>
        </w:rPr>
        <w:t>Банк</w:t>
      </w:r>
      <w:r>
        <w:rPr>
          <w:sz w:val="26"/>
          <w:szCs w:val="26"/>
        </w:rPr>
        <w:t>е</w:t>
      </w:r>
      <w:r w:rsidRPr="0020309F">
        <w:rPr>
          <w:sz w:val="26"/>
          <w:szCs w:val="26"/>
        </w:rPr>
        <w:t xml:space="preserve"> данных Иркутской области о семьях и несовершеннолетних, </w:t>
      </w:r>
      <w:r>
        <w:rPr>
          <w:sz w:val="26"/>
          <w:szCs w:val="26"/>
        </w:rPr>
        <w:t xml:space="preserve">находящихся в социально опасном положении </w:t>
      </w:r>
      <w:r w:rsidRPr="0020309F">
        <w:rPr>
          <w:sz w:val="26"/>
          <w:szCs w:val="26"/>
        </w:rPr>
        <w:t>(</w:t>
      </w:r>
      <w:r>
        <w:rPr>
          <w:sz w:val="26"/>
          <w:szCs w:val="26"/>
        </w:rPr>
        <w:t xml:space="preserve">далее - </w:t>
      </w:r>
      <w:r w:rsidRPr="0020309F">
        <w:rPr>
          <w:sz w:val="26"/>
          <w:szCs w:val="26"/>
        </w:rPr>
        <w:t>Банк данных СОП)</w:t>
      </w:r>
    </w:p>
    <w:p w:rsidR="0051641B" w:rsidRDefault="0051641B" w:rsidP="0051641B">
      <w:pPr>
        <w:suppressAutoHyphens/>
        <w:contextualSpacing/>
        <w:jc w:val="both"/>
        <w:rPr>
          <w:sz w:val="26"/>
          <w:szCs w:val="26"/>
        </w:rPr>
      </w:pPr>
    </w:p>
    <w:p w:rsidR="0051641B" w:rsidRPr="0020309F" w:rsidRDefault="0051641B" w:rsidP="0051641B">
      <w:pPr>
        <w:suppressAutoHyphens/>
        <w:contextualSpacing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 «___»____________20__ г. </w:t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 w:rsidRPr="0020309F">
        <w:rPr>
          <w:sz w:val="26"/>
          <w:szCs w:val="26"/>
        </w:rPr>
        <w:tab/>
      </w:r>
      <w:r>
        <w:rPr>
          <w:sz w:val="26"/>
          <w:szCs w:val="26"/>
        </w:rPr>
        <w:t xml:space="preserve">№ </w:t>
      </w:r>
      <w:r w:rsidRPr="0020309F">
        <w:rPr>
          <w:sz w:val="26"/>
          <w:szCs w:val="26"/>
        </w:rPr>
        <w:t>________________________</w:t>
      </w:r>
    </w:p>
    <w:p w:rsidR="004A5CC6" w:rsidRPr="008C5A28" w:rsidRDefault="004A5CC6" w:rsidP="0051641B">
      <w:pPr>
        <w:suppressAutoHyphens/>
        <w:contextualSpacing/>
        <w:jc w:val="center"/>
        <w:rPr>
          <w:rFonts w:ascii="Calibri" w:hAnsi="Calibri"/>
          <w:i/>
          <w:sz w:val="24"/>
          <w:szCs w:val="24"/>
        </w:rPr>
      </w:pPr>
    </w:p>
    <w:p w:rsidR="0051641B" w:rsidRPr="004A5CC6" w:rsidRDefault="0051463F" w:rsidP="0051641B">
      <w:pPr>
        <w:suppressAutoHyphens/>
        <w:contextualSpacing/>
        <w:jc w:val="center"/>
        <w:rPr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</w:t>
      </w:r>
      <w:r w:rsidR="0051641B" w:rsidRPr="004A5CC6">
        <w:rPr>
          <w:i/>
          <w:sz w:val="24"/>
          <w:szCs w:val="24"/>
        </w:rPr>
        <w:t>(место составления)</w:t>
      </w:r>
    </w:p>
    <w:p w:rsidR="0051641B" w:rsidRPr="0020309F" w:rsidRDefault="0051641B" w:rsidP="0051641B">
      <w:pPr>
        <w:suppressAutoHyphens/>
        <w:contextualSpacing/>
        <w:jc w:val="center"/>
        <w:rPr>
          <w:i/>
          <w:sz w:val="26"/>
          <w:szCs w:val="26"/>
        </w:rPr>
      </w:pPr>
    </w:p>
    <w:p w:rsidR="0051641B" w:rsidRPr="00805B7C" w:rsidRDefault="0051641B" w:rsidP="0051641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805B7C">
        <w:rPr>
          <w:sz w:val="26"/>
          <w:szCs w:val="26"/>
        </w:rPr>
        <w:t xml:space="preserve">В соответствии с Федеральным законом от 24 июня 1999 года </w:t>
      </w:r>
      <w:r w:rsidRPr="00805B7C">
        <w:rPr>
          <w:sz w:val="26"/>
          <w:szCs w:val="26"/>
        </w:rPr>
        <w:br/>
        <w:t xml:space="preserve">№ 120 - ФЗ «Об основах системы профилактики безнадзорности и правонарушений несовершеннолетних» (далее – Федеральный закон № 120-ФЗ), Законом Иркутской области от 12 ноября 2007 года № 100-оз «О порядке создания и осуществления деятельности комиссий по делам несовершеннолетних и защите их прав в Иркутской области», Постановлением администрации Иркутской области </w:t>
      </w:r>
      <w:r>
        <w:rPr>
          <w:sz w:val="26"/>
          <w:szCs w:val="26"/>
        </w:rPr>
        <w:br/>
      </w:r>
      <w:r w:rsidRPr="00805B7C">
        <w:rPr>
          <w:sz w:val="26"/>
          <w:szCs w:val="26"/>
        </w:rPr>
        <w:t>от 26 марта 2008 года № 65-па</w:t>
      </w:r>
      <w:proofErr w:type="gramEnd"/>
      <w:r w:rsidRPr="00805B7C">
        <w:rPr>
          <w:sz w:val="26"/>
          <w:szCs w:val="26"/>
        </w:rPr>
        <w:t xml:space="preserve"> «О районной (городской), районной в городе комиссии по делам несовершеннолетних и защите их прав в Иркутской области», Постановлением Правительства Иркутской области от 6 августа 2015 года </w:t>
      </w:r>
      <w:r w:rsidRPr="00805B7C">
        <w:rPr>
          <w:sz w:val="26"/>
          <w:szCs w:val="26"/>
        </w:rPr>
        <w:br/>
        <w:t>№ 382-пп «Об утверждении Положения о банке данных Иркутской области о семьях и несовершеннолетних, находящихся в социально опасном положении» (далее – Постановление Правительства области № 382-пп)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,</w:t>
      </w:r>
    </w:p>
    <w:p w:rsidR="0051641B" w:rsidRPr="004A5CC6" w:rsidRDefault="0051641B" w:rsidP="0051641B">
      <w:pPr>
        <w:suppressAutoHyphens/>
        <w:jc w:val="center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(наименование комиссии по делам несовершеннолетних и защите их прав)</w:t>
      </w:r>
    </w:p>
    <w:p w:rsidR="0051641B" w:rsidRPr="008C5A28" w:rsidRDefault="0051641B" w:rsidP="0051641B">
      <w:pPr>
        <w:suppressAutoHyphens/>
        <w:jc w:val="both"/>
        <w:rPr>
          <w:rFonts w:ascii="Calibri" w:hAnsi="Calibri"/>
          <w:sz w:val="26"/>
          <w:szCs w:val="26"/>
        </w:rPr>
      </w:pPr>
      <w:proofErr w:type="gramStart"/>
      <w:r>
        <w:rPr>
          <w:sz w:val="26"/>
          <w:szCs w:val="26"/>
        </w:rPr>
        <w:t>именуемая</w:t>
      </w:r>
      <w:proofErr w:type="gramEnd"/>
      <w:r>
        <w:rPr>
          <w:sz w:val="26"/>
          <w:szCs w:val="26"/>
        </w:rPr>
        <w:t xml:space="preserve"> в дальнейшем комиссией, в составе председательствующего ____________________________________________________________________</w:t>
      </w:r>
      <w:r w:rsidR="004A5CC6" w:rsidRPr="008C5A28">
        <w:rPr>
          <w:rFonts w:ascii="Calibri" w:hAnsi="Calibri"/>
          <w:sz w:val="26"/>
          <w:szCs w:val="26"/>
        </w:rPr>
        <w:t>___</w:t>
      </w:r>
    </w:p>
    <w:p w:rsidR="0051641B" w:rsidRPr="004A5CC6" w:rsidRDefault="0051641B" w:rsidP="0051641B">
      <w:pPr>
        <w:suppressAutoHyphens/>
        <w:jc w:val="center"/>
        <w:rPr>
          <w:i/>
          <w:sz w:val="24"/>
          <w:szCs w:val="24"/>
        </w:rPr>
      </w:pPr>
      <w:r w:rsidRPr="004A5CC6">
        <w:rPr>
          <w:sz w:val="24"/>
          <w:szCs w:val="24"/>
        </w:rPr>
        <w:t>(</w:t>
      </w:r>
      <w:r w:rsidRPr="004A5CC6">
        <w:rPr>
          <w:i/>
          <w:sz w:val="24"/>
          <w:szCs w:val="24"/>
        </w:rPr>
        <w:t>фамилия, инициалы  председательствующего)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 членов комиссии</w:t>
      </w:r>
      <w:r w:rsidRPr="0020309F">
        <w:rPr>
          <w:sz w:val="26"/>
          <w:szCs w:val="26"/>
        </w:rPr>
        <w:t>: ___________________________________________________</w:t>
      </w:r>
      <w:r w:rsidR="004A5CC6" w:rsidRPr="008C5A28">
        <w:rPr>
          <w:rFonts w:ascii="Calibri" w:hAnsi="Calibri"/>
          <w:sz w:val="26"/>
          <w:szCs w:val="26"/>
        </w:rPr>
        <w:t>_</w:t>
      </w:r>
      <w:r w:rsidRPr="0020309F">
        <w:rPr>
          <w:sz w:val="26"/>
          <w:szCs w:val="26"/>
        </w:rPr>
        <w:t>_</w:t>
      </w:r>
    </w:p>
    <w:p w:rsidR="0051641B" w:rsidRPr="004A5CC6" w:rsidRDefault="0051641B" w:rsidP="0051641B">
      <w:pPr>
        <w:suppressAutoHyphens/>
        <w:jc w:val="center"/>
        <w:rPr>
          <w:i/>
          <w:sz w:val="24"/>
          <w:szCs w:val="24"/>
        </w:rPr>
      </w:pPr>
      <w:r w:rsidRPr="004A5CC6">
        <w:rPr>
          <w:sz w:val="24"/>
          <w:szCs w:val="24"/>
        </w:rPr>
        <w:t>(</w:t>
      </w:r>
      <w:r w:rsidRPr="004A5CC6">
        <w:rPr>
          <w:i/>
          <w:sz w:val="24"/>
          <w:szCs w:val="24"/>
        </w:rPr>
        <w:t>фамилия, инициал, членов комиссии)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с участием прокурора (помощника)________________________________________</w:t>
      </w:r>
    </w:p>
    <w:p w:rsidR="0051641B" w:rsidRPr="0020309F" w:rsidRDefault="0051641B" w:rsidP="0051641B">
      <w:pPr>
        <w:suppressAutoHyphens/>
        <w:jc w:val="both"/>
        <w:rPr>
          <w:i/>
          <w:sz w:val="26"/>
          <w:szCs w:val="26"/>
        </w:rPr>
      </w:pPr>
      <w:proofErr w:type="gramStart"/>
      <w:r w:rsidRPr="0020309F">
        <w:rPr>
          <w:sz w:val="26"/>
          <w:szCs w:val="26"/>
        </w:rPr>
        <w:t>приглашенные</w:t>
      </w:r>
      <w:proofErr w:type="gramEnd"/>
      <w:r w:rsidRPr="0020309F">
        <w:rPr>
          <w:sz w:val="26"/>
          <w:szCs w:val="26"/>
        </w:rPr>
        <w:t xml:space="preserve"> на заседание ______________________________________________</w:t>
      </w:r>
      <w:r>
        <w:rPr>
          <w:sz w:val="26"/>
          <w:szCs w:val="26"/>
        </w:rPr>
        <w:t>,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рассмотрев материалы, документы </w:t>
      </w:r>
      <w:r w:rsidRPr="0020309F">
        <w:rPr>
          <w:i/>
          <w:sz w:val="26"/>
          <w:szCs w:val="26"/>
        </w:rPr>
        <w:t>(указать какие)</w:t>
      </w:r>
      <w:r w:rsidRPr="0020309F">
        <w:rPr>
          <w:sz w:val="26"/>
          <w:szCs w:val="26"/>
        </w:rPr>
        <w:t>: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результаты ИПР </w:t>
      </w:r>
      <w:r w:rsidRPr="0020309F">
        <w:rPr>
          <w:sz w:val="26"/>
          <w:szCs w:val="26"/>
        </w:rPr>
        <w:t>в отношении семьи</w:t>
      </w:r>
      <w:r>
        <w:rPr>
          <w:sz w:val="26"/>
          <w:szCs w:val="26"/>
        </w:rPr>
        <w:t xml:space="preserve"> и (или) несовершеннолетнего</w:t>
      </w:r>
      <w:r w:rsidRPr="0020309F">
        <w:rPr>
          <w:sz w:val="26"/>
          <w:szCs w:val="26"/>
        </w:rPr>
        <w:t>______________________</w:t>
      </w:r>
      <w:r>
        <w:rPr>
          <w:sz w:val="26"/>
          <w:szCs w:val="26"/>
        </w:rPr>
        <w:t>_______________________________</w:t>
      </w:r>
      <w:r w:rsidRPr="0020309F">
        <w:rPr>
          <w:sz w:val="26"/>
          <w:szCs w:val="26"/>
        </w:rPr>
        <w:t xml:space="preserve"> от «____»__________20__г.;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акт контроля </w:t>
      </w:r>
      <w:r>
        <w:rPr>
          <w:sz w:val="26"/>
          <w:szCs w:val="26"/>
        </w:rPr>
        <w:t xml:space="preserve">по проведению ИПР </w:t>
      </w:r>
      <w:r w:rsidRPr="0020309F">
        <w:rPr>
          <w:sz w:val="26"/>
          <w:szCs w:val="26"/>
        </w:rPr>
        <w:t>в отношении семьи</w:t>
      </w:r>
      <w:r>
        <w:rPr>
          <w:sz w:val="26"/>
          <w:szCs w:val="26"/>
        </w:rPr>
        <w:t xml:space="preserve"> и (или) </w:t>
      </w:r>
      <w:r w:rsidRPr="0020309F">
        <w:rPr>
          <w:sz w:val="26"/>
          <w:szCs w:val="26"/>
        </w:rPr>
        <w:t>несовершеннолетн</w:t>
      </w:r>
      <w:r>
        <w:rPr>
          <w:sz w:val="26"/>
          <w:szCs w:val="26"/>
        </w:rPr>
        <w:t>его</w:t>
      </w:r>
      <w:r w:rsidR="004A5CC6" w:rsidRPr="008C5A28">
        <w:rPr>
          <w:rFonts w:ascii="Calibri" w:hAnsi="Calibri"/>
          <w:sz w:val="26"/>
          <w:szCs w:val="26"/>
        </w:rPr>
        <w:t>____________________________________________________</w:t>
      </w:r>
      <w:r w:rsidRPr="0020309F">
        <w:rPr>
          <w:sz w:val="26"/>
          <w:szCs w:val="26"/>
        </w:rPr>
        <w:t>;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- заключение ответственного </w:t>
      </w:r>
      <w:r>
        <w:rPr>
          <w:sz w:val="26"/>
          <w:szCs w:val="26"/>
        </w:rPr>
        <w:t xml:space="preserve">по ИПР </w:t>
      </w:r>
      <w:r w:rsidRPr="0020309F">
        <w:rPr>
          <w:sz w:val="26"/>
          <w:szCs w:val="26"/>
        </w:rPr>
        <w:t>о реализации мероприятий межведомственного комплексного плана</w:t>
      </w:r>
      <w:r w:rsidR="004A5CC6" w:rsidRPr="008C5A28">
        <w:rPr>
          <w:rFonts w:ascii="Calibri" w:hAnsi="Calibri"/>
          <w:sz w:val="26"/>
          <w:szCs w:val="26"/>
        </w:rPr>
        <w:t>____________________________________</w:t>
      </w:r>
      <w:r w:rsidRPr="0020309F">
        <w:rPr>
          <w:sz w:val="26"/>
          <w:szCs w:val="26"/>
        </w:rPr>
        <w:t>;</w:t>
      </w:r>
    </w:p>
    <w:p w:rsidR="0051641B" w:rsidRPr="008C5A28" w:rsidRDefault="0051641B" w:rsidP="0051641B">
      <w:pPr>
        <w:suppressAutoHyphens/>
        <w:jc w:val="both"/>
        <w:rPr>
          <w:rFonts w:ascii="Calibri" w:hAnsi="Calibri"/>
          <w:sz w:val="26"/>
          <w:szCs w:val="26"/>
        </w:rPr>
      </w:pPr>
      <w:r w:rsidRPr="0020309F">
        <w:rPr>
          <w:sz w:val="26"/>
          <w:szCs w:val="26"/>
        </w:rPr>
        <w:t>- ин</w:t>
      </w:r>
      <w:r>
        <w:rPr>
          <w:sz w:val="26"/>
          <w:szCs w:val="26"/>
        </w:rPr>
        <w:t>ую</w:t>
      </w:r>
      <w:r w:rsidRPr="0020309F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ю</w:t>
      </w:r>
      <w:r w:rsidRPr="0020309F">
        <w:rPr>
          <w:sz w:val="26"/>
          <w:szCs w:val="26"/>
        </w:rPr>
        <w:t xml:space="preserve"> (об изменении ситуации в семье, характеристика из </w:t>
      </w:r>
      <w:r>
        <w:rPr>
          <w:sz w:val="26"/>
          <w:szCs w:val="26"/>
        </w:rPr>
        <w:t>образовательной организации на несовершеннолетнего</w:t>
      </w:r>
      <w:r w:rsidRPr="0020309F">
        <w:rPr>
          <w:sz w:val="26"/>
          <w:szCs w:val="26"/>
        </w:rPr>
        <w:t xml:space="preserve">, </w:t>
      </w:r>
      <w:proofErr w:type="gramStart"/>
      <w:r w:rsidRPr="0020309F">
        <w:rPr>
          <w:sz w:val="26"/>
          <w:szCs w:val="26"/>
        </w:rPr>
        <w:t>характеристика на семью</w:t>
      </w:r>
      <w:proofErr w:type="gramEnd"/>
      <w:r w:rsidRPr="0020309F">
        <w:rPr>
          <w:sz w:val="26"/>
          <w:szCs w:val="26"/>
        </w:rPr>
        <w:t xml:space="preserve"> из органа муниципального образования по месту жительства семьи и др.)</w:t>
      </w:r>
    </w:p>
    <w:p w:rsidR="004A5CC6" w:rsidRPr="008C5A28" w:rsidRDefault="004A5CC6" w:rsidP="0051641B">
      <w:pPr>
        <w:suppressAutoHyphens/>
        <w:jc w:val="both"/>
        <w:rPr>
          <w:rFonts w:ascii="Calibri" w:hAnsi="Calibri"/>
          <w:sz w:val="26"/>
          <w:szCs w:val="26"/>
        </w:rPr>
      </w:pPr>
      <w:r w:rsidRPr="008C5A28">
        <w:rPr>
          <w:rFonts w:ascii="Calibri" w:hAnsi="Calibri"/>
          <w:sz w:val="26"/>
          <w:szCs w:val="26"/>
        </w:rPr>
        <w:t>________________________________________________________________________</w:t>
      </w:r>
    </w:p>
    <w:p w:rsidR="0051641B" w:rsidRPr="008C5A28" w:rsidRDefault="0051641B" w:rsidP="0051641B">
      <w:pPr>
        <w:suppressAutoHyphens/>
        <w:jc w:val="both"/>
        <w:rPr>
          <w:rFonts w:ascii="Calibri" w:hAnsi="Calibri"/>
          <w:sz w:val="26"/>
          <w:szCs w:val="26"/>
        </w:rPr>
      </w:pPr>
      <w:r w:rsidRPr="0020309F">
        <w:rPr>
          <w:sz w:val="26"/>
          <w:szCs w:val="26"/>
        </w:rPr>
        <w:t>в отнош</w:t>
      </w:r>
      <w:r>
        <w:rPr>
          <w:sz w:val="26"/>
          <w:szCs w:val="26"/>
        </w:rPr>
        <w:t>ении семьи и несовершеннолетних</w:t>
      </w:r>
      <w:r w:rsidRPr="0020309F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,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участвующего</w:t>
      </w:r>
      <w:proofErr w:type="gramStart"/>
      <w:r w:rsidRPr="0020309F">
        <w:rPr>
          <w:sz w:val="26"/>
          <w:szCs w:val="26"/>
        </w:rPr>
        <w:t xml:space="preserve"> (-</w:t>
      </w:r>
      <w:proofErr w:type="gramEnd"/>
      <w:r w:rsidRPr="0020309F">
        <w:rPr>
          <w:sz w:val="26"/>
          <w:szCs w:val="26"/>
        </w:rPr>
        <w:t>щей) в рассмотрении.</w:t>
      </w:r>
    </w:p>
    <w:p w:rsidR="0051641B" w:rsidRDefault="0051641B" w:rsidP="0051641B">
      <w:pPr>
        <w:suppressAutoHyphens/>
        <w:jc w:val="center"/>
        <w:rPr>
          <w:sz w:val="26"/>
          <w:szCs w:val="26"/>
        </w:rPr>
      </w:pPr>
    </w:p>
    <w:p w:rsidR="004A5CC6" w:rsidRPr="008C5A28" w:rsidRDefault="004A5CC6" w:rsidP="0051641B">
      <w:pPr>
        <w:suppressAutoHyphens/>
        <w:jc w:val="center"/>
        <w:rPr>
          <w:rFonts w:ascii="Calibri" w:hAnsi="Calibri"/>
          <w:sz w:val="26"/>
          <w:szCs w:val="26"/>
        </w:rPr>
      </w:pPr>
    </w:p>
    <w:p w:rsidR="004A5CC6" w:rsidRPr="008C5A28" w:rsidRDefault="004A5CC6" w:rsidP="0051641B">
      <w:pPr>
        <w:suppressAutoHyphens/>
        <w:jc w:val="center"/>
        <w:rPr>
          <w:rFonts w:ascii="Calibri" w:hAnsi="Calibri"/>
          <w:sz w:val="26"/>
          <w:szCs w:val="26"/>
        </w:rPr>
      </w:pPr>
    </w:p>
    <w:p w:rsidR="0051641B" w:rsidRPr="008C5A28" w:rsidRDefault="0051641B" w:rsidP="0051641B">
      <w:pPr>
        <w:suppressAutoHyphens/>
        <w:jc w:val="center"/>
        <w:rPr>
          <w:rFonts w:ascii="Calibri" w:hAnsi="Calibri"/>
          <w:sz w:val="26"/>
          <w:szCs w:val="26"/>
        </w:rPr>
      </w:pPr>
      <w:r w:rsidRPr="0020309F">
        <w:rPr>
          <w:sz w:val="26"/>
          <w:szCs w:val="26"/>
        </w:rPr>
        <w:t>УСТАНОВИЛА:</w:t>
      </w:r>
    </w:p>
    <w:p w:rsidR="004A5CC6" w:rsidRPr="008C5A28" w:rsidRDefault="004A5CC6" w:rsidP="0051641B">
      <w:pPr>
        <w:suppressAutoHyphens/>
        <w:jc w:val="center"/>
        <w:rPr>
          <w:rFonts w:ascii="Calibri" w:hAnsi="Calibri"/>
          <w:sz w:val="26"/>
          <w:szCs w:val="26"/>
        </w:rPr>
      </w:pP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ab/>
        <w:t xml:space="preserve">1. Необходимость продолжения проведения </w:t>
      </w:r>
      <w:r>
        <w:rPr>
          <w:sz w:val="26"/>
          <w:szCs w:val="26"/>
        </w:rPr>
        <w:t xml:space="preserve">ИПР </w:t>
      </w:r>
      <w:r w:rsidRPr="0020309F">
        <w:rPr>
          <w:sz w:val="26"/>
          <w:szCs w:val="26"/>
        </w:rPr>
        <w:t>в отно</w:t>
      </w:r>
      <w:r>
        <w:rPr>
          <w:sz w:val="26"/>
          <w:szCs w:val="26"/>
        </w:rPr>
        <w:t>шении семьи и (или) несовершеннолетнего</w:t>
      </w:r>
      <w:r w:rsidRPr="0020309F">
        <w:rPr>
          <w:sz w:val="26"/>
          <w:szCs w:val="26"/>
        </w:rPr>
        <w:t xml:space="preserve"> ______________________________________________________________________</w:t>
      </w:r>
    </w:p>
    <w:p w:rsidR="0051641B" w:rsidRPr="0020309F" w:rsidRDefault="0051641B" w:rsidP="0051641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1641B" w:rsidRPr="0020309F" w:rsidRDefault="0051641B" w:rsidP="0051641B">
      <w:pPr>
        <w:suppressAutoHyphens/>
        <w:ind w:firstLine="540"/>
        <w:jc w:val="both"/>
        <w:rPr>
          <w:sz w:val="26"/>
          <w:szCs w:val="26"/>
        </w:rPr>
      </w:pPr>
      <w:r w:rsidRPr="0020309F">
        <w:rPr>
          <w:sz w:val="26"/>
          <w:szCs w:val="26"/>
        </w:rPr>
        <w:tab/>
        <w:t>На основании изложенного, руководствуясь ст. 5, 11 Федерального закона</w:t>
      </w:r>
      <w:r>
        <w:rPr>
          <w:sz w:val="26"/>
          <w:szCs w:val="26"/>
        </w:rPr>
        <w:br/>
      </w:r>
      <w:r w:rsidRPr="0020309F">
        <w:rPr>
          <w:sz w:val="26"/>
          <w:szCs w:val="26"/>
        </w:rPr>
        <w:t xml:space="preserve">№ 120 - ФЗ; </w:t>
      </w:r>
      <w:r w:rsidRPr="00B059AA">
        <w:rPr>
          <w:sz w:val="26"/>
          <w:szCs w:val="26"/>
        </w:rPr>
        <w:t>Постановлением Правительства области № 382-пп, и</w:t>
      </w:r>
      <w:r>
        <w:t xml:space="preserve"> </w:t>
      </w:r>
      <w:r w:rsidRPr="002030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______________________________________________________________________, утвержденным </w:t>
      </w:r>
      <w:r w:rsidRPr="0020309F">
        <w:rPr>
          <w:sz w:val="26"/>
          <w:szCs w:val="26"/>
        </w:rPr>
        <w:t xml:space="preserve"> «</w:t>
      </w:r>
      <w:r>
        <w:rPr>
          <w:sz w:val="26"/>
          <w:szCs w:val="26"/>
        </w:rPr>
        <w:t>____</w:t>
      </w:r>
      <w:r w:rsidRPr="0020309F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___________</w:t>
      </w:r>
      <w:r w:rsidRPr="0020309F">
        <w:rPr>
          <w:sz w:val="26"/>
          <w:szCs w:val="26"/>
        </w:rPr>
        <w:t xml:space="preserve"> 201</w:t>
      </w:r>
      <w:r>
        <w:rPr>
          <w:sz w:val="26"/>
          <w:szCs w:val="26"/>
        </w:rPr>
        <w:t>_</w:t>
      </w:r>
      <w:r w:rsidRPr="0020309F">
        <w:rPr>
          <w:sz w:val="26"/>
          <w:szCs w:val="26"/>
        </w:rPr>
        <w:t xml:space="preserve"> года, 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комиссия ______________________________________________________________</w:t>
      </w:r>
    </w:p>
    <w:p w:rsidR="0051641B" w:rsidRPr="004A5CC6" w:rsidRDefault="0051641B" w:rsidP="0051641B">
      <w:pPr>
        <w:suppressAutoHyphens/>
        <w:spacing w:after="200"/>
        <w:jc w:val="center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>(наименование комиссии)</w:t>
      </w:r>
    </w:p>
    <w:p w:rsidR="0051641B" w:rsidRPr="0020309F" w:rsidRDefault="0051641B" w:rsidP="0051641B">
      <w:pPr>
        <w:suppressAutoHyphens/>
        <w:jc w:val="both"/>
        <w:rPr>
          <w:sz w:val="26"/>
          <w:szCs w:val="26"/>
        </w:rPr>
      </w:pPr>
    </w:p>
    <w:p w:rsidR="0051641B" w:rsidRDefault="0051641B" w:rsidP="0051641B">
      <w:pPr>
        <w:suppressAutoHyphens/>
        <w:jc w:val="center"/>
        <w:rPr>
          <w:sz w:val="26"/>
          <w:szCs w:val="26"/>
        </w:rPr>
      </w:pPr>
      <w:r w:rsidRPr="0020309F">
        <w:rPr>
          <w:sz w:val="26"/>
          <w:szCs w:val="26"/>
        </w:rPr>
        <w:t>ПОСТАНОВИЛА:</w:t>
      </w:r>
    </w:p>
    <w:p w:rsidR="0051641B" w:rsidRPr="0020309F" w:rsidRDefault="0051641B" w:rsidP="0051641B">
      <w:pPr>
        <w:suppressAutoHyphens/>
        <w:jc w:val="center"/>
        <w:rPr>
          <w:sz w:val="26"/>
          <w:szCs w:val="26"/>
        </w:rPr>
      </w:pPr>
    </w:p>
    <w:p w:rsidR="0051641B" w:rsidRDefault="0051641B" w:rsidP="0051641B">
      <w:pPr>
        <w:shd w:val="clear" w:color="auto" w:fill="FFFFFF"/>
        <w:suppressAutoHyphens/>
        <w:ind w:firstLine="426"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1. </w:t>
      </w:r>
      <w:r w:rsidRPr="0020309F">
        <w:rPr>
          <w:sz w:val="26"/>
          <w:szCs w:val="26"/>
        </w:rPr>
        <w:tab/>
        <w:t xml:space="preserve">Продолжить проведение </w:t>
      </w:r>
      <w:r>
        <w:rPr>
          <w:sz w:val="26"/>
          <w:szCs w:val="26"/>
        </w:rPr>
        <w:t xml:space="preserve">ИПР </w:t>
      </w:r>
      <w:r w:rsidRPr="0020309F">
        <w:rPr>
          <w:sz w:val="26"/>
          <w:szCs w:val="26"/>
        </w:rPr>
        <w:t>в отношении семьи</w:t>
      </w:r>
      <w:r>
        <w:rPr>
          <w:sz w:val="26"/>
          <w:szCs w:val="26"/>
        </w:rPr>
        <w:t xml:space="preserve"> и (или) </w:t>
      </w:r>
      <w:r w:rsidRPr="0020309F">
        <w:rPr>
          <w:sz w:val="26"/>
          <w:szCs w:val="26"/>
        </w:rPr>
        <w:t>несовершеннолетн</w:t>
      </w:r>
      <w:r>
        <w:rPr>
          <w:sz w:val="26"/>
          <w:szCs w:val="26"/>
        </w:rPr>
        <w:t>его</w:t>
      </w:r>
      <w:r w:rsidRPr="0020309F">
        <w:rPr>
          <w:sz w:val="26"/>
          <w:szCs w:val="26"/>
        </w:rPr>
        <w:t xml:space="preserve"> ___________________________________________________ до ___________________20__г.</w:t>
      </w:r>
    </w:p>
    <w:p w:rsidR="0051641B" w:rsidRPr="0020309F" w:rsidRDefault="0051641B" w:rsidP="0051641B">
      <w:pPr>
        <w:shd w:val="clear" w:color="auto" w:fill="FFFFFF"/>
        <w:suppressAutoHyphens/>
        <w:ind w:firstLine="426"/>
        <w:jc w:val="both"/>
        <w:rPr>
          <w:sz w:val="26"/>
          <w:szCs w:val="26"/>
        </w:rPr>
      </w:pPr>
      <w:r w:rsidRPr="00FB1E34">
        <w:rPr>
          <w:sz w:val="26"/>
          <w:szCs w:val="26"/>
          <w:shd w:val="clear" w:color="auto" w:fill="FFFFFF"/>
        </w:rPr>
        <w:t xml:space="preserve">2. В связи с необходимостью, переназначить </w:t>
      </w:r>
      <w:proofErr w:type="gramStart"/>
      <w:r w:rsidRPr="00FB1E34">
        <w:rPr>
          <w:sz w:val="26"/>
          <w:szCs w:val="26"/>
          <w:shd w:val="clear" w:color="auto" w:fill="FFFFFF"/>
        </w:rPr>
        <w:t>ответственным</w:t>
      </w:r>
      <w:proofErr w:type="gramEnd"/>
      <w:r w:rsidRPr="00FB1E34">
        <w:rPr>
          <w:sz w:val="26"/>
          <w:szCs w:val="26"/>
          <w:shd w:val="clear" w:color="auto" w:fill="FFFFFF"/>
        </w:rPr>
        <w:t xml:space="preserve"> по ИПР </w:t>
      </w:r>
      <w:r w:rsidRPr="004A5CC6">
        <w:rPr>
          <w:sz w:val="24"/>
          <w:szCs w:val="24"/>
          <w:shd w:val="clear" w:color="auto" w:fill="FFFFFF"/>
        </w:rPr>
        <w:t>(указать в связи с какой)</w:t>
      </w:r>
      <w:r w:rsidRPr="00FB1E34">
        <w:rPr>
          <w:sz w:val="26"/>
          <w:szCs w:val="26"/>
          <w:shd w:val="clear" w:color="auto" w:fill="FFFFFF"/>
        </w:rPr>
        <w:t>__________________________________________________________</w:t>
      </w:r>
      <w:r w:rsidRPr="0020309F">
        <w:rPr>
          <w:sz w:val="26"/>
          <w:szCs w:val="26"/>
        </w:rPr>
        <w:t xml:space="preserve"> </w:t>
      </w:r>
    </w:p>
    <w:p w:rsidR="0051641B" w:rsidRPr="004A5CC6" w:rsidRDefault="0051641B" w:rsidP="0051641B">
      <w:pPr>
        <w:shd w:val="clear" w:color="auto" w:fill="FFFFFF"/>
        <w:suppressAutoHyphens/>
        <w:ind w:left="357"/>
        <w:jc w:val="both"/>
        <w:rPr>
          <w:i/>
          <w:sz w:val="24"/>
          <w:szCs w:val="24"/>
        </w:rPr>
      </w:pPr>
      <w:r w:rsidRPr="0020309F">
        <w:rPr>
          <w:i/>
          <w:sz w:val="26"/>
          <w:szCs w:val="26"/>
        </w:rPr>
        <w:t xml:space="preserve">                       </w:t>
      </w:r>
      <w:r w:rsidRPr="004A5CC6">
        <w:rPr>
          <w:i/>
          <w:sz w:val="24"/>
          <w:szCs w:val="24"/>
        </w:rPr>
        <w:t>(наименование субъекта системы профилактики)</w:t>
      </w:r>
    </w:p>
    <w:p w:rsidR="0051641B" w:rsidRPr="0020309F" w:rsidRDefault="0051641B" w:rsidP="0051641B">
      <w:pPr>
        <w:shd w:val="clear" w:color="auto" w:fill="FFFFFF"/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 в лице ________________________________________________________________</w:t>
      </w:r>
    </w:p>
    <w:p w:rsidR="0051641B" w:rsidRPr="004A5CC6" w:rsidRDefault="0051641B" w:rsidP="0051641B">
      <w:pPr>
        <w:shd w:val="clear" w:color="auto" w:fill="FFFFFF"/>
        <w:suppressAutoHyphens/>
        <w:jc w:val="both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 xml:space="preserve">                                                        (должность, Ф.И.О)</w:t>
      </w:r>
    </w:p>
    <w:p w:rsidR="0051641B" w:rsidRDefault="0051641B" w:rsidP="0051641B">
      <w:pPr>
        <w:numPr>
          <w:ilvl w:val="0"/>
          <w:numId w:val="35"/>
        </w:numPr>
        <w:shd w:val="clear" w:color="auto" w:fill="FFFFFF"/>
        <w:tabs>
          <w:tab w:val="left" w:pos="426"/>
          <w:tab w:val="left" w:pos="851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Назначить соисполнителями по ИПР _________________________________</w:t>
      </w:r>
    </w:p>
    <w:p w:rsidR="0051641B" w:rsidRPr="004A5CC6" w:rsidRDefault="0051641B" w:rsidP="0051641B">
      <w:pPr>
        <w:shd w:val="clear" w:color="auto" w:fill="FFFFFF"/>
        <w:suppressAutoHyphens/>
        <w:jc w:val="right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 xml:space="preserve"> (наименование субъекта системы профилактики)</w:t>
      </w:r>
    </w:p>
    <w:p w:rsidR="0051641B" w:rsidRPr="0020309F" w:rsidRDefault="0051641B" w:rsidP="0051641B">
      <w:pPr>
        <w:shd w:val="clear" w:color="auto" w:fill="FFFFFF"/>
        <w:suppressAutoHyphens/>
        <w:ind w:left="786" w:hanging="786"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в лице ________________________________________________________________</w:t>
      </w:r>
    </w:p>
    <w:p w:rsidR="0051641B" w:rsidRPr="004A5CC6" w:rsidRDefault="0051641B" w:rsidP="0051641B">
      <w:pPr>
        <w:shd w:val="clear" w:color="auto" w:fill="FFFFFF"/>
        <w:suppressAutoHyphens/>
        <w:jc w:val="both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 xml:space="preserve">                                                       (должность, Ф.И.О)</w:t>
      </w:r>
    </w:p>
    <w:p w:rsidR="0051641B" w:rsidRPr="0020309F" w:rsidRDefault="0051641B" w:rsidP="0051641B">
      <w:pPr>
        <w:shd w:val="clear" w:color="auto" w:fill="FFFFFF"/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0309F">
        <w:rPr>
          <w:sz w:val="26"/>
          <w:szCs w:val="26"/>
        </w:rPr>
        <w:t xml:space="preserve">. </w:t>
      </w:r>
      <w:r w:rsidRPr="0020309F">
        <w:rPr>
          <w:sz w:val="26"/>
          <w:szCs w:val="26"/>
        </w:rPr>
        <w:tab/>
      </w:r>
      <w:proofErr w:type="gramStart"/>
      <w:r w:rsidRPr="0020309F">
        <w:rPr>
          <w:sz w:val="26"/>
          <w:szCs w:val="26"/>
        </w:rPr>
        <w:t>Ответственному</w:t>
      </w:r>
      <w:proofErr w:type="gramEnd"/>
      <w:r w:rsidRPr="0020309F">
        <w:rPr>
          <w:sz w:val="26"/>
          <w:szCs w:val="26"/>
        </w:rPr>
        <w:t xml:space="preserve"> </w:t>
      </w:r>
      <w:r>
        <w:rPr>
          <w:sz w:val="26"/>
          <w:szCs w:val="26"/>
        </w:rPr>
        <w:t>по ИПР _____</w:t>
      </w:r>
      <w:r w:rsidRPr="0020309F">
        <w:rPr>
          <w:sz w:val="26"/>
          <w:szCs w:val="26"/>
        </w:rPr>
        <w:t xml:space="preserve">_____________________________________ </w:t>
      </w:r>
    </w:p>
    <w:p w:rsidR="0051641B" w:rsidRPr="004A5CC6" w:rsidRDefault="0051641B" w:rsidP="0051641B">
      <w:pPr>
        <w:shd w:val="clear" w:color="auto" w:fill="FFFFFF"/>
        <w:suppressAutoHyphens/>
        <w:ind w:left="357"/>
        <w:jc w:val="both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 xml:space="preserve">                       (наименование субъекта системы профилактики)</w:t>
      </w:r>
    </w:p>
    <w:p w:rsidR="0051641B" w:rsidRPr="0020309F" w:rsidRDefault="0051641B" w:rsidP="0051641B">
      <w:pPr>
        <w:shd w:val="clear" w:color="auto" w:fill="FFFFFF"/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 xml:space="preserve"> в лице ________________________________________________________________</w:t>
      </w:r>
    </w:p>
    <w:p w:rsidR="0051641B" w:rsidRPr="004A5CC6" w:rsidRDefault="0051641B" w:rsidP="0051641B">
      <w:pPr>
        <w:shd w:val="clear" w:color="auto" w:fill="FFFFFF"/>
        <w:suppressAutoHyphens/>
        <w:jc w:val="both"/>
        <w:rPr>
          <w:i/>
          <w:sz w:val="24"/>
          <w:szCs w:val="24"/>
        </w:rPr>
      </w:pPr>
      <w:r w:rsidRPr="004A5CC6">
        <w:rPr>
          <w:i/>
          <w:sz w:val="24"/>
          <w:szCs w:val="24"/>
        </w:rPr>
        <w:t xml:space="preserve">                                                        (должность, Ф.И.О)</w:t>
      </w:r>
    </w:p>
    <w:p w:rsidR="0051641B" w:rsidRPr="0020309F" w:rsidRDefault="0051641B" w:rsidP="0051641B">
      <w:pPr>
        <w:shd w:val="clear" w:color="auto" w:fill="FFFFFF"/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в срок до __________________20_ г. внести изменения в межведомственный комплексный план и довести до сведения заинтересованных</w:t>
      </w:r>
      <w:r>
        <w:rPr>
          <w:sz w:val="26"/>
          <w:szCs w:val="26"/>
        </w:rPr>
        <w:t xml:space="preserve"> субъектов системы профилактики. В том числе принимающих участие в реализации мероприятий плана.</w:t>
      </w:r>
    </w:p>
    <w:p w:rsidR="0051641B" w:rsidRPr="0020309F" w:rsidRDefault="0051641B" w:rsidP="0051641B">
      <w:pPr>
        <w:shd w:val="clear" w:color="auto" w:fill="FFFFFF"/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0309F">
        <w:rPr>
          <w:sz w:val="26"/>
          <w:szCs w:val="26"/>
        </w:rPr>
        <w:t xml:space="preserve">. </w:t>
      </w:r>
      <w:proofErr w:type="gramStart"/>
      <w:r w:rsidRPr="0020309F">
        <w:rPr>
          <w:sz w:val="26"/>
          <w:szCs w:val="26"/>
        </w:rPr>
        <w:t xml:space="preserve">Ответственному </w:t>
      </w:r>
      <w:r>
        <w:rPr>
          <w:sz w:val="26"/>
          <w:szCs w:val="26"/>
        </w:rPr>
        <w:t xml:space="preserve">по ИПР </w:t>
      </w:r>
      <w:r w:rsidRPr="0020309F">
        <w:rPr>
          <w:sz w:val="26"/>
          <w:szCs w:val="26"/>
        </w:rPr>
        <w:t>организовать работу по исполнению межведомственного комплексного плана с учетом внесенных изменений.</w:t>
      </w:r>
      <w:proofErr w:type="gramEnd"/>
    </w:p>
    <w:p w:rsidR="0051641B" w:rsidRDefault="0051641B" w:rsidP="0051641B">
      <w:pPr>
        <w:shd w:val="clear" w:color="auto" w:fill="FFFFFF"/>
        <w:suppressAutoHyphens/>
        <w:ind w:firstLine="360"/>
        <w:jc w:val="both"/>
        <w:rPr>
          <w:sz w:val="26"/>
          <w:szCs w:val="26"/>
        </w:rPr>
      </w:pPr>
      <w:r w:rsidRPr="00FB1E34">
        <w:rPr>
          <w:sz w:val="26"/>
          <w:szCs w:val="26"/>
          <w:shd w:val="clear" w:color="auto" w:fill="FFFFFF"/>
        </w:rPr>
        <w:t xml:space="preserve">Продолжить (еженедельный, ежеквартальный, ежемесячный),  выезд в семью, к несовершеннолетнему __________________________ в целях осуществления </w:t>
      </w:r>
      <w:proofErr w:type="gramStart"/>
      <w:r w:rsidRPr="00FB1E34">
        <w:rPr>
          <w:sz w:val="26"/>
          <w:szCs w:val="26"/>
          <w:shd w:val="clear" w:color="auto" w:fill="FFFFFF"/>
        </w:rPr>
        <w:t>контроля за</w:t>
      </w:r>
      <w:proofErr w:type="gramEnd"/>
      <w:r w:rsidRPr="00FB1E34">
        <w:rPr>
          <w:sz w:val="26"/>
          <w:szCs w:val="26"/>
          <w:shd w:val="clear" w:color="auto" w:fill="FFFFFF"/>
        </w:rPr>
        <w:t xml:space="preserve"> результатами исполнения плановых мероприятий</w:t>
      </w:r>
      <w:r w:rsidRPr="0020309F">
        <w:rPr>
          <w:sz w:val="26"/>
          <w:szCs w:val="26"/>
        </w:rPr>
        <w:t xml:space="preserve"> и изменением положения в с</w:t>
      </w:r>
      <w:r>
        <w:rPr>
          <w:sz w:val="26"/>
          <w:szCs w:val="26"/>
        </w:rPr>
        <w:t>емье, в поведении несовершеннолетнего.</w:t>
      </w:r>
    </w:p>
    <w:p w:rsidR="0051641B" w:rsidRPr="0020309F" w:rsidRDefault="0051641B" w:rsidP="0051641B">
      <w:pPr>
        <w:shd w:val="clear" w:color="auto" w:fill="FFFFFF"/>
        <w:suppressAutoHyphens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20309F">
        <w:rPr>
          <w:sz w:val="26"/>
          <w:szCs w:val="26"/>
        </w:rPr>
        <w:t>Ответственному секретарю КДН и ЗП направить копию Постановления:</w:t>
      </w:r>
    </w:p>
    <w:p w:rsidR="0051641B" w:rsidRPr="0020309F" w:rsidRDefault="0051641B" w:rsidP="0051641B">
      <w:pPr>
        <w:shd w:val="clear" w:color="auto" w:fill="FFFFFF"/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родителям (законным представителям) несовершеннолетнего ______________________________________________________________________</w:t>
      </w:r>
      <w:r w:rsidR="004A5CC6" w:rsidRPr="008C5A28">
        <w:rPr>
          <w:rFonts w:ascii="Calibri" w:hAnsi="Calibri"/>
          <w:sz w:val="26"/>
          <w:szCs w:val="26"/>
        </w:rPr>
        <w:t>_</w:t>
      </w:r>
      <w:r w:rsidRPr="0020309F">
        <w:rPr>
          <w:sz w:val="26"/>
          <w:szCs w:val="26"/>
        </w:rPr>
        <w:t xml:space="preserve">, </w:t>
      </w:r>
    </w:p>
    <w:p w:rsidR="0051641B" w:rsidRPr="0020309F" w:rsidRDefault="0051641B" w:rsidP="0051641B">
      <w:pPr>
        <w:shd w:val="clear" w:color="auto" w:fill="FFFFFF"/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lastRenderedPageBreak/>
        <w:t xml:space="preserve">- в </w:t>
      </w:r>
      <w:r>
        <w:rPr>
          <w:sz w:val="26"/>
          <w:szCs w:val="26"/>
        </w:rPr>
        <w:t>государственное учреждение социального обслуживания Иркутской области, уполномоченное правовым актом м</w:t>
      </w:r>
      <w:r w:rsidRPr="0020309F">
        <w:rPr>
          <w:sz w:val="26"/>
          <w:szCs w:val="26"/>
        </w:rPr>
        <w:t>инистерства социального развития, опеки и попечительства Иркутской области</w:t>
      </w:r>
      <w:r>
        <w:rPr>
          <w:sz w:val="26"/>
          <w:szCs w:val="26"/>
        </w:rPr>
        <w:t>, в соответствии с обслуживаемой учреждением территорией (далее – учреждение)</w:t>
      </w:r>
      <w:r w:rsidRPr="0020309F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</w:t>
      </w:r>
      <w:r w:rsidRPr="0020309F">
        <w:rPr>
          <w:sz w:val="26"/>
          <w:szCs w:val="26"/>
        </w:rPr>
        <w:t>,</w:t>
      </w:r>
    </w:p>
    <w:p w:rsidR="0051641B" w:rsidRDefault="0051641B" w:rsidP="0051641B">
      <w:pPr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- иным субъектам системы профилактики (при наличии необходимости)</w:t>
      </w:r>
      <w:r>
        <w:rPr>
          <w:sz w:val="26"/>
          <w:szCs w:val="26"/>
        </w:rPr>
        <w:t>.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Председательствующий</w:t>
      </w:r>
      <w:r>
        <w:rPr>
          <w:sz w:val="26"/>
          <w:szCs w:val="26"/>
        </w:rPr>
        <w:t>: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          ______________       ____________________________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i/>
          <w:sz w:val="26"/>
          <w:szCs w:val="26"/>
        </w:rPr>
      </w:pPr>
      <w:r w:rsidRPr="0020309F">
        <w:rPr>
          <w:i/>
          <w:sz w:val="26"/>
          <w:szCs w:val="26"/>
        </w:rPr>
        <w:t xml:space="preserve">                                                      (подпись)                          (</w:t>
      </w:r>
      <w:r>
        <w:rPr>
          <w:i/>
          <w:sz w:val="26"/>
          <w:szCs w:val="26"/>
        </w:rPr>
        <w:t xml:space="preserve">фамилия, </w:t>
      </w:r>
      <w:r w:rsidRPr="0020309F">
        <w:rPr>
          <w:i/>
          <w:sz w:val="26"/>
          <w:szCs w:val="26"/>
        </w:rPr>
        <w:t>инициалы)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Постановлени</w:t>
      </w:r>
      <w:r>
        <w:rPr>
          <w:sz w:val="26"/>
          <w:szCs w:val="26"/>
        </w:rPr>
        <w:t xml:space="preserve">е получено (вручено) </w:t>
      </w:r>
      <w:r w:rsidRPr="0020309F">
        <w:rPr>
          <w:sz w:val="26"/>
          <w:szCs w:val="26"/>
        </w:rPr>
        <w:t xml:space="preserve"> «_______»________________20 ___ г.</w:t>
      </w:r>
    </w:p>
    <w:p w:rsidR="0051641B" w:rsidRPr="0020309F" w:rsidRDefault="0051641B" w:rsidP="0051641B">
      <w:pPr>
        <w:tabs>
          <w:tab w:val="left" w:pos="360"/>
        </w:tabs>
        <w:suppressAutoHyphens/>
        <w:jc w:val="both"/>
        <w:rPr>
          <w:sz w:val="26"/>
          <w:szCs w:val="26"/>
        </w:rPr>
      </w:pPr>
      <w:r w:rsidRPr="0020309F">
        <w:rPr>
          <w:sz w:val="26"/>
          <w:szCs w:val="26"/>
        </w:rPr>
        <w:t>_______________________________     _____________________________________</w:t>
      </w:r>
    </w:p>
    <w:p w:rsidR="0051641B" w:rsidRPr="0020309F" w:rsidRDefault="0051641B" w:rsidP="0051641B">
      <w:pPr>
        <w:suppressAutoHyphens/>
        <w:rPr>
          <w:i/>
          <w:sz w:val="26"/>
          <w:szCs w:val="26"/>
        </w:rPr>
      </w:pPr>
      <w:r w:rsidRPr="0020309F">
        <w:rPr>
          <w:i/>
          <w:sz w:val="26"/>
          <w:szCs w:val="26"/>
        </w:rPr>
        <w:t xml:space="preserve">                          (подпись)                                                             (инициалы и фамилия)</w:t>
      </w:r>
    </w:p>
    <w:p w:rsidR="0051641B" w:rsidRPr="0020309F" w:rsidRDefault="0051641B" w:rsidP="0051641B">
      <w:pPr>
        <w:suppressAutoHyphens/>
        <w:rPr>
          <w:i/>
          <w:sz w:val="26"/>
          <w:szCs w:val="26"/>
        </w:rPr>
      </w:pPr>
    </w:p>
    <w:p w:rsidR="0051641B" w:rsidRPr="0020309F" w:rsidRDefault="0051641B" w:rsidP="0051641B">
      <w:pPr>
        <w:suppressAutoHyphens/>
        <w:rPr>
          <w:sz w:val="26"/>
          <w:szCs w:val="26"/>
        </w:rPr>
      </w:pPr>
      <w:r w:rsidRPr="0020309F">
        <w:rPr>
          <w:sz w:val="26"/>
          <w:szCs w:val="26"/>
        </w:rPr>
        <w:t>Копия Постановления направлена: «______»____________20__ г. исх. № _______</w:t>
      </w:r>
    </w:p>
    <w:p w:rsidR="0051641B" w:rsidRPr="008C5A28" w:rsidRDefault="0051641B" w:rsidP="0051641B">
      <w:pPr>
        <w:suppressAutoHyphens/>
        <w:ind w:left="36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1.</w:t>
      </w:r>
      <w:r w:rsidRPr="0020309F">
        <w:rPr>
          <w:sz w:val="26"/>
          <w:szCs w:val="26"/>
        </w:rPr>
        <w:t>_________________________________________________________________</w:t>
      </w:r>
      <w:r w:rsidR="004A5CC6" w:rsidRPr="008C5A28">
        <w:rPr>
          <w:rFonts w:ascii="Calibri" w:hAnsi="Calibri"/>
          <w:sz w:val="26"/>
          <w:szCs w:val="26"/>
        </w:rPr>
        <w:t>__</w:t>
      </w:r>
    </w:p>
    <w:p w:rsidR="0051641B" w:rsidRPr="008C5A28" w:rsidRDefault="0051641B" w:rsidP="0051641B">
      <w:pPr>
        <w:suppressAutoHyphens/>
        <w:ind w:left="360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2._________________________________________________________________</w:t>
      </w:r>
      <w:r w:rsidR="004A5CC6" w:rsidRPr="008C5A28">
        <w:rPr>
          <w:rFonts w:ascii="Calibri" w:hAnsi="Calibri"/>
          <w:sz w:val="26"/>
          <w:szCs w:val="26"/>
        </w:rPr>
        <w:t>__</w:t>
      </w:r>
      <w:bookmarkStart w:id="0" w:name="_GoBack"/>
      <w:bookmarkEnd w:id="0"/>
    </w:p>
    <w:sectPr w:rsidR="0051641B" w:rsidRPr="008C5A28" w:rsidSect="00A143B3">
      <w:headerReference w:type="first" r:id="rId9"/>
      <w:footerReference w:type="first" r:id="rId10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C1" w:rsidRDefault="005961C1">
      <w:r>
        <w:separator/>
      </w:r>
    </w:p>
  </w:endnote>
  <w:endnote w:type="continuationSeparator" w:id="0">
    <w:p w:rsidR="005961C1" w:rsidRDefault="0059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C6" w:rsidRPr="00191AAE" w:rsidRDefault="004A5CC6" w:rsidP="00A143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C1" w:rsidRDefault="005961C1">
      <w:r>
        <w:separator/>
      </w:r>
    </w:p>
  </w:footnote>
  <w:footnote w:type="continuationSeparator" w:id="0">
    <w:p w:rsidR="005961C1" w:rsidRDefault="0059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C6" w:rsidRDefault="004A5CC6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E79"/>
    <w:multiLevelType w:val="multilevel"/>
    <w:tmpl w:val="EA52F8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78A78E6"/>
    <w:multiLevelType w:val="hybridMultilevel"/>
    <w:tmpl w:val="970ADDD6"/>
    <w:lvl w:ilvl="0" w:tplc="A506566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095667CF"/>
    <w:multiLevelType w:val="multilevel"/>
    <w:tmpl w:val="C370348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6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3">
    <w:nsid w:val="0C1D77F6"/>
    <w:multiLevelType w:val="hybridMultilevel"/>
    <w:tmpl w:val="03541EEC"/>
    <w:lvl w:ilvl="0" w:tplc="80A47788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160B3"/>
    <w:multiLevelType w:val="multilevel"/>
    <w:tmpl w:val="E5D4AD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F239A5"/>
    <w:multiLevelType w:val="multilevel"/>
    <w:tmpl w:val="74928D22"/>
    <w:lvl w:ilvl="0">
      <w:start w:val="4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</w:rPr>
    </w:lvl>
  </w:abstractNum>
  <w:abstractNum w:abstractNumId="6">
    <w:nsid w:val="14E0010E"/>
    <w:multiLevelType w:val="hybridMultilevel"/>
    <w:tmpl w:val="6E14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D095C"/>
    <w:multiLevelType w:val="hybridMultilevel"/>
    <w:tmpl w:val="FA901296"/>
    <w:lvl w:ilvl="0" w:tplc="5274A824">
      <w:start w:val="4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1D1A3873"/>
    <w:multiLevelType w:val="multilevel"/>
    <w:tmpl w:val="8E92FD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2755BD"/>
    <w:multiLevelType w:val="multilevel"/>
    <w:tmpl w:val="1200FE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10">
    <w:nsid w:val="20B21795"/>
    <w:multiLevelType w:val="multilevel"/>
    <w:tmpl w:val="D2CEA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38F6ED9"/>
    <w:multiLevelType w:val="hybridMultilevel"/>
    <w:tmpl w:val="0B9E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46F5F"/>
    <w:multiLevelType w:val="hybridMultilevel"/>
    <w:tmpl w:val="5F3CD68E"/>
    <w:lvl w:ilvl="0" w:tplc="7CCE7A4E">
      <w:start w:val="1"/>
      <w:numFmt w:val="decimal"/>
      <w:lvlText w:val="%1."/>
      <w:lvlJc w:val="left"/>
      <w:pPr>
        <w:ind w:left="130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F3694"/>
    <w:multiLevelType w:val="hybridMultilevel"/>
    <w:tmpl w:val="B35EC4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32CA8"/>
    <w:multiLevelType w:val="multilevel"/>
    <w:tmpl w:val="692C166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hint="default"/>
      </w:rPr>
    </w:lvl>
  </w:abstractNum>
  <w:abstractNum w:abstractNumId="15">
    <w:nsid w:val="280E4EC5"/>
    <w:multiLevelType w:val="hybridMultilevel"/>
    <w:tmpl w:val="52C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839F7"/>
    <w:multiLevelType w:val="hybridMultilevel"/>
    <w:tmpl w:val="0B9E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42223"/>
    <w:multiLevelType w:val="multilevel"/>
    <w:tmpl w:val="C4E077F2"/>
    <w:lvl w:ilvl="0">
      <w:start w:val="3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Calibri" w:hAnsi="Calibri" w:hint="default"/>
      </w:rPr>
    </w:lvl>
  </w:abstractNum>
  <w:abstractNum w:abstractNumId="18">
    <w:nsid w:val="2C307B48"/>
    <w:multiLevelType w:val="hybridMultilevel"/>
    <w:tmpl w:val="8FD8F9D4"/>
    <w:lvl w:ilvl="0" w:tplc="C72A0E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F57DDC"/>
    <w:multiLevelType w:val="multilevel"/>
    <w:tmpl w:val="897E21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20">
    <w:nsid w:val="302B1B24"/>
    <w:multiLevelType w:val="hybridMultilevel"/>
    <w:tmpl w:val="0082EA7A"/>
    <w:lvl w:ilvl="0" w:tplc="6C2C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DB37D7"/>
    <w:multiLevelType w:val="multilevel"/>
    <w:tmpl w:val="A2B81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6AF1847"/>
    <w:multiLevelType w:val="hybridMultilevel"/>
    <w:tmpl w:val="6372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95C63"/>
    <w:multiLevelType w:val="hybridMultilevel"/>
    <w:tmpl w:val="0CF2F266"/>
    <w:lvl w:ilvl="0" w:tplc="825E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AA4D42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B01964"/>
    <w:multiLevelType w:val="multilevel"/>
    <w:tmpl w:val="9B64C7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25">
    <w:nsid w:val="3CD62AD6"/>
    <w:multiLevelType w:val="hybridMultilevel"/>
    <w:tmpl w:val="1520D270"/>
    <w:lvl w:ilvl="0" w:tplc="17FC6B7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70430BD"/>
    <w:multiLevelType w:val="hybridMultilevel"/>
    <w:tmpl w:val="E018A544"/>
    <w:lvl w:ilvl="0" w:tplc="03A8B12E">
      <w:start w:val="4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7">
    <w:nsid w:val="475C64A5"/>
    <w:multiLevelType w:val="multilevel"/>
    <w:tmpl w:val="E4284F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8">
    <w:nsid w:val="5A677871"/>
    <w:multiLevelType w:val="multilevel"/>
    <w:tmpl w:val="97808E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29">
    <w:nsid w:val="5B477940"/>
    <w:multiLevelType w:val="multilevel"/>
    <w:tmpl w:val="A23698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5BB21101"/>
    <w:multiLevelType w:val="hybridMultilevel"/>
    <w:tmpl w:val="28A0E69A"/>
    <w:lvl w:ilvl="0" w:tplc="8DB6DFBE">
      <w:start w:val="6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1">
    <w:nsid w:val="5FE05E5E"/>
    <w:multiLevelType w:val="multilevel"/>
    <w:tmpl w:val="6C602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32">
    <w:nsid w:val="62104182"/>
    <w:multiLevelType w:val="hybridMultilevel"/>
    <w:tmpl w:val="63621CB8"/>
    <w:lvl w:ilvl="0" w:tplc="560EB056">
      <w:start w:val="6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3">
    <w:nsid w:val="63C07983"/>
    <w:multiLevelType w:val="multilevel"/>
    <w:tmpl w:val="F8102156"/>
    <w:lvl w:ilvl="0">
      <w:start w:val="5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</w:rPr>
    </w:lvl>
  </w:abstractNum>
  <w:abstractNum w:abstractNumId="34">
    <w:nsid w:val="65E9793B"/>
    <w:multiLevelType w:val="multilevel"/>
    <w:tmpl w:val="205E3190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hint="default"/>
      </w:rPr>
    </w:lvl>
  </w:abstractNum>
  <w:abstractNum w:abstractNumId="35">
    <w:nsid w:val="674A571B"/>
    <w:multiLevelType w:val="multilevel"/>
    <w:tmpl w:val="ECE8012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2160"/>
      </w:pPr>
      <w:rPr>
        <w:rFonts w:hint="default"/>
      </w:rPr>
    </w:lvl>
  </w:abstractNum>
  <w:abstractNum w:abstractNumId="36">
    <w:nsid w:val="6D8676C1"/>
    <w:multiLevelType w:val="multilevel"/>
    <w:tmpl w:val="18BA1474"/>
    <w:lvl w:ilvl="0">
      <w:start w:val="3"/>
      <w:numFmt w:val="decimal"/>
      <w:lvlText w:val="%1."/>
      <w:lvlJc w:val="left"/>
      <w:pPr>
        <w:ind w:left="675" w:hanging="675"/>
      </w:pPr>
      <w:rPr>
        <w:rFonts w:ascii="Calibri" w:hAnsi="Calibri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ascii="Calibri" w:hAnsi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Calibri" w:hAnsi="Calibri" w:hint="default"/>
      </w:rPr>
    </w:lvl>
  </w:abstractNum>
  <w:abstractNum w:abstractNumId="37">
    <w:nsid w:val="79D95F08"/>
    <w:multiLevelType w:val="hybridMultilevel"/>
    <w:tmpl w:val="09964310"/>
    <w:lvl w:ilvl="0" w:tplc="BF34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4A0E03"/>
    <w:multiLevelType w:val="multilevel"/>
    <w:tmpl w:val="E682BF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  <w:rPr>
        <w:rFonts w:hint="default"/>
      </w:rPr>
    </w:lvl>
  </w:abstractNum>
  <w:abstractNum w:abstractNumId="39">
    <w:nsid w:val="7E0263C9"/>
    <w:multiLevelType w:val="hybridMultilevel"/>
    <w:tmpl w:val="F36C3B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2"/>
  </w:num>
  <w:num w:numId="5">
    <w:abstractNumId w:val="27"/>
  </w:num>
  <w:num w:numId="6">
    <w:abstractNumId w:val="22"/>
  </w:num>
  <w:num w:numId="7">
    <w:abstractNumId w:val="30"/>
  </w:num>
  <w:num w:numId="8">
    <w:abstractNumId w:val="14"/>
  </w:num>
  <w:num w:numId="9">
    <w:abstractNumId w:val="8"/>
  </w:num>
  <w:num w:numId="10">
    <w:abstractNumId w:val="29"/>
  </w:num>
  <w:num w:numId="11">
    <w:abstractNumId w:val="17"/>
  </w:num>
  <w:num w:numId="12">
    <w:abstractNumId w:val="36"/>
  </w:num>
  <w:num w:numId="13">
    <w:abstractNumId w:val="5"/>
  </w:num>
  <w:num w:numId="14">
    <w:abstractNumId w:val="19"/>
  </w:num>
  <w:num w:numId="15">
    <w:abstractNumId w:val="35"/>
  </w:num>
  <w:num w:numId="16">
    <w:abstractNumId w:val="9"/>
  </w:num>
  <w:num w:numId="17">
    <w:abstractNumId w:val="7"/>
  </w:num>
  <w:num w:numId="18">
    <w:abstractNumId w:val="38"/>
  </w:num>
  <w:num w:numId="19">
    <w:abstractNumId w:val="4"/>
  </w:num>
  <w:num w:numId="20">
    <w:abstractNumId w:val="31"/>
  </w:num>
  <w:num w:numId="21">
    <w:abstractNumId w:val="32"/>
  </w:num>
  <w:num w:numId="22">
    <w:abstractNumId w:val="33"/>
  </w:num>
  <w:num w:numId="23">
    <w:abstractNumId w:val="10"/>
  </w:num>
  <w:num w:numId="24">
    <w:abstractNumId w:val="34"/>
  </w:num>
  <w:num w:numId="25">
    <w:abstractNumId w:val="28"/>
  </w:num>
  <w:num w:numId="26">
    <w:abstractNumId w:val="24"/>
  </w:num>
  <w:num w:numId="27">
    <w:abstractNumId w:val="0"/>
  </w:num>
  <w:num w:numId="28">
    <w:abstractNumId w:val="26"/>
  </w:num>
  <w:num w:numId="29">
    <w:abstractNumId w:val="13"/>
  </w:num>
  <w:num w:numId="30">
    <w:abstractNumId w:val="37"/>
  </w:num>
  <w:num w:numId="31">
    <w:abstractNumId w:val="3"/>
  </w:num>
  <w:num w:numId="32">
    <w:abstractNumId w:val="20"/>
  </w:num>
  <w:num w:numId="33">
    <w:abstractNumId w:val="18"/>
  </w:num>
  <w:num w:numId="34">
    <w:abstractNumId w:val="12"/>
  </w:num>
  <w:num w:numId="35">
    <w:abstractNumId w:val="39"/>
  </w:num>
  <w:num w:numId="36">
    <w:abstractNumId w:val="6"/>
  </w:num>
  <w:num w:numId="37">
    <w:abstractNumId w:val="25"/>
  </w:num>
  <w:num w:numId="38">
    <w:abstractNumId w:val="15"/>
  </w:num>
  <w:num w:numId="39">
    <w:abstractNumId w:val="1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72"/>
    <w:rsid w:val="00005665"/>
    <w:rsid w:val="00010C79"/>
    <w:rsid w:val="00011820"/>
    <w:rsid w:val="00016E27"/>
    <w:rsid w:val="000333F8"/>
    <w:rsid w:val="000365AD"/>
    <w:rsid w:val="000412E0"/>
    <w:rsid w:val="00042112"/>
    <w:rsid w:val="000609A0"/>
    <w:rsid w:val="00063ED0"/>
    <w:rsid w:val="00074C25"/>
    <w:rsid w:val="000B1C06"/>
    <w:rsid w:val="000B3019"/>
    <w:rsid w:val="000B43BB"/>
    <w:rsid w:val="000C297F"/>
    <w:rsid w:val="0010208F"/>
    <w:rsid w:val="00107405"/>
    <w:rsid w:val="00107696"/>
    <w:rsid w:val="00131360"/>
    <w:rsid w:val="00132EA1"/>
    <w:rsid w:val="0014440D"/>
    <w:rsid w:val="001706B0"/>
    <w:rsid w:val="00171B4D"/>
    <w:rsid w:val="001777D9"/>
    <w:rsid w:val="001834B9"/>
    <w:rsid w:val="001A354C"/>
    <w:rsid w:val="001A61C8"/>
    <w:rsid w:val="001A6372"/>
    <w:rsid w:val="001B0C8E"/>
    <w:rsid w:val="001B0FD5"/>
    <w:rsid w:val="001B319A"/>
    <w:rsid w:val="001B6578"/>
    <w:rsid w:val="001B7DD1"/>
    <w:rsid w:val="001D202E"/>
    <w:rsid w:val="001E1340"/>
    <w:rsid w:val="001F4507"/>
    <w:rsid w:val="0021467E"/>
    <w:rsid w:val="002214FF"/>
    <w:rsid w:val="002237D0"/>
    <w:rsid w:val="0025013C"/>
    <w:rsid w:val="00254140"/>
    <w:rsid w:val="00256F4D"/>
    <w:rsid w:val="00260DF8"/>
    <w:rsid w:val="002722D6"/>
    <w:rsid w:val="00277F62"/>
    <w:rsid w:val="00294598"/>
    <w:rsid w:val="002A2B8D"/>
    <w:rsid w:val="002A4A11"/>
    <w:rsid w:val="002A64CD"/>
    <w:rsid w:val="002D1D03"/>
    <w:rsid w:val="002D7B14"/>
    <w:rsid w:val="002E404B"/>
    <w:rsid w:val="002F47FD"/>
    <w:rsid w:val="002F5678"/>
    <w:rsid w:val="00326BFE"/>
    <w:rsid w:val="00347DDE"/>
    <w:rsid w:val="0035199A"/>
    <w:rsid w:val="00356658"/>
    <w:rsid w:val="00365BF4"/>
    <w:rsid w:val="00381B4C"/>
    <w:rsid w:val="003920CD"/>
    <w:rsid w:val="003A1E45"/>
    <w:rsid w:val="003A6829"/>
    <w:rsid w:val="003B2302"/>
    <w:rsid w:val="003B3C8A"/>
    <w:rsid w:val="003B5444"/>
    <w:rsid w:val="003D555B"/>
    <w:rsid w:val="003D5778"/>
    <w:rsid w:val="00402AB5"/>
    <w:rsid w:val="00406992"/>
    <w:rsid w:val="00424E11"/>
    <w:rsid w:val="00447183"/>
    <w:rsid w:val="00457231"/>
    <w:rsid w:val="0046130E"/>
    <w:rsid w:val="00463FD1"/>
    <w:rsid w:val="004723E0"/>
    <w:rsid w:val="00492602"/>
    <w:rsid w:val="00493F83"/>
    <w:rsid w:val="0049726F"/>
    <w:rsid w:val="004A5CC6"/>
    <w:rsid w:val="004D22C5"/>
    <w:rsid w:val="004E5CD7"/>
    <w:rsid w:val="004F7857"/>
    <w:rsid w:val="0050289F"/>
    <w:rsid w:val="0051463F"/>
    <w:rsid w:val="0051641B"/>
    <w:rsid w:val="00531909"/>
    <w:rsid w:val="00541BD8"/>
    <w:rsid w:val="005461DE"/>
    <w:rsid w:val="00547BE6"/>
    <w:rsid w:val="00553D22"/>
    <w:rsid w:val="00555B6F"/>
    <w:rsid w:val="005627E4"/>
    <w:rsid w:val="00580172"/>
    <w:rsid w:val="00581AFB"/>
    <w:rsid w:val="005846EA"/>
    <w:rsid w:val="005961C1"/>
    <w:rsid w:val="00596E82"/>
    <w:rsid w:val="005A2ED3"/>
    <w:rsid w:val="005A3249"/>
    <w:rsid w:val="005C52CE"/>
    <w:rsid w:val="005E7CC8"/>
    <w:rsid w:val="005F2BA6"/>
    <w:rsid w:val="0060123D"/>
    <w:rsid w:val="00602639"/>
    <w:rsid w:val="006102BA"/>
    <w:rsid w:val="00637F8A"/>
    <w:rsid w:val="00640A6F"/>
    <w:rsid w:val="00645958"/>
    <w:rsid w:val="006464A9"/>
    <w:rsid w:val="00653B6B"/>
    <w:rsid w:val="00655ABD"/>
    <w:rsid w:val="006570EA"/>
    <w:rsid w:val="0067262F"/>
    <w:rsid w:val="0067722F"/>
    <w:rsid w:val="00685669"/>
    <w:rsid w:val="00686F36"/>
    <w:rsid w:val="006933D1"/>
    <w:rsid w:val="006B42A4"/>
    <w:rsid w:val="006D67E8"/>
    <w:rsid w:val="006E001D"/>
    <w:rsid w:val="006F465A"/>
    <w:rsid w:val="00706599"/>
    <w:rsid w:val="00711FA7"/>
    <w:rsid w:val="00720817"/>
    <w:rsid w:val="00723C60"/>
    <w:rsid w:val="0074058E"/>
    <w:rsid w:val="00762B30"/>
    <w:rsid w:val="00780D4A"/>
    <w:rsid w:val="007904DD"/>
    <w:rsid w:val="007914D7"/>
    <w:rsid w:val="007B7C51"/>
    <w:rsid w:val="007C705C"/>
    <w:rsid w:val="007D26FE"/>
    <w:rsid w:val="007E13DB"/>
    <w:rsid w:val="007E6028"/>
    <w:rsid w:val="007F7ECB"/>
    <w:rsid w:val="00812851"/>
    <w:rsid w:val="00841C35"/>
    <w:rsid w:val="00845514"/>
    <w:rsid w:val="00863513"/>
    <w:rsid w:val="00887385"/>
    <w:rsid w:val="00893D15"/>
    <w:rsid w:val="008B161A"/>
    <w:rsid w:val="008C3B10"/>
    <w:rsid w:val="008C5631"/>
    <w:rsid w:val="008C5A28"/>
    <w:rsid w:val="008C6B33"/>
    <w:rsid w:val="008D40F8"/>
    <w:rsid w:val="008D7527"/>
    <w:rsid w:val="008F4F3D"/>
    <w:rsid w:val="008F5314"/>
    <w:rsid w:val="00936D77"/>
    <w:rsid w:val="009377DB"/>
    <w:rsid w:val="00943C0A"/>
    <w:rsid w:val="0096535C"/>
    <w:rsid w:val="00966730"/>
    <w:rsid w:val="00973A49"/>
    <w:rsid w:val="009776C8"/>
    <w:rsid w:val="00984546"/>
    <w:rsid w:val="009861DD"/>
    <w:rsid w:val="00995259"/>
    <w:rsid w:val="00997B5F"/>
    <w:rsid w:val="009A5246"/>
    <w:rsid w:val="009B2F46"/>
    <w:rsid w:val="009C406B"/>
    <w:rsid w:val="009E64C4"/>
    <w:rsid w:val="00A04023"/>
    <w:rsid w:val="00A12154"/>
    <w:rsid w:val="00A143B3"/>
    <w:rsid w:val="00A30345"/>
    <w:rsid w:val="00A33652"/>
    <w:rsid w:val="00A47A95"/>
    <w:rsid w:val="00A564B6"/>
    <w:rsid w:val="00A6792B"/>
    <w:rsid w:val="00A7313F"/>
    <w:rsid w:val="00A937A5"/>
    <w:rsid w:val="00A945F9"/>
    <w:rsid w:val="00AE14B6"/>
    <w:rsid w:val="00AF4F4D"/>
    <w:rsid w:val="00B059AA"/>
    <w:rsid w:val="00B11BE5"/>
    <w:rsid w:val="00B150E1"/>
    <w:rsid w:val="00B30C20"/>
    <w:rsid w:val="00B33B9D"/>
    <w:rsid w:val="00B40B8C"/>
    <w:rsid w:val="00B54717"/>
    <w:rsid w:val="00B66457"/>
    <w:rsid w:val="00B76A04"/>
    <w:rsid w:val="00B865D4"/>
    <w:rsid w:val="00B9202A"/>
    <w:rsid w:val="00B920B1"/>
    <w:rsid w:val="00BB109B"/>
    <w:rsid w:val="00BD1FF6"/>
    <w:rsid w:val="00BD2E2B"/>
    <w:rsid w:val="00BF085E"/>
    <w:rsid w:val="00C13D63"/>
    <w:rsid w:val="00C2639E"/>
    <w:rsid w:val="00C26D8A"/>
    <w:rsid w:val="00C32AB4"/>
    <w:rsid w:val="00C47371"/>
    <w:rsid w:val="00C52122"/>
    <w:rsid w:val="00C55EEC"/>
    <w:rsid w:val="00C56947"/>
    <w:rsid w:val="00C66FB0"/>
    <w:rsid w:val="00C707C4"/>
    <w:rsid w:val="00C72D9E"/>
    <w:rsid w:val="00C80212"/>
    <w:rsid w:val="00CB367F"/>
    <w:rsid w:val="00CD06AC"/>
    <w:rsid w:val="00CF702E"/>
    <w:rsid w:val="00D13E41"/>
    <w:rsid w:val="00D32AD1"/>
    <w:rsid w:val="00D4244F"/>
    <w:rsid w:val="00D770A0"/>
    <w:rsid w:val="00D82BDA"/>
    <w:rsid w:val="00D97C09"/>
    <w:rsid w:val="00DA291A"/>
    <w:rsid w:val="00DB4719"/>
    <w:rsid w:val="00DB6FF6"/>
    <w:rsid w:val="00DC262E"/>
    <w:rsid w:val="00DE5D75"/>
    <w:rsid w:val="00DE65C1"/>
    <w:rsid w:val="00DF5C3C"/>
    <w:rsid w:val="00DF7B07"/>
    <w:rsid w:val="00E242A8"/>
    <w:rsid w:val="00E25F5B"/>
    <w:rsid w:val="00E4603A"/>
    <w:rsid w:val="00E50C2C"/>
    <w:rsid w:val="00E624C7"/>
    <w:rsid w:val="00E639F9"/>
    <w:rsid w:val="00E65FD1"/>
    <w:rsid w:val="00E6632D"/>
    <w:rsid w:val="00E71986"/>
    <w:rsid w:val="00E77353"/>
    <w:rsid w:val="00E80505"/>
    <w:rsid w:val="00E80AC6"/>
    <w:rsid w:val="00E81372"/>
    <w:rsid w:val="00E841B8"/>
    <w:rsid w:val="00E91372"/>
    <w:rsid w:val="00EA06FA"/>
    <w:rsid w:val="00EA494F"/>
    <w:rsid w:val="00EA56AF"/>
    <w:rsid w:val="00EA5727"/>
    <w:rsid w:val="00EC03E1"/>
    <w:rsid w:val="00ED6A04"/>
    <w:rsid w:val="00ED7991"/>
    <w:rsid w:val="00EE2669"/>
    <w:rsid w:val="00EF733D"/>
    <w:rsid w:val="00F25FF0"/>
    <w:rsid w:val="00F266BF"/>
    <w:rsid w:val="00F32EE2"/>
    <w:rsid w:val="00F4033E"/>
    <w:rsid w:val="00F53FE2"/>
    <w:rsid w:val="00F55F09"/>
    <w:rsid w:val="00F9455A"/>
    <w:rsid w:val="00FA0335"/>
    <w:rsid w:val="00FA3035"/>
    <w:rsid w:val="00FB4DB5"/>
    <w:rsid w:val="00FC2984"/>
    <w:rsid w:val="00FC7835"/>
    <w:rsid w:val="00FD69D2"/>
    <w:rsid w:val="00FD71FD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4">
    <w:name w:val="heading 4"/>
    <w:basedOn w:val="a"/>
    <w:next w:val="a"/>
    <w:link w:val="40"/>
    <w:qFormat/>
    <w:rsid w:val="0051641B"/>
    <w:pPr>
      <w:keepNext/>
      <w:spacing w:line="216" w:lineRule="auto"/>
      <w:ind w:firstLine="709"/>
      <w:jc w:val="both"/>
      <w:outlineLvl w:val="3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6012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123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256F4D"/>
    <w:pPr>
      <w:ind w:left="720"/>
    </w:pPr>
    <w:rPr>
      <w:rFonts w:ascii="Times New Roman" w:hAnsi="Times New Roman"/>
      <w:sz w:val="28"/>
    </w:rPr>
  </w:style>
  <w:style w:type="paragraph" w:styleId="ab">
    <w:name w:val="Normal (Web)"/>
    <w:basedOn w:val="a"/>
    <w:rsid w:val="007914D7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paragraph" w:styleId="ac">
    <w:name w:val="Plain Text"/>
    <w:basedOn w:val="a"/>
    <w:link w:val="ad"/>
    <w:unhideWhenUsed/>
    <w:rsid w:val="007914D7"/>
    <w:rPr>
      <w:rFonts w:ascii="Courier New" w:hAnsi="Courier New" w:cs="Courier New"/>
    </w:rPr>
  </w:style>
  <w:style w:type="character" w:customStyle="1" w:styleId="ad">
    <w:name w:val="Текст Знак"/>
    <w:link w:val="ac"/>
    <w:rsid w:val="007914D7"/>
    <w:rPr>
      <w:rFonts w:ascii="Courier New" w:hAnsi="Courier New" w:cs="Courier New"/>
    </w:rPr>
  </w:style>
  <w:style w:type="paragraph" w:styleId="ae">
    <w:name w:val="List Paragraph"/>
    <w:basedOn w:val="a"/>
    <w:qFormat/>
    <w:rsid w:val="008F5314"/>
    <w:pPr>
      <w:ind w:left="708"/>
    </w:pPr>
    <w:rPr>
      <w:rFonts w:ascii="Times New Roman" w:hAnsi="Times New Roman"/>
      <w:sz w:val="28"/>
    </w:rPr>
  </w:style>
  <w:style w:type="paragraph" w:styleId="af">
    <w:name w:val="No Spacing"/>
    <w:link w:val="af0"/>
    <w:uiPriority w:val="1"/>
    <w:qFormat/>
    <w:rsid w:val="00D97C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D97C0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0">
    <w:name w:val="Абзац списка1"/>
    <w:basedOn w:val="a"/>
    <w:rsid w:val="001B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51641B"/>
    <w:rPr>
      <w:rFonts w:ascii="Times New Roman" w:hAnsi="Times New Roman"/>
      <w:b/>
      <w:bCs/>
      <w:sz w:val="22"/>
      <w:szCs w:val="22"/>
    </w:rPr>
  </w:style>
  <w:style w:type="paragraph" w:styleId="af1">
    <w:name w:val="Body Text Indent"/>
    <w:basedOn w:val="a"/>
    <w:link w:val="af2"/>
    <w:rsid w:val="0051641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2">
    <w:name w:val="Основной текст с отступом Знак"/>
    <w:link w:val="af1"/>
    <w:rsid w:val="0051641B"/>
    <w:rPr>
      <w:rFonts w:ascii="Times New Roman" w:hAnsi="Times New Roman"/>
      <w:sz w:val="28"/>
      <w:szCs w:val="28"/>
      <w:lang w:eastAsia="en-US"/>
    </w:rPr>
  </w:style>
  <w:style w:type="paragraph" w:styleId="3">
    <w:name w:val="Body Text Indent 3"/>
    <w:basedOn w:val="a"/>
    <w:link w:val="30"/>
    <w:rsid w:val="0051641B"/>
    <w:pPr>
      <w:ind w:firstLine="85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0">
    <w:name w:val="Основной текст с отступом 3 Знак"/>
    <w:link w:val="3"/>
    <w:rsid w:val="0051641B"/>
    <w:rPr>
      <w:rFonts w:ascii="Times New Roman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51641B"/>
    <w:pPr>
      <w:spacing w:line="228" w:lineRule="auto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2">
    <w:name w:val="Основной текст 3 Знак"/>
    <w:link w:val="31"/>
    <w:rsid w:val="0051641B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5164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164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ody Text"/>
    <w:basedOn w:val="a"/>
    <w:link w:val="af4"/>
    <w:rsid w:val="0051641B"/>
    <w:pPr>
      <w:spacing w:after="120"/>
    </w:pPr>
    <w:rPr>
      <w:rFonts w:ascii="Times New Roman" w:hAnsi="Times New Roman"/>
      <w:sz w:val="28"/>
      <w:szCs w:val="28"/>
      <w:lang w:eastAsia="en-US"/>
    </w:rPr>
  </w:style>
  <w:style w:type="character" w:customStyle="1" w:styleId="af4">
    <w:name w:val="Основной текст Знак"/>
    <w:link w:val="af3"/>
    <w:rsid w:val="0051641B"/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5164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rsid w:val="0051641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rsid w:val="0051641B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51641B"/>
    <w:rPr>
      <w:rFonts w:ascii="Times New Roman" w:hAnsi="Times New Roman"/>
      <w:lang w:eastAsia="en-US"/>
    </w:rPr>
  </w:style>
  <w:style w:type="character" w:customStyle="1" w:styleId="af7">
    <w:name w:val="Текст сноски Знак"/>
    <w:link w:val="af6"/>
    <w:rsid w:val="0051641B"/>
    <w:rPr>
      <w:rFonts w:ascii="Times New Roman" w:hAnsi="Times New Roman"/>
      <w:lang w:eastAsia="en-US"/>
    </w:rPr>
  </w:style>
  <w:style w:type="character" w:styleId="af8">
    <w:name w:val="footnote reference"/>
    <w:rsid w:val="0051641B"/>
    <w:rPr>
      <w:vertAlign w:val="superscript"/>
    </w:rPr>
  </w:style>
  <w:style w:type="character" w:customStyle="1" w:styleId="a4">
    <w:name w:val="Верхний колонтитул Знак"/>
    <w:link w:val="a3"/>
    <w:rsid w:val="0051641B"/>
  </w:style>
  <w:style w:type="character" w:customStyle="1" w:styleId="a8">
    <w:name w:val="Нижний колонтитул Знак"/>
    <w:link w:val="a7"/>
    <w:uiPriority w:val="99"/>
    <w:rsid w:val="00516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4">
    <w:name w:val="heading 4"/>
    <w:basedOn w:val="a"/>
    <w:next w:val="a"/>
    <w:link w:val="40"/>
    <w:qFormat/>
    <w:rsid w:val="0051641B"/>
    <w:pPr>
      <w:keepNext/>
      <w:spacing w:line="216" w:lineRule="auto"/>
      <w:ind w:firstLine="709"/>
      <w:jc w:val="both"/>
      <w:outlineLvl w:val="3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6012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123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256F4D"/>
    <w:pPr>
      <w:ind w:left="720"/>
    </w:pPr>
    <w:rPr>
      <w:rFonts w:ascii="Times New Roman" w:hAnsi="Times New Roman"/>
      <w:sz w:val="28"/>
    </w:rPr>
  </w:style>
  <w:style w:type="paragraph" w:styleId="ab">
    <w:name w:val="Normal (Web)"/>
    <w:basedOn w:val="a"/>
    <w:rsid w:val="007914D7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paragraph" w:styleId="ac">
    <w:name w:val="Plain Text"/>
    <w:basedOn w:val="a"/>
    <w:link w:val="ad"/>
    <w:unhideWhenUsed/>
    <w:rsid w:val="007914D7"/>
    <w:rPr>
      <w:rFonts w:ascii="Courier New" w:hAnsi="Courier New" w:cs="Courier New"/>
    </w:rPr>
  </w:style>
  <w:style w:type="character" w:customStyle="1" w:styleId="ad">
    <w:name w:val="Текст Знак"/>
    <w:link w:val="ac"/>
    <w:rsid w:val="007914D7"/>
    <w:rPr>
      <w:rFonts w:ascii="Courier New" w:hAnsi="Courier New" w:cs="Courier New"/>
    </w:rPr>
  </w:style>
  <w:style w:type="paragraph" w:styleId="ae">
    <w:name w:val="List Paragraph"/>
    <w:basedOn w:val="a"/>
    <w:qFormat/>
    <w:rsid w:val="008F5314"/>
    <w:pPr>
      <w:ind w:left="708"/>
    </w:pPr>
    <w:rPr>
      <w:rFonts w:ascii="Times New Roman" w:hAnsi="Times New Roman"/>
      <w:sz w:val="28"/>
    </w:rPr>
  </w:style>
  <w:style w:type="paragraph" w:styleId="af">
    <w:name w:val="No Spacing"/>
    <w:link w:val="af0"/>
    <w:uiPriority w:val="1"/>
    <w:qFormat/>
    <w:rsid w:val="00D97C0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D97C0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0">
    <w:name w:val="Абзац списка1"/>
    <w:basedOn w:val="a"/>
    <w:rsid w:val="001B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51641B"/>
    <w:rPr>
      <w:rFonts w:ascii="Times New Roman" w:hAnsi="Times New Roman"/>
      <w:b/>
      <w:bCs/>
      <w:sz w:val="22"/>
      <w:szCs w:val="22"/>
    </w:rPr>
  </w:style>
  <w:style w:type="paragraph" w:styleId="af1">
    <w:name w:val="Body Text Indent"/>
    <w:basedOn w:val="a"/>
    <w:link w:val="af2"/>
    <w:rsid w:val="0051641B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2">
    <w:name w:val="Основной текст с отступом Знак"/>
    <w:link w:val="af1"/>
    <w:rsid w:val="0051641B"/>
    <w:rPr>
      <w:rFonts w:ascii="Times New Roman" w:hAnsi="Times New Roman"/>
      <w:sz w:val="28"/>
      <w:szCs w:val="28"/>
      <w:lang w:eastAsia="en-US"/>
    </w:rPr>
  </w:style>
  <w:style w:type="paragraph" w:styleId="3">
    <w:name w:val="Body Text Indent 3"/>
    <w:basedOn w:val="a"/>
    <w:link w:val="30"/>
    <w:rsid w:val="0051641B"/>
    <w:pPr>
      <w:ind w:firstLine="85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0">
    <w:name w:val="Основной текст с отступом 3 Знак"/>
    <w:link w:val="3"/>
    <w:rsid w:val="0051641B"/>
    <w:rPr>
      <w:rFonts w:ascii="Times New Roman" w:hAnsi="Times New Roman"/>
      <w:sz w:val="28"/>
      <w:szCs w:val="28"/>
      <w:lang w:eastAsia="en-US"/>
    </w:rPr>
  </w:style>
  <w:style w:type="paragraph" w:styleId="31">
    <w:name w:val="Body Text 3"/>
    <w:basedOn w:val="a"/>
    <w:link w:val="32"/>
    <w:rsid w:val="0051641B"/>
    <w:pPr>
      <w:spacing w:line="228" w:lineRule="auto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2">
    <w:name w:val="Основной текст 3 Знак"/>
    <w:link w:val="31"/>
    <w:rsid w:val="0051641B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5164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164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ody Text"/>
    <w:basedOn w:val="a"/>
    <w:link w:val="af4"/>
    <w:rsid w:val="0051641B"/>
    <w:pPr>
      <w:spacing w:after="120"/>
    </w:pPr>
    <w:rPr>
      <w:rFonts w:ascii="Times New Roman" w:hAnsi="Times New Roman"/>
      <w:sz w:val="28"/>
      <w:szCs w:val="28"/>
      <w:lang w:eastAsia="en-US"/>
    </w:rPr>
  </w:style>
  <w:style w:type="character" w:customStyle="1" w:styleId="af4">
    <w:name w:val="Основной текст Знак"/>
    <w:link w:val="af3"/>
    <w:rsid w:val="0051641B"/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5164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rsid w:val="0051641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rsid w:val="0051641B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51641B"/>
    <w:rPr>
      <w:rFonts w:ascii="Times New Roman" w:hAnsi="Times New Roman"/>
      <w:lang w:eastAsia="en-US"/>
    </w:rPr>
  </w:style>
  <w:style w:type="character" w:customStyle="1" w:styleId="af7">
    <w:name w:val="Текст сноски Знак"/>
    <w:link w:val="af6"/>
    <w:rsid w:val="0051641B"/>
    <w:rPr>
      <w:rFonts w:ascii="Times New Roman" w:hAnsi="Times New Roman"/>
      <w:lang w:eastAsia="en-US"/>
    </w:rPr>
  </w:style>
  <w:style w:type="character" w:styleId="af8">
    <w:name w:val="footnote reference"/>
    <w:rsid w:val="0051641B"/>
    <w:rPr>
      <w:vertAlign w:val="superscript"/>
    </w:rPr>
  </w:style>
  <w:style w:type="character" w:customStyle="1" w:styleId="a4">
    <w:name w:val="Верхний колонтитул Знак"/>
    <w:link w:val="a3"/>
    <w:rsid w:val="0051641B"/>
  </w:style>
  <w:style w:type="character" w:customStyle="1" w:styleId="a8">
    <w:name w:val="Нижний колонтитул Знак"/>
    <w:link w:val="a7"/>
    <w:uiPriority w:val="99"/>
    <w:rsid w:val="00516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RCHIVE.ADM\%23%20TITUL\&#1041;&#1083;&#1072;&#1085;&#1082;&#1080;%20&#1087;&#1088;&#1072;&#1074;&#1086;&#1074;&#1099;&#1093;%20&#1072;&#1082;&#1090;&#1086;&#1074;\&#1056;&#1072;&#1089;&#1087;&#1086;&#1088;&#1103;&#1078;&#1077;&#1085;&#1080;&#1077;%20%20&#1079;&#1072;&#1084;%20&#1087;&#1088;&#1077;&#1076;&#1089;&#1077;&#1076;&#1072;&#1090;&#1077;&#1083;&#1103;%20&#1087;&#1088;-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70E0-257E-4D74-8BED-2EC11C3E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 зам председателя пр-ва</Template>
  <TotalTime>106</TotalTime>
  <Pages>39</Pages>
  <Words>13840</Words>
  <Characters>78894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зам пред пр-ва</vt:lpstr>
    </vt:vector>
  </TitlesOfParts>
  <Company>Управление информационного и документационого обеспечения</Company>
  <LinksUpToDate>false</LinksUpToDate>
  <CharactersWithSpaces>92549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зам пред пр-ва</dc:title>
  <dc:subject/>
  <dc:creator>l.vychugzhanina</dc:creator>
  <cp:keywords/>
  <cp:lastModifiedBy>ИТ</cp:lastModifiedBy>
  <cp:revision>80</cp:revision>
  <cp:lastPrinted>2016-01-28T03:31:00Z</cp:lastPrinted>
  <dcterms:created xsi:type="dcterms:W3CDTF">2016-01-28T01:50:00Z</dcterms:created>
  <dcterms:modified xsi:type="dcterms:W3CDTF">2016-02-05T06:14:00Z</dcterms:modified>
</cp:coreProperties>
</file>