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3" w:rsidRPr="00FB2149" w:rsidRDefault="008604C3" w:rsidP="00FB2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29.03.</w:t>
      </w:r>
      <w:r w:rsidRPr="00FB2149">
        <w:rPr>
          <w:rFonts w:ascii="Arial" w:hAnsi="Arial" w:cs="Arial"/>
          <w:b/>
          <w:sz w:val="24"/>
          <w:szCs w:val="24"/>
          <w:u w:val="single"/>
          <w:lang w:eastAsia="ru-RU"/>
        </w:rPr>
        <w:t>2017г.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Pr="00851ABC">
        <w:rPr>
          <w:rFonts w:ascii="Arial" w:hAnsi="Arial" w:cs="Arial"/>
          <w:b/>
          <w:sz w:val="24"/>
          <w:szCs w:val="24"/>
          <w:u w:val="single"/>
          <w:lang w:eastAsia="ru-RU"/>
        </w:rPr>
        <w:t>131</w:t>
      </w:r>
    </w:p>
    <w:p w:rsidR="008604C3" w:rsidRPr="00FB2149" w:rsidRDefault="008604C3" w:rsidP="00FB2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604C3" w:rsidRPr="00FB2149" w:rsidRDefault="008604C3" w:rsidP="00FB2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8604C3" w:rsidRPr="00FB2149" w:rsidRDefault="008604C3" w:rsidP="00FB214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8604C3" w:rsidRPr="00FB2149" w:rsidRDefault="008604C3" w:rsidP="00FB214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8604C3" w:rsidRPr="00FB2149" w:rsidRDefault="008604C3" w:rsidP="00FB2149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604C3" w:rsidRPr="002C5C9B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C3" w:rsidRPr="00FB2149" w:rsidRDefault="008604C3" w:rsidP="00FB21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FB2149">
        <w:rPr>
          <w:rFonts w:ascii="Arial" w:hAnsi="Arial" w:cs="Arial"/>
          <w:b/>
          <w:caps/>
          <w:sz w:val="24"/>
          <w:szCs w:val="24"/>
          <w:lang w:eastAsia="ru-RU"/>
        </w:rPr>
        <w:t>ОТЧЕТ ОБ исполнениИ муниципальной программы «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>УСТОЙЧИВОЕ РАЗВИТИЕ СЕЛЬСКИХ ТЕРРИТОРИЙ ОСИНСКОГО МУНИЦИПАЛЬНОГО РАЙОНА</w:t>
      </w:r>
      <w:r w:rsidRPr="00FB2149">
        <w:rPr>
          <w:rFonts w:ascii="Arial" w:hAnsi="Arial" w:cs="Arial"/>
          <w:b/>
          <w:caps/>
          <w:sz w:val="24"/>
          <w:szCs w:val="24"/>
          <w:lang w:eastAsia="ru-RU"/>
        </w:rPr>
        <w:t xml:space="preserve"> НА 2016-2020 ГОДЫ» за 2016 год</w:t>
      </w:r>
    </w:p>
    <w:p w:rsidR="008604C3" w:rsidRPr="00FB2149" w:rsidRDefault="008604C3" w:rsidP="00FB214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C3" w:rsidRPr="006A7E19" w:rsidRDefault="008604C3" w:rsidP="005A66D9">
      <w:pPr>
        <w:framePr w:hSpace="180" w:wrap="around" w:vAnchor="text" w:hAnchor="margin" w:y="1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ab/>
      </w:r>
      <w:r w:rsidRPr="006A7E19">
        <w:rPr>
          <w:rFonts w:ascii="Arial" w:hAnsi="Arial" w:cs="Arial"/>
          <w:sz w:val="24"/>
          <w:szCs w:val="24"/>
        </w:rPr>
        <w:t>В целях реализации подпрограммы «Устойчивое развитие сельских территорий Иркутской области» на 2014-2020 годы,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№ 568-пп от 9 декабря 2013 года, в соответствии с порядком разработки, реализации и оценки эффе</w:t>
      </w:r>
      <w:bookmarkStart w:id="0" w:name="_GoBack"/>
      <w:bookmarkEnd w:id="0"/>
      <w:r w:rsidRPr="006A7E19">
        <w:rPr>
          <w:rFonts w:ascii="Arial" w:hAnsi="Arial" w:cs="Arial"/>
          <w:sz w:val="24"/>
          <w:szCs w:val="24"/>
        </w:rPr>
        <w:t xml:space="preserve">ктивности муниципальных программ муниципального образования «Осинский район», утвержденным постановлением мэра МО «Осинский район» от 24 апреля 2014 года № 195, </w:t>
      </w:r>
      <w:r>
        <w:rPr>
          <w:rFonts w:ascii="Arial" w:hAnsi="Arial" w:cs="Arial"/>
          <w:sz w:val="24"/>
          <w:szCs w:val="24"/>
        </w:rPr>
        <w:t xml:space="preserve">со ст. 179 Бюджетного кодекса Российской Федерации, </w:t>
      </w:r>
      <w:r w:rsidRPr="006A7E19">
        <w:rPr>
          <w:rFonts w:ascii="Arial" w:hAnsi="Arial" w:cs="Arial"/>
          <w:sz w:val="24"/>
          <w:szCs w:val="24"/>
        </w:rPr>
        <w:t>руководствуясь ч.4 ст.55 Устава Осинского муниципального района,</w:t>
      </w:r>
    </w:p>
    <w:p w:rsidR="008604C3" w:rsidRPr="006A7E19" w:rsidRDefault="008604C3" w:rsidP="005A66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04C3" w:rsidRPr="006A7E19" w:rsidRDefault="008604C3" w:rsidP="005A66D9">
      <w:pPr>
        <w:pStyle w:val="BodyText2"/>
        <w:jc w:val="center"/>
        <w:rPr>
          <w:rFonts w:ascii="Arial" w:hAnsi="Arial" w:cs="Arial"/>
          <w:bCs/>
        </w:rPr>
      </w:pPr>
      <w:r w:rsidRPr="006A7E19">
        <w:rPr>
          <w:rFonts w:ascii="Arial" w:hAnsi="Arial" w:cs="Arial"/>
          <w:bCs/>
        </w:rPr>
        <w:t>ПОСТАНОВЛЯЮ:</w:t>
      </w:r>
    </w:p>
    <w:p w:rsidR="008604C3" w:rsidRPr="006A7E19" w:rsidRDefault="008604C3" w:rsidP="005A66D9">
      <w:pPr>
        <w:pStyle w:val="BodyText2"/>
        <w:jc w:val="center"/>
        <w:rPr>
          <w:rFonts w:ascii="Arial" w:hAnsi="Arial" w:cs="Arial"/>
          <w:bCs/>
        </w:rPr>
      </w:pPr>
    </w:p>
    <w:p w:rsidR="008604C3" w:rsidRDefault="008604C3" w:rsidP="005A66D9">
      <w:pPr>
        <w:pStyle w:val="BodyText2"/>
        <w:numPr>
          <w:ilvl w:val="0"/>
          <w:numId w:val="3"/>
        </w:numPr>
        <w:rPr>
          <w:rFonts w:ascii="Arial" w:hAnsi="Arial" w:cs="Arial"/>
          <w:bCs/>
        </w:rPr>
      </w:pPr>
      <w:r w:rsidRPr="00987EA5">
        <w:rPr>
          <w:rFonts w:ascii="Arial" w:hAnsi="Arial" w:cs="Arial"/>
          <w:bCs/>
        </w:rPr>
        <w:t>Утвердить отчет об исполнении муниципальной программы «Устойчивое</w:t>
      </w:r>
    </w:p>
    <w:p w:rsidR="008604C3" w:rsidRPr="00987EA5" w:rsidRDefault="008604C3" w:rsidP="001503ED">
      <w:pPr>
        <w:pStyle w:val="BodyTex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развитие сельских территорий Осинского муниципального района на 2014-2020 годы» за 2016 год. Приложение №1.</w:t>
      </w:r>
    </w:p>
    <w:p w:rsidR="008604C3" w:rsidRPr="006A7E19" w:rsidRDefault="008604C3" w:rsidP="005A66D9">
      <w:pPr>
        <w:pStyle w:val="ConsPlusTitlePage"/>
        <w:jc w:val="both"/>
        <w:rPr>
          <w:rFonts w:ascii="Arial" w:hAnsi="Arial" w:cs="Arial"/>
          <w:bCs/>
          <w:sz w:val="24"/>
          <w:szCs w:val="24"/>
        </w:rPr>
      </w:pPr>
      <w:r w:rsidRPr="006A7E1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A7E19">
        <w:rPr>
          <w:rFonts w:ascii="Arial" w:hAnsi="Arial" w:cs="Arial"/>
          <w:sz w:val="24"/>
          <w:szCs w:val="24"/>
        </w:rPr>
        <w:t xml:space="preserve">. </w:t>
      </w:r>
      <w:r w:rsidRPr="006A7E19">
        <w:rPr>
          <w:rFonts w:ascii="Arial" w:hAnsi="Arial" w:cs="Arial"/>
          <w:bCs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r>
        <w:rPr>
          <w:rFonts w:ascii="Arial" w:hAnsi="Arial" w:cs="Arial"/>
          <w:bCs/>
          <w:sz w:val="24"/>
          <w:szCs w:val="24"/>
        </w:rPr>
        <w:t xml:space="preserve">Осинского </w:t>
      </w:r>
      <w:r w:rsidRPr="006A7E19">
        <w:rPr>
          <w:rFonts w:ascii="Arial" w:hAnsi="Arial" w:cs="Arial"/>
          <w:bCs/>
          <w:sz w:val="24"/>
          <w:szCs w:val="24"/>
        </w:rPr>
        <w:t>муниципального район</w:t>
      </w:r>
      <w:r>
        <w:rPr>
          <w:rFonts w:ascii="Arial" w:hAnsi="Arial" w:cs="Arial"/>
          <w:bCs/>
          <w:sz w:val="24"/>
          <w:szCs w:val="24"/>
        </w:rPr>
        <w:t>а</w:t>
      </w:r>
      <w:r w:rsidRPr="006A7E19">
        <w:rPr>
          <w:rFonts w:ascii="Arial" w:hAnsi="Arial" w:cs="Arial"/>
          <w:bCs/>
          <w:sz w:val="24"/>
          <w:szCs w:val="24"/>
        </w:rPr>
        <w:t xml:space="preserve"> Башиновой Л.К. опубликовать настоящее постановление в газете «Знамя Труда» и разместить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 xml:space="preserve">Осинского </w:t>
      </w:r>
      <w:r w:rsidRPr="006A7E19">
        <w:rPr>
          <w:rFonts w:ascii="Arial" w:hAnsi="Arial" w:cs="Arial"/>
          <w:bCs/>
          <w:sz w:val="24"/>
          <w:szCs w:val="24"/>
        </w:rPr>
        <w:t>муниципального район</w:t>
      </w:r>
      <w:r>
        <w:rPr>
          <w:rFonts w:ascii="Arial" w:hAnsi="Arial" w:cs="Arial"/>
          <w:bCs/>
          <w:sz w:val="24"/>
          <w:szCs w:val="24"/>
        </w:rPr>
        <w:t>а</w:t>
      </w:r>
      <w:r w:rsidRPr="006A7E19">
        <w:rPr>
          <w:rFonts w:ascii="Arial" w:hAnsi="Arial" w:cs="Arial"/>
          <w:bCs/>
          <w:sz w:val="24"/>
          <w:szCs w:val="24"/>
        </w:rPr>
        <w:t>.</w:t>
      </w:r>
    </w:p>
    <w:p w:rsidR="008604C3" w:rsidRPr="006A7E19" w:rsidRDefault="008604C3" w:rsidP="005A66D9">
      <w:pPr>
        <w:pStyle w:val="BodyText2"/>
        <w:rPr>
          <w:rFonts w:ascii="Arial" w:hAnsi="Arial" w:cs="Arial"/>
          <w:bCs/>
        </w:rPr>
      </w:pPr>
      <w:r w:rsidRPr="006A7E1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3</w:t>
      </w:r>
      <w:r w:rsidRPr="006A7E19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опубликования.</w:t>
      </w:r>
    </w:p>
    <w:p w:rsidR="008604C3" w:rsidRPr="006A7E19" w:rsidRDefault="008604C3" w:rsidP="005A66D9">
      <w:pPr>
        <w:pStyle w:val="BodyText2"/>
        <w:rPr>
          <w:rFonts w:ascii="Arial" w:hAnsi="Arial" w:cs="Arial"/>
          <w:bCs/>
        </w:rPr>
      </w:pPr>
      <w:r w:rsidRPr="006A7E1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4</w:t>
      </w:r>
      <w:r w:rsidRPr="006A7E19">
        <w:rPr>
          <w:rFonts w:ascii="Arial" w:hAnsi="Arial" w:cs="Arial"/>
          <w:bCs/>
        </w:rPr>
        <w:t xml:space="preserve">. Контроль за исполнением настоящего постановления возложить на заместителя мэра по экономике и сельскому хозяйству </w:t>
      </w:r>
      <w:r>
        <w:rPr>
          <w:rFonts w:ascii="Arial" w:hAnsi="Arial" w:cs="Arial"/>
          <w:bCs/>
        </w:rPr>
        <w:t xml:space="preserve">Осинского </w:t>
      </w:r>
      <w:r w:rsidRPr="006A7E19">
        <w:rPr>
          <w:rFonts w:ascii="Arial" w:hAnsi="Arial" w:cs="Arial"/>
          <w:bCs/>
        </w:rPr>
        <w:t>муниципального район</w:t>
      </w:r>
      <w:r>
        <w:rPr>
          <w:rFonts w:ascii="Arial" w:hAnsi="Arial" w:cs="Arial"/>
          <w:bCs/>
        </w:rPr>
        <w:t>а</w:t>
      </w:r>
      <w:r w:rsidRPr="006A7E19">
        <w:rPr>
          <w:rFonts w:ascii="Arial" w:hAnsi="Arial" w:cs="Arial"/>
          <w:bCs/>
        </w:rPr>
        <w:t xml:space="preserve"> Баирова В.А.</w:t>
      </w:r>
    </w:p>
    <w:p w:rsidR="008604C3" w:rsidRPr="006A7E19" w:rsidRDefault="008604C3" w:rsidP="005A66D9">
      <w:pPr>
        <w:pStyle w:val="BodyText2"/>
        <w:rPr>
          <w:rFonts w:ascii="Arial" w:hAnsi="Arial" w:cs="Arial"/>
          <w:bCs/>
        </w:rPr>
      </w:pPr>
    </w:p>
    <w:p w:rsidR="008604C3" w:rsidRPr="006A7E19" w:rsidRDefault="008604C3" w:rsidP="005A66D9">
      <w:pPr>
        <w:tabs>
          <w:tab w:val="left" w:pos="7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04C3" w:rsidRPr="006A7E19" w:rsidRDefault="008604C3" w:rsidP="005A66D9">
      <w:pPr>
        <w:tabs>
          <w:tab w:val="left" w:pos="74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Мэр Осинского муниципального района</w:t>
      </w:r>
      <w:r w:rsidRPr="006A7E19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>В</w:t>
      </w:r>
      <w:r w:rsidRPr="006A7E19">
        <w:rPr>
          <w:rFonts w:ascii="Arial" w:hAnsi="Arial" w:cs="Arial"/>
          <w:sz w:val="24"/>
          <w:szCs w:val="24"/>
        </w:rPr>
        <w:t>.М.</w:t>
      </w:r>
      <w:r>
        <w:rPr>
          <w:rFonts w:ascii="Arial" w:hAnsi="Arial" w:cs="Arial"/>
          <w:sz w:val="24"/>
          <w:szCs w:val="24"/>
        </w:rPr>
        <w:t xml:space="preserve"> Мантыков</w:t>
      </w:r>
    </w:p>
    <w:p w:rsidR="008604C3" w:rsidRPr="006A7E19" w:rsidRDefault="008604C3" w:rsidP="005A66D9">
      <w:pPr>
        <w:rPr>
          <w:rFonts w:ascii="Arial" w:hAnsi="Arial" w:cs="Arial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Default="008604C3" w:rsidP="005A66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604C3" w:rsidRPr="002C5C9B" w:rsidRDefault="008604C3" w:rsidP="005A66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</w:t>
      </w:r>
      <w:r w:rsidRPr="002C5C9B">
        <w:rPr>
          <w:rFonts w:ascii="Times New Roman" w:hAnsi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C5C9B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сельских территорий </w:t>
      </w:r>
      <w:r>
        <w:rPr>
          <w:rFonts w:ascii="Times New Roman" w:hAnsi="Times New Roman"/>
          <w:b/>
          <w:sz w:val="24"/>
          <w:szCs w:val="24"/>
        </w:rPr>
        <w:t>О</w:t>
      </w:r>
      <w:r w:rsidRPr="002C5C9B">
        <w:rPr>
          <w:rFonts w:ascii="Times New Roman" w:hAnsi="Times New Roman"/>
          <w:b/>
          <w:sz w:val="24"/>
          <w:szCs w:val="24"/>
        </w:rPr>
        <w:t>синск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2C5C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2C5C9B">
        <w:rPr>
          <w:rFonts w:ascii="Times New Roman" w:hAnsi="Times New Roman"/>
          <w:b/>
          <w:sz w:val="24"/>
          <w:szCs w:val="24"/>
        </w:rPr>
        <w:t xml:space="preserve"> на 2014-2020гг.</w:t>
      </w:r>
      <w:r>
        <w:rPr>
          <w:rFonts w:ascii="Times New Roman" w:hAnsi="Times New Roman"/>
          <w:b/>
          <w:sz w:val="24"/>
          <w:szCs w:val="24"/>
        </w:rPr>
        <w:t>» за 2016 год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5C9B">
        <w:rPr>
          <w:rFonts w:ascii="Times New Roman" w:hAnsi="Times New Roman"/>
          <w:sz w:val="24"/>
          <w:szCs w:val="24"/>
        </w:rPr>
        <w:t>С учетом целевых установок Концепции устойчивого развития сельских территорий Российской Федерации на период до 2020 года, реализация программы направлена на создание предпосылок для достижения цели – создание комфортных условий жизни в сельской местности, стимулирования инвестиционной активности, содействие созданию новых рабочих мест на селе.</w:t>
      </w:r>
    </w:p>
    <w:p w:rsidR="008604C3" w:rsidRPr="002C5C9B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ab/>
        <w:t>Для достижения цели в рамках реализации Программы предусматривается решение следующих задач:</w:t>
      </w:r>
    </w:p>
    <w:p w:rsidR="008604C3" w:rsidRPr="002C5C9B" w:rsidRDefault="008604C3" w:rsidP="005A66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создание системы обеспечения жильем проживающих и желающих проживать в сельской</w:t>
      </w:r>
    </w:p>
    <w:p w:rsidR="008604C3" w:rsidRPr="002C5C9B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местности и закрепление в сельской местности молодых семей и молодых специалистов;</w:t>
      </w:r>
    </w:p>
    <w:p w:rsidR="008604C3" w:rsidRDefault="008604C3" w:rsidP="005A66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активизация граждан, проживающих в сельской местности в реализации общественно – значимых про</w:t>
      </w:r>
      <w:r>
        <w:rPr>
          <w:rFonts w:ascii="Times New Roman" w:hAnsi="Times New Roman"/>
          <w:sz w:val="24"/>
          <w:szCs w:val="24"/>
        </w:rPr>
        <w:t>ектов;</w:t>
      </w:r>
    </w:p>
    <w:p w:rsidR="008604C3" w:rsidRPr="003771F5" w:rsidRDefault="008604C3" w:rsidP="005A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71F5">
        <w:rPr>
          <w:rFonts w:ascii="Times New Roman" w:hAnsi="Times New Roman"/>
          <w:sz w:val="24"/>
          <w:szCs w:val="24"/>
        </w:rPr>
        <w:t>овышение уровня комплексного обустройства населенных пунктов.</w:t>
      </w:r>
    </w:p>
    <w:p w:rsidR="008604C3" w:rsidRPr="002C5C9B" w:rsidRDefault="008604C3" w:rsidP="005A6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C3" w:rsidRPr="002C5C9B" w:rsidRDefault="008604C3" w:rsidP="005A66D9">
      <w:pPr>
        <w:spacing w:line="240" w:lineRule="auto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ab/>
        <w:t>Целевыми индикаторами Программы являются:</w:t>
      </w:r>
    </w:p>
    <w:p w:rsidR="008604C3" w:rsidRPr="002C5C9B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ввод (приобретение) жилья для граждан, проживающих на селе;</w:t>
      </w:r>
    </w:p>
    <w:p w:rsidR="008604C3" w:rsidRPr="002C5C9B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ввод в действие общеобразовательных организаций;</w:t>
      </w:r>
    </w:p>
    <w:p w:rsidR="008604C3" w:rsidRPr="002C5C9B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обеспечение ФАПами;</w:t>
      </w:r>
    </w:p>
    <w:p w:rsidR="008604C3" w:rsidRPr="002C5C9B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обеспечение плоскостными спортивными сооружениями;</w:t>
      </w:r>
    </w:p>
    <w:p w:rsidR="008604C3" w:rsidRPr="002C5C9B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обеспечение учреждениями культурно-досугового типа;</w:t>
      </w:r>
    </w:p>
    <w:p w:rsidR="008604C3" w:rsidRDefault="008604C3" w:rsidP="005A66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уровень обеспечен</w:t>
      </w:r>
      <w:r>
        <w:rPr>
          <w:rFonts w:ascii="Times New Roman" w:hAnsi="Times New Roman"/>
          <w:sz w:val="24"/>
          <w:szCs w:val="24"/>
        </w:rPr>
        <w:t>ности сельского населения водой;</w:t>
      </w:r>
    </w:p>
    <w:p w:rsidR="008604C3" w:rsidRDefault="008604C3" w:rsidP="005A6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71F5">
        <w:rPr>
          <w:rFonts w:ascii="Times New Roman" w:hAnsi="Times New Roman"/>
          <w:sz w:val="24"/>
          <w:szCs w:val="24"/>
        </w:rPr>
        <w:t xml:space="preserve">оличество реализованных проектов местных инициатив граждан, проживающих в </w:t>
      </w:r>
    </w:p>
    <w:p w:rsidR="008604C3" w:rsidRDefault="008604C3" w:rsidP="005A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местности, получивших грантовую поддержку;</w:t>
      </w:r>
    </w:p>
    <w:p w:rsidR="008604C3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доля протяженности автомобильных дорог общего пользования местного значения, находящихся в границах в населенных пунктов МО «Осинский район» с твердым покрытием, отвечающих нормативным требованиям.</w:t>
      </w:r>
    </w:p>
    <w:p w:rsidR="008604C3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доля протяженности автомобильных дорог общего пользования местного значения, находящихся в границах МО «Осинский район», не отвечающих нормативным требованиям к транспортно-эксплуатационным показателям.</w:t>
      </w:r>
    </w:p>
    <w:p w:rsidR="008604C3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230"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C40230">
        <w:rPr>
          <w:rFonts w:ascii="Times New Roman" w:hAnsi="Times New Roman" w:cs="Times New Roman"/>
          <w:sz w:val="24"/>
          <w:szCs w:val="24"/>
          <w:lang w:eastAsia="en-US"/>
        </w:rPr>
        <w:t xml:space="preserve">оличество дорожно-транспортных происшествий на автомобильных дорогах общего пользования местного значения, находящихся в границах МО </w:t>
      </w:r>
      <w:r w:rsidRPr="00C40230">
        <w:rPr>
          <w:rFonts w:ascii="Times New Roman" w:hAnsi="Times New Roman" w:cs="Times New Roman"/>
          <w:sz w:val="24"/>
          <w:szCs w:val="24"/>
        </w:rPr>
        <w:t>«Осинский район»</w:t>
      </w:r>
      <w:r w:rsidRPr="00C40230">
        <w:rPr>
          <w:rFonts w:ascii="Times New Roman" w:hAnsi="Times New Roman" w:cs="Times New Roman"/>
          <w:sz w:val="24"/>
          <w:szCs w:val="24"/>
          <w:lang w:eastAsia="en-US"/>
        </w:rPr>
        <w:t>, из-за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сопутствующих дорожных условий.</w:t>
      </w:r>
    </w:p>
    <w:p w:rsidR="008604C3" w:rsidRPr="002C5C9B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604C3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ab/>
        <w:t>Основные мероприятия Программы:</w:t>
      </w:r>
    </w:p>
    <w:p w:rsidR="008604C3" w:rsidRPr="003771F5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</w:t>
      </w:r>
      <w:r w:rsidRPr="003771F5">
        <w:rPr>
          <w:rFonts w:ascii="Times New Roman" w:hAnsi="Times New Roman"/>
          <w:sz w:val="24"/>
          <w:szCs w:val="24"/>
        </w:rPr>
        <w:t>1. 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8604C3" w:rsidRPr="003771F5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/>
          <w:sz w:val="24"/>
          <w:szCs w:val="24"/>
        </w:rPr>
        <w:t>2. Комплексное обустройство населенных пунктов объектами социальной и инженерной инфраструктуры.</w:t>
      </w:r>
    </w:p>
    <w:p w:rsidR="008604C3" w:rsidRPr="003771F5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/>
          <w:sz w:val="24"/>
          <w:szCs w:val="24"/>
        </w:rPr>
        <w:t>3. Грантовая поддержка местных инициатив граждан, проживающих в сельской местности.</w:t>
      </w:r>
    </w:p>
    <w:p w:rsidR="008604C3" w:rsidRPr="003771F5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 w:cs="Times New Roman"/>
          <w:sz w:val="24"/>
          <w:szCs w:val="24"/>
        </w:rPr>
        <w:t>4. содержание и ремонт автомобильных дорог общего пользования, местного значения находящихся в границах МО «Осинский район».</w:t>
      </w:r>
    </w:p>
    <w:p w:rsidR="008604C3" w:rsidRPr="003771F5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 w:cs="Times New Roman"/>
          <w:sz w:val="24"/>
          <w:szCs w:val="24"/>
        </w:rPr>
        <w:t>5. проектирование, строительство, реконструкция, капитальный ремонт автомобильных дорог общего пользования местного значения с твердым покрытием в границах МО «Осинский район».</w:t>
      </w:r>
    </w:p>
    <w:p w:rsidR="008604C3" w:rsidRPr="003771F5" w:rsidRDefault="008604C3" w:rsidP="005A66D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 w:cs="Times New Roman"/>
          <w:sz w:val="24"/>
          <w:szCs w:val="24"/>
        </w:rPr>
        <w:t>6. обеспечение безопасности дорожного движения.</w:t>
      </w:r>
    </w:p>
    <w:p w:rsidR="008604C3" w:rsidRPr="003771F5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71F5">
        <w:rPr>
          <w:rFonts w:ascii="Times New Roman" w:hAnsi="Times New Roman"/>
          <w:sz w:val="24"/>
          <w:szCs w:val="24"/>
        </w:rPr>
        <w:t>7. обеспечение инвентаризации и государственной регистрации прав собственности на автомобильные дороги общего пользования местного значения.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5C9B">
        <w:rPr>
          <w:rFonts w:ascii="Times New Roman" w:hAnsi="Times New Roman"/>
          <w:sz w:val="24"/>
          <w:szCs w:val="24"/>
        </w:rPr>
        <w:t xml:space="preserve">Программа состоит из </w:t>
      </w:r>
      <w:r>
        <w:rPr>
          <w:rFonts w:ascii="Times New Roman" w:hAnsi="Times New Roman"/>
          <w:sz w:val="24"/>
          <w:szCs w:val="24"/>
        </w:rPr>
        <w:t>4</w:t>
      </w:r>
      <w:r w:rsidRPr="002C5C9B">
        <w:rPr>
          <w:rFonts w:ascii="Times New Roman" w:hAnsi="Times New Roman"/>
          <w:sz w:val="24"/>
          <w:szCs w:val="24"/>
        </w:rPr>
        <w:t xml:space="preserve"> разделов:</w:t>
      </w:r>
    </w:p>
    <w:p w:rsidR="008604C3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      Раздел 1. Улучшение жилищных условий граждан, проживающих в сельской местности, в том числе молодых семей и молодых специалистов.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>Главным распорядителем средств областного бюджета, участвующим в реали</w:t>
      </w:r>
      <w:r>
        <w:rPr>
          <w:rFonts w:ascii="Times New Roman" w:hAnsi="Times New Roman"/>
          <w:sz w:val="24"/>
          <w:szCs w:val="24"/>
        </w:rPr>
        <w:t>зации мероприятий по строительству (приобретению)</w:t>
      </w:r>
      <w:r w:rsidRPr="002C5C9B">
        <w:rPr>
          <w:rFonts w:ascii="Times New Roman" w:hAnsi="Times New Roman"/>
          <w:sz w:val="24"/>
          <w:szCs w:val="24"/>
        </w:rPr>
        <w:t xml:space="preserve"> жиль</w:t>
      </w:r>
      <w:r>
        <w:rPr>
          <w:rFonts w:ascii="Times New Roman" w:hAnsi="Times New Roman"/>
          <w:sz w:val="24"/>
          <w:szCs w:val="24"/>
        </w:rPr>
        <w:t>я</w:t>
      </w:r>
      <w:r w:rsidRPr="002C5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предоставляемого м</w:t>
      </w:r>
      <w:r w:rsidRPr="002C5C9B">
        <w:rPr>
          <w:rFonts w:ascii="Times New Roman" w:hAnsi="Times New Roman"/>
          <w:sz w:val="24"/>
          <w:szCs w:val="24"/>
        </w:rPr>
        <w:t>олоды</w:t>
      </w:r>
      <w:r>
        <w:rPr>
          <w:rFonts w:ascii="Times New Roman" w:hAnsi="Times New Roman"/>
          <w:sz w:val="24"/>
          <w:szCs w:val="24"/>
        </w:rPr>
        <w:t>м семьям и молодым специалистам по договору найма жилого помещения</w:t>
      </w:r>
      <w:r w:rsidRPr="002C5C9B">
        <w:rPr>
          <w:rFonts w:ascii="Times New Roman" w:hAnsi="Times New Roman"/>
          <w:sz w:val="24"/>
          <w:szCs w:val="24"/>
        </w:rPr>
        <w:t xml:space="preserve"> является Министерство сельского хозяйства Иркутской области. 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2016 год </w:t>
      </w:r>
      <w:r w:rsidRPr="002C5C9B">
        <w:rPr>
          <w:rFonts w:ascii="Times New Roman" w:hAnsi="Times New Roman"/>
          <w:sz w:val="24"/>
          <w:szCs w:val="24"/>
        </w:rPr>
        <w:t>было выделено: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1842"/>
        <w:gridCol w:w="1134"/>
        <w:gridCol w:w="996"/>
        <w:gridCol w:w="993"/>
        <w:gridCol w:w="993"/>
        <w:gridCol w:w="993"/>
      </w:tblGrid>
      <w:tr w:rsidR="008604C3" w:rsidRPr="00B81BF6" w:rsidTr="00B81BF6">
        <w:tc>
          <w:tcPr>
            <w:tcW w:w="1242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Количество семей получивших субсидию</w:t>
            </w:r>
          </w:p>
        </w:tc>
        <w:tc>
          <w:tcPr>
            <w:tcW w:w="1842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Площадь строительства, кв.м.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8604C3" w:rsidRPr="00B81BF6" w:rsidTr="00B81BF6">
        <w:tc>
          <w:tcPr>
            <w:tcW w:w="1242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60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3539,7</w:t>
            </w:r>
          </w:p>
        </w:tc>
        <w:tc>
          <w:tcPr>
            <w:tcW w:w="996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1178,9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1298,9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993" w:type="dxa"/>
          </w:tcPr>
          <w:p w:rsidR="008604C3" w:rsidRPr="00B81BF6" w:rsidRDefault="008604C3" w:rsidP="00B8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955,7</w:t>
            </w:r>
          </w:p>
        </w:tc>
      </w:tr>
    </w:tbl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       Раздел 2. Комплексное обустройство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C9B">
        <w:rPr>
          <w:rFonts w:ascii="Times New Roman" w:hAnsi="Times New Roman"/>
          <w:sz w:val="24"/>
          <w:szCs w:val="24"/>
        </w:rPr>
        <w:t>объектами социальной и инженерной инфраструктуры.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Получателем бюджетных средств на строительство объектов социальной инфраструктуры является администрация </w:t>
      </w:r>
      <w:r>
        <w:rPr>
          <w:rFonts w:ascii="Times New Roman" w:hAnsi="Times New Roman"/>
          <w:sz w:val="24"/>
          <w:szCs w:val="24"/>
        </w:rPr>
        <w:t xml:space="preserve">Осинского муниципального </w:t>
      </w:r>
      <w:r w:rsidRPr="002C5C9B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2C5C9B">
        <w:rPr>
          <w:rFonts w:ascii="Times New Roman" w:hAnsi="Times New Roman"/>
          <w:sz w:val="24"/>
          <w:szCs w:val="24"/>
        </w:rPr>
        <w:t xml:space="preserve">. </w:t>
      </w:r>
    </w:p>
    <w:p w:rsidR="008604C3" w:rsidRDefault="008604C3" w:rsidP="005A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В период действия Программы по этому разделу было освоено </w:t>
      </w:r>
      <w:r>
        <w:rPr>
          <w:rFonts w:ascii="Times New Roman" w:hAnsi="Times New Roman"/>
          <w:sz w:val="24"/>
          <w:szCs w:val="24"/>
        </w:rPr>
        <w:t>4344,0</w:t>
      </w:r>
      <w:r w:rsidRPr="002C5C9B">
        <w:rPr>
          <w:rFonts w:ascii="Times New Roman" w:hAnsi="Times New Roman"/>
          <w:sz w:val="24"/>
          <w:szCs w:val="24"/>
        </w:rPr>
        <w:t xml:space="preserve"> тыс. рублей. В 201</w:t>
      </w:r>
      <w:r>
        <w:rPr>
          <w:rFonts w:ascii="Times New Roman" w:hAnsi="Times New Roman"/>
          <w:sz w:val="24"/>
          <w:szCs w:val="24"/>
        </w:rPr>
        <w:t>6</w:t>
      </w:r>
      <w:r w:rsidRPr="002C5C9B">
        <w:rPr>
          <w:rFonts w:ascii="Times New Roman" w:hAnsi="Times New Roman"/>
          <w:sz w:val="24"/>
          <w:szCs w:val="24"/>
        </w:rPr>
        <w:t xml:space="preserve"> году на изготовление ПСД на строительство МБОУ «Бильчирская СОШ» израсходовано </w:t>
      </w:r>
      <w:r>
        <w:rPr>
          <w:rFonts w:ascii="Times New Roman" w:hAnsi="Times New Roman"/>
          <w:sz w:val="24"/>
          <w:szCs w:val="24"/>
        </w:rPr>
        <w:t>249</w:t>
      </w:r>
      <w:r w:rsidRPr="002C5C9B">
        <w:rPr>
          <w:rFonts w:ascii="Times New Roman" w:hAnsi="Times New Roman"/>
          <w:sz w:val="24"/>
          <w:szCs w:val="24"/>
        </w:rPr>
        <w:t xml:space="preserve">,0 тыс. рублей. </w:t>
      </w:r>
      <w:r>
        <w:rPr>
          <w:rFonts w:ascii="Times New Roman" w:hAnsi="Times New Roman"/>
          <w:sz w:val="24"/>
          <w:szCs w:val="24"/>
        </w:rPr>
        <w:t>Капитальный ремонт спортивного зала МБОУ «Осинская СОШ №1» произведен на 1831,9 тыс. рублей. В муниципальном образовании «Оса» построен хоккейный корт на сумму 2263,2 тыс. рублей.</w:t>
      </w:r>
    </w:p>
    <w:p w:rsidR="008604C3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5C9B">
        <w:rPr>
          <w:rFonts w:ascii="Times New Roman" w:hAnsi="Times New Roman"/>
          <w:sz w:val="24"/>
          <w:szCs w:val="24"/>
        </w:rPr>
        <w:t>Раздел 3. Грантовая поддержка местных инициатив граждан, проживающих в сельской местности.</w:t>
      </w:r>
    </w:p>
    <w:p w:rsidR="008604C3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C9B">
        <w:rPr>
          <w:rFonts w:ascii="Times New Roman" w:hAnsi="Times New Roman"/>
          <w:sz w:val="24"/>
          <w:szCs w:val="24"/>
        </w:rPr>
        <w:t xml:space="preserve">Грантовая поддержка местных инициатив граждан осуществляется путем предоставления субсидий из областного бюджета. </w:t>
      </w:r>
      <w:r>
        <w:rPr>
          <w:rFonts w:ascii="Times New Roman" w:hAnsi="Times New Roman"/>
          <w:sz w:val="24"/>
          <w:szCs w:val="24"/>
        </w:rPr>
        <w:t xml:space="preserve">В 2016 году: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992"/>
        <w:gridCol w:w="992"/>
        <w:gridCol w:w="1134"/>
        <w:gridCol w:w="1276"/>
      </w:tblGrid>
      <w:tr w:rsidR="008604C3" w:rsidRPr="00B81BF6" w:rsidTr="00B81BF6">
        <w:trPr>
          <w:trHeight w:val="557"/>
        </w:trPr>
        <w:tc>
          <w:tcPr>
            <w:tcW w:w="534" w:type="dxa"/>
            <w:vMerge w:val="restart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vMerge w:val="restart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812" w:type="dxa"/>
            <w:gridSpan w:val="5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 xml:space="preserve">Общие расходы по проекту, </w:t>
            </w:r>
          </w:p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 xml:space="preserve"> в т.ч. за счет средств</w:t>
            </w:r>
          </w:p>
        </w:tc>
      </w:tr>
      <w:tr w:rsidR="008604C3" w:rsidRPr="00B81BF6" w:rsidTr="00B81BF6">
        <w:tc>
          <w:tcPr>
            <w:tcW w:w="534" w:type="dxa"/>
            <w:vMerge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Создание и обустройство  парка отдыха «Амар мэндэ»</w:t>
            </w:r>
          </w:p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669233 Иркутская область, Осинский район,  село Ново-Ленино, улица Ленина 5.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359,4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Создание и обустройство спортивной площадки в д.Тагай, МО «Улейское»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Создание и обустройство «Зоны отдыха», с. Оса, ул. 40 лет Победы 6а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799,8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269,2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Детская спортивно-игровая площадка «Обусинка», улица Сегентуйская, 18А, село Обуса, Осинского района, Иркутской области.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Детская спортивно-игровая площадка «Родничок», улица Борохальская, уч.2Б деревня Борохал, Осинского района, Иркутской области.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Детская спортивно-игровая площадка «Орленок», улица Горхонская, уч.33А, Осинского района, Иркутской области.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604C3" w:rsidRPr="00B81BF6" w:rsidTr="00B81BF6">
        <w:tc>
          <w:tcPr>
            <w:tcW w:w="5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Детская игровая площадка «Развитие», улица Овражная, 1А, поселок Приморский, Осинского района, Иркутской области.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604C3" w:rsidRPr="00B81BF6" w:rsidTr="00B81BF6">
        <w:tc>
          <w:tcPr>
            <w:tcW w:w="4219" w:type="dxa"/>
            <w:gridSpan w:val="2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BF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2269,2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992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744,4</w:t>
            </w:r>
          </w:p>
        </w:tc>
        <w:tc>
          <w:tcPr>
            <w:tcW w:w="1134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276" w:type="dxa"/>
          </w:tcPr>
          <w:p w:rsidR="008604C3" w:rsidRPr="00B81BF6" w:rsidRDefault="008604C3" w:rsidP="00B8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BF6">
              <w:rPr>
                <w:rFonts w:ascii="Times New Roman" w:hAnsi="Times New Roman"/>
                <w:sz w:val="24"/>
                <w:szCs w:val="24"/>
              </w:rPr>
              <w:t>780,5</w:t>
            </w:r>
          </w:p>
        </w:tc>
      </w:tr>
    </w:tbl>
    <w:p w:rsidR="008604C3" w:rsidRPr="00AC2B44" w:rsidRDefault="008604C3" w:rsidP="005A66D9">
      <w:pPr>
        <w:rPr>
          <w:rFonts w:ascii="Times New Roman" w:hAnsi="Times New Roman"/>
          <w:b/>
          <w:sz w:val="24"/>
          <w:szCs w:val="24"/>
        </w:rPr>
      </w:pPr>
    </w:p>
    <w:p w:rsidR="008604C3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Раздел 4. Развитие дорожного хозяйства.</w:t>
      </w:r>
    </w:p>
    <w:p w:rsidR="008604C3" w:rsidRPr="002C5C9B" w:rsidRDefault="008604C3" w:rsidP="005A6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счет средств местного и областного бюджетов на сумму 8134,6 тыс. рублей изготовлена проектно-сметная документация на строительство дороги с твердым покрытием на участке </w:t>
      </w:r>
      <w:smartTag w:uri="urn:schemas-microsoft-com:office:smarttags" w:element="metricconverter">
        <w:smartTagPr>
          <w:attr w:name="ProductID" w:val="215 км"/>
        </w:smartTagPr>
        <w:r>
          <w:rPr>
            <w:rFonts w:ascii="Times New Roman" w:hAnsi="Times New Roman"/>
            <w:sz w:val="24"/>
            <w:szCs w:val="24"/>
          </w:rPr>
          <w:t>215 км</w:t>
        </w:r>
      </w:smartTag>
      <w:r>
        <w:rPr>
          <w:rFonts w:ascii="Times New Roman" w:hAnsi="Times New Roman"/>
          <w:sz w:val="24"/>
          <w:szCs w:val="24"/>
        </w:rPr>
        <w:t xml:space="preserve"> автодороги «Иркутск-Оса-Усть-Уда» до д. Батхай, протяженностью </w:t>
      </w:r>
      <w:smartTag w:uri="urn:schemas-microsoft-com:office:smarttags" w:element="metricconverter">
        <w:smartTagPr>
          <w:attr w:name="ProductID" w:val="4,7 км"/>
        </w:smartTagPr>
        <w:r>
          <w:rPr>
            <w:rFonts w:ascii="Times New Roman" w:hAnsi="Times New Roman"/>
            <w:sz w:val="24"/>
            <w:szCs w:val="24"/>
          </w:rPr>
          <w:t>4,7 км</w:t>
        </w:r>
      </w:smartTag>
      <w:r>
        <w:rPr>
          <w:rFonts w:ascii="Times New Roman" w:hAnsi="Times New Roman"/>
          <w:sz w:val="24"/>
          <w:szCs w:val="24"/>
        </w:rPr>
        <w:t xml:space="preserve">  и строительство дороги с твердым покрытием на участке д. Онгосор до д. Шотой, протяженностью </w:t>
      </w:r>
      <w:smartTag w:uri="urn:schemas-microsoft-com:office:smarttags" w:element="metricconverter">
        <w:smartTagPr>
          <w:attr w:name="ProductID" w:val="5,8 км"/>
        </w:smartTagPr>
        <w:r>
          <w:rPr>
            <w:rFonts w:ascii="Times New Roman" w:hAnsi="Times New Roman"/>
            <w:sz w:val="24"/>
            <w:szCs w:val="24"/>
          </w:rPr>
          <w:t>5,8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604C3" w:rsidRDefault="008604C3" w:rsidP="00781F2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8604C3" w:rsidRDefault="008604C3"/>
    <w:sectPr w:rsidR="008604C3" w:rsidSect="00C149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77D"/>
    <w:multiLevelType w:val="hybridMultilevel"/>
    <w:tmpl w:val="DCF2C3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8599A"/>
    <w:multiLevelType w:val="hybridMultilevel"/>
    <w:tmpl w:val="4856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F7DA0"/>
    <w:multiLevelType w:val="hybridMultilevel"/>
    <w:tmpl w:val="ACC209A0"/>
    <w:lvl w:ilvl="0" w:tplc="6F207F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D9"/>
    <w:rsid w:val="000D4BB0"/>
    <w:rsid w:val="00130894"/>
    <w:rsid w:val="001503ED"/>
    <w:rsid w:val="00202B39"/>
    <w:rsid w:val="002126ED"/>
    <w:rsid w:val="002C5C9B"/>
    <w:rsid w:val="00376555"/>
    <w:rsid w:val="003771F5"/>
    <w:rsid w:val="00401839"/>
    <w:rsid w:val="004A727F"/>
    <w:rsid w:val="004E7A95"/>
    <w:rsid w:val="005A66D9"/>
    <w:rsid w:val="006A7E19"/>
    <w:rsid w:val="006D3672"/>
    <w:rsid w:val="00781F22"/>
    <w:rsid w:val="007B692D"/>
    <w:rsid w:val="00800DDF"/>
    <w:rsid w:val="00843F74"/>
    <w:rsid w:val="00851ABC"/>
    <w:rsid w:val="008604C3"/>
    <w:rsid w:val="00987EA5"/>
    <w:rsid w:val="009C48F2"/>
    <w:rsid w:val="00A70EAD"/>
    <w:rsid w:val="00AC2B44"/>
    <w:rsid w:val="00AF187C"/>
    <w:rsid w:val="00B81BF6"/>
    <w:rsid w:val="00C01DEE"/>
    <w:rsid w:val="00C14937"/>
    <w:rsid w:val="00C40230"/>
    <w:rsid w:val="00CA4AE5"/>
    <w:rsid w:val="00D87881"/>
    <w:rsid w:val="00FB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6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66D9"/>
    <w:pPr>
      <w:ind w:left="720"/>
      <w:contextualSpacing/>
    </w:pPr>
  </w:style>
  <w:style w:type="paragraph" w:customStyle="1" w:styleId="ConsPlusTitlePage">
    <w:name w:val="ConsPlusTitlePage"/>
    <w:uiPriority w:val="99"/>
    <w:rsid w:val="005A6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A66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6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1142</Words>
  <Characters>6514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Image&amp;Matros ®</dc:creator>
  <cp:keywords/>
  <dc:description/>
  <cp:lastModifiedBy>Оля</cp:lastModifiedBy>
  <cp:revision>2</cp:revision>
  <dcterms:created xsi:type="dcterms:W3CDTF">2017-06-28T06:17:00Z</dcterms:created>
  <dcterms:modified xsi:type="dcterms:W3CDTF">2017-06-28T06:17:00Z</dcterms:modified>
</cp:coreProperties>
</file>