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6" w:rsidRDefault="00AD5D96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12.09.2017 № 499</w:t>
      </w:r>
    </w:p>
    <w:p w:rsidR="00AD5D96" w:rsidRDefault="00AD5D96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AD5D96" w:rsidRDefault="00AD5D96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AD5D96" w:rsidRDefault="00AD5D96" w:rsidP="00B6580B">
      <w:pPr>
        <w:pStyle w:val="Heading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AD5D96" w:rsidRDefault="00AD5D96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 ОСИНСКОГО МУНИЦИПАЛЬНОГО РАЙОНА</w:t>
      </w:r>
    </w:p>
    <w:p w:rsidR="00AD5D96" w:rsidRDefault="00AD5D96" w:rsidP="00B65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D5D96" w:rsidRDefault="00AD5D96" w:rsidP="00B6580B">
      <w:pPr>
        <w:jc w:val="center"/>
        <w:rPr>
          <w:rFonts w:ascii="Arial" w:hAnsi="Arial" w:cs="Arial"/>
          <w:b/>
        </w:rPr>
      </w:pPr>
    </w:p>
    <w:p w:rsidR="00AD5D96" w:rsidRPr="00CB62CB" w:rsidRDefault="00AD5D96" w:rsidP="004B7C3C">
      <w:pPr>
        <w:pStyle w:val="ConsPlusNormal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B62CB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D5D96" w:rsidRDefault="00AD5D96" w:rsidP="004B7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5D96" w:rsidRPr="00F90379" w:rsidRDefault="00AD5D96" w:rsidP="000B3F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0379">
        <w:rPr>
          <w:rFonts w:ascii="Arial" w:hAnsi="Arial" w:cs="Arial"/>
        </w:rPr>
        <w:t xml:space="preserve">В соответствии </w:t>
      </w:r>
      <w:r w:rsidRPr="00F90379">
        <w:rPr>
          <w:rFonts w:ascii="Arial" w:hAnsi="Arial" w:cs="Arial"/>
          <w:color w:val="000000"/>
        </w:rPr>
        <w:t xml:space="preserve">с </w:t>
      </w:r>
      <w:hyperlink r:id="rId7" w:history="1">
        <w:r w:rsidRPr="00F90379">
          <w:rPr>
            <w:rStyle w:val="Hyperlink"/>
            <w:rFonts w:ascii="Arial" w:hAnsi="Arial" w:cs="Arial"/>
            <w:color w:val="000000"/>
            <w:u w:val="none"/>
          </w:rPr>
          <w:t>пунктом 6</w:t>
        </w:r>
      </w:hyperlink>
      <w:r w:rsidRPr="00F90379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письма Правительства Иркутской области от 11.08.2017 года №02-40-3964/17 «О создании муниципальной комиссии по обследованию жилых помещений инвалидов»</w:t>
      </w:r>
      <w:r w:rsidRPr="00F90379">
        <w:rPr>
          <w:rFonts w:ascii="Arial" w:hAnsi="Arial" w:cs="Arial"/>
          <w:i/>
        </w:rPr>
        <w:t xml:space="preserve">, </w:t>
      </w:r>
      <w:r w:rsidRPr="00F90379">
        <w:rPr>
          <w:rFonts w:ascii="Arial" w:hAnsi="Arial" w:cs="Arial"/>
        </w:rPr>
        <w:t>руководствуясь частью 4 статьи 55 Устава Осинского муниципального района,</w:t>
      </w:r>
    </w:p>
    <w:p w:rsidR="00AD5D96" w:rsidRPr="00F90379" w:rsidRDefault="00AD5D96" w:rsidP="00800595">
      <w:pPr>
        <w:ind w:firstLine="708"/>
        <w:jc w:val="both"/>
        <w:rPr>
          <w:rFonts w:ascii="Arial" w:hAnsi="Arial" w:cs="Arial"/>
        </w:rPr>
      </w:pPr>
    </w:p>
    <w:p w:rsidR="00AD5D96" w:rsidRPr="00F90379" w:rsidRDefault="00AD5D96" w:rsidP="00394B4C">
      <w:pPr>
        <w:jc w:val="center"/>
        <w:rPr>
          <w:rFonts w:ascii="Arial" w:hAnsi="Arial" w:cs="Arial"/>
        </w:rPr>
      </w:pPr>
      <w:r w:rsidRPr="00F90379">
        <w:rPr>
          <w:rFonts w:ascii="Arial" w:hAnsi="Arial" w:cs="Arial"/>
        </w:rPr>
        <w:t>ПОСТАНОВЛЯЮ:</w:t>
      </w:r>
    </w:p>
    <w:p w:rsidR="00AD5D96" w:rsidRPr="00F90379" w:rsidRDefault="00AD5D96" w:rsidP="00394B4C">
      <w:pPr>
        <w:jc w:val="center"/>
        <w:rPr>
          <w:rFonts w:ascii="Arial" w:hAnsi="Arial" w:cs="Arial"/>
        </w:rPr>
      </w:pPr>
    </w:p>
    <w:p w:rsidR="00AD5D96" w:rsidRPr="00F90379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90379">
        <w:rPr>
          <w:rFonts w:ascii="Arial" w:hAnsi="Arial" w:cs="Arial"/>
        </w:rPr>
        <w:t>1</w:t>
      </w:r>
      <w:r w:rsidRPr="004952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9528F">
        <w:rPr>
          <w:rFonts w:ascii="Arial" w:hAnsi="Arial" w:cs="Arial"/>
        </w:rPr>
        <w:t>Создать муниципальную комиссию по обследованию жилых помещений</w:t>
      </w:r>
      <w:r w:rsidRPr="00F90379">
        <w:rPr>
          <w:rFonts w:ascii="Arial" w:hAnsi="Arial" w:cs="Arial"/>
          <w:lang w:eastAsia="en-US"/>
        </w:rPr>
        <w:t xml:space="preserve"> инвал</w:t>
      </w:r>
      <w:r>
        <w:rPr>
          <w:rFonts w:ascii="Arial" w:hAnsi="Arial" w:cs="Arial"/>
          <w:lang w:eastAsia="en-US"/>
        </w:rPr>
        <w:t xml:space="preserve">идов </w:t>
      </w:r>
      <w:r w:rsidRPr="00F90379">
        <w:rPr>
          <w:rFonts w:ascii="Arial" w:hAnsi="Arial" w:cs="Arial"/>
          <w:lang w:eastAsia="en-US"/>
        </w:rPr>
        <w:t xml:space="preserve">и общего имущества в многоквартирных домах, в которых </w:t>
      </w:r>
      <w:r>
        <w:rPr>
          <w:rFonts w:ascii="Arial" w:hAnsi="Arial" w:cs="Arial"/>
          <w:lang w:eastAsia="en-US"/>
        </w:rPr>
        <w:t>проживают инвалиды</w:t>
      </w:r>
      <w:r w:rsidRPr="00F90379">
        <w:rPr>
          <w:rFonts w:ascii="Arial" w:hAnsi="Arial" w:cs="Arial"/>
          <w:lang w:eastAsia="en-US"/>
        </w:rPr>
        <w:t>, в целях их приспособления с учетом потребностей инвалидов и обеспечения условий их доступности для инвалидов (далее – муниципальная</w:t>
      </w:r>
      <w:r>
        <w:rPr>
          <w:rFonts w:ascii="Arial" w:hAnsi="Arial" w:cs="Arial"/>
          <w:lang w:eastAsia="en-US"/>
        </w:rPr>
        <w:t xml:space="preserve"> </w:t>
      </w:r>
      <w:r w:rsidRPr="00F90379">
        <w:rPr>
          <w:rFonts w:ascii="Arial" w:hAnsi="Arial" w:cs="Arial"/>
          <w:lang w:eastAsia="en-US"/>
        </w:rPr>
        <w:t>комиссия).</w:t>
      </w:r>
    </w:p>
    <w:p w:rsidR="00AD5D96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9037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Pr="0049528F">
        <w:rPr>
          <w:rFonts w:ascii="Arial" w:hAnsi="Arial" w:cs="Arial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 (приложению № 1).</w:t>
      </w:r>
      <w:r>
        <w:rPr>
          <w:rFonts w:ascii="Arial" w:hAnsi="Arial" w:cs="Arial"/>
          <w:lang w:eastAsia="en-US"/>
        </w:rPr>
        <w:tab/>
      </w:r>
    </w:p>
    <w:p w:rsidR="00AD5D96" w:rsidRPr="0049528F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604AE">
        <w:rPr>
          <w:rFonts w:ascii="Arial" w:hAnsi="Arial" w:cs="Arial"/>
          <w:lang w:eastAsia="en-US"/>
        </w:rPr>
        <w:t>3</w:t>
      </w:r>
      <w:r w:rsidRPr="0049528F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 </w:t>
      </w:r>
      <w:r w:rsidRPr="0049528F">
        <w:rPr>
          <w:rFonts w:ascii="Arial" w:hAnsi="Arial" w:cs="Arial"/>
        </w:rPr>
        <w:t>Утвердить Положение о муниципальной комиссии по обследованию жилых помещений инвалидов и общего имущества в многоквартирных домах</w:t>
      </w:r>
      <w:r>
        <w:rPr>
          <w:rFonts w:ascii="Arial" w:hAnsi="Arial" w:cs="Arial"/>
        </w:rPr>
        <w:t>, в которых проживают инвалиды (приложение №2).</w:t>
      </w:r>
    </w:p>
    <w:p w:rsidR="00AD5D96" w:rsidRPr="0049528F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</w:t>
      </w:r>
      <w:r w:rsidRPr="0049528F">
        <w:rPr>
          <w:rFonts w:ascii="Arial" w:hAnsi="Arial" w:cs="Arial"/>
        </w:rPr>
        <w:t>Утвердить план мероприятий по проведению обследования жилых помещений инвалидов и общего имущества в многоквартирных домах, в которых проживают инвалиды</w:t>
      </w:r>
      <w:r>
        <w:rPr>
          <w:rFonts w:ascii="Arial" w:hAnsi="Arial" w:cs="Arial"/>
        </w:rPr>
        <w:t xml:space="preserve">, </w:t>
      </w:r>
      <w:r w:rsidRPr="0049528F">
        <w:rPr>
          <w:rFonts w:ascii="Arial" w:hAnsi="Arial" w:cs="Arial"/>
        </w:rPr>
        <w:t>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hAnsi="Arial" w:cs="Arial"/>
        </w:rPr>
        <w:t xml:space="preserve"> (</w:t>
      </w:r>
      <w:r w:rsidRPr="0049528F">
        <w:rPr>
          <w:rFonts w:ascii="Arial" w:hAnsi="Arial" w:cs="Arial"/>
        </w:rPr>
        <w:t>приложению № 3</w:t>
      </w:r>
      <w:r>
        <w:rPr>
          <w:rFonts w:ascii="Arial" w:hAnsi="Arial" w:cs="Arial"/>
        </w:rPr>
        <w:t xml:space="preserve">). </w:t>
      </w:r>
    </w:p>
    <w:p w:rsidR="00AD5D96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5. </w:t>
      </w:r>
      <w:r w:rsidRPr="00F90379">
        <w:rPr>
          <w:rFonts w:ascii="Arial" w:hAnsi="Arial" w:cs="Arial"/>
        </w:rPr>
        <w:t>Руководителю аппарата, начальнику отдела по обеспечению деятельности мэра Осинского муниципального района Башиновой Л.К. опубликовать настоящее постановление в районной газете «Знамя труда» и разместить на официальном сайте администрации Осинского муниципального района.</w:t>
      </w:r>
    </w:p>
    <w:p w:rsidR="00AD5D96" w:rsidRPr="00F90379" w:rsidRDefault="00AD5D96" w:rsidP="00495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90379">
        <w:rPr>
          <w:rFonts w:ascii="Arial" w:hAnsi="Arial" w:cs="Arial"/>
        </w:rPr>
        <w:t>.  Контроль за исполнением настоящего постановления возложить на заместителя мэра по социальной политике Наумову Н.В.</w:t>
      </w:r>
    </w:p>
    <w:p w:rsidR="00AD5D96" w:rsidRPr="00F90379" w:rsidRDefault="00AD5D96" w:rsidP="00394B4C">
      <w:pPr>
        <w:jc w:val="both"/>
        <w:rPr>
          <w:rFonts w:ascii="Arial" w:hAnsi="Arial" w:cs="Arial"/>
        </w:rPr>
      </w:pPr>
    </w:p>
    <w:p w:rsidR="00AD5D96" w:rsidRPr="00F90379" w:rsidRDefault="00AD5D96" w:rsidP="00394B4C">
      <w:pPr>
        <w:jc w:val="both"/>
        <w:rPr>
          <w:rFonts w:ascii="Arial" w:hAnsi="Arial" w:cs="Arial"/>
        </w:rPr>
      </w:pPr>
    </w:p>
    <w:p w:rsidR="00AD5D96" w:rsidRPr="00F90379" w:rsidRDefault="00AD5D96" w:rsidP="00394B4C">
      <w:pPr>
        <w:jc w:val="both"/>
        <w:rPr>
          <w:rFonts w:ascii="Arial" w:hAnsi="Arial" w:cs="Arial"/>
        </w:rPr>
      </w:pPr>
      <w:r w:rsidRPr="00F90379"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AD5D96" w:rsidRDefault="00AD5D96" w:rsidP="004F20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AD5D96" w:rsidRDefault="00AD5D96" w:rsidP="004F20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D96" w:rsidRDefault="00AD5D96" w:rsidP="004F20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D96" w:rsidRPr="00F90379" w:rsidRDefault="00AD5D96" w:rsidP="004F20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9037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№1 </w:t>
      </w:r>
      <w:r w:rsidRPr="00F90379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AD5D96" w:rsidRPr="00F90379" w:rsidRDefault="00AD5D96" w:rsidP="00C63F4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90379"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AD5D96" w:rsidRPr="00F90379" w:rsidRDefault="00AD5D96" w:rsidP="004F20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от ___09</w:t>
      </w:r>
      <w:r w:rsidRPr="00F90379">
        <w:rPr>
          <w:rFonts w:ascii="Arial" w:hAnsi="Arial" w:cs="Arial"/>
          <w:sz w:val="24"/>
          <w:szCs w:val="24"/>
        </w:rPr>
        <w:t>.2017г. №___</w:t>
      </w:r>
    </w:p>
    <w:p w:rsidR="00AD5D96" w:rsidRPr="00F90379" w:rsidRDefault="00AD5D96" w:rsidP="00E10136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96" w:rsidRPr="00153D05" w:rsidRDefault="00AD5D96" w:rsidP="00EC12B8">
      <w:pPr>
        <w:jc w:val="center"/>
        <w:outlineLvl w:val="2"/>
        <w:rPr>
          <w:rFonts w:ascii="Arial" w:hAnsi="Arial" w:cs="Arial"/>
          <w:b/>
          <w:bCs/>
        </w:rPr>
      </w:pPr>
      <w:r w:rsidRPr="00153D05">
        <w:rPr>
          <w:rFonts w:ascii="Arial" w:hAnsi="Arial" w:cs="Arial"/>
          <w:b/>
          <w:bCs/>
        </w:rPr>
        <w:t xml:space="preserve">СОСТАВ МУНИЦИПАЛЬНОЙ  КОМИССИИ </w:t>
      </w:r>
    </w:p>
    <w:p w:rsidR="00AD5D96" w:rsidRDefault="00AD5D96" w:rsidP="00EC12B8">
      <w:pPr>
        <w:jc w:val="center"/>
        <w:outlineLvl w:val="2"/>
      </w:pPr>
      <w:r w:rsidRPr="00153D05">
        <w:rPr>
          <w:rFonts w:ascii="Arial" w:hAnsi="Arial" w:cs="Arial"/>
          <w:b/>
          <w:bCs/>
        </w:rPr>
        <w:t>ПО</w:t>
      </w:r>
      <w:r w:rsidRPr="00153D05">
        <w:rPr>
          <w:rFonts w:ascii="Arial" w:hAnsi="Arial" w:cs="Arial"/>
          <w:b/>
        </w:rPr>
        <w:t xml:space="preserve"> ОБСЛЕДОВАНИЮ ЖИЛЫХ ПОМЕЩЕНИЙ</w:t>
      </w:r>
      <w:r w:rsidRPr="00425153">
        <w:t xml:space="preserve"> </w:t>
      </w:r>
      <w:r w:rsidRPr="00153D05">
        <w:rPr>
          <w:rFonts w:ascii="Arial" w:hAnsi="Arial" w:cs="Arial"/>
          <w:b/>
        </w:rPr>
        <w:t>ИНВАЛИДОВ</w:t>
      </w:r>
      <w:r>
        <w:t xml:space="preserve">  </w:t>
      </w:r>
      <w:r w:rsidRPr="001A45A6">
        <w:rPr>
          <w:b/>
        </w:rPr>
        <w:t>И</w:t>
      </w:r>
      <w:r>
        <w:t xml:space="preserve"> </w:t>
      </w:r>
    </w:p>
    <w:p w:rsidR="00AD5D96" w:rsidRDefault="00AD5D96" w:rsidP="00EC12B8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 xml:space="preserve">ОБЩЕГО ИМУЩЕСТВА </w:t>
      </w:r>
      <w:r>
        <w:rPr>
          <w:rFonts w:ascii="Arial" w:hAnsi="Arial" w:cs="Arial"/>
          <w:b/>
        </w:rPr>
        <w:t xml:space="preserve"> </w:t>
      </w:r>
      <w:r w:rsidRPr="00F90379">
        <w:rPr>
          <w:rFonts w:ascii="Arial" w:hAnsi="Arial" w:cs="Arial"/>
          <w:b/>
        </w:rPr>
        <w:t>В МНОГОКВАРТИРНЫХ ДОМАХ</w:t>
      </w:r>
      <w:r>
        <w:rPr>
          <w:rFonts w:ascii="Arial" w:hAnsi="Arial" w:cs="Arial"/>
          <w:b/>
        </w:rPr>
        <w:t xml:space="preserve">, </w:t>
      </w:r>
    </w:p>
    <w:p w:rsidR="00AD5D96" w:rsidRDefault="00AD5D96" w:rsidP="00EC12B8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 xml:space="preserve">В КОТОРЫХ </w:t>
      </w:r>
      <w:r>
        <w:rPr>
          <w:rFonts w:ascii="Arial" w:hAnsi="Arial" w:cs="Arial"/>
          <w:b/>
        </w:rPr>
        <w:t>ПРОЖИВАЮТ ИНВАЛИДЫ,</w:t>
      </w:r>
      <w:r w:rsidRPr="00425153">
        <w:t xml:space="preserve"> </w:t>
      </w:r>
      <w:r w:rsidRPr="00F90379">
        <w:rPr>
          <w:rFonts w:ascii="Arial" w:hAnsi="Arial" w:cs="Arial"/>
          <w:b/>
        </w:rPr>
        <w:t xml:space="preserve">В ЦЕЛЯХ ИХ ПРИСПОСОБЛЕНИЯ </w:t>
      </w:r>
    </w:p>
    <w:p w:rsidR="00AD5D96" w:rsidRDefault="00AD5D96" w:rsidP="00EC12B8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 xml:space="preserve">С УЧЕТОМ ПОТРЕБНОСТЕЙ ИНВАЛИДОВ И ОБЕСПЕЧЕНИЯ УСЛОВИЙ </w:t>
      </w:r>
    </w:p>
    <w:p w:rsidR="00AD5D96" w:rsidRDefault="00AD5D96" w:rsidP="00EC12B8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>ИХ ДОСТУПНОСТИ ДЛЯ ИНВАЛИДОВ</w:t>
      </w:r>
    </w:p>
    <w:p w:rsidR="00AD5D96" w:rsidRPr="008F16CE" w:rsidRDefault="00AD5D96" w:rsidP="008F16CE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318"/>
        <w:gridCol w:w="6710"/>
      </w:tblGrid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п/п</w:t>
            </w:r>
          </w:p>
          <w:p w:rsidR="00AD5D96" w:rsidRPr="00153D05" w:rsidRDefault="00AD5D96" w:rsidP="008F16CE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AD5D96" w:rsidRPr="00153D05" w:rsidRDefault="00AD5D96" w:rsidP="008F16CE">
            <w:pPr>
              <w:rPr>
                <w:rFonts w:ascii="Arial" w:hAnsi="Arial" w:cs="Arial"/>
              </w:rPr>
            </w:pPr>
          </w:p>
        </w:tc>
        <w:tc>
          <w:tcPr>
            <w:tcW w:w="6710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Должность</w:t>
            </w:r>
          </w:p>
          <w:p w:rsidR="00AD5D96" w:rsidRPr="00D46B1C" w:rsidRDefault="00AD5D96" w:rsidP="008F16CE">
            <w:pPr>
              <w:rPr>
                <w:sz w:val="20"/>
                <w:szCs w:val="20"/>
              </w:rPr>
            </w:pPr>
          </w:p>
        </w:tc>
      </w:tr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1.</w:t>
            </w:r>
          </w:p>
        </w:tc>
        <w:tc>
          <w:tcPr>
            <w:tcW w:w="2318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Наумова Наталья Витальевна</w:t>
            </w:r>
          </w:p>
        </w:tc>
        <w:tc>
          <w:tcPr>
            <w:tcW w:w="6710" w:type="dxa"/>
          </w:tcPr>
          <w:p w:rsidR="00AD5D96" w:rsidRPr="00D46B1C" w:rsidRDefault="00AD5D96" w:rsidP="00D46B1C">
            <w:pPr>
              <w:jc w:val="both"/>
              <w:rPr>
                <w:rFonts w:ascii="Arial" w:hAnsi="Arial" w:cs="Arial"/>
              </w:rPr>
            </w:pPr>
            <w:r w:rsidRPr="00D46B1C">
              <w:rPr>
                <w:rFonts w:ascii="Arial" w:hAnsi="Arial" w:cs="Arial"/>
              </w:rPr>
              <w:t>заместитель мэра по социальной политике, председатель муницип</w:t>
            </w:r>
            <w:r w:rsidRPr="00D46B1C">
              <w:rPr>
                <w:rFonts w:ascii="Arial" w:hAnsi="Arial" w:cs="Arial"/>
                <w:bCs/>
              </w:rPr>
              <w:t>альной комиссии</w:t>
            </w:r>
          </w:p>
        </w:tc>
      </w:tr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2.</w:t>
            </w:r>
          </w:p>
        </w:tc>
        <w:tc>
          <w:tcPr>
            <w:tcW w:w="2318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Гилишева Татьяна Михайловна</w:t>
            </w:r>
          </w:p>
        </w:tc>
        <w:tc>
          <w:tcPr>
            <w:tcW w:w="6710" w:type="dxa"/>
          </w:tcPr>
          <w:p w:rsidR="00AD5D96" w:rsidRDefault="00AD5D96" w:rsidP="008F16CE">
            <w:pPr>
              <w:rPr>
                <w:rFonts w:ascii="Arial" w:hAnsi="Arial" w:cs="Arial"/>
              </w:rPr>
            </w:pPr>
            <w:r w:rsidRPr="00D46B1C">
              <w:rPr>
                <w:rFonts w:ascii="Arial" w:hAnsi="Arial" w:cs="Arial"/>
              </w:rPr>
              <w:t>директор ОГКУ  «Управление социальной защиты, опеки и попеч</w:t>
            </w:r>
            <w:r>
              <w:rPr>
                <w:rFonts w:ascii="Arial" w:hAnsi="Arial" w:cs="Arial"/>
              </w:rPr>
              <w:t>ительства по Осинскому району»,</w:t>
            </w:r>
          </w:p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заместитель председателя муниципально</w:t>
            </w:r>
            <w:r w:rsidRPr="00D46B1C">
              <w:rPr>
                <w:rFonts w:ascii="Arial" w:hAnsi="Arial" w:cs="Arial"/>
                <w:bCs/>
              </w:rPr>
              <w:t xml:space="preserve">й комиссии </w:t>
            </w:r>
            <w:r w:rsidRPr="00D46B1C">
              <w:rPr>
                <w:rFonts w:ascii="Arial" w:hAnsi="Arial" w:cs="Arial"/>
              </w:rPr>
              <w:t>(по  согласованию)</w:t>
            </w:r>
          </w:p>
        </w:tc>
      </w:tr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3.</w:t>
            </w:r>
          </w:p>
        </w:tc>
        <w:tc>
          <w:tcPr>
            <w:tcW w:w="2318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Дмитриева Галина Дмитриевна</w:t>
            </w:r>
          </w:p>
        </w:tc>
        <w:tc>
          <w:tcPr>
            <w:tcW w:w="6710" w:type="dxa"/>
          </w:tcPr>
          <w:p w:rsidR="00AD5D96" w:rsidRDefault="00AD5D96" w:rsidP="008F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46B1C">
              <w:rPr>
                <w:rFonts w:ascii="Arial" w:hAnsi="Arial" w:cs="Arial"/>
              </w:rPr>
              <w:t xml:space="preserve">редседатель районного Совета ветеранов, </w:t>
            </w:r>
          </w:p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секретарь муницип</w:t>
            </w:r>
            <w:r w:rsidRPr="00D46B1C">
              <w:rPr>
                <w:rFonts w:ascii="Arial" w:hAnsi="Arial" w:cs="Arial"/>
                <w:bCs/>
              </w:rPr>
              <w:t>альной комиссии</w:t>
            </w:r>
          </w:p>
        </w:tc>
      </w:tr>
      <w:tr w:rsidR="00AD5D96" w:rsidTr="00D46B1C">
        <w:tc>
          <w:tcPr>
            <w:tcW w:w="9571" w:type="dxa"/>
            <w:gridSpan w:val="3"/>
          </w:tcPr>
          <w:p w:rsidR="00AD5D96" w:rsidRPr="00153D05" w:rsidRDefault="00AD5D96" w:rsidP="00153D05">
            <w:pPr>
              <w:jc w:val="center"/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Члены комиссии</w:t>
            </w:r>
          </w:p>
        </w:tc>
      </w:tr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 w:rsidRPr="00153D05"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Башинов Николай Александрович</w:t>
            </w:r>
          </w:p>
        </w:tc>
        <w:tc>
          <w:tcPr>
            <w:tcW w:w="6710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н</w:t>
            </w:r>
            <w:r w:rsidRPr="00D46B1C">
              <w:rPr>
                <w:rFonts w:ascii="Arial" w:hAnsi="Arial" w:cs="Arial"/>
              </w:rPr>
              <w:t>ачальник отдела ЖКХ, транспорта, связи, строительства, архитектуры и экологии</w:t>
            </w:r>
          </w:p>
        </w:tc>
      </w:tr>
      <w:tr w:rsidR="00AD5D96" w:rsidTr="001A45A6">
        <w:tc>
          <w:tcPr>
            <w:tcW w:w="543" w:type="dxa"/>
          </w:tcPr>
          <w:p w:rsidR="00AD5D96" w:rsidRPr="00153D05" w:rsidRDefault="00AD5D96" w:rsidP="008F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</w:tcPr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Перанова Галина Родионовна</w:t>
            </w:r>
          </w:p>
        </w:tc>
        <w:tc>
          <w:tcPr>
            <w:tcW w:w="6710" w:type="dxa"/>
          </w:tcPr>
          <w:p w:rsidR="00AD5D96" w:rsidRDefault="00AD5D96" w:rsidP="008F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D46B1C">
              <w:rPr>
                <w:rFonts w:ascii="Arial" w:hAnsi="Arial" w:cs="Arial"/>
              </w:rPr>
              <w:t>лавный врач ОГБУ</w:t>
            </w:r>
            <w:r>
              <w:rPr>
                <w:rFonts w:ascii="Arial" w:hAnsi="Arial" w:cs="Arial"/>
              </w:rPr>
              <w:t>З «Осинская районная больница»</w:t>
            </w:r>
          </w:p>
          <w:p w:rsidR="00AD5D96" w:rsidRPr="00D46B1C" w:rsidRDefault="00AD5D96" w:rsidP="008F16CE">
            <w:pPr>
              <w:rPr>
                <w:sz w:val="20"/>
                <w:szCs w:val="20"/>
              </w:rPr>
            </w:pPr>
            <w:r w:rsidRPr="00D46B1C">
              <w:rPr>
                <w:rFonts w:ascii="Arial" w:hAnsi="Arial" w:cs="Arial"/>
              </w:rPr>
              <w:t>(по</w:t>
            </w:r>
            <w:r>
              <w:rPr>
                <w:rFonts w:ascii="Arial" w:hAnsi="Arial" w:cs="Arial"/>
              </w:rPr>
              <w:t xml:space="preserve"> </w:t>
            </w:r>
            <w:r w:rsidRPr="00D46B1C">
              <w:rPr>
                <w:rFonts w:ascii="Arial" w:hAnsi="Arial" w:cs="Arial"/>
              </w:rPr>
              <w:t>согласованию)</w:t>
            </w:r>
          </w:p>
        </w:tc>
      </w:tr>
    </w:tbl>
    <w:p w:rsidR="00AD5D96" w:rsidRPr="00F90379" w:rsidRDefault="00AD5D96" w:rsidP="00EC12B8">
      <w:pPr>
        <w:jc w:val="center"/>
        <w:outlineLvl w:val="2"/>
        <w:rPr>
          <w:rFonts w:ascii="Arial" w:hAnsi="Arial" w:cs="Arial"/>
          <w:b/>
        </w:rPr>
      </w:pPr>
    </w:p>
    <w:p w:rsidR="00AD5D96" w:rsidRPr="00F90379" w:rsidRDefault="00AD5D96" w:rsidP="00EC12B8">
      <w:pPr>
        <w:jc w:val="center"/>
        <w:outlineLvl w:val="2"/>
        <w:rPr>
          <w:rFonts w:ascii="Arial" w:hAnsi="Arial" w:cs="Arial"/>
          <w:b/>
          <w:bCs/>
        </w:rPr>
      </w:pPr>
    </w:p>
    <w:p w:rsidR="00AD5D96" w:rsidRDefault="00AD5D96" w:rsidP="002E07B3">
      <w:pPr>
        <w:pStyle w:val="ListParagraph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</w:p>
    <w:p w:rsidR="00AD5D96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AD5D96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D96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D96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D96" w:rsidRPr="00F90379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9037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№2 </w:t>
      </w:r>
      <w:r w:rsidRPr="00F90379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AD5D96" w:rsidRPr="00F90379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90379"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AD5D96" w:rsidRPr="00F90379" w:rsidRDefault="00AD5D96" w:rsidP="00153D0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от ___09</w:t>
      </w:r>
      <w:r w:rsidRPr="00F90379">
        <w:rPr>
          <w:rFonts w:ascii="Arial" w:hAnsi="Arial" w:cs="Arial"/>
          <w:sz w:val="24"/>
          <w:szCs w:val="24"/>
        </w:rPr>
        <w:t>.2017г. №___</w:t>
      </w:r>
    </w:p>
    <w:p w:rsidR="00AD5D96" w:rsidRDefault="00AD5D96" w:rsidP="002E07B3">
      <w:pPr>
        <w:pStyle w:val="ListParagraph"/>
        <w:spacing w:after="0" w:line="240" w:lineRule="auto"/>
        <w:jc w:val="center"/>
        <w:rPr>
          <w:rFonts w:ascii="Courier New" w:hAnsi="Courier New" w:cs="Courier New"/>
        </w:rPr>
      </w:pPr>
    </w:p>
    <w:p w:rsidR="00AD5D96" w:rsidRDefault="00AD5D96" w:rsidP="002E07B3">
      <w:pPr>
        <w:pStyle w:val="ListParagraph"/>
        <w:spacing w:after="0" w:line="240" w:lineRule="auto"/>
        <w:jc w:val="center"/>
        <w:rPr>
          <w:rFonts w:ascii="Courier New" w:hAnsi="Courier New" w:cs="Courier New"/>
        </w:rPr>
      </w:pPr>
    </w:p>
    <w:p w:rsidR="00AD5D96" w:rsidRDefault="00AD5D96" w:rsidP="00215E62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215E62">
        <w:rPr>
          <w:rFonts w:ascii="Arial" w:hAnsi="Arial" w:cs="Arial"/>
          <w:b/>
          <w:bCs/>
        </w:rPr>
        <w:t>ПОЛОЖЕНИЕ</w:t>
      </w:r>
      <w:r>
        <w:rPr>
          <w:rFonts w:ascii="Arial" w:hAnsi="Arial" w:cs="Arial"/>
          <w:b/>
          <w:bCs/>
        </w:rPr>
        <w:t xml:space="preserve"> О </w:t>
      </w:r>
      <w:r w:rsidRPr="00153D05">
        <w:rPr>
          <w:rFonts w:ascii="Arial" w:hAnsi="Arial" w:cs="Arial"/>
          <w:b/>
          <w:bCs/>
        </w:rPr>
        <w:t>МУНИЦИПАЛ</w:t>
      </w:r>
      <w:r>
        <w:rPr>
          <w:rFonts w:ascii="Arial" w:hAnsi="Arial" w:cs="Arial"/>
          <w:b/>
          <w:bCs/>
        </w:rPr>
        <w:t>ЬНОЙ</w:t>
      </w:r>
      <w:r w:rsidRPr="00153D05">
        <w:rPr>
          <w:rFonts w:ascii="Arial" w:hAnsi="Arial" w:cs="Arial"/>
          <w:b/>
          <w:bCs/>
        </w:rPr>
        <w:t xml:space="preserve">  КОМИССИИ </w:t>
      </w:r>
    </w:p>
    <w:p w:rsidR="00AD5D96" w:rsidRPr="001A45A6" w:rsidRDefault="00AD5D96" w:rsidP="00215E62">
      <w:pPr>
        <w:jc w:val="center"/>
        <w:outlineLvl w:val="2"/>
        <w:rPr>
          <w:b/>
        </w:rPr>
      </w:pPr>
      <w:r w:rsidRPr="00153D05">
        <w:rPr>
          <w:rFonts w:ascii="Arial" w:hAnsi="Arial" w:cs="Arial"/>
          <w:b/>
          <w:bCs/>
        </w:rPr>
        <w:t>ПО</w:t>
      </w:r>
      <w:r w:rsidRPr="00153D05">
        <w:rPr>
          <w:rFonts w:ascii="Arial" w:hAnsi="Arial" w:cs="Arial"/>
          <w:b/>
        </w:rPr>
        <w:t xml:space="preserve"> ОБСЛЕДОВАНИЮ ЖИЛЫХ ПОМЕЩЕНИЙ</w:t>
      </w:r>
      <w:r w:rsidRPr="00425153">
        <w:t xml:space="preserve"> </w:t>
      </w:r>
      <w:r w:rsidRPr="00153D05">
        <w:rPr>
          <w:rFonts w:ascii="Arial" w:hAnsi="Arial" w:cs="Arial"/>
          <w:b/>
        </w:rPr>
        <w:t>ИНВАЛИДОВ</w:t>
      </w:r>
      <w:r>
        <w:t xml:space="preserve"> </w:t>
      </w:r>
      <w:r w:rsidRPr="001A45A6">
        <w:rPr>
          <w:b/>
        </w:rPr>
        <w:t xml:space="preserve">И </w:t>
      </w:r>
    </w:p>
    <w:p w:rsidR="00AD5D96" w:rsidRDefault="00AD5D96" w:rsidP="00215E62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 xml:space="preserve">ОБЩЕГО ИМУЩЕСТВА </w:t>
      </w:r>
      <w:r>
        <w:rPr>
          <w:rFonts w:ascii="Arial" w:hAnsi="Arial" w:cs="Arial"/>
          <w:b/>
        </w:rPr>
        <w:t xml:space="preserve"> </w:t>
      </w:r>
      <w:r w:rsidRPr="00F90379">
        <w:rPr>
          <w:rFonts w:ascii="Arial" w:hAnsi="Arial" w:cs="Arial"/>
          <w:b/>
        </w:rPr>
        <w:t>В МНОГОКВАРТИРНЫХ ДОМАХ</w:t>
      </w:r>
      <w:r>
        <w:rPr>
          <w:rFonts w:ascii="Arial" w:hAnsi="Arial" w:cs="Arial"/>
          <w:b/>
        </w:rPr>
        <w:t xml:space="preserve">, </w:t>
      </w:r>
    </w:p>
    <w:p w:rsidR="00AD5D96" w:rsidRDefault="00AD5D96" w:rsidP="00215E62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>В КОТОРЫХ</w:t>
      </w:r>
      <w:r>
        <w:rPr>
          <w:rFonts w:ascii="Arial" w:hAnsi="Arial" w:cs="Arial"/>
          <w:b/>
        </w:rPr>
        <w:t xml:space="preserve"> ПРОЖИВАЮТ ИНВАЛИДЫ</w:t>
      </w:r>
      <w:r w:rsidRPr="00425153">
        <w:t xml:space="preserve">, </w:t>
      </w:r>
      <w:r w:rsidRPr="00F90379">
        <w:rPr>
          <w:rFonts w:ascii="Arial" w:hAnsi="Arial" w:cs="Arial"/>
          <w:b/>
        </w:rPr>
        <w:t xml:space="preserve">В ЦЕЛЯХ ИХ ПРИСПОСОБЛЕНИЯ </w:t>
      </w:r>
    </w:p>
    <w:p w:rsidR="00AD5D96" w:rsidRDefault="00AD5D96" w:rsidP="00215E62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 xml:space="preserve">С УЧЕТОМ ПОТРЕБНОСТЕЙ ИНВАЛИДОВ И ОБЕСПЕЧЕНИЯ УСЛОВИЙ </w:t>
      </w:r>
    </w:p>
    <w:p w:rsidR="00AD5D96" w:rsidRDefault="00AD5D96" w:rsidP="00215E62">
      <w:pPr>
        <w:jc w:val="center"/>
        <w:outlineLvl w:val="2"/>
        <w:rPr>
          <w:rFonts w:ascii="Arial" w:hAnsi="Arial" w:cs="Arial"/>
          <w:b/>
        </w:rPr>
      </w:pPr>
      <w:r w:rsidRPr="00F90379">
        <w:rPr>
          <w:rFonts w:ascii="Arial" w:hAnsi="Arial" w:cs="Arial"/>
          <w:b/>
        </w:rPr>
        <w:t>ИХ ДОСТУПНОСТИ ДЛЯ ИНВАЛИДОВ</w:t>
      </w:r>
    </w:p>
    <w:p w:rsidR="00AD5D96" w:rsidRPr="008F16CE" w:rsidRDefault="00AD5D96" w:rsidP="00215E62">
      <w:pPr>
        <w:rPr>
          <w:sz w:val="30"/>
          <w:szCs w:val="30"/>
        </w:rPr>
      </w:pPr>
    </w:p>
    <w:p w:rsidR="00AD5D96" w:rsidRPr="00215E62" w:rsidRDefault="00AD5D96" w:rsidP="008F16CE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215E62">
        <w:rPr>
          <w:rFonts w:ascii="Arial" w:hAnsi="Arial" w:cs="Arial"/>
          <w:b/>
          <w:bCs/>
        </w:rPr>
        <w:t>1. Общие положения</w:t>
      </w:r>
    </w:p>
    <w:p w:rsidR="00AD5D96" w:rsidRPr="00C604AE" w:rsidRDefault="00AD5D96" w:rsidP="00215E62">
      <w:pPr>
        <w:suppressAutoHyphens/>
        <w:ind w:firstLine="708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>1.1.</w:t>
      </w:r>
      <w:r w:rsidRPr="00527682">
        <w:t xml:space="preserve"> </w:t>
      </w:r>
      <w:r>
        <w:rPr>
          <w:rFonts w:ascii="Arial" w:hAnsi="Arial" w:cs="Arial"/>
        </w:rPr>
        <w:t>Настоящее</w:t>
      </w:r>
      <w:r w:rsidRPr="00C604AE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>ложение</w:t>
      </w:r>
      <w:r w:rsidRPr="00C604AE">
        <w:rPr>
          <w:rFonts w:ascii="Arial" w:hAnsi="Arial" w:cs="Arial"/>
        </w:rPr>
        <w:t xml:space="preserve"> определяет порядок создания и работы </w:t>
      </w:r>
      <w:r>
        <w:rPr>
          <w:rFonts w:ascii="Arial" w:hAnsi="Arial" w:cs="Arial"/>
        </w:rPr>
        <w:t>муницип</w:t>
      </w:r>
      <w:r w:rsidRPr="00C604AE">
        <w:rPr>
          <w:rFonts w:ascii="Arial" w:hAnsi="Arial" w:cs="Arial"/>
          <w:color w:val="000000"/>
        </w:rPr>
        <w:t xml:space="preserve">альной комиссии по обследованию жилых помещений, входящих в состав </w:t>
      </w:r>
      <w:r>
        <w:rPr>
          <w:rFonts w:ascii="Arial" w:hAnsi="Arial" w:cs="Arial"/>
          <w:color w:val="000000"/>
        </w:rPr>
        <w:t xml:space="preserve">муниципального </w:t>
      </w:r>
      <w:r w:rsidRPr="00C604AE">
        <w:rPr>
          <w:rFonts w:ascii="Arial" w:hAnsi="Arial" w:cs="Arial"/>
          <w:color w:val="000000"/>
        </w:rPr>
        <w:t>жилищного фонда</w:t>
      </w:r>
      <w:r>
        <w:rPr>
          <w:rFonts w:ascii="Arial" w:hAnsi="Arial" w:cs="Arial"/>
          <w:color w:val="000000"/>
        </w:rPr>
        <w:t xml:space="preserve">, занимаемых инвалидами, </w:t>
      </w:r>
      <w:r w:rsidRPr="00C604AE">
        <w:rPr>
          <w:rFonts w:ascii="Arial" w:hAnsi="Arial" w:cs="Arial"/>
          <w:color w:val="000000"/>
        </w:rPr>
        <w:t xml:space="preserve">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</w:t>
      </w:r>
      <w:r>
        <w:rPr>
          <w:rFonts w:ascii="Arial" w:hAnsi="Arial" w:cs="Arial"/>
          <w:color w:val="000000"/>
        </w:rPr>
        <w:t>муницип</w:t>
      </w:r>
      <w:r w:rsidRPr="00C604AE">
        <w:rPr>
          <w:rFonts w:ascii="Arial" w:hAnsi="Arial" w:cs="Arial"/>
          <w:color w:val="000000"/>
        </w:rPr>
        <w:t>альная ко</w:t>
      </w:r>
      <w:r>
        <w:rPr>
          <w:rFonts w:ascii="Arial" w:hAnsi="Arial" w:cs="Arial"/>
          <w:color w:val="000000"/>
        </w:rPr>
        <w:t>миссия</w:t>
      </w:r>
      <w:r w:rsidRPr="00C604AE">
        <w:rPr>
          <w:rFonts w:ascii="Arial" w:hAnsi="Arial" w:cs="Arial"/>
          <w:color w:val="000000"/>
        </w:rPr>
        <w:t xml:space="preserve">). </w:t>
      </w:r>
    </w:p>
    <w:p w:rsidR="00AD5D96" w:rsidRPr="00C604AE" w:rsidRDefault="00AD5D96" w:rsidP="00215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604AE">
        <w:rPr>
          <w:rFonts w:ascii="Arial" w:hAnsi="Arial" w:cs="Arial"/>
        </w:rPr>
        <w:t xml:space="preserve">2. Целью создания </w:t>
      </w:r>
      <w:r>
        <w:rPr>
          <w:rFonts w:ascii="Arial" w:hAnsi="Arial" w:cs="Arial"/>
        </w:rPr>
        <w:t>муниципальной комиссии</w:t>
      </w:r>
      <w:r w:rsidRPr="00C604AE">
        <w:rPr>
          <w:rFonts w:ascii="Arial" w:hAnsi="Arial" w:cs="Arial"/>
        </w:rPr>
        <w:t xml:space="preserve"> является обследование </w:t>
      </w:r>
      <w:r w:rsidRPr="00215E62">
        <w:rPr>
          <w:rFonts w:ascii="Arial" w:hAnsi="Arial" w:cs="Arial"/>
        </w:rPr>
        <w:t>жилых помещений</w:t>
      </w:r>
      <w:r>
        <w:rPr>
          <w:rFonts w:ascii="Arial" w:hAnsi="Arial" w:cs="Arial"/>
        </w:rPr>
        <w:t xml:space="preserve">, </w:t>
      </w:r>
      <w:r w:rsidRPr="00C604AE">
        <w:rPr>
          <w:rFonts w:ascii="Arial" w:hAnsi="Arial" w:cs="Arial"/>
          <w:color w:val="000000"/>
        </w:rPr>
        <w:t xml:space="preserve">входящих в состав </w:t>
      </w:r>
      <w:r>
        <w:rPr>
          <w:rFonts w:ascii="Arial" w:hAnsi="Arial" w:cs="Arial"/>
          <w:color w:val="000000"/>
        </w:rPr>
        <w:t xml:space="preserve">муниципального </w:t>
      </w:r>
      <w:r w:rsidRPr="00C604AE">
        <w:rPr>
          <w:rFonts w:ascii="Arial" w:hAnsi="Arial" w:cs="Arial"/>
          <w:color w:val="000000"/>
        </w:rPr>
        <w:t>жилищного фонда</w:t>
      </w:r>
      <w:r>
        <w:rPr>
          <w:rFonts w:ascii="Arial" w:hAnsi="Arial" w:cs="Arial"/>
          <w:color w:val="000000"/>
        </w:rPr>
        <w:t xml:space="preserve">, занимаемых инвалидами, </w:t>
      </w:r>
      <w:r w:rsidRPr="00C604AE">
        <w:rPr>
          <w:rFonts w:ascii="Arial" w:hAnsi="Arial" w:cs="Arial"/>
          <w:color w:val="000000"/>
        </w:rPr>
        <w:t xml:space="preserve">и используемых для их постоянного проживания, </w:t>
      </w:r>
      <w:r w:rsidRPr="00215E62">
        <w:rPr>
          <w:rFonts w:ascii="Arial" w:hAnsi="Arial" w:cs="Arial"/>
        </w:rPr>
        <w:t xml:space="preserve"> и общего имущества в многоквартирных домах, в которых проживают инвалиды, </w:t>
      </w:r>
      <w:r w:rsidRPr="00C604AE">
        <w:rPr>
          <w:rFonts w:ascii="Arial" w:hAnsi="Arial" w:cs="Arial"/>
        </w:rPr>
        <w:t xml:space="preserve">в целях </w:t>
      </w:r>
      <w:r w:rsidRPr="00C604AE">
        <w:rPr>
          <w:rFonts w:ascii="Arial" w:hAnsi="Arial" w:cs="Arial"/>
          <w:color w:val="000000"/>
        </w:rPr>
        <w:t>их приспособления с учетом потребностей инвалидов и обеспечения условий их доступности для инвалидов</w:t>
      </w:r>
      <w:r>
        <w:rPr>
          <w:rFonts w:ascii="Arial" w:hAnsi="Arial" w:cs="Arial"/>
          <w:color w:val="000000"/>
        </w:rPr>
        <w:t xml:space="preserve"> </w:t>
      </w:r>
      <w:r w:rsidRPr="00C604AE">
        <w:rPr>
          <w:rFonts w:ascii="Arial" w:hAnsi="Arial" w:cs="Arial"/>
        </w:rPr>
        <w:t>(далее – жилые помещения инвалидов)</w:t>
      </w:r>
      <w:r w:rsidRPr="00C604AE">
        <w:rPr>
          <w:rFonts w:ascii="Arial" w:hAnsi="Arial" w:cs="Arial"/>
          <w:color w:val="000000"/>
        </w:rPr>
        <w:t>.</w:t>
      </w:r>
    </w:p>
    <w:p w:rsidR="00AD5D96" w:rsidRPr="00C604AE" w:rsidRDefault="00AD5D96" w:rsidP="00215E6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C604AE">
        <w:rPr>
          <w:rFonts w:ascii="Arial" w:hAnsi="Arial" w:cs="Arial"/>
        </w:rPr>
        <w:t xml:space="preserve">Для проведения обследований жилых помещений инвалидов </w:t>
      </w:r>
      <w:r>
        <w:rPr>
          <w:rFonts w:ascii="Arial" w:hAnsi="Arial" w:cs="Arial"/>
        </w:rPr>
        <w:t xml:space="preserve"> муниципальной комиссией могут </w:t>
      </w:r>
      <w:r w:rsidRPr="00C604AE">
        <w:rPr>
          <w:rFonts w:ascii="Arial" w:hAnsi="Arial" w:cs="Arial"/>
        </w:rPr>
        <w:t xml:space="preserve"> создаваться рабочие группы.</w:t>
      </w:r>
    </w:p>
    <w:p w:rsidR="00AD5D96" w:rsidRPr="00215E62" w:rsidRDefault="00AD5D96" w:rsidP="008F16C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1.4</w:t>
      </w:r>
      <w:r w:rsidRPr="00C604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Муниципальная к</w:t>
      </w:r>
      <w:r w:rsidRPr="00215E62">
        <w:rPr>
          <w:rFonts w:ascii="Arial" w:hAnsi="Arial" w:cs="Arial"/>
        </w:rPr>
        <w:t>омиссия осуществляет свою деятельность 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D5D96" w:rsidRPr="00527682" w:rsidRDefault="00AD5D96" w:rsidP="008F16CE">
      <w:pPr>
        <w:tabs>
          <w:tab w:val="left" w:pos="284"/>
        </w:tabs>
        <w:jc w:val="both"/>
      </w:pPr>
    </w:p>
    <w:p w:rsidR="00AD5D96" w:rsidRPr="00215E62" w:rsidRDefault="00AD5D96" w:rsidP="008F16CE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215E62">
        <w:rPr>
          <w:rFonts w:ascii="Arial" w:hAnsi="Arial" w:cs="Arial"/>
          <w:b/>
          <w:bCs/>
        </w:rPr>
        <w:t xml:space="preserve">2. Основные задачи и полномочия </w:t>
      </w:r>
      <w:r>
        <w:rPr>
          <w:rFonts w:ascii="Arial" w:hAnsi="Arial" w:cs="Arial"/>
          <w:b/>
          <w:bCs/>
        </w:rPr>
        <w:t xml:space="preserve">муниципальной </w:t>
      </w:r>
      <w:r w:rsidRPr="00215E62">
        <w:rPr>
          <w:rFonts w:ascii="Arial" w:hAnsi="Arial" w:cs="Arial"/>
          <w:b/>
          <w:bCs/>
        </w:rPr>
        <w:t>комиссии</w:t>
      </w:r>
    </w:p>
    <w:p w:rsidR="00AD5D96" w:rsidRPr="00215E62" w:rsidRDefault="00AD5D96" w:rsidP="008F16CE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15E62">
        <w:rPr>
          <w:rFonts w:ascii="Arial" w:hAnsi="Arial" w:cs="Arial"/>
          <w:sz w:val="24"/>
          <w:szCs w:val="24"/>
        </w:rPr>
        <w:t xml:space="preserve">2.1. Основной задачей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215E62">
        <w:rPr>
          <w:rFonts w:ascii="Arial" w:hAnsi="Arial" w:cs="Arial"/>
          <w:sz w:val="24"/>
          <w:szCs w:val="24"/>
        </w:rPr>
        <w:t>комиссии является оценка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AD5D96" w:rsidRPr="00215E62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15E62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 xml:space="preserve"> </w:t>
      </w:r>
      <w:r w:rsidRPr="00215E62">
        <w:rPr>
          <w:rFonts w:ascii="Arial" w:hAnsi="Arial" w:cs="Arial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D5D96" w:rsidRPr="00215E62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215E62">
        <w:rPr>
          <w:rFonts w:ascii="Arial" w:hAnsi="Arial" w:cs="Arial"/>
          <w:sz w:val="24"/>
          <w:szCs w:val="24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AD5D96" w:rsidRPr="00215E62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15E62">
        <w:rPr>
          <w:rFonts w:ascii="Arial" w:hAnsi="Arial" w:cs="Arial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D5D96" w:rsidRPr="00215E62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15E62">
        <w:rPr>
          <w:rFonts w:ascii="Arial" w:hAnsi="Arial" w:cs="Arial"/>
          <w:sz w:val="24"/>
          <w:szCs w:val="24"/>
        </w:rPr>
        <w:t xml:space="preserve">г)  </w:t>
      </w:r>
      <w:r>
        <w:rPr>
          <w:rFonts w:ascii="Arial" w:hAnsi="Arial" w:cs="Arial"/>
          <w:sz w:val="24"/>
          <w:szCs w:val="24"/>
        </w:rPr>
        <w:t xml:space="preserve"> </w:t>
      </w:r>
      <w:r w:rsidRPr="00215E62">
        <w:rPr>
          <w:rFonts w:ascii="Arial" w:hAnsi="Arial" w:cs="Arial"/>
          <w:sz w:val="24"/>
          <w:szCs w:val="24"/>
        </w:rPr>
        <w:t>задержками в развитии и другими нарушениями функций организма человека.</w:t>
      </w:r>
    </w:p>
    <w:p w:rsidR="00AD5D96" w:rsidRPr="00215E62" w:rsidRDefault="00AD5D96" w:rsidP="008F16C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5E62">
        <w:rPr>
          <w:rFonts w:ascii="Arial" w:hAnsi="Arial" w:cs="Arial"/>
        </w:rPr>
        <w:t>2.2.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>б) 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 xml:space="preserve">в) </w:t>
      </w:r>
      <w:r>
        <w:rPr>
          <w:rFonts w:ascii="Arial" w:hAnsi="Arial" w:cs="Arial"/>
        </w:rPr>
        <w:t xml:space="preserve"> </w:t>
      </w:r>
      <w:r w:rsidRPr="00215E62">
        <w:rPr>
          <w:rFonts w:ascii="Arial" w:hAnsi="Arial" w:cs="Arial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  <w:r w:rsidRPr="00215E62">
        <w:rPr>
          <w:rFonts w:ascii="Arial" w:hAnsi="Arial" w:cs="Arial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5D96" w:rsidRPr="00215E62" w:rsidRDefault="00AD5D96" w:rsidP="008F16CE">
      <w:pPr>
        <w:ind w:firstLine="709"/>
        <w:jc w:val="both"/>
        <w:rPr>
          <w:rFonts w:ascii="Arial" w:hAnsi="Arial" w:cs="Arial"/>
        </w:rPr>
      </w:pPr>
    </w:p>
    <w:p w:rsidR="00AD5D96" w:rsidRPr="00704BAA" w:rsidRDefault="00AD5D96" w:rsidP="008F16CE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704BAA">
        <w:rPr>
          <w:rFonts w:ascii="Arial" w:hAnsi="Arial" w:cs="Arial"/>
          <w:b/>
          <w:bCs/>
        </w:rPr>
        <w:t xml:space="preserve">3. Порядок работы </w:t>
      </w:r>
      <w:r>
        <w:rPr>
          <w:rFonts w:ascii="Arial" w:hAnsi="Arial" w:cs="Arial"/>
          <w:b/>
          <w:bCs/>
        </w:rPr>
        <w:t xml:space="preserve"> муниципальной </w:t>
      </w:r>
      <w:r w:rsidRPr="00704BAA">
        <w:rPr>
          <w:rFonts w:ascii="Arial" w:hAnsi="Arial" w:cs="Arial"/>
          <w:b/>
          <w:bCs/>
        </w:rPr>
        <w:t>комиссии</w:t>
      </w:r>
    </w:p>
    <w:p w:rsidR="00AD5D96" w:rsidRDefault="00AD5D96" w:rsidP="004C680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3.1. Муниципальная к</w:t>
      </w:r>
      <w:r w:rsidRPr="00C604AE">
        <w:rPr>
          <w:rFonts w:ascii="Arial" w:hAnsi="Arial" w:cs="Arial"/>
        </w:rPr>
        <w:t>омиссия состоит из председателя комиссии,</w:t>
      </w:r>
      <w:r>
        <w:rPr>
          <w:rFonts w:ascii="Arial" w:hAnsi="Arial" w:cs="Arial"/>
        </w:rPr>
        <w:t xml:space="preserve"> </w:t>
      </w:r>
      <w:r w:rsidRPr="00C604AE">
        <w:rPr>
          <w:rFonts w:ascii="Arial" w:hAnsi="Arial" w:cs="Arial"/>
        </w:rPr>
        <w:t>заместителя председателя комиссии, секретаря и членов комиссии.</w:t>
      </w:r>
      <w:r>
        <w:rPr>
          <w:rFonts w:ascii="Arial" w:hAnsi="Arial" w:cs="Arial"/>
        </w:rPr>
        <w:t xml:space="preserve"> </w:t>
      </w:r>
      <w:r w:rsidRPr="00704BAA">
        <w:rPr>
          <w:rFonts w:ascii="Arial" w:hAnsi="Arial" w:cs="Arial"/>
        </w:rPr>
        <w:t xml:space="preserve">Состав комиссии утверждается постановлением мэра Осинского муниципального района. </w:t>
      </w:r>
    </w:p>
    <w:p w:rsidR="00AD5D96" w:rsidRPr="00C604AE" w:rsidRDefault="00AD5D96" w:rsidP="00741D0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Pr="00704BAA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 xml:space="preserve">  </w:t>
      </w:r>
      <w:r w:rsidRPr="00C604AE">
        <w:rPr>
          <w:rFonts w:ascii="Arial" w:hAnsi="Arial" w:cs="Arial"/>
          <w:lang w:eastAsia="en-US"/>
        </w:rPr>
        <w:t>Организует работу комиссии председатель комиссии, в его отсутствие – заместитель председателя комиссии.</w:t>
      </w:r>
    </w:p>
    <w:p w:rsidR="00AD5D96" w:rsidRPr="00C604AE" w:rsidRDefault="00AD5D96" w:rsidP="00741D0D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3.3</w:t>
      </w:r>
      <w:r w:rsidRPr="00C604AE">
        <w:rPr>
          <w:rFonts w:ascii="Arial" w:hAnsi="Arial" w:cs="Arial"/>
          <w:lang w:eastAsia="en-US"/>
        </w:rPr>
        <w:t>. Председатель Комиссии:</w:t>
      </w:r>
    </w:p>
    <w:p w:rsidR="00AD5D96" w:rsidRPr="00C604AE" w:rsidRDefault="00AD5D96" w:rsidP="004C680D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 xml:space="preserve">1) </w:t>
      </w:r>
      <w:r>
        <w:rPr>
          <w:rFonts w:ascii="Arial" w:hAnsi="Arial" w:cs="Arial"/>
          <w:lang w:eastAsia="en-US"/>
        </w:rPr>
        <w:t xml:space="preserve">  </w:t>
      </w:r>
      <w:r w:rsidRPr="00C604AE">
        <w:rPr>
          <w:rFonts w:ascii="Arial" w:hAnsi="Arial" w:cs="Arial"/>
          <w:lang w:eastAsia="en-US"/>
        </w:rPr>
        <w:t>руководит деятельностью комиссии, председательствует на заседаниях;</w:t>
      </w:r>
    </w:p>
    <w:p w:rsidR="00AD5D96" w:rsidRPr="00C604AE" w:rsidRDefault="00AD5D96" w:rsidP="004C680D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>2) утверждает повестку заседания комиссии (по предложениям членов комиссии);</w:t>
      </w:r>
    </w:p>
    <w:p w:rsidR="00AD5D96" w:rsidRPr="00C604AE" w:rsidRDefault="00AD5D96" w:rsidP="004C680D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>3) дает поручения членам комиссии, рабочим группам  по вопросам, входящим в компетенцию комиссии;</w:t>
      </w:r>
    </w:p>
    <w:p w:rsidR="00AD5D96" w:rsidRPr="00C604AE" w:rsidRDefault="00AD5D96" w:rsidP="004C680D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>4) осуществляет иные полномочия, необходимые для выполнения задач, возложенных на комиссию.</w:t>
      </w:r>
    </w:p>
    <w:p w:rsidR="00AD5D96" w:rsidRPr="00C604AE" w:rsidRDefault="00AD5D96" w:rsidP="0063565A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3.4. </w:t>
      </w:r>
      <w:r w:rsidRPr="00C604AE">
        <w:rPr>
          <w:rFonts w:ascii="Arial" w:hAnsi="Arial" w:cs="Arial"/>
          <w:lang w:eastAsia="en-US"/>
        </w:rPr>
        <w:t>Секретарь комиссии:</w:t>
      </w:r>
    </w:p>
    <w:p w:rsidR="00AD5D96" w:rsidRPr="00C604AE" w:rsidRDefault="00AD5D96" w:rsidP="0063565A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 xml:space="preserve">1) </w:t>
      </w:r>
      <w:r>
        <w:rPr>
          <w:rFonts w:ascii="Arial" w:hAnsi="Arial" w:cs="Arial"/>
          <w:lang w:eastAsia="en-US"/>
        </w:rPr>
        <w:t xml:space="preserve"> </w:t>
      </w:r>
      <w:r w:rsidRPr="00C604AE">
        <w:rPr>
          <w:rFonts w:ascii="Arial" w:hAnsi="Arial" w:cs="Arial"/>
          <w:lang w:eastAsia="en-US"/>
        </w:rPr>
        <w:t>организует проведение заседаний комиссии;</w:t>
      </w:r>
    </w:p>
    <w:p w:rsidR="00AD5D96" w:rsidRPr="00C604AE" w:rsidRDefault="00AD5D96" w:rsidP="0063565A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</w:t>
      </w:r>
      <w:r>
        <w:rPr>
          <w:rFonts w:ascii="Arial" w:hAnsi="Arial" w:cs="Arial"/>
          <w:lang w:eastAsia="en-US"/>
        </w:rPr>
        <w:t>, чем за 3 дня</w:t>
      </w:r>
      <w:r w:rsidRPr="00C604AE">
        <w:rPr>
          <w:rFonts w:ascii="Arial" w:hAnsi="Arial" w:cs="Arial"/>
          <w:lang w:eastAsia="en-US"/>
        </w:rPr>
        <w:t>;</w:t>
      </w:r>
    </w:p>
    <w:p w:rsidR="00AD5D96" w:rsidRDefault="00AD5D96" w:rsidP="0063565A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C604AE">
        <w:rPr>
          <w:rFonts w:ascii="Arial" w:hAnsi="Arial" w:cs="Arial"/>
          <w:lang w:eastAsia="en-US"/>
        </w:rPr>
        <w:t xml:space="preserve">3) </w:t>
      </w:r>
      <w:r>
        <w:rPr>
          <w:rFonts w:ascii="Arial" w:hAnsi="Arial" w:cs="Arial"/>
          <w:lang w:eastAsia="en-US"/>
        </w:rPr>
        <w:t xml:space="preserve"> </w:t>
      </w:r>
      <w:r w:rsidRPr="00C604AE">
        <w:rPr>
          <w:rFonts w:ascii="Arial" w:hAnsi="Arial" w:cs="Arial"/>
          <w:lang w:eastAsia="en-US"/>
        </w:rPr>
        <w:t>ведет делопроизводство комиссии.</w:t>
      </w:r>
    </w:p>
    <w:p w:rsidR="00AD5D96" w:rsidRPr="00C604AE" w:rsidRDefault="00AD5D96" w:rsidP="0063565A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C604AE">
        <w:rPr>
          <w:rFonts w:ascii="Arial" w:hAnsi="Arial" w:cs="Arial"/>
          <w:lang w:eastAsia="en-US"/>
        </w:rPr>
        <w:t xml:space="preserve">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AD5D96" w:rsidRPr="00C604AE" w:rsidRDefault="00AD5D96" w:rsidP="0008754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3.6.   </w:t>
      </w:r>
      <w:r w:rsidRPr="00C604AE">
        <w:rPr>
          <w:rFonts w:ascii="Arial" w:hAnsi="Arial" w:cs="Arial"/>
          <w:lang w:eastAsia="en-US"/>
        </w:rPr>
        <w:t>Рабочая группа осуществляет:</w:t>
      </w:r>
    </w:p>
    <w:p w:rsidR="00AD5D96" w:rsidRPr="00C604AE" w:rsidRDefault="00AD5D96" w:rsidP="0008754F">
      <w:pPr>
        <w:suppressAutoHyphens/>
        <w:ind w:firstLine="709"/>
        <w:jc w:val="both"/>
        <w:rPr>
          <w:rFonts w:ascii="Arial" w:hAnsi="Arial" w:cs="Arial"/>
        </w:rPr>
      </w:pPr>
      <w:r w:rsidRPr="00C604AE">
        <w:rPr>
          <w:rFonts w:ascii="Arial" w:hAnsi="Arial" w:cs="Arial"/>
          <w:lang w:eastAsia="en-US"/>
        </w:rPr>
        <w:t xml:space="preserve">1) </w:t>
      </w:r>
      <w:r>
        <w:rPr>
          <w:rFonts w:ascii="Arial" w:hAnsi="Arial" w:cs="Arial"/>
          <w:lang w:eastAsia="en-US"/>
        </w:rPr>
        <w:t xml:space="preserve">  </w:t>
      </w:r>
      <w:r w:rsidRPr="00C604AE">
        <w:rPr>
          <w:rFonts w:ascii="Arial" w:hAnsi="Arial" w:cs="Arial"/>
          <w:lang w:eastAsia="en-US"/>
        </w:rPr>
        <w:t>обследование жилых помещений инвалидов;</w:t>
      </w:r>
    </w:p>
    <w:p w:rsidR="00AD5D96" w:rsidRDefault="00AD5D96" w:rsidP="0008754F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C604AE">
        <w:rPr>
          <w:rFonts w:ascii="Arial" w:hAnsi="Arial" w:cs="Arial"/>
          <w:lang w:eastAsia="en-US"/>
        </w:rPr>
        <w:t>2)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  <w:r>
        <w:rPr>
          <w:rFonts w:ascii="Arial" w:hAnsi="Arial" w:cs="Arial"/>
          <w:lang w:eastAsia="en-US"/>
        </w:rPr>
        <w:t xml:space="preserve"> </w:t>
      </w:r>
    </w:p>
    <w:p w:rsidR="00AD5D96" w:rsidRPr="00C604AE" w:rsidRDefault="00AD5D96" w:rsidP="0063565A">
      <w:pPr>
        <w:suppressAutoHyphens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3.7. </w:t>
      </w:r>
      <w:r w:rsidRPr="00C604AE">
        <w:rPr>
          <w:rFonts w:ascii="Arial" w:hAnsi="Arial" w:cs="Arial"/>
          <w:lang w:eastAsia="en-US"/>
        </w:rPr>
        <w:t>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  <w:r>
        <w:rPr>
          <w:rFonts w:ascii="Arial" w:hAnsi="Arial" w:cs="Arial"/>
          <w:lang w:eastAsia="en-US"/>
        </w:rPr>
        <w:t xml:space="preserve"> </w:t>
      </w:r>
      <w:r w:rsidRPr="00C604AE">
        <w:rPr>
          <w:rFonts w:ascii="Arial" w:hAnsi="Arial" w:cs="Arial"/>
          <w:lang w:eastAsia="en-US"/>
        </w:rPr>
        <w:t>Заседание комиссии считается правомочным, если на нем присутствует</w:t>
      </w:r>
      <w:r>
        <w:rPr>
          <w:rFonts w:ascii="Arial" w:hAnsi="Arial" w:cs="Arial"/>
          <w:lang w:eastAsia="en-US"/>
        </w:rPr>
        <w:t xml:space="preserve"> </w:t>
      </w:r>
      <w:r w:rsidRPr="00C604AE">
        <w:rPr>
          <w:rFonts w:ascii="Arial" w:hAnsi="Arial" w:cs="Arial"/>
          <w:lang w:eastAsia="en-US"/>
        </w:rPr>
        <w:t>не менее 2/3 членов комиссии.</w:t>
      </w:r>
    </w:p>
    <w:p w:rsidR="00AD5D96" w:rsidRPr="00C604AE" w:rsidRDefault="00AD5D96" w:rsidP="000F4C7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3.8. </w:t>
      </w:r>
      <w:r w:rsidRPr="00C604AE">
        <w:rPr>
          <w:rFonts w:ascii="Arial" w:hAnsi="Arial" w:cs="Arial"/>
        </w:rPr>
        <w:t xml:space="preserve">План мероприятий муниципальной комиссии утверждается </w:t>
      </w:r>
      <w:r>
        <w:rPr>
          <w:rFonts w:ascii="Arial" w:hAnsi="Arial" w:cs="Arial"/>
        </w:rPr>
        <w:t>постановлением мэра Осинского муниципального района.</w:t>
      </w:r>
    </w:p>
    <w:p w:rsidR="00AD5D96" w:rsidRPr="00C604AE" w:rsidRDefault="00AD5D96" w:rsidP="0008754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3.9. </w:t>
      </w:r>
      <w:r w:rsidRPr="00C604AE">
        <w:rPr>
          <w:rFonts w:ascii="Arial" w:hAnsi="Arial" w:cs="Arial"/>
          <w:lang w:eastAsia="en-US"/>
        </w:rPr>
        <w:t>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</w:t>
      </w:r>
      <w:r>
        <w:rPr>
          <w:rFonts w:ascii="Arial" w:hAnsi="Arial" w:cs="Arial"/>
          <w:lang w:eastAsia="en-US"/>
        </w:rPr>
        <w:t xml:space="preserve"> </w:t>
      </w:r>
      <w:r w:rsidRPr="00C604AE">
        <w:rPr>
          <w:rFonts w:ascii="Arial" w:hAnsi="Arial" w:cs="Arial"/>
          <w:lang w:eastAsia="en-US"/>
        </w:rPr>
        <w:t>от 9 июля 2016 года № 649.</w:t>
      </w:r>
    </w:p>
    <w:p w:rsidR="00AD5D96" w:rsidRPr="0063565A" w:rsidRDefault="00AD5D96" w:rsidP="0063565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  <w:lang w:eastAsia="en-US"/>
        </w:rPr>
        <w:t xml:space="preserve">     3.10. </w:t>
      </w:r>
      <w:r w:rsidRPr="0063565A">
        <w:rPr>
          <w:rFonts w:ascii="Arial" w:hAnsi="Arial" w:cs="Arial"/>
          <w:sz w:val="24"/>
          <w:szCs w:val="24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а)  описание характеристик жилого помещения инвалида, составленное на основании результатов обследования;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б)  перечень требований, которым не соответствует обследуемое жилое помещение инвалида (если такие несоответствия были выявлены);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в) 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д) 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D5D96" w:rsidRPr="0063565A" w:rsidRDefault="00AD5D96" w:rsidP="0063565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3565A">
        <w:rPr>
          <w:rFonts w:ascii="Arial" w:hAnsi="Arial" w:cs="Arial"/>
          <w:sz w:val="24"/>
          <w:szCs w:val="24"/>
        </w:rPr>
        <w:t>е)  перечень мероприятий по приспособлению жилого помещения инвалида и общего имущества в многоквартирном доме,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AD5D96" w:rsidRDefault="00AD5D96" w:rsidP="000F4C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3.11. </w:t>
      </w:r>
      <w:r w:rsidRPr="0063565A">
        <w:rPr>
          <w:rFonts w:ascii="Arial" w:hAnsi="Arial" w:cs="Arial"/>
        </w:rPr>
        <w:t xml:space="preserve">Форма акта обследования утверждается Министерством </w:t>
      </w:r>
    </w:p>
    <w:p w:rsidR="00AD5D96" w:rsidRPr="0063565A" w:rsidRDefault="00AD5D96" w:rsidP="000F4C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3565A">
        <w:rPr>
          <w:rFonts w:ascii="Arial" w:hAnsi="Arial" w:cs="Arial"/>
        </w:rPr>
        <w:t>строительства и жилищно-коммунального хозяйства Российской Федерации.</w:t>
      </w:r>
    </w:p>
    <w:p w:rsidR="00AD5D96" w:rsidRPr="000F4C7F" w:rsidRDefault="00AD5D96" w:rsidP="000F4C7F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</w:rPr>
      </w:pPr>
      <w:r>
        <w:rPr>
          <w:lang w:eastAsia="en-US"/>
        </w:rPr>
        <w:t xml:space="preserve">  </w:t>
      </w:r>
      <w:r w:rsidRPr="000F4C7F">
        <w:rPr>
          <w:rFonts w:ascii="Arial" w:hAnsi="Arial" w:cs="Arial"/>
          <w:lang w:eastAsia="en-US"/>
        </w:rPr>
        <w:t xml:space="preserve">3.12. </w:t>
      </w:r>
      <w:r>
        <w:rPr>
          <w:rFonts w:ascii="Arial" w:hAnsi="Arial" w:cs="Arial"/>
          <w:lang w:eastAsia="en-US"/>
        </w:rPr>
        <w:t xml:space="preserve"> </w:t>
      </w:r>
      <w:r w:rsidRPr="000F4C7F">
        <w:rPr>
          <w:rFonts w:ascii="Arial" w:hAnsi="Arial" w:cs="Arial"/>
        </w:rPr>
        <w:t>В случае, если в акте обследования содержится вывод об отсутствии технической возможности или невозможности приспособления жилого помещения инвалида и (или) общего имущества в многоквартирном доме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дома).</w:t>
      </w:r>
    </w:p>
    <w:p w:rsidR="00AD5D96" w:rsidRPr="00704BAA" w:rsidRDefault="00AD5D96" w:rsidP="008F16CE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3.13</w:t>
      </w:r>
      <w:r w:rsidRPr="00704BAA">
        <w:rPr>
          <w:rFonts w:ascii="Arial" w:hAnsi="Arial" w:cs="Arial"/>
          <w:sz w:val="24"/>
          <w:szCs w:val="24"/>
        </w:rPr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утверждаются Министерством строительства и жилищно-коммунального хозяйства Российской Федерации.</w:t>
      </w:r>
    </w:p>
    <w:p w:rsidR="00AD5D96" w:rsidRPr="00704BAA" w:rsidRDefault="00AD5D96" w:rsidP="00F3174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3.14</w:t>
      </w:r>
      <w:r w:rsidRPr="00704B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04BAA">
        <w:rPr>
          <w:rFonts w:ascii="Arial" w:hAnsi="Arial" w:cs="Arial"/>
          <w:sz w:val="24"/>
          <w:szCs w:val="24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</w:t>
      </w: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704BAA">
        <w:rPr>
          <w:rFonts w:ascii="Arial" w:hAnsi="Arial" w:cs="Arial"/>
          <w:sz w:val="24"/>
          <w:szCs w:val="24"/>
        </w:rPr>
        <w:t>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>а) 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 xml:space="preserve">б)  </w:t>
      </w:r>
      <w:r>
        <w:rPr>
          <w:rFonts w:ascii="Arial" w:hAnsi="Arial" w:cs="Arial"/>
          <w:sz w:val="24"/>
          <w:szCs w:val="24"/>
        </w:rPr>
        <w:t xml:space="preserve"> </w:t>
      </w:r>
      <w:r w:rsidRPr="00704BAA">
        <w:rPr>
          <w:rFonts w:ascii="Arial" w:hAnsi="Arial" w:cs="Arial"/>
          <w:sz w:val="24"/>
          <w:szCs w:val="24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5D96" w:rsidRPr="00704BAA" w:rsidRDefault="00AD5D96" w:rsidP="00704BA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3.15</w:t>
      </w:r>
      <w:r w:rsidRPr="00704BAA">
        <w:rPr>
          <w:rFonts w:ascii="Arial" w:hAnsi="Arial" w:cs="Arial"/>
          <w:sz w:val="24"/>
          <w:szCs w:val="24"/>
        </w:rPr>
        <w:t xml:space="preserve">. Результатом работы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704BAA">
        <w:rPr>
          <w:rFonts w:ascii="Arial" w:hAnsi="Arial" w:cs="Arial"/>
          <w:sz w:val="24"/>
          <w:szCs w:val="24"/>
        </w:rPr>
        <w:t>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AD5D96" w:rsidRPr="00704BAA" w:rsidRDefault="00AD5D96" w:rsidP="008F16CE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3.16</w:t>
      </w:r>
      <w:r w:rsidRPr="00704BAA">
        <w:rPr>
          <w:rFonts w:ascii="Arial" w:hAnsi="Arial" w:cs="Arial"/>
          <w:sz w:val="24"/>
          <w:szCs w:val="24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704BAA">
        <w:rPr>
          <w:rFonts w:ascii="Arial" w:hAnsi="Arial" w:cs="Arial"/>
          <w:sz w:val="24"/>
          <w:szCs w:val="24"/>
        </w:rPr>
        <w:t>комиссией на основании: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>а)    акта обследования;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 xml:space="preserve">б)  </w:t>
      </w:r>
      <w:r>
        <w:rPr>
          <w:rFonts w:ascii="Arial" w:hAnsi="Arial" w:cs="Arial"/>
          <w:sz w:val="24"/>
          <w:szCs w:val="24"/>
        </w:rPr>
        <w:t xml:space="preserve"> </w:t>
      </w:r>
      <w:r w:rsidRPr="00704BAA">
        <w:rPr>
          <w:rFonts w:ascii="Arial" w:hAnsi="Arial" w:cs="Arial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5D96" w:rsidRPr="00704BAA" w:rsidRDefault="00AD5D96" w:rsidP="008F16CE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3.17</w:t>
      </w:r>
      <w:r w:rsidRPr="00704BAA">
        <w:rPr>
          <w:rFonts w:ascii="Arial" w:hAnsi="Arial" w:cs="Arial"/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</w:t>
      </w:r>
      <w:r>
        <w:rPr>
          <w:rFonts w:ascii="Arial" w:hAnsi="Arial" w:cs="Arial"/>
          <w:sz w:val="24"/>
          <w:szCs w:val="24"/>
        </w:rPr>
        <w:t xml:space="preserve"> муниципальной </w:t>
      </w:r>
      <w:r w:rsidRPr="00704BAA">
        <w:rPr>
          <w:rFonts w:ascii="Arial" w:hAnsi="Arial" w:cs="Arial"/>
          <w:sz w:val="24"/>
          <w:szCs w:val="24"/>
        </w:rPr>
        <w:t>комиссией на основании: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>а)   акта обследования;</w:t>
      </w:r>
    </w:p>
    <w:p w:rsidR="00AD5D96" w:rsidRPr="00704BAA" w:rsidRDefault="00AD5D96" w:rsidP="008F16C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4BAA">
        <w:rPr>
          <w:rFonts w:ascii="Arial" w:hAnsi="Arial" w:cs="Arial"/>
          <w:sz w:val="24"/>
          <w:szCs w:val="24"/>
        </w:rPr>
        <w:t>б) 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5D96" w:rsidRPr="00704BAA" w:rsidRDefault="00AD5D96" w:rsidP="008F16CE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3.18</w:t>
      </w:r>
      <w:r w:rsidRPr="00704BAA">
        <w:rPr>
          <w:rFonts w:ascii="Arial" w:hAnsi="Arial" w:cs="Arial"/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D5D96" w:rsidRPr="00704BAA" w:rsidRDefault="00AD5D96" w:rsidP="008F16CE">
      <w:pPr>
        <w:ind w:firstLine="708"/>
        <w:jc w:val="both"/>
        <w:rPr>
          <w:rFonts w:ascii="Arial" w:hAnsi="Arial" w:cs="Arial"/>
        </w:rPr>
      </w:pPr>
    </w:p>
    <w:p w:rsidR="00AD5D96" w:rsidRPr="00527682" w:rsidRDefault="00AD5D96" w:rsidP="008F16CE">
      <w:pPr>
        <w:ind w:firstLine="708"/>
        <w:jc w:val="both"/>
      </w:pPr>
    </w:p>
    <w:p w:rsidR="00AD5D96" w:rsidRPr="00527682" w:rsidRDefault="00AD5D96" w:rsidP="008F16CE">
      <w:pPr>
        <w:ind w:firstLine="708"/>
        <w:jc w:val="both"/>
      </w:pPr>
    </w:p>
    <w:p w:rsidR="00AD5D96" w:rsidRPr="002E07B3" w:rsidRDefault="00AD5D96" w:rsidP="007D4A73">
      <w:pPr>
        <w:pStyle w:val="ListParagraph"/>
        <w:spacing w:after="0" w:line="240" w:lineRule="auto"/>
        <w:jc w:val="center"/>
        <w:rPr>
          <w:rFonts w:ascii="Courier New" w:hAnsi="Courier New" w:cs="Courier New"/>
        </w:rPr>
      </w:pPr>
      <w:r>
        <w:rPr>
          <w:bCs/>
        </w:rPr>
        <w:br w:type="page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9037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№3 </w:t>
      </w:r>
      <w:r w:rsidRPr="00F90379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AD5D96" w:rsidRPr="00F90379" w:rsidRDefault="00AD5D96" w:rsidP="007D4A7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90379"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AD5D96" w:rsidRPr="00F90379" w:rsidRDefault="00AD5D96" w:rsidP="007D4A7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90379">
        <w:rPr>
          <w:rFonts w:ascii="Arial" w:hAnsi="Arial" w:cs="Arial"/>
          <w:sz w:val="24"/>
          <w:szCs w:val="24"/>
        </w:rPr>
        <w:t>от ___08.2017г. №___</w:t>
      </w:r>
    </w:p>
    <w:p w:rsidR="00AD5D96" w:rsidRPr="00F90379" w:rsidRDefault="00AD5D96" w:rsidP="007D4A73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96" w:rsidRPr="004F20F2" w:rsidRDefault="00AD5D96" w:rsidP="007D4A73">
      <w:pPr>
        <w:rPr>
          <w:rFonts w:ascii="Courier New" w:hAnsi="Courier New" w:cs="Courier New"/>
        </w:rPr>
      </w:pPr>
    </w:p>
    <w:p w:rsidR="00AD5D96" w:rsidRDefault="00AD5D96" w:rsidP="007D4A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7D4A73">
        <w:rPr>
          <w:rFonts w:ascii="Arial" w:hAnsi="Arial" w:cs="Arial"/>
          <w:b/>
        </w:rPr>
        <w:t>ПЛАН МЕРОПРИЯТИЙ</w:t>
      </w:r>
      <w:r w:rsidRPr="00C604AE">
        <w:rPr>
          <w:rFonts w:ascii="Arial" w:hAnsi="Arial" w:cs="Arial"/>
          <w:b/>
          <w:color w:val="000000"/>
        </w:rPr>
        <w:t xml:space="preserve"> ПО ОБСЛЕДОВАНИЮ ЖИЛЫХ ПОМЕЩЕНИЙ </w:t>
      </w:r>
      <w:r>
        <w:rPr>
          <w:rFonts w:ascii="Arial" w:hAnsi="Arial" w:cs="Arial"/>
          <w:b/>
          <w:color w:val="000000"/>
        </w:rPr>
        <w:t xml:space="preserve">ИНВАЛИДОВ </w:t>
      </w:r>
      <w:r w:rsidRPr="00C604AE">
        <w:rPr>
          <w:rFonts w:ascii="Arial" w:hAnsi="Arial" w:cs="Arial"/>
          <w:b/>
          <w:color w:val="000000"/>
        </w:rPr>
        <w:t xml:space="preserve">И ОБЩЕГО ИМУЩЕСТВА В МНОГОКВАРТИРНЫХ ДОМАХ, В КОТОРЫХ </w:t>
      </w:r>
      <w:r>
        <w:rPr>
          <w:rFonts w:ascii="Arial" w:hAnsi="Arial" w:cs="Arial"/>
          <w:b/>
          <w:color w:val="000000"/>
        </w:rPr>
        <w:t xml:space="preserve">ПРОЖИВАЮТ ИНВАЛИДЫ, </w:t>
      </w:r>
      <w:r w:rsidRPr="00C604AE">
        <w:rPr>
          <w:rFonts w:ascii="Arial" w:hAnsi="Arial" w:cs="Arial"/>
          <w:b/>
          <w:color w:val="000000"/>
        </w:rPr>
        <w:t xml:space="preserve">В ЦЕЛЯХ ИХ ПРИСПОСОБЛЕНИЯ </w:t>
      </w:r>
    </w:p>
    <w:p w:rsidR="00AD5D96" w:rsidRDefault="00AD5D96" w:rsidP="007D4A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C604AE">
        <w:rPr>
          <w:rFonts w:ascii="Arial" w:hAnsi="Arial" w:cs="Arial"/>
          <w:b/>
          <w:color w:val="000000"/>
        </w:rPr>
        <w:t>С УЧЕТОМ ПОТРЕБНОСТЕЙ ИНВАЛИДОВ И ОБЕСПЕЧЕНИЯ УСЛОВИЙ ИХ ДОСТУПНОСТИ ДЛЯ ИНВАЛИДОВ</w:t>
      </w:r>
    </w:p>
    <w:p w:rsidR="00AD5D96" w:rsidRPr="00C604AE" w:rsidRDefault="00AD5D96" w:rsidP="007D4A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НА 2017-2019 </w:t>
      </w:r>
    </w:p>
    <w:p w:rsidR="00AD5D96" w:rsidRPr="00C604AE" w:rsidRDefault="00AD5D96" w:rsidP="007D4A7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3"/>
        <w:gridCol w:w="3893"/>
        <w:gridCol w:w="2315"/>
        <w:gridCol w:w="2934"/>
      </w:tblGrid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Срок исполнения мероприятия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1.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 в целях их приспособления с учетом потребностей инвалидов и обеспечения условий их доступности для инвалидов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 </w:t>
            </w:r>
          </w:p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10.09.2017г. </w:t>
            </w:r>
            <w:r w:rsidRPr="003C04B4">
              <w:rPr>
                <w:rFonts w:ascii="Arial" w:hAnsi="Arial" w:cs="Arial"/>
              </w:rPr>
              <w:t xml:space="preserve"> </w:t>
            </w:r>
          </w:p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  <w:b/>
                <w:bCs/>
              </w:rPr>
              <w:t> </w:t>
            </w:r>
          </w:p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Наумова Н.В.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2.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б) со стойкими расстройствами функции слуха, сопряженными с</w:t>
            </w:r>
            <w:r>
              <w:rPr>
                <w:rFonts w:ascii="Arial" w:hAnsi="Arial" w:cs="Arial"/>
              </w:rPr>
              <w:t xml:space="preserve"> </w:t>
            </w:r>
            <w:r w:rsidRPr="003C04B4">
              <w:rPr>
                <w:rFonts w:ascii="Arial" w:hAnsi="Arial" w:cs="Arial"/>
              </w:rPr>
              <w:t>необходимостью использования вспомогательных средств;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в) со стойкими расстройствами функции зрения, сопряженными</w:t>
            </w:r>
            <w:r>
              <w:rPr>
                <w:rFonts w:ascii="Arial" w:hAnsi="Arial" w:cs="Arial"/>
              </w:rPr>
              <w:t xml:space="preserve"> </w:t>
            </w:r>
            <w:r w:rsidRPr="003C04B4">
              <w:rPr>
                <w:rFonts w:ascii="Arial" w:hAnsi="Arial" w:cs="Arial"/>
              </w:rPr>
              <w:t>с необходимостью использования собаки – проводника, иных вспомогательных средств;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</w:t>
            </w:r>
          </w:p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01.12</w:t>
            </w:r>
            <w:r w:rsidRPr="003C04B4">
              <w:rPr>
                <w:rFonts w:ascii="Arial" w:hAnsi="Arial" w:cs="Arial"/>
              </w:rPr>
              <w:t>. 2017 года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</w:t>
            </w:r>
          </w:p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Гилишева Т.М., Дмитриева Г.Д.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3.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2017-2018  гг.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Башинов Н.А.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4.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д</w:t>
            </w:r>
            <w:r w:rsidRPr="003C04B4">
              <w:rPr>
                <w:rFonts w:ascii="Arial" w:hAnsi="Arial" w:cs="Arial"/>
              </w:rPr>
              <w:t>о 1.03. 2017 года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Гилишева Т.М.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0F4C7F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4C7F">
              <w:rPr>
                <w:rFonts w:ascii="Arial" w:hAnsi="Arial" w:cs="Arial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0F4C7F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0F4C7F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 муниципальной комиссии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0F4C7F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Гилишева Т.М.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2017-2018г.г.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к</w:t>
            </w:r>
            <w:r w:rsidRPr="003C04B4">
              <w:rPr>
                <w:rFonts w:ascii="Arial" w:hAnsi="Arial" w:cs="Arial"/>
              </w:rPr>
              <w:t>омиссия по обследованию жилых помещений</w:t>
            </w:r>
            <w:r>
              <w:rPr>
                <w:rFonts w:ascii="Arial" w:hAnsi="Arial" w:cs="Arial"/>
              </w:rPr>
              <w:t xml:space="preserve"> инвалидов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2017-2019г.</w:t>
            </w:r>
            <w:r w:rsidRPr="003C04B4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комиссия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C04B4">
              <w:rPr>
                <w:rFonts w:ascii="Arial" w:hAnsi="Arial" w:cs="Arial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Обследование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жилищно- коммунального хозяйства РФ по категориям инвалидов: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б) со стойкими расстройствами функции слуха, сопряженными с</w:t>
            </w:r>
            <w:r>
              <w:rPr>
                <w:rFonts w:ascii="Arial" w:hAnsi="Arial" w:cs="Arial"/>
              </w:rPr>
              <w:t xml:space="preserve"> </w:t>
            </w:r>
            <w:r w:rsidRPr="003C04B4">
              <w:rPr>
                <w:rFonts w:ascii="Arial" w:hAnsi="Arial" w:cs="Arial"/>
              </w:rPr>
              <w:t> необходимостью использования вспомогательных средств.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в)</w:t>
            </w:r>
            <w:r>
              <w:rPr>
                <w:rFonts w:ascii="Arial" w:hAnsi="Arial" w:cs="Arial"/>
              </w:rPr>
              <w:t xml:space="preserve"> </w:t>
            </w:r>
            <w:r w:rsidRPr="003C04B4">
              <w:rPr>
                <w:rFonts w:ascii="Arial" w:hAnsi="Arial" w:cs="Arial"/>
              </w:rPr>
              <w:t>со стойкими расстройствами функции зрения, сопряженными  с необходимостью использования собаки – проводник</w:t>
            </w:r>
            <w:r>
              <w:rPr>
                <w:rFonts w:ascii="Arial" w:hAnsi="Arial" w:cs="Arial"/>
              </w:rPr>
              <w:t>а, иных вспомогательных средств</w:t>
            </w:r>
          </w:p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г) с задержками в развитии и другими нарушениями функций</w:t>
            </w:r>
            <w:r>
              <w:rPr>
                <w:rFonts w:ascii="Arial" w:hAnsi="Arial" w:cs="Arial"/>
              </w:rPr>
              <w:t xml:space="preserve"> </w:t>
            </w:r>
            <w:r w:rsidRPr="003C04B4">
              <w:rPr>
                <w:rFonts w:ascii="Arial" w:hAnsi="Arial" w:cs="Arial"/>
              </w:rPr>
              <w:t>организма человека.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2017-2018</w:t>
            </w:r>
            <w:r>
              <w:rPr>
                <w:rFonts w:ascii="Arial" w:hAnsi="Arial" w:cs="Arial"/>
              </w:rPr>
              <w:t>г.</w:t>
            </w:r>
            <w:r w:rsidRPr="003C04B4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к</w:t>
            </w:r>
            <w:r w:rsidRPr="003C04B4">
              <w:rPr>
                <w:rFonts w:ascii="Arial" w:hAnsi="Arial" w:cs="Arial"/>
              </w:rPr>
              <w:t>омиссия по обследованию жилых помещений</w:t>
            </w:r>
            <w:r>
              <w:rPr>
                <w:rFonts w:ascii="Arial" w:hAnsi="Arial" w:cs="Arial"/>
              </w:rPr>
              <w:t xml:space="preserve"> инвалидов, рабочая группа</w:t>
            </w:r>
          </w:p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 </w:t>
            </w:r>
          </w:p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дней после проведения</w:t>
            </w:r>
            <w:r w:rsidRPr="002F1D5E">
              <w:rPr>
                <w:rFonts w:ascii="Arial" w:hAnsi="Arial" w:cs="Arial"/>
              </w:rPr>
              <w:t xml:space="preserve"> обследования 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E41F6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к</w:t>
            </w:r>
            <w:r w:rsidRPr="003C04B4">
              <w:rPr>
                <w:rFonts w:ascii="Arial" w:hAnsi="Arial" w:cs="Arial"/>
              </w:rPr>
              <w:t>омиссия по обследованию жилых помещений</w:t>
            </w:r>
            <w:r>
              <w:rPr>
                <w:rFonts w:ascii="Arial" w:hAnsi="Arial" w:cs="Arial"/>
              </w:rPr>
              <w:t xml:space="preserve"> инвалидов, рабочая группа</w:t>
            </w:r>
          </w:p>
          <w:p w:rsidR="00AD5D96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E56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C04B4">
              <w:rPr>
                <w:rFonts w:ascii="Arial" w:hAnsi="Arial" w:cs="Arial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C04B4">
              <w:rPr>
                <w:rFonts w:ascii="Arial" w:hAnsi="Arial" w:cs="Arial"/>
              </w:rPr>
              <w:t>Заседание муниципальной комиссии  и</w:t>
            </w:r>
            <w:r>
              <w:rPr>
                <w:rFonts w:ascii="Arial" w:hAnsi="Arial" w:cs="Arial"/>
              </w:rPr>
              <w:t xml:space="preserve"> подведение итогов обследования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течение 10 дней после проведения</w:t>
            </w:r>
            <w:r w:rsidRPr="002F1D5E">
              <w:rPr>
                <w:rFonts w:ascii="Arial" w:hAnsi="Arial" w:cs="Arial"/>
              </w:rPr>
              <w:t xml:space="preserve"> обследования 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Наумова Н.В.</w:t>
            </w:r>
          </w:p>
        </w:tc>
      </w:tr>
      <w:tr w:rsidR="00AD5D96" w:rsidRPr="003C04B4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C04B4">
              <w:rPr>
                <w:rFonts w:ascii="Arial" w:hAnsi="Arial" w:cs="Arial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заключения</w:t>
            </w:r>
            <w:r w:rsidRPr="002F1D5E">
              <w:rPr>
                <w:rFonts w:ascii="Arial" w:hAnsi="Arial" w:cs="Arial"/>
              </w:rPr>
              <w:t xml:space="preserve">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  <w:r w:rsidRPr="003C04B4">
              <w:rPr>
                <w:rFonts w:ascii="Arial" w:hAnsi="Arial" w:cs="Arial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3C04B4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течение 10 дней после проведения</w:t>
            </w:r>
            <w:r w:rsidRPr="002F1D5E">
              <w:rPr>
                <w:rFonts w:ascii="Arial" w:hAnsi="Arial" w:cs="Arial"/>
              </w:rPr>
              <w:t xml:space="preserve"> обследования 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3C04B4" w:rsidRDefault="00AD5D96" w:rsidP="002F1D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комиссия</w:t>
            </w:r>
          </w:p>
        </w:tc>
      </w:tr>
      <w:tr w:rsidR="00AD5D96" w:rsidRPr="002F1D5E" w:rsidTr="003C04B4">
        <w:trPr>
          <w:tblCellSpacing w:w="7" w:type="dxa"/>
          <w:jc w:val="center"/>
        </w:trPr>
        <w:tc>
          <w:tcPr>
            <w:tcW w:w="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F1D5E">
              <w:rPr>
                <w:rFonts w:ascii="Arial" w:hAnsi="Arial" w:cs="Arial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3C04B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F1D5E">
              <w:rPr>
                <w:rFonts w:ascii="Arial" w:hAnsi="Arial" w:cs="Arial"/>
              </w:rPr>
              <w:t>Предоставление заключения муниципальной комиссии  </w:t>
            </w:r>
            <w:r>
              <w:rPr>
                <w:rFonts w:ascii="Arial" w:hAnsi="Arial" w:cs="Arial"/>
              </w:rPr>
              <w:t>мэру района</w:t>
            </w:r>
            <w:r w:rsidRPr="002F1D5E">
              <w:rPr>
                <w:rFonts w:ascii="Arial" w:hAnsi="Arial" w:cs="Arial"/>
              </w:rPr>
              <w:t xml:space="preserve"> для принятия решений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D96" w:rsidRPr="002F1D5E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Pr="002F1D5E">
              <w:rPr>
                <w:rFonts w:ascii="Arial" w:hAnsi="Arial" w:cs="Arial"/>
              </w:rPr>
              <w:t>течение 10 дней после вынесения решения о проведении проверки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D96" w:rsidRPr="002F1D5E" w:rsidRDefault="00AD5D96" w:rsidP="007D4A7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Наумова Н.В.</w:t>
            </w:r>
          </w:p>
        </w:tc>
      </w:tr>
    </w:tbl>
    <w:p w:rsidR="00AD5D96" w:rsidRPr="002F1D5E" w:rsidRDefault="00AD5D96" w:rsidP="00E101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D5D96" w:rsidRPr="002F1D5E" w:rsidSect="00C644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96" w:rsidRDefault="00AD5D96" w:rsidP="000812A0">
      <w:r>
        <w:separator/>
      </w:r>
    </w:p>
  </w:endnote>
  <w:endnote w:type="continuationSeparator" w:id="0">
    <w:p w:rsidR="00AD5D96" w:rsidRDefault="00AD5D96" w:rsidP="0008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96" w:rsidRDefault="00AD5D96" w:rsidP="000812A0">
      <w:r>
        <w:separator/>
      </w:r>
    </w:p>
  </w:footnote>
  <w:footnote w:type="continuationSeparator" w:id="0">
    <w:p w:rsidR="00AD5D96" w:rsidRDefault="00AD5D96" w:rsidP="00081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96" w:rsidRDefault="00AD5D96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D5D96" w:rsidRDefault="00AD5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C9E"/>
    <w:multiLevelType w:val="hybridMultilevel"/>
    <w:tmpl w:val="D4A09284"/>
    <w:lvl w:ilvl="0" w:tplc="719E5EBC">
      <w:start w:val="1"/>
      <w:numFmt w:val="decimal"/>
      <w:lvlText w:val="%1."/>
      <w:lvlJc w:val="left"/>
      <w:pPr>
        <w:ind w:left="195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80B"/>
    <w:rsid w:val="000225D5"/>
    <w:rsid w:val="00033FD8"/>
    <w:rsid w:val="00034304"/>
    <w:rsid w:val="00036266"/>
    <w:rsid w:val="00054536"/>
    <w:rsid w:val="000549F6"/>
    <w:rsid w:val="000714AB"/>
    <w:rsid w:val="0007351C"/>
    <w:rsid w:val="000778E6"/>
    <w:rsid w:val="000803AD"/>
    <w:rsid w:val="000812A0"/>
    <w:rsid w:val="0008754F"/>
    <w:rsid w:val="000B3FDF"/>
    <w:rsid w:val="000B78A9"/>
    <w:rsid w:val="000C2363"/>
    <w:rsid w:val="000F4C7F"/>
    <w:rsid w:val="000F5A44"/>
    <w:rsid w:val="001060B9"/>
    <w:rsid w:val="001158BE"/>
    <w:rsid w:val="0013266E"/>
    <w:rsid w:val="001327BA"/>
    <w:rsid w:val="00153D05"/>
    <w:rsid w:val="00191484"/>
    <w:rsid w:val="001A45A6"/>
    <w:rsid w:val="001D4E72"/>
    <w:rsid w:val="00215E62"/>
    <w:rsid w:val="00221E00"/>
    <w:rsid w:val="002266DF"/>
    <w:rsid w:val="00250670"/>
    <w:rsid w:val="002B53DB"/>
    <w:rsid w:val="002B6893"/>
    <w:rsid w:val="002E0070"/>
    <w:rsid w:val="002E07B3"/>
    <w:rsid w:val="002E5CDC"/>
    <w:rsid w:val="002F1D5E"/>
    <w:rsid w:val="00305CF8"/>
    <w:rsid w:val="00313437"/>
    <w:rsid w:val="00323A77"/>
    <w:rsid w:val="00364333"/>
    <w:rsid w:val="00382925"/>
    <w:rsid w:val="00391431"/>
    <w:rsid w:val="00394B4C"/>
    <w:rsid w:val="003B469C"/>
    <w:rsid w:val="003B5702"/>
    <w:rsid w:val="003C04B4"/>
    <w:rsid w:val="003E56E9"/>
    <w:rsid w:val="003F398D"/>
    <w:rsid w:val="00425153"/>
    <w:rsid w:val="004646A6"/>
    <w:rsid w:val="004720A7"/>
    <w:rsid w:val="00486E38"/>
    <w:rsid w:val="0049528F"/>
    <w:rsid w:val="004A7EDB"/>
    <w:rsid w:val="004B0BDD"/>
    <w:rsid w:val="004B7C3C"/>
    <w:rsid w:val="004C680D"/>
    <w:rsid w:val="004C7DBD"/>
    <w:rsid w:val="004F20F2"/>
    <w:rsid w:val="004F582F"/>
    <w:rsid w:val="005002B5"/>
    <w:rsid w:val="00504B96"/>
    <w:rsid w:val="00505F87"/>
    <w:rsid w:val="005105D5"/>
    <w:rsid w:val="00527682"/>
    <w:rsid w:val="005401E1"/>
    <w:rsid w:val="00544632"/>
    <w:rsid w:val="00581E8B"/>
    <w:rsid w:val="0058291D"/>
    <w:rsid w:val="00584F5C"/>
    <w:rsid w:val="00624211"/>
    <w:rsid w:val="0063565A"/>
    <w:rsid w:val="006B6388"/>
    <w:rsid w:val="006C0BEC"/>
    <w:rsid w:val="00704BAA"/>
    <w:rsid w:val="00715161"/>
    <w:rsid w:val="00741D0D"/>
    <w:rsid w:val="00755809"/>
    <w:rsid w:val="007606EC"/>
    <w:rsid w:val="00765379"/>
    <w:rsid w:val="007D4A73"/>
    <w:rsid w:val="007D4D93"/>
    <w:rsid w:val="007F70DF"/>
    <w:rsid w:val="00800595"/>
    <w:rsid w:val="00804844"/>
    <w:rsid w:val="00805EB2"/>
    <w:rsid w:val="00841811"/>
    <w:rsid w:val="00845BC6"/>
    <w:rsid w:val="008773F8"/>
    <w:rsid w:val="0089699B"/>
    <w:rsid w:val="008A7320"/>
    <w:rsid w:val="008B5AC2"/>
    <w:rsid w:val="008B6F67"/>
    <w:rsid w:val="008D0914"/>
    <w:rsid w:val="008D5725"/>
    <w:rsid w:val="008E4DD7"/>
    <w:rsid w:val="008F16CE"/>
    <w:rsid w:val="0091072D"/>
    <w:rsid w:val="00931E7A"/>
    <w:rsid w:val="00936150"/>
    <w:rsid w:val="00944255"/>
    <w:rsid w:val="00962F39"/>
    <w:rsid w:val="009C2F61"/>
    <w:rsid w:val="00A319DB"/>
    <w:rsid w:val="00A533CB"/>
    <w:rsid w:val="00A54FD5"/>
    <w:rsid w:val="00A7201B"/>
    <w:rsid w:val="00A8423D"/>
    <w:rsid w:val="00A91C22"/>
    <w:rsid w:val="00AB1D1C"/>
    <w:rsid w:val="00AB35BC"/>
    <w:rsid w:val="00AD5D96"/>
    <w:rsid w:val="00AD63E3"/>
    <w:rsid w:val="00B074AA"/>
    <w:rsid w:val="00B23CC8"/>
    <w:rsid w:val="00B41BCE"/>
    <w:rsid w:val="00B51178"/>
    <w:rsid w:val="00B6580B"/>
    <w:rsid w:val="00B701BF"/>
    <w:rsid w:val="00B733C9"/>
    <w:rsid w:val="00BA31D6"/>
    <w:rsid w:val="00BC19CB"/>
    <w:rsid w:val="00BC38E7"/>
    <w:rsid w:val="00BE0E46"/>
    <w:rsid w:val="00C14CE0"/>
    <w:rsid w:val="00C2361F"/>
    <w:rsid w:val="00C47B72"/>
    <w:rsid w:val="00C604AE"/>
    <w:rsid w:val="00C63F4C"/>
    <w:rsid w:val="00C64438"/>
    <w:rsid w:val="00CA2E3D"/>
    <w:rsid w:val="00CB62CB"/>
    <w:rsid w:val="00CB63FE"/>
    <w:rsid w:val="00CC40AE"/>
    <w:rsid w:val="00CC6D5A"/>
    <w:rsid w:val="00CD24DB"/>
    <w:rsid w:val="00CE0F2E"/>
    <w:rsid w:val="00CF0CA7"/>
    <w:rsid w:val="00D053AC"/>
    <w:rsid w:val="00D12712"/>
    <w:rsid w:val="00D40522"/>
    <w:rsid w:val="00D46B1C"/>
    <w:rsid w:val="00D61351"/>
    <w:rsid w:val="00D806C4"/>
    <w:rsid w:val="00DA1E6D"/>
    <w:rsid w:val="00DD3769"/>
    <w:rsid w:val="00DE004C"/>
    <w:rsid w:val="00DF0E4A"/>
    <w:rsid w:val="00DF2DD1"/>
    <w:rsid w:val="00E10136"/>
    <w:rsid w:val="00E168A7"/>
    <w:rsid w:val="00E4159C"/>
    <w:rsid w:val="00E41F60"/>
    <w:rsid w:val="00E615D3"/>
    <w:rsid w:val="00E66723"/>
    <w:rsid w:val="00EA2F8C"/>
    <w:rsid w:val="00EB67A9"/>
    <w:rsid w:val="00EC12B8"/>
    <w:rsid w:val="00EF4765"/>
    <w:rsid w:val="00F244D4"/>
    <w:rsid w:val="00F31749"/>
    <w:rsid w:val="00F43CB4"/>
    <w:rsid w:val="00F52918"/>
    <w:rsid w:val="00F6394C"/>
    <w:rsid w:val="00F65B71"/>
    <w:rsid w:val="00F7413B"/>
    <w:rsid w:val="00F90379"/>
    <w:rsid w:val="00FD202B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B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580B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580B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9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005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C604A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F8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604AE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7D4A7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7D4A73"/>
    <w:rPr>
      <w:rFonts w:cs="Times New Roman"/>
      <w:b/>
      <w:bCs/>
    </w:rPr>
  </w:style>
  <w:style w:type="paragraph" w:customStyle="1" w:styleId="ConsPlusNormal">
    <w:name w:val="ConsPlusNormal"/>
    <w:uiPriority w:val="99"/>
    <w:rsid w:val="004251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Title">
    <w:name w:val="ConsTitle"/>
    <w:uiPriority w:val="99"/>
    <w:rsid w:val="008F16CE"/>
    <w:pPr>
      <w:widowControl w:val="0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locked/>
    <w:rsid w:val="008F16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A2A97DC08B7B8EC1D13CBD9EE3662D15DC8DEA993D28E26730F86C9362A368CFB928D157B54F66Dm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3158</Words>
  <Characters>18002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Баторов Александр Олегович</dc:creator>
  <cp:keywords/>
  <dc:description/>
  <cp:lastModifiedBy>Оля</cp:lastModifiedBy>
  <cp:revision>2</cp:revision>
  <cp:lastPrinted>2017-09-12T03:23:00Z</cp:lastPrinted>
  <dcterms:created xsi:type="dcterms:W3CDTF">2017-09-13T02:49:00Z</dcterms:created>
  <dcterms:modified xsi:type="dcterms:W3CDTF">2017-09-13T02:49:00Z</dcterms:modified>
</cp:coreProperties>
</file>