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4C" w:rsidRPr="00F77C0E" w:rsidRDefault="00C0604C" w:rsidP="000F181B">
      <w:pPr>
        <w:pStyle w:val="a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___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25</w:t>
      </w:r>
      <w:r w:rsidRPr="00FD1D8C">
        <w:rPr>
          <w:rFonts w:ascii="Arial" w:hAnsi="Arial" w:cs="Arial"/>
          <w:b/>
          <w:bCs/>
          <w:color w:val="auto"/>
          <w:sz w:val="24"/>
          <w:szCs w:val="24"/>
          <w:u w:val="single"/>
        </w:rPr>
        <w:t>.09.2017</w:t>
      </w:r>
      <w:r w:rsidRPr="00F77C0E">
        <w:rPr>
          <w:rFonts w:ascii="Arial" w:hAnsi="Arial" w:cs="Arial"/>
          <w:b/>
          <w:bCs/>
          <w:color w:val="auto"/>
          <w:sz w:val="24"/>
          <w:szCs w:val="24"/>
        </w:rPr>
        <w:t xml:space="preserve">__ </w:t>
      </w:r>
      <w:r w:rsidRPr="00F77C0E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__</w:t>
      </w:r>
      <w:r w:rsidRPr="00FD1D8C">
        <w:rPr>
          <w:rFonts w:ascii="Arial" w:hAnsi="Arial" w:cs="Arial"/>
          <w:b/>
          <w:bCs/>
          <w:color w:val="auto"/>
          <w:sz w:val="24"/>
          <w:szCs w:val="24"/>
          <w:u w:val="single"/>
        </w:rPr>
        <w:t>511</w:t>
      </w:r>
      <w:r w:rsidRPr="00F77C0E">
        <w:rPr>
          <w:rFonts w:ascii="Arial" w:hAnsi="Arial" w:cs="Arial"/>
          <w:b/>
          <w:bCs/>
          <w:color w:val="auto"/>
          <w:sz w:val="24"/>
          <w:szCs w:val="24"/>
        </w:rPr>
        <w:t>__</w:t>
      </w:r>
    </w:p>
    <w:p w:rsidR="00C0604C" w:rsidRPr="00F77C0E" w:rsidRDefault="00C0604C" w:rsidP="000F181B">
      <w:pPr>
        <w:pStyle w:val="a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77C0E"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C0604C" w:rsidRPr="00F77C0E" w:rsidRDefault="00C0604C" w:rsidP="000F181B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 w:rsidRPr="00F77C0E"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C0604C" w:rsidRPr="00F77C0E" w:rsidRDefault="00C0604C" w:rsidP="000F181B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 w:rsidRPr="00F77C0E"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C0604C" w:rsidRPr="00F77C0E" w:rsidRDefault="00C0604C" w:rsidP="000F181B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 w:rsidRPr="00F77C0E">
        <w:rPr>
          <w:rFonts w:ascii="Arial" w:hAnsi="Arial" w:cs="Arial"/>
          <w:b/>
          <w:bCs/>
          <w:color w:val="auto"/>
          <w:sz w:val="24"/>
          <w:szCs w:val="24"/>
        </w:rPr>
        <w:t xml:space="preserve"> МЭР ОСИНСКОГО МУНИЦИПАЛЬНОГО РАЙОНА</w:t>
      </w:r>
    </w:p>
    <w:p w:rsidR="00C0604C" w:rsidRPr="00F77C0E" w:rsidRDefault="00C0604C" w:rsidP="000F181B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 w:rsidRPr="00F77C0E"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C0604C" w:rsidRPr="00F77C0E" w:rsidRDefault="00C0604C" w:rsidP="000F181B">
      <w:pPr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F77C0E">
        <w:rPr>
          <w:rFonts w:ascii="Arial" w:hAnsi="Arial" w:cs="Arial"/>
          <w:b/>
          <w:sz w:val="24"/>
          <w:szCs w:val="24"/>
        </w:rPr>
        <w:t xml:space="preserve">О ВРЕМЕННОМ ПРИОСТАНОВЛЕНИИ ДЕЯТЕЛЬНОСТИ БАТХАЙСКОЙ НАЧАЛЬНОЙ ОБЩЕОБРАЗОВАТЕЛЬНОЙ ШКОЛЫ – СТРУКТУРНОГО ПОДРАЗДЕЛЕНИЯ МБОУ «УЛЕЙСКАЯ СРЕДНЯЯ ОБЩЕОБРАЗОВАТЕЛЬНАЯ ШКОЛА», УЧЕБНО-КОНСУЛЬТАЦИОННОГО ПУНКТА МБОУ «ОСИНСКАЯ СОШ №1» </w:t>
      </w:r>
    </w:p>
    <w:p w:rsidR="00C0604C" w:rsidRPr="00F77C0E" w:rsidRDefault="00C0604C" w:rsidP="000F181B">
      <w:pPr>
        <w:pStyle w:val="Heading1"/>
        <w:tabs>
          <w:tab w:val="left" w:pos="709"/>
        </w:tabs>
        <w:spacing w:before="0" w:after="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ab/>
      </w:r>
      <w:r w:rsidRPr="00F77C0E">
        <w:rPr>
          <w:b w:val="0"/>
          <w:bCs w:val="0"/>
          <w:color w:val="auto"/>
        </w:rPr>
        <w:t>В связи с несоответствием нормативам комплектования контингента учащихся в учебно-консультационном пункте МБОУ «Осинская СОШ № 1», Батхайской начальной общеобразовательной школы – структурного подразделения МБОУ «Улейская СОШ» на 2017-2018 учебный год, руководствуясь ч. 4 ст. 55 Устава Осинского муниципального района,</w:t>
      </w:r>
    </w:p>
    <w:p w:rsidR="00C0604C" w:rsidRPr="00F77C0E" w:rsidRDefault="00C0604C" w:rsidP="000F181B">
      <w:pPr>
        <w:pStyle w:val="Heading1"/>
        <w:spacing w:before="0" w:after="0"/>
        <w:ind w:firstLine="720"/>
        <w:jc w:val="both"/>
        <w:rPr>
          <w:b w:val="0"/>
          <w:bCs w:val="0"/>
          <w:color w:val="auto"/>
        </w:rPr>
      </w:pPr>
    </w:p>
    <w:p w:rsidR="00C0604C" w:rsidRPr="00F77C0E" w:rsidRDefault="00C0604C" w:rsidP="000F181B">
      <w:pPr>
        <w:pStyle w:val="Heading1"/>
        <w:spacing w:before="0" w:after="0"/>
        <w:ind w:firstLine="720"/>
        <w:rPr>
          <w:b w:val="0"/>
          <w:bCs w:val="0"/>
          <w:color w:val="auto"/>
        </w:rPr>
      </w:pPr>
      <w:r w:rsidRPr="00F77C0E">
        <w:rPr>
          <w:b w:val="0"/>
          <w:color w:val="auto"/>
        </w:rPr>
        <w:t>ПОСТАНОВЛЯЮ:</w:t>
      </w:r>
    </w:p>
    <w:p w:rsidR="00C0604C" w:rsidRPr="00F77C0E" w:rsidRDefault="00C0604C" w:rsidP="000F18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0604C" w:rsidRPr="00F77C0E" w:rsidRDefault="00C0604C" w:rsidP="006038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 xml:space="preserve">1. Временно приостановить деятельность учебно-консультационного пункта структурного подразделения МБОУ «Осинская средняя общеобразовательная школа № 1», Батхайской начальной общеобразовательной школы – структурного подразделения МБОУ «Улейская средняя общеобразовательная школа» на срок до 01.09.2018 года. </w:t>
      </w:r>
    </w:p>
    <w:p w:rsidR="00C0604C" w:rsidRPr="00F77C0E" w:rsidRDefault="00C0604C" w:rsidP="006038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>2. Директору МБОУ «Улейская средняя общеобразовательная школа» Шоргоевой Т.О. принять меры для обеспечения сохранности здания и находящегося в нем муниципального имущества.</w:t>
      </w:r>
    </w:p>
    <w:p w:rsidR="00C0604C" w:rsidRPr="00F77C0E" w:rsidRDefault="00C0604C" w:rsidP="006038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 xml:space="preserve">            3. Руководителю аппарата, начальнику отдела по обеспечению деятельности мэра Осинского муниципального района (Башиновой Л.К.) опубликовать настоящее постановление в Осинской районной газете «Знамя труда», а также разместить на официальном сайте администрации Осинского муниципального района.</w:t>
      </w:r>
    </w:p>
    <w:p w:rsidR="00C0604C" w:rsidRPr="00F77C0E" w:rsidRDefault="00C0604C" w:rsidP="006038D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заместителя мэра по социальной политике Наумову Н.В.</w:t>
      </w:r>
    </w:p>
    <w:p w:rsidR="00C0604C" w:rsidRPr="00F77C0E" w:rsidRDefault="00C0604C" w:rsidP="006038DD">
      <w:pPr>
        <w:spacing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C0604C" w:rsidRPr="00F77C0E" w:rsidRDefault="00C0604C" w:rsidP="006038DD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 xml:space="preserve"> </w:t>
      </w:r>
    </w:p>
    <w:p w:rsidR="00C0604C" w:rsidRPr="00F77C0E" w:rsidRDefault="00C0604C" w:rsidP="000F181B">
      <w:pPr>
        <w:jc w:val="both"/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 xml:space="preserve">    Мэр  Осинского муниципального района                                          В.М. Мантыков       </w:t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  <w:t xml:space="preserve">                           </w:t>
      </w:r>
    </w:p>
    <w:p w:rsidR="00C0604C" w:rsidRPr="00F77C0E" w:rsidRDefault="00C0604C" w:rsidP="000F181B">
      <w:pPr>
        <w:jc w:val="center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tabs>
          <w:tab w:val="left" w:pos="5685"/>
        </w:tabs>
        <w:outlineLvl w:val="0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C0604C" w:rsidRPr="00F77C0E" w:rsidRDefault="00C0604C" w:rsidP="00254098">
      <w:pPr>
        <w:jc w:val="both"/>
        <w:rPr>
          <w:rFonts w:ascii="Arial" w:hAnsi="Arial" w:cs="Arial"/>
          <w:b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 xml:space="preserve">Подготовил: </w:t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  <w:t>Барлуков П.Г.</w:t>
      </w:r>
    </w:p>
    <w:p w:rsidR="00C0604C" w:rsidRPr="00F77C0E" w:rsidRDefault="00C0604C" w:rsidP="00254098">
      <w:pPr>
        <w:rPr>
          <w:rFonts w:ascii="Arial" w:hAnsi="Arial" w:cs="Arial"/>
          <w:sz w:val="24"/>
          <w:szCs w:val="24"/>
        </w:rPr>
      </w:pPr>
    </w:p>
    <w:p w:rsidR="00C0604C" w:rsidRPr="00F77C0E" w:rsidRDefault="00C0604C" w:rsidP="00254098">
      <w:pPr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>Согласовано:</w:t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  <w:t>Наумова Н.В.</w:t>
      </w:r>
    </w:p>
    <w:p w:rsidR="00C0604C" w:rsidRPr="00F77C0E" w:rsidRDefault="00C0604C" w:rsidP="00254098">
      <w:pPr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</w:p>
    <w:p w:rsidR="00C0604C" w:rsidRPr="00F77C0E" w:rsidRDefault="00C0604C" w:rsidP="00254098">
      <w:pPr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  <w:t>Хамаганов А.И.</w:t>
      </w:r>
    </w:p>
    <w:p w:rsidR="00C0604C" w:rsidRPr="00F77C0E" w:rsidRDefault="00C0604C" w:rsidP="00254098">
      <w:pPr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</w:p>
    <w:p w:rsidR="00C0604C" w:rsidRPr="00F77C0E" w:rsidRDefault="00C0604C" w:rsidP="00254098">
      <w:pPr>
        <w:rPr>
          <w:rFonts w:ascii="Arial" w:hAnsi="Arial" w:cs="Arial"/>
          <w:sz w:val="24"/>
          <w:szCs w:val="24"/>
        </w:rPr>
      </w:pP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</w:r>
      <w:r w:rsidRPr="00F77C0E">
        <w:rPr>
          <w:rFonts w:ascii="Arial" w:hAnsi="Arial" w:cs="Arial"/>
          <w:sz w:val="24"/>
          <w:szCs w:val="24"/>
        </w:rPr>
        <w:tab/>
        <w:t>Бардамов Г.С.</w:t>
      </w:r>
    </w:p>
    <w:p w:rsidR="00C0604C" w:rsidRPr="00F77C0E" w:rsidRDefault="00C0604C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tabs>
          <w:tab w:val="left" w:pos="5685"/>
        </w:tabs>
        <w:ind w:left="5812"/>
        <w:outlineLvl w:val="0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tabs>
          <w:tab w:val="left" w:pos="5245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tabs>
          <w:tab w:val="left" w:pos="5245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 w:rsidP="000F181B">
      <w:pPr>
        <w:ind w:left="-567" w:firstLine="720"/>
        <w:jc w:val="right"/>
        <w:rPr>
          <w:rFonts w:ascii="Arial" w:hAnsi="Arial" w:cs="Arial"/>
          <w:sz w:val="24"/>
          <w:szCs w:val="24"/>
        </w:rPr>
      </w:pPr>
    </w:p>
    <w:p w:rsidR="00C0604C" w:rsidRPr="00F77C0E" w:rsidRDefault="00C0604C">
      <w:pPr>
        <w:rPr>
          <w:rFonts w:ascii="Arial" w:hAnsi="Arial" w:cs="Arial"/>
          <w:sz w:val="24"/>
          <w:szCs w:val="24"/>
        </w:rPr>
      </w:pPr>
    </w:p>
    <w:sectPr w:rsidR="00C0604C" w:rsidRPr="00F77C0E" w:rsidSect="0093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81B"/>
    <w:rsid w:val="000F181B"/>
    <w:rsid w:val="00182C21"/>
    <w:rsid w:val="00254098"/>
    <w:rsid w:val="00576800"/>
    <w:rsid w:val="006038DD"/>
    <w:rsid w:val="006504F9"/>
    <w:rsid w:val="00660F0E"/>
    <w:rsid w:val="00937A43"/>
    <w:rsid w:val="00AF192E"/>
    <w:rsid w:val="00B928FB"/>
    <w:rsid w:val="00BD4063"/>
    <w:rsid w:val="00C0604C"/>
    <w:rsid w:val="00D14DC5"/>
    <w:rsid w:val="00DB7E18"/>
    <w:rsid w:val="00F77C0E"/>
    <w:rsid w:val="00FD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F18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181B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Базовый"/>
    <w:uiPriority w:val="99"/>
    <w:rsid w:val="000F181B"/>
    <w:pPr>
      <w:tabs>
        <w:tab w:val="left" w:pos="709"/>
      </w:tabs>
      <w:suppressAutoHyphens/>
      <w:jc w:val="right"/>
    </w:pPr>
    <w:rPr>
      <w:rFonts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286</Words>
  <Characters>1633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___28</dc:title>
  <dc:subject/>
  <dc:creator>Admin</dc:creator>
  <cp:keywords/>
  <dc:description/>
  <cp:lastModifiedBy>Оля</cp:lastModifiedBy>
  <cp:revision>2</cp:revision>
  <cp:lastPrinted>2017-09-22T07:29:00Z</cp:lastPrinted>
  <dcterms:created xsi:type="dcterms:W3CDTF">2017-11-02T02:32:00Z</dcterms:created>
  <dcterms:modified xsi:type="dcterms:W3CDTF">2017-11-02T02:32:00Z</dcterms:modified>
</cp:coreProperties>
</file>