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AE" w:rsidRDefault="009000AE" w:rsidP="002B781E">
      <w:pPr>
        <w:ind w:firstLine="709"/>
        <w:jc w:val="both"/>
        <w:rPr>
          <w:rFonts w:ascii="Arial" w:hAnsi="Arial" w:cs="Arial"/>
          <w:b/>
        </w:rPr>
      </w:pPr>
    </w:p>
    <w:p w:rsidR="009000AE" w:rsidRPr="002B781E" w:rsidRDefault="009000AE" w:rsidP="002B781E">
      <w:pPr>
        <w:pStyle w:val="a"/>
        <w:ind w:right="4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2B781E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___</w:t>
      </w:r>
      <w:r w:rsidRPr="00AB7FCF">
        <w:rPr>
          <w:rFonts w:ascii="Arial" w:hAnsi="Arial" w:cs="Arial"/>
          <w:b/>
          <w:bCs/>
          <w:color w:val="auto"/>
          <w:sz w:val="24"/>
          <w:szCs w:val="24"/>
          <w:u w:val="single"/>
        </w:rPr>
        <w:t>16.10.2017г.___</w:t>
      </w: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__</w:t>
      </w:r>
      <w:r w:rsidRPr="00AB7FCF">
        <w:rPr>
          <w:rFonts w:ascii="Arial" w:hAnsi="Arial" w:cs="Arial"/>
          <w:b/>
          <w:bCs/>
          <w:color w:val="auto"/>
          <w:sz w:val="24"/>
          <w:szCs w:val="24"/>
          <w:u w:val="single"/>
        </w:rPr>
        <w:t>557</w:t>
      </w:r>
      <w:r w:rsidRPr="002B781E">
        <w:rPr>
          <w:rFonts w:ascii="Arial" w:hAnsi="Arial" w:cs="Arial"/>
          <w:b/>
          <w:bCs/>
          <w:color w:val="auto"/>
          <w:sz w:val="24"/>
          <w:szCs w:val="24"/>
        </w:rPr>
        <w:t>_</w:t>
      </w:r>
    </w:p>
    <w:p w:rsidR="009000AE" w:rsidRDefault="009000AE" w:rsidP="002B781E">
      <w:pPr>
        <w:pStyle w:val="a"/>
        <w:ind w:right="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9000AE" w:rsidRDefault="009000AE" w:rsidP="002B781E">
      <w:pPr>
        <w:pStyle w:val="a"/>
        <w:ind w:right="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9000AE" w:rsidRDefault="009000AE" w:rsidP="002B781E">
      <w:pPr>
        <w:pStyle w:val="a"/>
        <w:ind w:right="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9000AE" w:rsidRDefault="009000AE" w:rsidP="002B781E">
      <w:pPr>
        <w:pStyle w:val="a"/>
        <w:ind w:right="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9000AE" w:rsidRDefault="009000AE" w:rsidP="002B781E">
      <w:pPr>
        <w:pStyle w:val="a"/>
        <w:ind w:right="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9000AE" w:rsidRPr="00256C23" w:rsidRDefault="009000AE" w:rsidP="002B781E">
      <w:pPr>
        <w:spacing w:after="0" w:line="240" w:lineRule="auto"/>
        <w:ind w:right="4"/>
        <w:rPr>
          <w:rFonts w:ascii="Arial" w:hAnsi="Arial" w:cs="Arial"/>
          <w:sz w:val="24"/>
          <w:szCs w:val="24"/>
        </w:rPr>
      </w:pPr>
    </w:p>
    <w:p w:rsidR="009000AE" w:rsidRPr="00256C23" w:rsidRDefault="009000AE" w:rsidP="002B781E">
      <w:pPr>
        <w:spacing w:after="0" w:line="24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256C23">
        <w:rPr>
          <w:rFonts w:ascii="Arial" w:hAnsi="Arial" w:cs="Arial"/>
          <w:b/>
          <w:sz w:val="24"/>
          <w:szCs w:val="24"/>
        </w:rPr>
        <w:t xml:space="preserve">О РАСКОНСЕРВАЦИИ ПОМЕЩЕНИЯ НА 1 ЭТАЖЕ </w:t>
      </w:r>
    </w:p>
    <w:p w:rsidR="009000AE" w:rsidRPr="00256C23" w:rsidRDefault="009000AE" w:rsidP="002B781E">
      <w:pPr>
        <w:spacing w:after="0" w:line="24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256C23">
        <w:rPr>
          <w:rFonts w:ascii="Arial" w:hAnsi="Arial" w:cs="Arial"/>
          <w:b/>
          <w:sz w:val="24"/>
          <w:szCs w:val="24"/>
        </w:rPr>
        <w:t>МБДОУ «БУРЯТ-ЯНГУТСКИЙ ДЕТСКИЙ САД»</w:t>
      </w:r>
    </w:p>
    <w:p w:rsidR="009000AE" w:rsidRPr="002B781E" w:rsidRDefault="009000AE" w:rsidP="002B781E">
      <w:pPr>
        <w:spacing w:after="0" w:line="240" w:lineRule="auto"/>
        <w:ind w:right="4"/>
        <w:jc w:val="center"/>
        <w:rPr>
          <w:rFonts w:ascii="Arial" w:hAnsi="Arial" w:cs="Arial"/>
          <w:b/>
        </w:rPr>
      </w:pPr>
    </w:p>
    <w:p w:rsidR="009000AE" w:rsidRPr="002B781E" w:rsidRDefault="009000AE" w:rsidP="002B781E">
      <w:pPr>
        <w:spacing w:after="0"/>
        <w:ind w:firstLine="709"/>
        <w:jc w:val="both"/>
        <w:rPr>
          <w:rFonts w:ascii="Arial" w:hAnsi="Arial" w:cs="Arial"/>
        </w:rPr>
      </w:pPr>
      <w:r w:rsidRPr="002B781E">
        <w:rPr>
          <w:rFonts w:ascii="Arial" w:hAnsi="Arial" w:cs="Arial"/>
          <w:sz w:val="24"/>
          <w:szCs w:val="24"/>
        </w:rPr>
        <w:t xml:space="preserve">Рассмотрев ходатайство </w:t>
      </w:r>
      <w:r>
        <w:rPr>
          <w:rFonts w:ascii="Arial" w:hAnsi="Arial" w:cs="Arial"/>
          <w:sz w:val="24"/>
          <w:szCs w:val="24"/>
        </w:rPr>
        <w:t>главы администрации МО «Бурят-Янгуты» Ме</w:t>
      </w:r>
      <w:r w:rsidRPr="002B781E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ведевой И.В., директора школы МБОУ «Бурят-Янгутская СОШ им. А.С. Пушкина»,  заведующей МБДОУ «Бурят-Янгутский детский сад»</w:t>
      </w:r>
      <w:r w:rsidRPr="002B78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09.10.2017</w:t>
      </w:r>
      <w:r w:rsidRPr="002B781E">
        <w:rPr>
          <w:rFonts w:ascii="Arial" w:hAnsi="Arial" w:cs="Arial"/>
          <w:sz w:val="24"/>
          <w:szCs w:val="24"/>
        </w:rPr>
        <w:t xml:space="preserve">г., </w:t>
      </w:r>
      <w:r>
        <w:rPr>
          <w:rFonts w:ascii="Arial" w:hAnsi="Arial" w:cs="Arial"/>
          <w:sz w:val="24"/>
          <w:szCs w:val="24"/>
        </w:rPr>
        <w:t xml:space="preserve">№ 457, </w:t>
      </w:r>
      <w:r w:rsidRPr="002B781E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>открытием борцовского зала</w:t>
      </w:r>
      <w:r w:rsidRPr="002B78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B781E">
        <w:rPr>
          <w:rFonts w:ascii="Arial" w:hAnsi="Arial" w:cs="Arial"/>
          <w:sz w:val="24"/>
          <w:szCs w:val="24"/>
        </w:rPr>
        <w:t>руководствуясь ч. 4 ст. 55 Устава Осинского муниципального района,</w:t>
      </w:r>
    </w:p>
    <w:p w:rsidR="009000AE" w:rsidRDefault="009000AE" w:rsidP="002B781E">
      <w:pPr>
        <w:pStyle w:val="Heading1"/>
        <w:spacing w:before="0" w:after="0"/>
        <w:ind w:right="4"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9000AE" w:rsidRDefault="009000AE" w:rsidP="002B781E">
      <w:pPr>
        <w:pStyle w:val="Heading1"/>
        <w:spacing w:before="0" w:after="0"/>
        <w:ind w:right="4" w:firstLine="72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ПОСТАНОВЛЯЮ:</w:t>
      </w:r>
    </w:p>
    <w:p w:rsidR="009000AE" w:rsidRDefault="009000AE" w:rsidP="002B781E">
      <w:pPr>
        <w:rPr>
          <w:rFonts w:ascii="Times New Roman" w:hAnsi="Times New Roman"/>
          <w:sz w:val="24"/>
          <w:szCs w:val="24"/>
        </w:rPr>
      </w:pPr>
    </w:p>
    <w:p w:rsidR="009000AE" w:rsidRDefault="009000AE" w:rsidP="00E30FA5">
      <w:pPr>
        <w:pStyle w:val="ListParagraph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56C23">
        <w:rPr>
          <w:rFonts w:ascii="Arial" w:hAnsi="Arial" w:cs="Arial"/>
          <w:sz w:val="24"/>
          <w:szCs w:val="24"/>
        </w:rPr>
        <w:t>Расконсервировать помещение по плану строения и экспликации кабинетов 40, 42, 43, 44 на первом этаже МБДОУ «Бурят – Янгутский детский сад», общей площадью 125 кв.м., находящегося по адресу: с. Енисей, ул. Кирова, д. 4.</w:t>
      </w:r>
    </w:p>
    <w:p w:rsidR="009000AE" w:rsidRDefault="009000AE" w:rsidP="00E30FA5">
      <w:pPr>
        <w:pStyle w:val="ListParagraph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56C23">
        <w:rPr>
          <w:rFonts w:ascii="Arial" w:hAnsi="Arial" w:cs="Arial"/>
          <w:sz w:val="24"/>
          <w:szCs w:val="24"/>
        </w:rPr>
        <w:t xml:space="preserve"> Руководителю аппарата, начальнику отде</w:t>
      </w:r>
      <w:r>
        <w:rPr>
          <w:rFonts w:ascii="Arial" w:hAnsi="Arial" w:cs="Arial"/>
          <w:sz w:val="24"/>
          <w:szCs w:val="24"/>
        </w:rPr>
        <w:t xml:space="preserve">ла по обеспечению </w:t>
      </w:r>
      <w:r w:rsidRPr="00256C23">
        <w:rPr>
          <w:rFonts w:ascii="Arial" w:hAnsi="Arial" w:cs="Arial"/>
          <w:sz w:val="24"/>
          <w:szCs w:val="24"/>
        </w:rPr>
        <w:t>деятельности мэра О</w:t>
      </w:r>
      <w:r>
        <w:rPr>
          <w:rFonts w:ascii="Arial" w:hAnsi="Arial" w:cs="Arial"/>
          <w:sz w:val="24"/>
          <w:szCs w:val="24"/>
        </w:rPr>
        <w:t xml:space="preserve">синского муниципального района Башиновой Л.К. </w:t>
      </w:r>
      <w:r w:rsidRPr="00256C23">
        <w:rPr>
          <w:rFonts w:ascii="Arial" w:hAnsi="Arial" w:cs="Arial"/>
          <w:sz w:val="24"/>
          <w:szCs w:val="24"/>
        </w:rPr>
        <w:t>опубликовать настоящее постановление в Осинской районной газете «Знамя труда», а также разместить на официальном сайте администрации Осинского муниципального района.</w:t>
      </w:r>
    </w:p>
    <w:p w:rsidR="009000AE" w:rsidRDefault="009000AE" w:rsidP="00E30FA5">
      <w:pPr>
        <w:pStyle w:val="ListParagraph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56C23">
        <w:rPr>
          <w:rFonts w:ascii="Arial" w:hAnsi="Arial" w:cs="Arial"/>
          <w:sz w:val="24"/>
          <w:szCs w:val="24"/>
        </w:rPr>
        <w:t>Настоящее постановление вступает в силу после дня официального опубликования.</w:t>
      </w:r>
    </w:p>
    <w:p w:rsidR="009000AE" w:rsidRPr="00256C23" w:rsidRDefault="009000AE" w:rsidP="00E30FA5">
      <w:pPr>
        <w:pStyle w:val="ListParagraph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000AE" w:rsidRDefault="009000AE" w:rsidP="002B781E">
      <w:pPr>
        <w:ind w:right="4" w:firstLine="720"/>
        <w:jc w:val="both"/>
        <w:rPr>
          <w:rFonts w:ascii="Arial" w:hAnsi="Arial" w:cs="Arial"/>
        </w:rPr>
      </w:pPr>
    </w:p>
    <w:p w:rsidR="009000AE" w:rsidRDefault="009000AE" w:rsidP="002B781E">
      <w:pPr>
        <w:ind w:right="4" w:firstLine="720"/>
        <w:jc w:val="both"/>
        <w:rPr>
          <w:rFonts w:ascii="Arial" w:hAnsi="Arial" w:cs="Arial"/>
        </w:rPr>
      </w:pPr>
    </w:p>
    <w:p w:rsidR="009000AE" w:rsidRPr="00256C23" w:rsidRDefault="009000AE" w:rsidP="002B781E">
      <w:pPr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Pr="00256C23">
        <w:rPr>
          <w:rFonts w:ascii="Arial" w:hAnsi="Arial" w:cs="Arial"/>
          <w:sz w:val="24"/>
          <w:szCs w:val="24"/>
        </w:rPr>
        <w:t xml:space="preserve"> Осинского муниципального</w:t>
      </w:r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         В.М. Мынтыков</w:t>
      </w:r>
      <w:r w:rsidRPr="00256C23">
        <w:rPr>
          <w:rFonts w:ascii="Arial" w:hAnsi="Arial" w:cs="Arial"/>
          <w:sz w:val="24"/>
          <w:szCs w:val="24"/>
        </w:rPr>
        <w:t xml:space="preserve"> </w:t>
      </w:r>
    </w:p>
    <w:p w:rsidR="009000AE" w:rsidRDefault="009000AE" w:rsidP="002B781E">
      <w:pPr>
        <w:tabs>
          <w:tab w:val="left" w:pos="5685"/>
        </w:tabs>
        <w:ind w:left="5812"/>
        <w:outlineLvl w:val="0"/>
      </w:pPr>
    </w:p>
    <w:p w:rsidR="009000AE" w:rsidRDefault="009000AE" w:rsidP="002B781E">
      <w:pPr>
        <w:ind w:firstLine="709"/>
        <w:jc w:val="both"/>
        <w:rPr>
          <w:rFonts w:ascii="Arial" w:hAnsi="Arial" w:cs="Arial"/>
          <w:b/>
        </w:rPr>
      </w:pPr>
    </w:p>
    <w:p w:rsidR="009000AE" w:rsidRDefault="009000AE" w:rsidP="002B781E">
      <w:pPr>
        <w:ind w:firstLine="709"/>
        <w:jc w:val="both"/>
        <w:rPr>
          <w:rFonts w:ascii="Arial" w:hAnsi="Arial" w:cs="Arial"/>
          <w:b/>
        </w:rPr>
      </w:pPr>
    </w:p>
    <w:p w:rsidR="009000AE" w:rsidRDefault="009000AE"/>
    <w:p w:rsidR="009000AE" w:rsidRDefault="009000AE"/>
    <w:p w:rsidR="009000AE" w:rsidRDefault="009000AE"/>
    <w:p w:rsidR="009000AE" w:rsidRDefault="0090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Подготовила:                                                                                     В.П. Кузнецова</w:t>
      </w:r>
    </w:p>
    <w:p w:rsidR="009000AE" w:rsidRDefault="0090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                                                                                     П.Г. Барлуков</w:t>
      </w:r>
    </w:p>
    <w:p w:rsidR="009000AE" w:rsidRDefault="0090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В.Н. Балдыханов</w:t>
      </w:r>
    </w:p>
    <w:p w:rsidR="009000AE" w:rsidRDefault="0090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А.Н. Мушкиров</w:t>
      </w:r>
    </w:p>
    <w:p w:rsidR="009000AE" w:rsidRPr="00256C23" w:rsidRDefault="0090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sectPr w:rsidR="009000AE" w:rsidRPr="00256C23" w:rsidSect="00F7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BBB"/>
    <w:multiLevelType w:val="hybridMultilevel"/>
    <w:tmpl w:val="B026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BC016B"/>
    <w:multiLevelType w:val="multilevel"/>
    <w:tmpl w:val="08087C0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000000"/>
      </w:rPr>
    </w:lvl>
  </w:abstractNum>
  <w:abstractNum w:abstractNumId="2">
    <w:nsid w:val="360D5CD4"/>
    <w:multiLevelType w:val="multilevel"/>
    <w:tmpl w:val="731A3B4A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81E"/>
    <w:rsid w:val="0013790F"/>
    <w:rsid w:val="001770B4"/>
    <w:rsid w:val="0019649E"/>
    <w:rsid w:val="00256C23"/>
    <w:rsid w:val="002B781E"/>
    <w:rsid w:val="003A4831"/>
    <w:rsid w:val="007A6B5D"/>
    <w:rsid w:val="009000AE"/>
    <w:rsid w:val="00AB7FCF"/>
    <w:rsid w:val="00C77960"/>
    <w:rsid w:val="00D76F7E"/>
    <w:rsid w:val="00E30FA5"/>
    <w:rsid w:val="00EB5457"/>
    <w:rsid w:val="00F446DD"/>
    <w:rsid w:val="00F70B7A"/>
    <w:rsid w:val="00FE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B781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81E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2B781E"/>
    <w:pPr>
      <w:ind w:left="720"/>
    </w:pPr>
    <w:rPr>
      <w:rFonts w:cs="Calibri"/>
      <w:lang w:eastAsia="en-US"/>
    </w:rPr>
  </w:style>
  <w:style w:type="paragraph" w:customStyle="1" w:styleId="a">
    <w:name w:val="Базовый"/>
    <w:uiPriority w:val="99"/>
    <w:rsid w:val="002B781E"/>
    <w:pPr>
      <w:tabs>
        <w:tab w:val="left" w:pos="709"/>
      </w:tabs>
      <w:suppressAutoHyphens/>
      <w:jc w:val="right"/>
    </w:pPr>
    <w:rPr>
      <w:rFonts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285</Words>
  <Characters>1627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___16</dc:title>
  <dc:subject/>
  <dc:creator>Admin</dc:creator>
  <cp:keywords/>
  <dc:description/>
  <cp:lastModifiedBy>Оля</cp:lastModifiedBy>
  <cp:revision>2</cp:revision>
  <cp:lastPrinted>2017-10-12T06:09:00Z</cp:lastPrinted>
  <dcterms:created xsi:type="dcterms:W3CDTF">2017-10-19T04:19:00Z</dcterms:created>
  <dcterms:modified xsi:type="dcterms:W3CDTF">2017-10-19T04:19:00Z</dcterms:modified>
</cp:coreProperties>
</file>