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Pr="002B781E" w:rsidRDefault="00912101" w:rsidP="002B781E">
      <w:pPr>
        <w:pStyle w:val="a"/>
        <w:ind w:right="4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2B781E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______</w:t>
      </w:r>
      <w:r w:rsidRPr="001A6E75">
        <w:rPr>
          <w:rFonts w:ascii="Arial" w:hAnsi="Arial" w:cs="Arial"/>
          <w:b/>
          <w:bCs/>
          <w:color w:val="auto"/>
          <w:sz w:val="24"/>
          <w:szCs w:val="24"/>
          <w:u w:val="single"/>
        </w:rPr>
        <w:t>25.10.2017</w:t>
      </w:r>
      <w:r>
        <w:rPr>
          <w:rFonts w:ascii="Arial" w:hAnsi="Arial" w:cs="Arial"/>
          <w:b/>
          <w:bCs/>
          <w:color w:val="auto"/>
          <w:sz w:val="24"/>
          <w:szCs w:val="24"/>
        </w:rPr>
        <w:t>__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___</w:t>
      </w:r>
      <w:r w:rsidRPr="001A6E75">
        <w:rPr>
          <w:rFonts w:ascii="Arial" w:hAnsi="Arial" w:cs="Arial"/>
          <w:b/>
          <w:bCs/>
          <w:color w:val="auto"/>
          <w:sz w:val="24"/>
          <w:szCs w:val="24"/>
          <w:u w:val="single"/>
        </w:rPr>
        <w:t>579_</w:t>
      </w:r>
      <w:r w:rsidRPr="002B781E">
        <w:rPr>
          <w:rFonts w:ascii="Arial" w:hAnsi="Arial" w:cs="Arial"/>
          <w:b/>
          <w:bCs/>
          <w:color w:val="auto"/>
          <w:sz w:val="24"/>
          <w:szCs w:val="24"/>
        </w:rPr>
        <w:t>_</w:t>
      </w:r>
    </w:p>
    <w:p w:rsidR="00912101" w:rsidRDefault="00912101" w:rsidP="002B781E">
      <w:pPr>
        <w:pStyle w:val="a"/>
        <w:ind w:right="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912101" w:rsidRDefault="00912101" w:rsidP="002B781E">
      <w:pPr>
        <w:pStyle w:val="a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912101" w:rsidRDefault="00912101" w:rsidP="002B781E">
      <w:pPr>
        <w:pStyle w:val="a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912101" w:rsidRDefault="00912101" w:rsidP="002B781E">
      <w:pPr>
        <w:pStyle w:val="a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912101" w:rsidRDefault="00912101" w:rsidP="002B781E">
      <w:pPr>
        <w:pStyle w:val="a"/>
        <w:ind w:right="4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912101" w:rsidRPr="00256C23" w:rsidRDefault="00912101" w:rsidP="002B781E">
      <w:pPr>
        <w:spacing w:after="0" w:line="240" w:lineRule="auto"/>
        <w:ind w:right="4"/>
        <w:rPr>
          <w:rFonts w:ascii="Arial" w:hAnsi="Arial" w:cs="Arial"/>
          <w:sz w:val="24"/>
          <w:szCs w:val="24"/>
        </w:rPr>
      </w:pPr>
    </w:p>
    <w:p w:rsidR="00912101" w:rsidRDefault="00912101" w:rsidP="003B7336">
      <w:pPr>
        <w:spacing w:after="0" w:line="24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256C23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УТВЕРЖДЕНИИ ОТЧЕТА «ОБ ИСПОЛНЕНИИ ПОДПРОГРАММЫ «ЛЕТНИЙ ОТДЫХ И ОЗДОРОВЛЕНИЕ ДЕТЕЙ» МУНИЦИПАЛЬНОЙ ЦЕЛЕВОЙ ПРОГРАММЫ ОСИНСКОГО МУНИЦИПАЛЬНОГО РАЙОНА «РАЗВИТИЕ МУНИЦИПАЛЬНОЙ СИСТЕМЫ ОБРАЗОВАНИЯ 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b/>
            <w:sz w:val="24"/>
            <w:szCs w:val="24"/>
          </w:rPr>
          <w:t>2017 Г</w:t>
        </w:r>
      </w:smartTag>
      <w:r>
        <w:rPr>
          <w:rFonts w:ascii="Arial" w:hAnsi="Arial" w:cs="Arial"/>
          <w:b/>
          <w:sz w:val="24"/>
          <w:szCs w:val="24"/>
        </w:rPr>
        <w:t>.Г.» В 2017 ГОДУ»</w:t>
      </w:r>
    </w:p>
    <w:p w:rsidR="00912101" w:rsidRDefault="00912101" w:rsidP="003B7336">
      <w:pPr>
        <w:spacing w:after="0" w:line="240" w:lineRule="auto"/>
        <w:ind w:right="4"/>
        <w:jc w:val="center"/>
        <w:rPr>
          <w:rFonts w:ascii="Arial" w:hAnsi="Arial" w:cs="Arial"/>
          <w:b/>
          <w:sz w:val="24"/>
          <w:szCs w:val="24"/>
        </w:rPr>
      </w:pPr>
    </w:p>
    <w:p w:rsidR="00912101" w:rsidRPr="002B781E" w:rsidRDefault="00912101" w:rsidP="00370DBC">
      <w:pPr>
        <w:spacing w:after="0" w:line="240" w:lineRule="auto"/>
        <w:ind w:right="4"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В целях исполнения подпрограммы «Летний отдых и оздоровление детей» муниципальной целевой программы Осинского муниципального района «Развитие муниципальной системы образования на 2015-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.г.», сохранения системы детского отдыха и оздоровления в Осинском муниципальном районе</w:t>
      </w:r>
      <w:r w:rsidRPr="002B78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обеспечения социально-экономической поддержки мероприятий по созданию условий для укрепления здоровья, обеспечения безопасности и творческого развития детей, во исполнения Закона Иркутской области № 121-ОЗ от 02.11.2011 г. «Об отдельных вопросах организации и обеспечения отдыха и оздоровления детей в Иркутской области», постановления мэра Осинского муниципального района от 26.04.2017 г. № 203 «Об организации летнего отдыха, оздоровления и временной занятости детей и подростков в 2017 году» </w:t>
      </w:r>
      <w:r w:rsidRPr="002B781E">
        <w:rPr>
          <w:rFonts w:ascii="Arial" w:hAnsi="Arial" w:cs="Arial"/>
          <w:sz w:val="24"/>
          <w:szCs w:val="24"/>
        </w:rPr>
        <w:t>руководствуясь ч. 4 ст. 55 Устава Осинского муниципального района,</w:t>
      </w:r>
    </w:p>
    <w:p w:rsidR="00912101" w:rsidRDefault="00912101" w:rsidP="002B781E">
      <w:pPr>
        <w:pStyle w:val="Heading1"/>
        <w:spacing w:before="0" w:after="0"/>
        <w:ind w:right="4"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912101" w:rsidRDefault="00912101" w:rsidP="002B781E">
      <w:pPr>
        <w:pStyle w:val="Heading1"/>
        <w:spacing w:before="0" w:after="0"/>
        <w:ind w:right="4" w:firstLine="72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ПОСТАНОВЛЯЮ:</w:t>
      </w:r>
    </w:p>
    <w:p w:rsidR="00912101" w:rsidRDefault="00912101" w:rsidP="002B781E">
      <w:pPr>
        <w:rPr>
          <w:rFonts w:ascii="Times New Roman" w:hAnsi="Times New Roman"/>
          <w:sz w:val="24"/>
          <w:szCs w:val="24"/>
        </w:rPr>
      </w:pPr>
    </w:p>
    <w:p w:rsidR="00912101" w:rsidRDefault="00912101" w:rsidP="00370DBC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об исполнении подпрограммы «Летний отдых и оздоровление детей» муниципальной целевой программы Осинского района «Развитие муниципальной системы образования на 2015-2017 гг.» считать удовлетворительным.  Приложение 1</w:t>
      </w:r>
      <w:r w:rsidRPr="00256C23">
        <w:rPr>
          <w:rFonts w:ascii="Arial" w:hAnsi="Arial" w:cs="Arial"/>
          <w:sz w:val="24"/>
          <w:szCs w:val="24"/>
        </w:rPr>
        <w:t>.</w:t>
      </w:r>
    </w:p>
    <w:p w:rsidR="00912101" w:rsidRPr="00370DBC" w:rsidRDefault="00912101" w:rsidP="00370DBC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DBC">
        <w:rPr>
          <w:rFonts w:ascii="Arial" w:hAnsi="Arial" w:cs="Arial"/>
          <w:sz w:val="24"/>
          <w:szCs w:val="24"/>
        </w:rPr>
        <w:t>Исполняющему обязанности начальника Осинского муниципального управления образования Барлукову П.Г. продолжить работу по взаимодействию с Министерством социального развития, опеки и попечительства по реализации постановления Правительства Иркутской области от 15.02.2016 г. № 77-пп «Об утверждении Положения о предоставлении и расходовании субсидий местным бюджетам из областного бюджета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области».</w:t>
      </w:r>
    </w:p>
    <w:p w:rsidR="00912101" w:rsidRDefault="00912101" w:rsidP="00370DBC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жилищно-коммунального хозяйства, транспорта, связи, строительства, архитектуры и экологии администрации Осинского муниципального района Башинову Н.А. оказывать содействие в подготовке проектно-сметной документации для проведения капитального ремонта объектов детского лагеря.</w:t>
      </w:r>
    </w:p>
    <w:p w:rsidR="00912101" w:rsidRPr="004F3B0E" w:rsidRDefault="00912101" w:rsidP="00370DBC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аппарата, начальнику отдела по обеспечению деятельности мэра Башиновой Л.К. направить настоящее постановление на опубликование в Осинскую районную газету «Знамя труда» и разместить на официальном сайте администрации Осинского муниципального района.</w:t>
      </w:r>
    </w:p>
    <w:p w:rsidR="00912101" w:rsidRPr="004F3B0E" w:rsidRDefault="00912101" w:rsidP="00370DBC">
      <w:pPr>
        <w:pStyle w:val="ListParagraph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3B0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мэра по социальной политике Наумову Н.В.</w:t>
      </w:r>
    </w:p>
    <w:p w:rsidR="00912101" w:rsidRPr="004F3B0E" w:rsidRDefault="00912101" w:rsidP="00370DBC">
      <w:pPr>
        <w:spacing w:after="0"/>
        <w:ind w:right="4" w:firstLine="720"/>
        <w:jc w:val="both"/>
        <w:rPr>
          <w:rFonts w:ascii="Arial" w:hAnsi="Arial" w:cs="Arial"/>
        </w:rPr>
      </w:pPr>
    </w:p>
    <w:p w:rsidR="00912101" w:rsidRPr="004F3B0E" w:rsidRDefault="00912101" w:rsidP="002B781E">
      <w:pPr>
        <w:ind w:right="4" w:firstLine="720"/>
        <w:jc w:val="both"/>
        <w:rPr>
          <w:rFonts w:ascii="Arial" w:hAnsi="Arial" w:cs="Arial"/>
        </w:rPr>
      </w:pPr>
    </w:p>
    <w:p w:rsidR="00912101" w:rsidRPr="00256C23" w:rsidRDefault="00912101" w:rsidP="002B781E">
      <w:pPr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Pr="00256C23">
        <w:rPr>
          <w:rFonts w:ascii="Arial" w:hAnsi="Arial" w:cs="Arial"/>
          <w:sz w:val="24"/>
          <w:szCs w:val="24"/>
        </w:rPr>
        <w:t xml:space="preserve"> Осинского муниципального</w:t>
      </w:r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       В.М. Мынтыков</w:t>
      </w:r>
      <w:r w:rsidRPr="00256C23">
        <w:rPr>
          <w:rFonts w:ascii="Arial" w:hAnsi="Arial" w:cs="Arial"/>
          <w:sz w:val="24"/>
          <w:szCs w:val="24"/>
        </w:rPr>
        <w:t xml:space="preserve"> </w:t>
      </w:r>
    </w:p>
    <w:p w:rsidR="00912101" w:rsidRDefault="00912101" w:rsidP="002B781E">
      <w:pPr>
        <w:tabs>
          <w:tab w:val="left" w:pos="5685"/>
        </w:tabs>
        <w:ind w:left="5812"/>
        <w:outlineLvl w:val="0"/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 w:rsidP="002B781E">
      <w:pPr>
        <w:ind w:firstLine="709"/>
        <w:jc w:val="both"/>
        <w:rPr>
          <w:rFonts w:ascii="Arial" w:hAnsi="Arial" w:cs="Arial"/>
          <w:b/>
        </w:rPr>
      </w:pPr>
    </w:p>
    <w:p w:rsidR="00912101" w:rsidRDefault="00912101"/>
    <w:p w:rsidR="00912101" w:rsidRDefault="00912101"/>
    <w:p w:rsidR="00912101" w:rsidRDefault="00912101"/>
    <w:p w:rsidR="00912101" w:rsidRDefault="00912101"/>
    <w:p w:rsidR="00912101" w:rsidRDefault="00912101"/>
    <w:p w:rsidR="00912101" w:rsidRDefault="00912101"/>
    <w:p w:rsidR="00912101" w:rsidRDefault="00912101"/>
    <w:p w:rsidR="00912101" w:rsidRPr="00256C23" w:rsidRDefault="00912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sectPr w:rsidR="00912101" w:rsidRPr="00256C23" w:rsidSect="00F7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BBB"/>
    <w:multiLevelType w:val="hybridMultilevel"/>
    <w:tmpl w:val="B02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BC016B"/>
    <w:multiLevelType w:val="multilevel"/>
    <w:tmpl w:val="08087C0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abstractNum w:abstractNumId="2">
    <w:nsid w:val="360D5CD4"/>
    <w:multiLevelType w:val="multilevel"/>
    <w:tmpl w:val="731A3B4A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1E"/>
    <w:rsid w:val="001770B4"/>
    <w:rsid w:val="0019649E"/>
    <w:rsid w:val="001A6E75"/>
    <w:rsid w:val="00256C23"/>
    <w:rsid w:val="002B781E"/>
    <w:rsid w:val="0033449F"/>
    <w:rsid w:val="00354BA1"/>
    <w:rsid w:val="00370DBC"/>
    <w:rsid w:val="003A4831"/>
    <w:rsid w:val="003B7336"/>
    <w:rsid w:val="004C51A5"/>
    <w:rsid w:val="004F3B0E"/>
    <w:rsid w:val="00502230"/>
    <w:rsid w:val="007019D0"/>
    <w:rsid w:val="007A6B5D"/>
    <w:rsid w:val="00912101"/>
    <w:rsid w:val="00B42928"/>
    <w:rsid w:val="00C77960"/>
    <w:rsid w:val="00D76F7E"/>
    <w:rsid w:val="00E30FA5"/>
    <w:rsid w:val="00EB5457"/>
    <w:rsid w:val="00F70B7A"/>
    <w:rsid w:val="00FE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781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81E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2B781E"/>
    <w:pPr>
      <w:ind w:left="720"/>
    </w:pPr>
    <w:rPr>
      <w:rFonts w:cs="Calibri"/>
      <w:lang w:eastAsia="en-US"/>
    </w:rPr>
  </w:style>
  <w:style w:type="paragraph" w:customStyle="1" w:styleId="a">
    <w:name w:val="Базовый"/>
    <w:uiPriority w:val="99"/>
    <w:rsid w:val="002B781E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461</Words>
  <Characters>2629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______25</dc:title>
  <dc:subject/>
  <dc:creator>Admin</dc:creator>
  <cp:keywords/>
  <dc:description/>
  <cp:lastModifiedBy>Оля</cp:lastModifiedBy>
  <cp:revision>2</cp:revision>
  <cp:lastPrinted>2017-10-16T06:43:00Z</cp:lastPrinted>
  <dcterms:created xsi:type="dcterms:W3CDTF">2017-10-30T01:59:00Z</dcterms:created>
  <dcterms:modified xsi:type="dcterms:W3CDTF">2017-10-30T01:59:00Z</dcterms:modified>
</cp:coreProperties>
</file>