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45" w:rsidRDefault="002D6E45" w:rsidP="00E66D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28.02.</w:t>
      </w:r>
      <w:r w:rsidRPr="00066333">
        <w:rPr>
          <w:rFonts w:ascii="Arial" w:hAnsi="Arial" w:cs="Arial"/>
          <w:b/>
          <w:sz w:val="24"/>
          <w:szCs w:val="24"/>
          <w:u w:val="single"/>
        </w:rPr>
        <w:t>2017г.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320E">
        <w:rPr>
          <w:rFonts w:ascii="Arial" w:hAnsi="Arial" w:cs="Arial"/>
          <w:b/>
          <w:sz w:val="24"/>
          <w:szCs w:val="24"/>
          <w:u w:val="single"/>
        </w:rPr>
        <w:t>№ 65</w:t>
      </w:r>
    </w:p>
    <w:p w:rsidR="002D6E45" w:rsidRDefault="002D6E45" w:rsidP="00E66D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D6E45" w:rsidRPr="00FB095C" w:rsidRDefault="002D6E45" w:rsidP="00E66DF5">
      <w:pPr>
        <w:jc w:val="center"/>
        <w:rPr>
          <w:rFonts w:ascii="Arial" w:hAnsi="Arial" w:cs="Arial"/>
          <w:b/>
          <w:sz w:val="24"/>
          <w:szCs w:val="24"/>
        </w:rPr>
      </w:pPr>
      <w:r w:rsidRPr="00FB095C">
        <w:rPr>
          <w:rFonts w:ascii="Arial" w:hAnsi="Arial" w:cs="Arial"/>
          <w:b/>
          <w:sz w:val="24"/>
          <w:szCs w:val="24"/>
        </w:rPr>
        <w:t>ИРКУТСКАЯ ОБЛАСТЬ</w:t>
      </w:r>
    </w:p>
    <w:p w:rsidR="002D6E45" w:rsidRPr="00FB095C" w:rsidRDefault="002D6E45" w:rsidP="00E66DF5">
      <w:pPr>
        <w:pStyle w:val="Heading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2D6E45" w:rsidRPr="00FB095C" w:rsidRDefault="002D6E45" w:rsidP="00E66DF5">
      <w:pPr>
        <w:pStyle w:val="Heading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>МЭР ОСИНСКОГО МУНИЦИПАЛЬНОГО РАЙОНА</w:t>
      </w:r>
    </w:p>
    <w:p w:rsidR="002D6E45" w:rsidRDefault="002D6E45" w:rsidP="00E66DF5">
      <w:pPr>
        <w:pStyle w:val="Heading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2D6E45" w:rsidRPr="00E760EB" w:rsidRDefault="002D6E45" w:rsidP="00E66DF5"/>
    <w:p w:rsidR="002D6E45" w:rsidRPr="00CF0004" w:rsidRDefault="002D6E45" w:rsidP="00624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</w:rPr>
      </w:pPr>
      <w:r w:rsidRPr="00CF0004">
        <w:rPr>
          <w:rFonts w:ascii="Arial" w:hAnsi="Arial" w:cs="Arial"/>
          <w:b/>
          <w:sz w:val="24"/>
          <w:szCs w:val="24"/>
        </w:rPr>
        <w:t>Об исполнении муниципальной программы «Обеспечение реализации мер по решению вопросов гражданской обороны, защиты населения и территорий от чрезвычайных ситуаций на 2016-2020 годы» за 2016 год.</w:t>
      </w:r>
    </w:p>
    <w:p w:rsidR="002D6E45" w:rsidRDefault="002D6E45" w:rsidP="006242AC">
      <w:pPr>
        <w:jc w:val="center"/>
        <w:rPr>
          <w:rFonts w:ascii="Arial" w:hAnsi="Arial" w:cs="Arial"/>
          <w:sz w:val="24"/>
          <w:szCs w:val="24"/>
        </w:rPr>
      </w:pPr>
    </w:p>
    <w:p w:rsidR="002D6E45" w:rsidRPr="0021219A" w:rsidRDefault="002D6E45" w:rsidP="00E66DF5">
      <w:pPr>
        <w:rPr>
          <w:rFonts w:ascii="Arial" w:hAnsi="Arial" w:cs="Arial"/>
          <w:b/>
          <w:sz w:val="24"/>
          <w:szCs w:val="24"/>
        </w:rPr>
      </w:pPr>
    </w:p>
    <w:p w:rsidR="002D6E45" w:rsidRPr="0057168A" w:rsidRDefault="002D6E45" w:rsidP="00E66DF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исполнении муниципальной программы «Обеспечение реализации мер по решению вопросов гражданской обороны, защиты населения и территорий от чрезвычайных ситуаций на 2016-2020 годы» за 2016 год. </w:t>
      </w:r>
      <w:r w:rsidRPr="0057168A"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ст. 179 Бюджетного кодекса Российской Федерации, постановления мэра муниципального образования «Осинский район» № 195 от 24.04.2014 г. «Об исполнении муниципальной программы  «Обеспечение реализации мер по решению вопросов гражданской обороны, защиты населения и территорий от чрезвычайных ситуаций на 2016-2020 годы» за 2016 год», руководствуясь ч. 4 ст. 55 Устава Осинского муниципального района, </w:t>
      </w:r>
    </w:p>
    <w:p w:rsidR="002D6E45" w:rsidRPr="0057168A" w:rsidRDefault="002D6E45" w:rsidP="00E66DF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D6E45" w:rsidRPr="0057168A" w:rsidRDefault="002D6E45" w:rsidP="00E66DF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7168A">
        <w:rPr>
          <w:rFonts w:ascii="Arial" w:hAnsi="Arial" w:cs="Arial"/>
          <w:sz w:val="24"/>
          <w:szCs w:val="24"/>
        </w:rPr>
        <w:t>ПОСТАНОВЛЯЮ:</w:t>
      </w:r>
    </w:p>
    <w:p w:rsidR="002D6E45" w:rsidRPr="0057168A" w:rsidRDefault="002D6E45" w:rsidP="00E66DF5">
      <w:pPr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6E45" w:rsidRPr="009244B9" w:rsidRDefault="002D6E45" w:rsidP="000B75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7168A">
        <w:rPr>
          <w:rFonts w:ascii="Arial" w:hAnsi="Arial" w:cs="Arial"/>
          <w:sz w:val="24"/>
          <w:szCs w:val="24"/>
        </w:rPr>
        <w:t xml:space="preserve">          1</w:t>
      </w:r>
      <w:r w:rsidRPr="009244B9">
        <w:rPr>
          <w:rFonts w:ascii="Arial" w:hAnsi="Arial" w:cs="Arial"/>
          <w:sz w:val="24"/>
          <w:szCs w:val="24"/>
        </w:rPr>
        <w:t>. Утвердить отчет об исполнении муниципальной программы «</w:t>
      </w:r>
      <w:r w:rsidRPr="009244B9">
        <w:rPr>
          <w:rFonts w:ascii="Arial" w:hAnsi="Arial" w:cs="Arial"/>
          <w:caps/>
          <w:sz w:val="24"/>
          <w:szCs w:val="24"/>
        </w:rPr>
        <w:t>Обеспечение реализации мер по решению вопросов гражданской обороны, защиты населения и территорий от чрезвычайных ситуаций за 2016 год.</w:t>
      </w:r>
      <w:r w:rsidRPr="009244B9">
        <w:rPr>
          <w:rFonts w:ascii="Arial" w:hAnsi="Arial" w:cs="Arial"/>
          <w:sz w:val="24"/>
          <w:szCs w:val="24"/>
        </w:rPr>
        <w:t xml:space="preserve"> Приложение № 1.</w:t>
      </w:r>
    </w:p>
    <w:p w:rsidR="002D6E45" w:rsidRPr="009244B9" w:rsidRDefault="002D6E45" w:rsidP="00E66DF5">
      <w:pPr>
        <w:jc w:val="both"/>
        <w:rPr>
          <w:rFonts w:ascii="Arial" w:hAnsi="Arial" w:cs="Arial"/>
          <w:sz w:val="24"/>
          <w:szCs w:val="24"/>
        </w:rPr>
      </w:pPr>
      <w:r w:rsidRPr="009244B9">
        <w:rPr>
          <w:rFonts w:ascii="Arial" w:hAnsi="Arial" w:cs="Arial"/>
          <w:sz w:val="24"/>
          <w:szCs w:val="24"/>
        </w:rPr>
        <w:t xml:space="preserve">          2. Руководителю аппарата, начальнику отдела по обеспечению деятельности мэра Осинского муниципального района Башиновой Л.К. настоящее постановление опубликовать в Осинской районной газете «Знамя труда» и разместить на официальном сайте Осинского муниципального района.</w:t>
      </w:r>
    </w:p>
    <w:p w:rsidR="002D6E45" w:rsidRPr="009244B9" w:rsidRDefault="002D6E45" w:rsidP="00E66DF5">
      <w:pPr>
        <w:jc w:val="both"/>
        <w:rPr>
          <w:rFonts w:ascii="Arial" w:hAnsi="Arial" w:cs="Arial"/>
          <w:sz w:val="24"/>
          <w:szCs w:val="24"/>
        </w:rPr>
      </w:pPr>
      <w:r w:rsidRPr="009244B9">
        <w:rPr>
          <w:rFonts w:ascii="Arial" w:hAnsi="Arial" w:cs="Arial"/>
          <w:sz w:val="24"/>
          <w:szCs w:val="24"/>
        </w:rPr>
        <w:t xml:space="preserve">          3. Контроль за исполнением настоящего постановления возложить на первого заместителя мэра  Хошхоева Б.М.</w:t>
      </w:r>
    </w:p>
    <w:p w:rsidR="002D6E45" w:rsidRPr="0057168A" w:rsidRDefault="002D6E45" w:rsidP="00E66DF5">
      <w:pPr>
        <w:jc w:val="both"/>
        <w:rPr>
          <w:rFonts w:ascii="Arial" w:hAnsi="Arial" w:cs="Arial"/>
          <w:sz w:val="24"/>
          <w:szCs w:val="24"/>
        </w:rPr>
      </w:pPr>
    </w:p>
    <w:p w:rsidR="002D6E45" w:rsidRPr="0057168A" w:rsidRDefault="002D6E45" w:rsidP="00E66DF5">
      <w:pPr>
        <w:jc w:val="both"/>
        <w:rPr>
          <w:rFonts w:ascii="Arial" w:hAnsi="Arial" w:cs="Arial"/>
          <w:sz w:val="24"/>
          <w:szCs w:val="24"/>
        </w:rPr>
      </w:pPr>
    </w:p>
    <w:p w:rsidR="002D6E45" w:rsidRPr="0057168A" w:rsidRDefault="002D6E45" w:rsidP="00E66DF5">
      <w:pPr>
        <w:jc w:val="both"/>
        <w:rPr>
          <w:rFonts w:ascii="Arial" w:hAnsi="Arial" w:cs="Arial"/>
          <w:sz w:val="24"/>
          <w:szCs w:val="24"/>
        </w:rPr>
      </w:pPr>
      <w:r w:rsidRPr="0057168A">
        <w:rPr>
          <w:rFonts w:ascii="Arial" w:hAnsi="Arial" w:cs="Arial"/>
          <w:sz w:val="24"/>
          <w:szCs w:val="24"/>
        </w:rPr>
        <w:t xml:space="preserve"> Мэр Осинского муниципального района                                                         В.М. Мантыков</w:t>
      </w:r>
    </w:p>
    <w:p w:rsidR="002D6E45" w:rsidRPr="0057168A" w:rsidRDefault="002D6E45" w:rsidP="00E66DF5">
      <w:pPr>
        <w:jc w:val="both"/>
        <w:rPr>
          <w:rFonts w:ascii="Arial" w:hAnsi="Arial" w:cs="Arial"/>
          <w:sz w:val="24"/>
          <w:szCs w:val="24"/>
        </w:rPr>
      </w:pPr>
    </w:p>
    <w:p w:rsidR="002D6E45" w:rsidRDefault="002D6E45"/>
    <w:sectPr w:rsidR="002D6E45" w:rsidSect="007267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DF5"/>
    <w:rsid w:val="0001310A"/>
    <w:rsid w:val="000210CF"/>
    <w:rsid w:val="00066333"/>
    <w:rsid w:val="000727BF"/>
    <w:rsid w:val="000B756B"/>
    <w:rsid w:val="0012169F"/>
    <w:rsid w:val="0017320E"/>
    <w:rsid w:val="0020109D"/>
    <w:rsid w:val="00204889"/>
    <w:rsid w:val="0021219A"/>
    <w:rsid w:val="002D6E45"/>
    <w:rsid w:val="003F2CCC"/>
    <w:rsid w:val="00465676"/>
    <w:rsid w:val="004A727F"/>
    <w:rsid w:val="0057168A"/>
    <w:rsid w:val="006242AC"/>
    <w:rsid w:val="00645ABB"/>
    <w:rsid w:val="006B0EE3"/>
    <w:rsid w:val="00726754"/>
    <w:rsid w:val="007778BE"/>
    <w:rsid w:val="007A016A"/>
    <w:rsid w:val="00860277"/>
    <w:rsid w:val="009244B9"/>
    <w:rsid w:val="00940C97"/>
    <w:rsid w:val="009C48F2"/>
    <w:rsid w:val="00A70EAD"/>
    <w:rsid w:val="00CF0004"/>
    <w:rsid w:val="00E66DF5"/>
    <w:rsid w:val="00E760EB"/>
    <w:rsid w:val="00EA5C12"/>
    <w:rsid w:val="00EB6B26"/>
    <w:rsid w:val="00F274CB"/>
    <w:rsid w:val="00FB095C"/>
    <w:rsid w:val="00FF1765"/>
    <w:rsid w:val="00FF281B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F5"/>
    <w:rPr>
      <w:rFonts w:ascii="Times New Roman" w:eastAsia="Times New Roman" w:hAnsi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6DF5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E66DF5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264</Words>
  <Characters>1506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 __ 2017г</dc:title>
  <dc:subject/>
  <dc:creator>Image&amp;Matros ®</dc:creator>
  <cp:keywords/>
  <dc:description/>
  <cp:lastModifiedBy>Оля</cp:lastModifiedBy>
  <cp:revision>4</cp:revision>
  <cp:lastPrinted>2017-02-20T06:53:00Z</cp:lastPrinted>
  <dcterms:created xsi:type="dcterms:W3CDTF">2017-03-01T02:04:00Z</dcterms:created>
  <dcterms:modified xsi:type="dcterms:W3CDTF">2017-03-02T06:04:00Z</dcterms:modified>
</cp:coreProperties>
</file>