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69" w:rsidRPr="00495F8D" w:rsidRDefault="00886A69" w:rsidP="006D432A">
      <w:pPr>
        <w:jc w:val="center"/>
        <w:rPr>
          <w:b/>
        </w:rPr>
      </w:pPr>
      <w:r w:rsidRPr="00495F8D">
        <w:rPr>
          <w:b/>
        </w:rPr>
        <w:t>ИРКУТСКАЯ ОБЛАСТЬ</w:t>
      </w:r>
    </w:p>
    <w:p w:rsidR="00886A69" w:rsidRPr="00495F8D" w:rsidRDefault="00886A69" w:rsidP="006D432A">
      <w:pPr>
        <w:jc w:val="center"/>
        <w:rPr>
          <w:b/>
        </w:rPr>
      </w:pPr>
      <w:r w:rsidRPr="00495F8D">
        <w:rPr>
          <w:b/>
        </w:rPr>
        <w:t>МУНИЦИПАЛЬНОЕ ОБРАЗОВАНИЕ «ОСИНСКИЙ РАЙОН»</w:t>
      </w:r>
    </w:p>
    <w:p w:rsidR="00886A69" w:rsidRPr="00495F8D" w:rsidRDefault="00886A69" w:rsidP="006D432A">
      <w:pPr>
        <w:jc w:val="center"/>
        <w:rPr>
          <w:b/>
        </w:rPr>
      </w:pPr>
      <w:r>
        <w:rPr>
          <w:b/>
        </w:rPr>
        <w:t>МЭР РАЙОНА</w:t>
      </w:r>
    </w:p>
    <w:p w:rsidR="00886A69" w:rsidRDefault="00886A69" w:rsidP="00E50842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886A69" w:rsidRDefault="00886A69" w:rsidP="00E50842">
      <w:pPr>
        <w:jc w:val="center"/>
        <w:rPr>
          <w:b/>
        </w:rPr>
      </w:pPr>
    </w:p>
    <w:p w:rsidR="00886A69" w:rsidRDefault="00886A69" w:rsidP="00E50842">
      <w:pPr>
        <w:jc w:val="center"/>
        <w:rPr>
          <w:b/>
        </w:rPr>
      </w:pPr>
    </w:p>
    <w:p w:rsidR="00886A69" w:rsidRDefault="00886A69" w:rsidP="00E50842">
      <w:pPr>
        <w:ind w:left="-540"/>
        <w:rPr>
          <w:b/>
        </w:rPr>
      </w:pPr>
      <w:r>
        <w:t>От___</w:t>
      </w:r>
      <w:r w:rsidRPr="00E50842">
        <w:rPr>
          <w:u w:val="single"/>
        </w:rPr>
        <w:t>29.01</w:t>
      </w:r>
      <w:r>
        <w:t>__</w:t>
      </w:r>
      <w:r w:rsidRPr="00495F8D">
        <w:t>201</w:t>
      </w:r>
      <w:r>
        <w:t>6</w:t>
      </w:r>
      <w:r w:rsidRPr="00495F8D">
        <w:t xml:space="preserve"> г. № </w:t>
      </w:r>
      <w:r>
        <w:t>___</w:t>
      </w:r>
      <w:r w:rsidRPr="00E50842">
        <w:rPr>
          <w:u w:val="single"/>
        </w:rPr>
        <w:t>14</w:t>
      </w:r>
      <w:r>
        <w:t>__</w:t>
      </w:r>
      <w:r w:rsidRPr="00495F8D">
        <w:t xml:space="preserve">                                                                              </w:t>
      </w:r>
    </w:p>
    <w:p w:rsidR="00886A69" w:rsidRDefault="00886A69" w:rsidP="00E50842">
      <w:pPr>
        <w:ind w:left="-540"/>
      </w:pPr>
      <w:r w:rsidRPr="00495F8D">
        <w:t>с. Оса</w:t>
      </w:r>
    </w:p>
    <w:p w:rsidR="00886A69" w:rsidRPr="00E50842" w:rsidRDefault="00886A69" w:rsidP="00E50842">
      <w:pPr>
        <w:ind w:left="-540"/>
        <w:rPr>
          <w:b/>
        </w:rPr>
      </w:pPr>
    </w:p>
    <w:p w:rsidR="00886A69" w:rsidRDefault="00886A69" w:rsidP="006D432A">
      <w:pPr>
        <w:pStyle w:val="ConsNormal"/>
        <w:framePr w:w="5285" w:h="1465" w:hSpace="141" w:wrap="around" w:vAnchor="text" w:hAnchor="page" w:x="1183" w:y="10"/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 межведомственного</w:t>
      </w:r>
    </w:p>
    <w:p w:rsidR="00886A69" w:rsidRDefault="00886A69" w:rsidP="006D432A">
      <w:pPr>
        <w:pStyle w:val="ConsNormal"/>
        <w:framePr w:w="5285" w:h="1465" w:hSpace="141" w:wrap="around" w:vAnchor="text" w:hAnchor="page" w:x="1183" w:y="10"/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взаимодействия субъектов системы профилактики безнадзорности и  правонарушений несовершеннолетних по организации индивидуальной профилактической работы в отношении семей и (или) несовершеннолетних, </w:t>
      </w:r>
    </w:p>
    <w:p w:rsidR="00886A69" w:rsidRDefault="00886A69" w:rsidP="006D432A">
      <w:pPr>
        <w:pStyle w:val="ConsNormal"/>
        <w:framePr w:w="5285" w:h="1465" w:hSpace="141" w:wrap="around" w:vAnchor="text" w:hAnchor="page" w:x="1183" w:y="10"/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находящихся в социально опасном положении.</w:t>
      </w:r>
    </w:p>
    <w:p w:rsidR="00886A69" w:rsidRDefault="00886A69" w:rsidP="006D432A">
      <w:pPr>
        <w:pStyle w:val="ConsNormal"/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86A69" w:rsidRDefault="00886A69" w:rsidP="006D432A">
      <w:pPr>
        <w:pStyle w:val="ConsNormal"/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86A69" w:rsidRDefault="00886A69" w:rsidP="006D432A">
      <w:pPr>
        <w:pStyle w:val="ConsNormal"/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86A69" w:rsidRDefault="00886A69" w:rsidP="006D432A">
      <w:pPr>
        <w:pStyle w:val="ConsNormal"/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86A69" w:rsidRDefault="00886A69" w:rsidP="006D432A">
      <w:pPr>
        <w:pStyle w:val="ConsNormal"/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86A69" w:rsidRDefault="00886A69" w:rsidP="006D432A">
      <w:pPr>
        <w:pStyle w:val="ConsNormal"/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86A69" w:rsidRDefault="00886A69" w:rsidP="006D432A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86A69" w:rsidRDefault="00886A69" w:rsidP="006D432A">
      <w:pPr>
        <w:autoSpaceDE w:val="0"/>
        <w:autoSpaceDN w:val="0"/>
        <w:adjustRightInd w:val="0"/>
      </w:pPr>
    </w:p>
    <w:p w:rsidR="00886A69" w:rsidRDefault="00886A69" w:rsidP="006D432A">
      <w:pPr>
        <w:autoSpaceDE w:val="0"/>
        <w:autoSpaceDN w:val="0"/>
        <w:adjustRightInd w:val="0"/>
      </w:pPr>
    </w:p>
    <w:p w:rsidR="00886A69" w:rsidRDefault="00886A69" w:rsidP="006D432A">
      <w:pPr>
        <w:autoSpaceDE w:val="0"/>
        <w:autoSpaceDN w:val="0"/>
        <w:adjustRightInd w:val="0"/>
        <w:ind w:firstLine="709"/>
      </w:pPr>
      <w:r>
        <w:t>В целях координации деятельности субъектов системы профилактики безнадзорности и правонарушений несовершеннолетних, осуществляющих деятельность на территории муниципального образования «Осинский район» по организации работы с несовершеннолетними и семьями, находящимися в социально опасном положении, во исполнение Постановления комиссии по делам несовершеннолетних и защите их прав Иркутской области от 30.12.2015г. № 9, руководствуясь ч. 4 ст. 55 Устава МО «Осинский район»:</w:t>
      </w:r>
    </w:p>
    <w:p w:rsidR="00886A69" w:rsidRDefault="00886A69" w:rsidP="006D432A">
      <w:pPr>
        <w:autoSpaceDE w:val="0"/>
        <w:autoSpaceDN w:val="0"/>
        <w:adjustRightInd w:val="0"/>
      </w:pPr>
    </w:p>
    <w:p w:rsidR="00886A69" w:rsidRDefault="00886A69" w:rsidP="006D432A">
      <w:pPr>
        <w:autoSpaceDE w:val="0"/>
        <w:autoSpaceDN w:val="0"/>
        <w:adjustRightInd w:val="0"/>
      </w:pPr>
    </w:p>
    <w:p w:rsidR="00886A69" w:rsidRDefault="00886A69" w:rsidP="006D432A">
      <w:pPr>
        <w:autoSpaceDE w:val="0"/>
        <w:autoSpaceDN w:val="0"/>
        <w:adjustRightInd w:val="0"/>
        <w:jc w:val="center"/>
      </w:pPr>
      <w:r>
        <w:t>ПОСТАНОВЛЯЮ:</w:t>
      </w:r>
    </w:p>
    <w:p w:rsidR="00886A69" w:rsidRDefault="00886A69" w:rsidP="006D432A">
      <w:pPr>
        <w:autoSpaceDE w:val="0"/>
        <w:autoSpaceDN w:val="0"/>
        <w:adjustRightInd w:val="0"/>
      </w:pPr>
    </w:p>
    <w:p w:rsidR="00886A69" w:rsidRDefault="00886A69" w:rsidP="006D432A">
      <w:pPr>
        <w:pStyle w:val="ListParagraph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</w:pPr>
      <w:r>
        <w:t>Утвердить Порядок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(или) несовершеннолетних, находящихся в социально опасном положении. Приложение №1</w:t>
      </w:r>
    </w:p>
    <w:p w:rsidR="00886A69" w:rsidRDefault="00886A69" w:rsidP="006D432A">
      <w:pPr>
        <w:pStyle w:val="NormalWeb"/>
        <w:numPr>
          <w:ilvl w:val="0"/>
          <w:numId w:val="1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</w:pPr>
      <w:r>
        <w:t>Руководителю Аппарата, начальнику отдела по обеспечению деятельности мэра (Башинова Л.К.), опубликовать настоящее постановление</w:t>
      </w:r>
      <w:r w:rsidRPr="00495F8D">
        <w:t xml:space="preserve"> в Осинской районной газете «Знамя труда» и разместить на официальном сайте администрации МО «Осинский район»</w:t>
      </w:r>
      <w:r>
        <w:t>;</w:t>
      </w:r>
    </w:p>
    <w:p w:rsidR="00886A69" w:rsidRDefault="00886A69" w:rsidP="006D432A">
      <w:pPr>
        <w:pStyle w:val="NormalWeb"/>
        <w:tabs>
          <w:tab w:val="left" w:pos="0"/>
          <w:tab w:val="left" w:pos="993"/>
        </w:tabs>
        <w:spacing w:before="0" w:beforeAutospacing="0" w:after="0" w:afterAutospacing="0"/>
        <w:ind w:firstLine="709"/>
      </w:pPr>
      <w:r>
        <w:t xml:space="preserve">3. Настоящее Постановление вступает в законную силу после </w:t>
      </w:r>
      <w:r w:rsidRPr="00495F8D">
        <w:t>дня его официального опубликова</w:t>
      </w:r>
      <w:r>
        <w:t>ния;</w:t>
      </w:r>
    </w:p>
    <w:p w:rsidR="00886A69" w:rsidRDefault="00886A69" w:rsidP="00E50842">
      <w:pPr>
        <w:pStyle w:val="NormalWeb"/>
        <w:tabs>
          <w:tab w:val="left" w:pos="0"/>
          <w:tab w:val="left" w:pos="993"/>
        </w:tabs>
        <w:spacing w:before="0" w:beforeAutospacing="0" w:after="0" w:afterAutospacing="0"/>
        <w:ind w:firstLine="709"/>
      </w:pPr>
      <w:r>
        <w:t xml:space="preserve">4.   </w:t>
      </w:r>
      <w:r w:rsidRPr="00495F8D">
        <w:t>Контроль з</w:t>
      </w:r>
      <w:r>
        <w:t>а исполнением настоящего Постановления</w:t>
      </w:r>
      <w:r w:rsidRPr="00495F8D">
        <w:t xml:space="preserve"> возложить на </w:t>
      </w:r>
      <w:r>
        <w:t>заместителя мэра по    социальной политике Наумову Н.В.</w:t>
      </w:r>
    </w:p>
    <w:p w:rsidR="00886A69" w:rsidRDefault="00886A69" w:rsidP="006D432A">
      <w:pPr>
        <w:pStyle w:val="NormalWeb"/>
        <w:tabs>
          <w:tab w:val="left" w:pos="993"/>
          <w:tab w:val="left" w:pos="1134"/>
        </w:tabs>
        <w:spacing w:before="0" w:beforeAutospacing="0" w:after="0" w:afterAutospacing="0"/>
      </w:pPr>
    </w:p>
    <w:p w:rsidR="00886A69" w:rsidRDefault="00886A69" w:rsidP="006D432A">
      <w:pPr>
        <w:pStyle w:val="NormalWeb"/>
        <w:spacing w:before="0" w:beforeAutospacing="0" w:after="0" w:afterAutospacing="0"/>
      </w:pPr>
    </w:p>
    <w:p w:rsidR="00886A69" w:rsidRDefault="00886A69" w:rsidP="006D432A">
      <w:pPr>
        <w:pStyle w:val="NormalWeb"/>
        <w:spacing w:before="0" w:beforeAutospacing="0" w:after="0" w:afterAutospacing="0"/>
      </w:pPr>
      <w:r>
        <w:t>Мэр  МО «Осинский район»</w:t>
      </w:r>
      <w:r w:rsidRPr="00DC05FA">
        <w:t xml:space="preserve"> </w:t>
      </w:r>
      <w:r>
        <w:t xml:space="preserve">                                                                               В.М. Мантыков</w:t>
      </w:r>
    </w:p>
    <w:p w:rsidR="00886A69" w:rsidRDefault="00886A69">
      <w:bookmarkStart w:id="0" w:name="_GoBack"/>
      <w:bookmarkEnd w:id="0"/>
    </w:p>
    <w:sectPr w:rsidR="00886A69" w:rsidSect="0062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B0BA8"/>
    <w:multiLevelType w:val="hybridMultilevel"/>
    <w:tmpl w:val="AE580CB0"/>
    <w:lvl w:ilvl="0" w:tplc="BC5462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C64"/>
    <w:rsid w:val="00052052"/>
    <w:rsid w:val="00495F8D"/>
    <w:rsid w:val="006262A9"/>
    <w:rsid w:val="006D432A"/>
    <w:rsid w:val="00886A69"/>
    <w:rsid w:val="00A11C64"/>
    <w:rsid w:val="00A466C2"/>
    <w:rsid w:val="00DC05FA"/>
    <w:rsid w:val="00E5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32A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D432A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6D432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6D4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277</Words>
  <Characters>1579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Natasa</dc:creator>
  <cp:keywords/>
  <dc:description/>
  <cp:lastModifiedBy>Zamashikova</cp:lastModifiedBy>
  <cp:revision>2</cp:revision>
  <dcterms:created xsi:type="dcterms:W3CDTF">2016-02-11T02:01:00Z</dcterms:created>
  <dcterms:modified xsi:type="dcterms:W3CDTF">2016-02-11T02:01:00Z</dcterms:modified>
</cp:coreProperties>
</file>