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41" w:rsidRPr="00A56866" w:rsidRDefault="00471241" w:rsidP="001F10D5">
      <w:pPr>
        <w:pStyle w:val="a"/>
        <w:ind w:right="-284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__</w:t>
      </w:r>
      <w:r w:rsidRPr="00A56866">
        <w:rPr>
          <w:rFonts w:ascii="Arial" w:hAnsi="Arial" w:cs="Arial"/>
          <w:b/>
          <w:bCs/>
          <w:color w:val="auto"/>
          <w:sz w:val="24"/>
          <w:szCs w:val="24"/>
          <w:u w:val="single"/>
        </w:rPr>
        <w:t>29.12.2017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__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</w:t>
      </w:r>
      <w:r w:rsidRPr="00A56866">
        <w:rPr>
          <w:rFonts w:ascii="Arial" w:hAnsi="Arial" w:cs="Arial"/>
          <w:b/>
          <w:bCs/>
          <w:color w:val="auto"/>
          <w:sz w:val="24"/>
          <w:szCs w:val="24"/>
          <w:u w:val="single"/>
        </w:rPr>
        <w:t>697_</w:t>
      </w:r>
    </w:p>
    <w:p w:rsidR="00471241" w:rsidRDefault="00471241" w:rsidP="001F10D5">
      <w:pPr>
        <w:pStyle w:val="a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471241" w:rsidRDefault="00471241" w:rsidP="001F10D5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471241" w:rsidRDefault="00471241" w:rsidP="001F10D5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471241" w:rsidRDefault="00471241" w:rsidP="001F10D5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471241" w:rsidRDefault="00471241" w:rsidP="001F10D5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471241" w:rsidRDefault="00471241" w:rsidP="001F10D5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</w:p>
    <w:p w:rsidR="00471241" w:rsidRDefault="00471241" w:rsidP="001F10D5">
      <w:pPr>
        <w:pStyle w:val="ListParagraph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УТРАТИВШИМ СИЛУ ПОСТАНОВЛЕНИЯ МЭРА МУНИЦИПАЛЬНОЕ ОБРАЗОВАНИЕ «ОСИНСКИЙ РАЙОН» </w:t>
      </w:r>
    </w:p>
    <w:p w:rsidR="00471241" w:rsidRDefault="00471241" w:rsidP="001F10D5">
      <w:pPr>
        <w:pStyle w:val="ListParagraph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20.04.2011 Г. № 174 «О ПОРЯДКЕ ФОРМИРОВАНИЯ МУНИЦИПАЛЬНОГО ЗАДАНИЯ В ОТНОШЕНИИ МУНИЦИПАЛЬНЫХ УЧРЕЖДЕНИЙ МУНИЦИПАЛЬНОГО ОБРАЗОВАНИЯ «ОСИНСКИЙ РАЙОН» И ФИНАНСОВОГО ОБЕСПЕЧЕНИЯ ВЫПОЛНЕНИЯ МУНИЦИПАЛЬНОГО ЗАДАНИЯ»</w:t>
      </w:r>
    </w:p>
    <w:p w:rsidR="00471241" w:rsidRDefault="00471241" w:rsidP="001F10D5">
      <w:pPr>
        <w:pStyle w:val="ConsNormal"/>
        <w:widowControl/>
        <w:spacing w:line="276" w:lineRule="auto"/>
        <w:ind w:firstLine="0"/>
        <w:jc w:val="left"/>
        <w:rPr>
          <w:sz w:val="24"/>
          <w:szCs w:val="24"/>
        </w:rPr>
      </w:pPr>
    </w:p>
    <w:p w:rsidR="00471241" w:rsidRPr="00D77C51" w:rsidRDefault="00471241" w:rsidP="001F10D5">
      <w:pPr>
        <w:pStyle w:val="Heading1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Pr="00093C39">
        <w:rPr>
          <w:rFonts w:ascii="Arial" w:hAnsi="Arial" w:cs="Arial"/>
          <w:b w:val="0"/>
          <w:sz w:val="24"/>
          <w:szCs w:val="24"/>
        </w:rPr>
        <w:t xml:space="preserve">уководствуясь </w:t>
      </w:r>
      <w:r>
        <w:rPr>
          <w:rFonts w:ascii="Arial" w:hAnsi="Arial" w:cs="Arial"/>
          <w:b w:val="0"/>
          <w:sz w:val="24"/>
          <w:szCs w:val="24"/>
        </w:rPr>
        <w:t>ч. 1 ст. 48 Федерального з</w:t>
      </w:r>
      <w:r w:rsidRPr="00093C39">
        <w:rPr>
          <w:rFonts w:ascii="Arial" w:hAnsi="Arial" w:cs="Arial"/>
          <w:b w:val="0"/>
          <w:sz w:val="24"/>
          <w:szCs w:val="24"/>
        </w:rPr>
        <w:t xml:space="preserve">акона от 6 октября </w:t>
      </w:r>
      <w:smartTag w:uri="urn:schemas-microsoft-com:office:smarttags" w:element="metricconverter">
        <w:smartTagPr>
          <w:attr w:name="ProductID" w:val="2013 г"/>
        </w:smartTagPr>
        <w:r w:rsidRPr="00093C39">
          <w:rPr>
            <w:rFonts w:ascii="Arial" w:hAnsi="Arial" w:cs="Arial"/>
            <w:b w:val="0"/>
            <w:sz w:val="24"/>
            <w:szCs w:val="24"/>
          </w:rPr>
          <w:t>2013 г</w:t>
        </w:r>
      </w:smartTag>
      <w:r w:rsidRPr="00093C39">
        <w:rPr>
          <w:rFonts w:ascii="Arial" w:hAnsi="Arial" w:cs="Arial"/>
          <w:b w:val="0"/>
          <w:sz w:val="24"/>
          <w:szCs w:val="24"/>
        </w:rPr>
        <w:t>. № 131 – 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 w:val="0"/>
          <w:sz w:val="24"/>
          <w:szCs w:val="24"/>
        </w:rPr>
        <w:t xml:space="preserve">, ч. 4 ст. 55 </w:t>
      </w:r>
      <w:r w:rsidRPr="00093C39">
        <w:rPr>
          <w:rFonts w:ascii="Arial" w:hAnsi="Arial" w:cs="Arial"/>
          <w:b w:val="0"/>
          <w:sz w:val="24"/>
          <w:szCs w:val="24"/>
        </w:rPr>
        <w:t>Устава Осинского муниципального района,</w:t>
      </w:r>
      <w:r w:rsidRPr="001A123B">
        <w:rPr>
          <w:rFonts w:ascii="Arial" w:hAnsi="Arial" w:cs="Arial"/>
          <w:b w:val="0"/>
          <w:sz w:val="24"/>
          <w:szCs w:val="24"/>
        </w:rPr>
        <w:t xml:space="preserve"> в</w:t>
      </w:r>
      <w:r w:rsidRPr="00093C39">
        <w:rPr>
          <w:rFonts w:ascii="Arial" w:hAnsi="Arial" w:cs="Arial"/>
          <w:b w:val="0"/>
          <w:sz w:val="24"/>
          <w:szCs w:val="24"/>
        </w:rPr>
        <w:t xml:space="preserve"> связи с необходимостью приведения муницип</w:t>
      </w:r>
      <w:r>
        <w:rPr>
          <w:rFonts w:ascii="Arial" w:hAnsi="Arial" w:cs="Arial"/>
          <w:b w:val="0"/>
          <w:sz w:val="24"/>
          <w:szCs w:val="24"/>
        </w:rPr>
        <w:t>альных правовых актов</w:t>
      </w:r>
      <w:r w:rsidRPr="00093C39">
        <w:rPr>
          <w:rFonts w:ascii="Arial" w:hAnsi="Arial" w:cs="Arial"/>
          <w:b w:val="0"/>
          <w:sz w:val="24"/>
          <w:szCs w:val="24"/>
        </w:rPr>
        <w:t xml:space="preserve"> образовательных учреждений Осинского муниципального </w:t>
      </w:r>
      <w:r>
        <w:rPr>
          <w:rFonts w:ascii="Arial" w:hAnsi="Arial" w:cs="Arial"/>
          <w:b w:val="0"/>
          <w:sz w:val="24"/>
          <w:szCs w:val="24"/>
        </w:rPr>
        <w:t xml:space="preserve">района на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 w:val="0"/>
            <w:sz w:val="24"/>
            <w:szCs w:val="24"/>
          </w:rPr>
          <w:t>2018 г</w:t>
        </w:r>
      </w:smartTag>
      <w:r>
        <w:rPr>
          <w:rFonts w:ascii="Arial" w:hAnsi="Arial" w:cs="Arial"/>
          <w:b w:val="0"/>
          <w:sz w:val="24"/>
          <w:szCs w:val="24"/>
        </w:rPr>
        <w:t>. в соответствии</w:t>
      </w:r>
      <w:r w:rsidRPr="00093C39">
        <w:rPr>
          <w:rFonts w:ascii="Arial" w:hAnsi="Arial" w:cs="Arial"/>
          <w:b w:val="0"/>
          <w:sz w:val="24"/>
          <w:szCs w:val="24"/>
        </w:rPr>
        <w:t xml:space="preserve"> с требованиями федерального законодательства</w:t>
      </w:r>
      <w:r>
        <w:rPr>
          <w:rFonts w:ascii="Arial" w:hAnsi="Arial" w:cs="Arial"/>
          <w:b w:val="0"/>
          <w:sz w:val="24"/>
          <w:szCs w:val="24"/>
        </w:rPr>
        <w:t>,</w:t>
      </w:r>
    </w:p>
    <w:p w:rsidR="00471241" w:rsidRDefault="00471241" w:rsidP="001F10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77C51">
        <w:rPr>
          <w:rFonts w:ascii="Arial" w:hAnsi="Arial" w:cs="Arial"/>
          <w:sz w:val="24"/>
          <w:szCs w:val="24"/>
        </w:rPr>
        <w:t>ПОСТАНОВЛЯЮ:</w:t>
      </w:r>
    </w:p>
    <w:p w:rsidR="00471241" w:rsidRPr="00D77C51" w:rsidRDefault="00471241" w:rsidP="001F10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71241" w:rsidRDefault="00471241" w:rsidP="001F10D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 w:rsidRPr="00093C39">
        <w:rPr>
          <w:rFonts w:ascii="Arial" w:hAnsi="Arial" w:cs="Arial"/>
        </w:rPr>
        <w:t>Постановление мэра муниципальное образование «Осинский район» от 20.04.2011 г. № 174 «О порядке формирования муниципального задания в отношении муниципальных учреждений муниципального образования «Осинский район» и финансового обеспечения выполнения муниципального задания»</w:t>
      </w:r>
      <w:r>
        <w:rPr>
          <w:rFonts w:ascii="Arial" w:hAnsi="Arial" w:cs="Arial"/>
        </w:rPr>
        <w:t xml:space="preserve"> считать утратившим силу.</w:t>
      </w:r>
    </w:p>
    <w:p w:rsidR="00471241" w:rsidRPr="00FD1C19" w:rsidRDefault="00471241" w:rsidP="001F10D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 w:rsidRPr="00FD1C19">
        <w:rPr>
          <w:rFonts w:ascii="Arial" w:hAnsi="Arial" w:cs="Arial"/>
        </w:rPr>
        <w:t xml:space="preserve"> Руководителю аппарата, начальнику отдела по обеспечению деятельности мэра Осинского муниципального района Башиновой Л.К. настоящее постановление опубликовать в Осинской районной газете «Знамя труда» и разместить на официальном сайте администрации Осинского муниципального района.</w:t>
      </w:r>
    </w:p>
    <w:p w:rsidR="00471241" w:rsidRDefault="00471241" w:rsidP="001F10D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после дня официального опубликования (обнародования).</w:t>
      </w:r>
    </w:p>
    <w:p w:rsidR="00471241" w:rsidRDefault="00471241" w:rsidP="001F10D5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471241" w:rsidRDefault="00471241" w:rsidP="001F10D5">
      <w:pPr>
        <w:tabs>
          <w:tab w:val="left" w:pos="0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471241" w:rsidRPr="00D61661" w:rsidRDefault="00471241" w:rsidP="001F10D5">
      <w:pPr>
        <w:tabs>
          <w:tab w:val="left" w:pos="0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471241" w:rsidRDefault="00471241" w:rsidP="001F10D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Мэр Осинского 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В.М. Мантыков</w:t>
      </w:r>
    </w:p>
    <w:p w:rsidR="00471241" w:rsidRDefault="00471241" w:rsidP="001F10D5"/>
    <w:p w:rsidR="00471241" w:rsidRDefault="00471241" w:rsidP="001F10D5"/>
    <w:p w:rsidR="00471241" w:rsidRDefault="00471241" w:rsidP="001F10D5"/>
    <w:p w:rsidR="00471241" w:rsidRDefault="00471241" w:rsidP="001F10D5"/>
    <w:p w:rsidR="00471241" w:rsidRPr="00AB469A" w:rsidRDefault="00471241" w:rsidP="001F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Подготовила:                                                                                 В.П. Кузнецова    </w:t>
      </w:r>
    </w:p>
    <w:p w:rsidR="00471241" w:rsidRDefault="00471241" w:rsidP="001F10D5">
      <w:pPr>
        <w:rPr>
          <w:rFonts w:ascii="Arial" w:hAnsi="Arial" w:cs="Arial"/>
          <w:sz w:val="24"/>
          <w:szCs w:val="24"/>
        </w:rPr>
      </w:pPr>
      <w:r w:rsidRPr="00AB469A">
        <w:rPr>
          <w:rFonts w:ascii="Arial" w:hAnsi="Arial" w:cs="Arial"/>
          <w:sz w:val="24"/>
          <w:szCs w:val="24"/>
        </w:rPr>
        <w:t>Согласовано: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П.Г. Барлуков</w:t>
      </w:r>
    </w:p>
    <w:p w:rsidR="00471241" w:rsidRDefault="00471241" w:rsidP="001F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1F1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В.Н. Балдыханов</w:t>
      </w:r>
    </w:p>
    <w:p w:rsidR="00471241" w:rsidRDefault="00471241" w:rsidP="001F10D5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М.Ю. Бадашкеева</w:t>
      </w:r>
    </w:p>
    <w:p w:rsidR="00471241" w:rsidRDefault="00471241" w:rsidP="001F10D5"/>
    <w:sectPr w:rsidR="00471241" w:rsidSect="00D4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03B4"/>
    <w:multiLevelType w:val="multilevel"/>
    <w:tmpl w:val="99141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">
    <w:nsid w:val="64E6274C"/>
    <w:multiLevelType w:val="hybridMultilevel"/>
    <w:tmpl w:val="C9AC87A2"/>
    <w:lvl w:ilvl="0" w:tplc="D77088C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E25C98"/>
    <w:multiLevelType w:val="multilevel"/>
    <w:tmpl w:val="FD94CD2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463"/>
    <w:rsid w:val="000002F1"/>
    <w:rsid w:val="00093C39"/>
    <w:rsid w:val="00111C36"/>
    <w:rsid w:val="001507D7"/>
    <w:rsid w:val="00160463"/>
    <w:rsid w:val="001A123B"/>
    <w:rsid w:val="001F10D5"/>
    <w:rsid w:val="00293E81"/>
    <w:rsid w:val="003A5222"/>
    <w:rsid w:val="00413ACC"/>
    <w:rsid w:val="00471241"/>
    <w:rsid w:val="005360E3"/>
    <w:rsid w:val="006302C3"/>
    <w:rsid w:val="006A7B73"/>
    <w:rsid w:val="006B7A38"/>
    <w:rsid w:val="0070056A"/>
    <w:rsid w:val="00A124E0"/>
    <w:rsid w:val="00A4297D"/>
    <w:rsid w:val="00A504F6"/>
    <w:rsid w:val="00A56866"/>
    <w:rsid w:val="00AB469A"/>
    <w:rsid w:val="00B566AB"/>
    <w:rsid w:val="00B84830"/>
    <w:rsid w:val="00BE3F89"/>
    <w:rsid w:val="00CB64CD"/>
    <w:rsid w:val="00D44AF2"/>
    <w:rsid w:val="00D61661"/>
    <w:rsid w:val="00D77C51"/>
    <w:rsid w:val="00E97296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3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E3F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F8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16046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604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Базовый"/>
    <w:uiPriority w:val="99"/>
    <w:rsid w:val="00160463"/>
    <w:pPr>
      <w:tabs>
        <w:tab w:val="left" w:pos="709"/>
      </w:tabs>
      <w:suppressAutoHyphens/>
      <w:jc w:val="right"/>
    </w:pPr>
    <w:rPr>
      <w:rFonts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320</Words>
  <Characters>1828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__29</dc:title>
  <dc:subject/>
  <dc:creator>Admin</dc:creator>
  <cp:keywords/>
  <dc:description/>
  <cp:lastModifiedBy>Оля</cp:lastModifiedBy>
  <cp:revision>2</cp:revision>
  <cp:lastPrinted>2017-12-28T03:14:00Z</cp:lastPrinted>
  <dcterms:created xsi:type="dcterms:W3CDTF">2018-01-10T04:08:00Z</dcterms:created>
  <dcterms:modified xsi:type="dcterms:W3CDTF">2018-01-10T04:08:00Z</dcterms:modified>
</cp:coreProperties>
</file>