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EE" w:rsidRPr="00923B15" w:rsidRDefault="001845EE" w:rsidP="00660DB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ОБЛАСТЬ</w:t>
      </w:r>
    </w:p>
    <w:p w:rsidR="001845EE" w:rsidRPr="00923B15" w:rsidRDefault="001845EE" w:rsidP="00660DB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ОСИНСКИЙ МУНИЦИПАЛЬНЫЙ РАЙОН</w:t>
      </w:r>
    </w:p>
    <w:p w:rsidR="001845EE" w:rsidRPr="00923B15" w:rsidRDefault="001845EE" w:rsidP="00660DB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И.О. </w:t>
      </w: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МЭР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ОСИНСКОГО МУНИЦИПАЛЬНОГО РАЙОНА</w:t>
      </w:r>
    </w:p>
    <w:p w:rsidR="001845EE" w:rsidRPr="00923B15" w:rsidRDefault="001845EE" w:rsidP="00660DB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1845EE" w:rsidRPr="00923B15" w:rsidRDefault="001845EE" w:rsidP="00660DB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845EE" w:rsidRPr="00415956" w:rsidRDefault="001845EE" w:rsidP="00660DBE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Pr="003B3727">
        <w:rPr>
          <w:rFonts w:ascii="Times New Roman" w:hAnsi="Times New Roman" w:cs="Times New Roman"/>
          <w:sz w:val="24"/>
          <w:szCs w:val="24"/>
          <w:u w:val="single"/>
        </w:rPr>
        <w:t>22_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Pr="003B3727">
        <w:rPr>
          <w:rFonts w:ascii="Times New Roman" w:hAnsi="Times New Roman" w:cs="Times New Roman"/>
          <w:sz w:val="24"/>
          <w:szCs w:val="24"/>
          <w:u w:val="single"/>
        </w:rPr>
        <w:t>___09</w:t>
      </w:r>
      <w:r>
        <w:rPr>
          <w:rFonts w:ascii="Times New Roman" w:hAnsi="Times New Roman" w:cs="Times New Roman"/>
          <w:sz w:val="24"/>
          <w:szCs w:val="24"/>
        </w:rPr>
        <w:t>_______ 2016</w:t>
      </w:r>
      <w:r w:rsidRPr="00923B15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3B3727">
        <w:rPr>
          <w:rFonts w:ascii="Times New Roman" w:hAnsi="Times New Roman" w:cs="Times New Roman"/>
          <w:sz w:val="24"/>
          <w:szCs w:val="24"/>
          <w:u w:val="single"/>
        </w:rPr>
        <w:t>178</w:t>
      </w:r>
    </w:p>
    <w:p w:rsidR="001845EE" w:rsidRPr="00923B15" w:rsidRDefault="001845EE" w:rsidP="00660DBE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  <w:r w:rsidRPr="00923B15">
        <w:rPr>
          <w:rFonts w:ascii="Times New Roman" w:hAnsi="Times New Roman" w:cs="Times New Roman"/>
          <w:sz w:val="24"/>
          <w:szCs w:val="24"/>
        </w:rPr>
        <w:t>с. Оса</w:t>
      </w:r>
    </w:p>
    <w:p w:rsidR="001845EE" w:rsidRPr="00923B15" w:rsidRDefault="001845EE" w:rsidP="00660DBE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660DBE">
      <w:pPr>
        <w:spacing w:after="0" w:line="240" w:lineRule="auto"/>
        <w:ind w:left="-567" w:right="-279"/>
        <w:jc w:val="both"/>
        <w:rPr>
          <w:rFonts w:ascii="Times New Roman" w:hAnsi="Times New Roman" w:cs="Times New Roman"/>
          <w:sz w:val="24"/>
          <w:szCs w:val="24"/>
        </w:rPr>
      </w:pPr>
      <w:r w:rsidRPr="00923B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временном приостановлении деятельности</w:t>
      </w:r>
    </w:p>
    <w:p w:rsidR="001845EE" w:rsidRDefault="001845EE" w:rsidP="00660DBE">
      <w:pPr>
        <w:spacing w:after="0" w:line="240" w:lineRule="auto"/>
        <w:ind w:left="-567" w:right="-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учебно-консультационного пункта </w:t>
      </w:r>
    </w:p>
    <w:p w:rsidR="001845EE" w:rsidRDefault="001845EE" w:rsidP="00660DBE">
      <w:pPr>
        <w:spacing w:after="0" w:line="240" w:lineRule="auto"/>
        <w:ind w:left="-567" w:right="-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«Осинская СОШ №1»</w:t>
      </w:r>
    </w:p>
    <w:p w:rsidR="001845EE" w:rsidRPr="00923B15" w:rsidRDefault="001845EE" w:rsidP="00660DBE">
      <w:pPr>
        <w:spacing w:after="0" w:line="240" w:lineRule="auto"/>
        <w:ind w:left="-567"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1845EE" w:rsidRPr="00EB64DD" w:rsidRDefault="001845EE" w:rsidP="00EB64D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4DD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несоответствием нормативам комплектования контингента учащихся </w:t>
      </w:r>
      <w:r w:rsidRPr="00EB64D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учебно-консультационном пункте </w:t>
      </w:r>
      <w:r w:rsidRPr="00EB64D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Осинск</w:t>
      </w:r>
      <w:r w:rsidRPr="00EB64DD">
        <w:rPr>
          <w:rFonts w:ascii="Times New Roman" w:hAnsi="Times New Roman" w:cs="Times New Roman"/>
          <w:sz w:val="24"/>
          <w:szCs w:val="24"/>
        </w:rPr>
        <w:t>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EB64DD">
        <w:rPr>
          <w:rFonts w:ascii="Times New Roman" w:hAnsi="Times New Roman" w:cs="Times New Roman"/>
          <w:sz w:val="24"/>
          <w:szCs w:val="24"/>
        </w:rPr>
        <w:t>», 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4DD">
        <w:rPr>
          <w:rFonts w:ascii="Times New Roman" w:hAnsi="Times New Roman" w:cs="Times New Roman"/>
          <w:sz w:val="24"/>
          <w:szCs w:val="24"/>
        </w:rPr>
        <w:t>ч. 4 ст. 55</w:t>
      </w:r>
      <w:r>
        <w:rPr>
          <w:rFonts w:ascii="Times New Roman" w:hAnsi="Times New Roman" w:cs="Times New Roman"/>
          <w:sz w:val="24"/>
          <w:szCs w:val="24"/>
        </w:rPr>
        <w:t>, ч.2 ст. 36</w:t>
      </w:r>
      <w:r w:rsidRPr="00EB64D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EB64DD">
        <w:rPr>
          <w:rFonts w:ascii="Times New Roman" w:hAnsi="Times New Roman" w:cs="Times New Roman"/>
          <w:sz w:val="24"/>
          <w:szCs w:val="24"/>
        </w:rPr>
        <w:t>,</w:t>
      </w:r>
    </w:p>
    <w:p w:rsidR="001845EE" w:rsidRDefault="001845EE" w:rsidP="00EB64DD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45EE" w:rsidRPr="00EB64DD" w:rsidRDefault="001845EE" w:rsidP="00EB64DD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64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845EE" w:rsidRDefault="001845EE" w:rsidP="00EB64DD">
      <w:pPr>
        <w:tabs>
          <w:tab w:val="left" w:pos="993"/>
        </w:tabs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5EE" w:rsidRPr="00EB64DD" w:rsidRDefault="001845EE" w:rsidP="005206EA">
      <w:pPr>
        <w:tabs>
          <w:tab w:val="left" w:pos="284"/>
        </w:tabs>
        <w:spacing w:after="0"/>
        <w:ind w:left="-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4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4DD">
        <w:rPr>
          <w:rFonts w:ascii="Times New Roman" w:hAnsi="Times New Roman" w:cs="Times New Roman"/>
          <w:sz w:val="24"/>
          <w:szCs w:val="24"/>
        </w:rPr>
        <w:t xml:space="preserve">Временно приостановить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учебно-консультационного пункта                   </w:t>
      </w:r>
      <w:r w:rsidRPr="00EB64DD">
        <w:rPr>
          <w:rFonts w:ascii="Times New Roman" w:hAnsi="Times New Roman" w:cs="Times New Roman"/>
          <w:sz w:val="24"/>
          <w:szCs w:val="24"/>
        </w:rPr>
        <w:t>структурного подразделения МБОУ «</w:t>
      </w:r>
      <w:r>
        <w:rPr>
          <w:rFonts w:ascii="Times New Roman" w:hAnsi="Times New Roman" w:cs="Times New Roman"/>
          <w:sz w:val="24"/>
          <w:szCs w:val="24"/>
        </w:rPr>
        <w:t>Осинская</w:t>
      </w:r>
      <w:r w:rsidRPr="00EB64D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№1» на    срок до 01.09.2017 года.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45EE" w:rsidRPr="00EB64DD" w:rsidRDefault="001845EE" w:rsidP="00C45985">
      <w:pPr>
        <w:spacing w:after="0"/>
        <w:ind w:left="-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6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аппарата, начальнику отдела</w:t>
      </w:r>
      <w:r w:rsidRPr="00EB64DD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мэра (</w:t>
      </w:r>
      <w:r>
        <w:rPr>
          <w:rFonts w:ascii="Times New Roman" w:hAnsi="Times New Roman" w:cs="Times New Roman"/>
          <w:sz w:val="24"/>
          <w:szCs w:val="24"/>
        </w:rPr>
        <w:t>Башиновой Л.К.</w:t>
      </w:r>
      <w:r w:rsidRPr="00EB64DD">
        <w:rPr>
          <w:rFonts w:ascii="Times New Roman" w:hAnsi="Times New Roman" w:cs="Times New Roman"/>
          <w:sz w:val="24"/>
          <w:szCs w:val="24"/>
        </w:rPr>
        <w:t>) направить настоящее постановление на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опубликование</w:t>
      </w:r>
      <w:r w:rsidRPr="00EB64DD">
        <w:rPr>
          <w:rFonts w:ascii="Times New Roman" w:hAnsi="Times New Roman" w:cs="Times New Roman"/>
          <w:sz w:val="24"/>
          <w:szCs w:val="24"/>
        </w:rPr>
        <w:t xml:space="preserve"> в Осинскую районную га</w:t>
      </w:r>
      <w:r>
        <w:rPr>
          <w:rFonts w:ascii="Times New Roman" w:hAnsi="Times New Roman" w:cs="Times New Roman"/>
          <w:sz w:val="24"/>
          <w:szCs w:val="24"/>
        </w:rPr>
        <w:t>зету «Знамя труда» и разместить</w:t>
      </w:r>
      <w:r w:rsidRPr="00EB64D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Осинского муниципального района.</w:t>
      </w:r>
    </w:p>
    <w:p w:rsidR="001845EE" w:rsidRPr="00EB64DD" w:rsidRDefault="001845EE" w:rsidP="00C45985">
      <w:pPr>
        <w:spacing w:after="0"/>
        <w:ind w:left="-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4D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1845EE" w:rsidRPr="00923B15" w:rsidRDefault="001845EE" w:rsidP="005206EA">
      <w:pPr>
        <w:spacing w:after="0"/>
        <w:ind w:left="-567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4D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B1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политике Наумову Н.В.</w:t>
      </w:r>
      <w:r w:rsidRPr="0092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5EE" w:rsidRPr="00923B15" w:rsidRDefault="001845EE" w:rsidP="005206EA">
      <w:pPr>
        <w:spacing w:after="0"/>
        <w:ind w:left="-567"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В.А. Баиров</w:t>
      </w: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Н.С. Балтукова</w:t>
      </w: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Н.Д. Еланова</w:t>
      </w:r>
    </w:p>
    <w:p w:rsidR="001845EE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Балдыханов</w:t>
      </w:r>
    </w:p>
    <w:p w:rsidR="001845EE" w:rsidRPr="00EB64DD" w:rsidRDefault="001845EE" w:rsidP="00C45985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Наумова</w:t>
      </w:r>
    </w:p>
    <w:sectPr w:rsidR="001845EE" w:rsidRPr="00EB64DD" w:rsidSect="00BC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BE"/>
    <w:rsid w:val="00003AE8"/>
    <w:rsid w:val="00004CFA"/>
    <w:rsid w:val="00006631"/>
    <w:rsid w:val="00007FE1"/>
    <w:rsid w:val="00011C48"/>
    <w:rsid w:val="0001695F"/>
    <w:rsid w:val="00024380"/>
    <w:rsid w:val="00025795"/>
    <w:rsid w:val="00030B7B"/>
    <w:rsid w:val="00031F4E"/>
    <w:rsid w:val="000461E7"/>
    <w:rsid w:val="00052ABA"/>
    <w:rsid w:val="00052C55"/>
    <w:rsid w:val="00053B82"/>
    <w:rsid w:val="0006080D"/>
    <w:rsid w:val="00060B0A"/>
    <w:rsid w:val="00061605"/>
    <w:rsid w:val="00064614"/>
    <w:rsid w:val="0006600F"/>
    <w:rsid w:val="00071DC9"/>
    <w:rsid w:val="00072DA9"/>
    <w:rsid w:val="00075785"/>
    <w:rsid w:val="00082A54"/>
    <w:rsid w:val="00085E61"/>
    <w:rsid w:val="00086088"/>
    <w:rsid w:val="00087706"/>
    <w:rsid w:val="00091722"/>
    <w:rsid w:val="000926CE"/>
    <w:rsid w:val="000A0D74"/>
    <w:rsid w:val="000A273F"/>
    <w:rsid w:val="000A487C"/>
    <w:rsid w:val="000B0A12"/>
    <w:rsid w:val="000B6BEA"/>
    <w:rsid w:val="000B7F97"/>
    <w:rsid w:val="000C2FD7"/>
    <w:rsid w:val="000C70A9"/>
    <w:rsid w:val="000D0DC5"/>
    <w:rsid w:val="000D612E"/>
    <w:rsid w:val="000E1928"/>
    <w:rsid w:val="000E72A9"/>
    <w:rsid w:val="000F0A74"/>
    <w:rsid w:val="000F0F2A"/>
    <w:rsid w:val="000F5CF4"/>
    <w:rsid w:val="00110AA4"/>
    <w:rsid w:val="00111CB6"/>
    <w:rsid w:val="00113914"/>
    <w:rsid w:val="0012310F"/>
    <w:rsid w:val="00124BD7"/>
    <w:rsid w:val="00125022"/>
    <w:rsid w:val="00127AAC"/>
    <w:rsid w:val="00130F40"/>
    <w:rsid w:val="001312B8"/>
    <w:rsid w:val="001324D8"/>
    <w:rsid w:val="00132BBA"/>
    <w:rsid w:val="00133588"/>
    <w:rsid w:val="00137723"/>
    <w:rsid w:val="00141EA6"/>
    <w:rsid w:val="00144066"/>
    <w:rsid w:val="001528B4"/>
    <w:rsid w:val="001539E9"/>
    <w:rsid w:val="00153F3D"/>
    <w:rsid w:val="00155523"/>
    <w:rsid w:val="0015684D"/>
    <w:rsid w:val="00156B5C"/>
    <w:rsid w:val="00157CB5"/>
    <w:rsid w:val="00160E62"/>
    <w:rsid w:val="00162594"/>
    <w:rsid w:val="00166247"/>
    <w:rsid w:val="001669FE"/>
    <w:rsid w:val="001676FA"/>
    <w:rsid w:val="0017209A"/>
    <w:rsid w:val="001722EE"/>
    <w:rsid w:val="00172BBA"/>
    <w:rsid w:val="00176613"/>
    <w:rsid w:val="00176ECE"/>
    <w:rsid w:val="00180E09"/>
    <w:rsid w:val="00182674"/>
    <w:rsid w:val="0018432A"/>
    <w:rsid w:val="001845EE"/>
    <w:rsid w:val="0018588B"/>
    <w:rsid w:val="00190501"/>
    <w:rsid w:val="0019249B"/>
    <w:rsid w:val="0019387C"/>
    <w:rsid w:val="0019533E"/>
    <w:rsid w:val="001967C8"/>
    <w:rsid w:val="00197E92"/>
    <w:rsid w:val="001A0691"/>
    <w:rsid w:val="001A14D1"/>
    <w:rsid w:val="001A6CAE"/>
    <w:rsid w:val="001B07E5"/>
    <w:rsid w:val="001B3301"/>
    <w:rsid w:val="001B42E3"/>
    <w:rsid w:val="001B7C7C"/>
    <w:rsid w:val="001C72A1"/>
    <w:rsid w:val="001C7BB7"/>
    <w:rsid w:val="001C7BC1"/>
    <w:rsid w:val="001D09AF"/>
    <w:rsid w:val="001D47F0"/>
    <w:rsid w:val="001E304C"/>
    <w:rsid w:val="001E3D01"/>
    <w:rsid w:val="001E4025"/>
    <w:rsid w:val="001F05A7"/>
    <w:rsid w:val="001F23F4"/>
    <w:rsid w:val="001F55BC"/>
    <w:rsid w:val="001F7079"/>
    <w:rsid w:val="002006C5"/>
    <w:rsid w:val="002015B9"/>
    <w:rsid w:val="00201C73"/>
    <w:rsid w:val="00205ECD"/>
    <w:rsid w:val="00210917"/>
    <w:rsid w:val="00210D6D"/>
    <w:rsid w:val="00211129"/>
    <w:rsid w:val="002145F7"/>
    <w:rsid w:val="00214BC4"/>
    <w:rsid w:val="00215014"/>
    <w:rsid w:val="0021787A"/>
    <w:rsid w:val="00223296"/>
    <w:rsid w:val="002403FB"/>
    <w:rsid w:val="00240ED3"/>
    <w:rsid w:val="00244203"/>
    <w:rsid w:val="00244611"/>
    <w:rsid w:val="002475C0"/>
    <w:rsid w:val="00254BD8"/>
    <w:rsid w:val="0026035D"/>
    <w:rsid w:val="00260B79"/>
    <w:rsid w:val="002632B2"/>
    <w:rsid w:val="00263DEB"/>
    <w:rsid w:val="002644FB"/>
    <w:rsid w:val="002709F4"/>
    <w:rsid w:val="00272206"/>
    <w:rsid w:val="0027256E"/>
    <w:rsid w:val="0027272B"/>
    <w:rsid w:val="00277815"/>
    <w:rsid w:val="00277A42"/>
    <w:rsid w:val="002802A2"/>
    <w:rsid w:val="00284345"/>
    <w:rsid w:val="002848E0"/>
    <w:rsid w:val="00285196"/>
    <w:rsid w:val="002878A5"/>
    <w:rsid w:val="00287FCB"/>
    <w:rsid w:val="00291ABD"/>
    <w:rsid w:val="00294545"/>
    <w:rsid w:val="00295075"/>
    <w:rsid w:val="0029529F"/>
    <w:rsid w:val="0029593C"/>
    <w:rsid w:val="002967EB"/>
    <w:rsid w:val="002A30E6"/>
    <w:rsid w:val="002A4C38"/>
    <w:rsid w:val="002B0F00"/>
    <w:rsid w:val="002B28FA"/>
    <w:rsid w:val="002B399C"/>
    <w:rsid w:val="002C0495"/>
    <w:rsid w:val="002C305F"/>
    <w:rsid w:val="002C7005"/>
    <w:rsid w:val="002D0434"/>
    <w:rsid w:val="002D5843"/>
    <w:rsid w:val="002E1EE7"/>
    <w:rsid w:val="002E38A8"/>
    <w:rsid w:val="002E45E2"/>
    <w:rsid w:val="002E47BC"/>
    <w:rsid w:val="002E748A"/>
    <w:rsid w:val="002E7565"/>
    <w:rsid w:val="002F055B"/>
    <w:rsid w:val="002F0D66"/>
    <w:rsid w:val="002F1798"/>
    <w:rsid w:val="002F324B"/>
    <w:rsid w:val="002F455D"/>
    <w:rsid w:val="002F4CFB"/>
    <w:rsid w:val="002F7E98"/>
    <w:rsid w:val="00302032"/>
    <w:rsid w:val="00304585"/>
    <w:rsid w:val="00305172"/>
    <w:rsid w:val="00307E04"/>
    <w:rsid w:val="00311710"/>
    <w:rsid w:val="00312848"/>
    <w:rsid w:val="00314636"/>
    <w:rsid w:val="00322770"/>
    <w:rsid w:val="00322E00"/>
    <w:rsid w:val="003231C3"/>
    <w:rsid w:val="0032686E"/>
    <w:rsid w:val="00332FCD"/>
    <w:rsid w:val="00335256"/>
    <w:rsid w:val="003416F1"/>
    <w:rsid w:val="0035060C"/>
    <w:rsid w:val="00353017"/>
    <w:rsid w:val="00360B76"/>
    <w:rsid w:val="003618D8"/>
    <w:rsid w:val="003632DA"/>
    <w:rsid w:val="0037045F"/>
    <w:rsid w:val="00374220"/>
    <w:rsid w:val="00375E60"/>
    <w:rsid w:val="003801BA"/>
    <w:rsid w:val="003816CA"/>
    <w:rsid w:val="00383F39"/>
    <w:rsid w:val="00386FA9"/>
    <w:rsid w:val="003877A4"/>
    <w:rsid w:val="00390FCF"/>
    <w:rsid w:val="00392C95"/>
    <w:rsid w:val="003941AC"/>
    <w:rsid w:val="00397DCA"/>
    <w:rsid w:val="003A02A1"/>
    <w:rsid w:val="003A18B9"/>
    <w:rsid w:val="003A1F55"/>
    <w:rsid w:val="003B1610"/>
    <w:rsid w:val="003B2DF0"/>
    <w:rsid w:val="003B3727"/>
    <w:rsid w:val="003B3B41"/>
    <w:rsid w:val="003C3E40"/>
    <w:rsid w:val="003C42E2"/>
    <w:rsid w:val="003C4BDB"/>
    <w:rsid w:val="003C5BAA"/>
    <w:rsid w:val="003D12B8"/>
    <w:rsid w:val="003D1D49"/>
    <w:rsid w:val="003D3B1A"/>
    <w:rsid w:val="003D3BF3"/>
    <w:rsid w:val="003D5A56"/>
    <w:rsid w:val="003D6745"/>
    <w:rsid w:val="003D6961"/>
    <w:rsid w:val="003D6A7D"/>
    <w:rsid w:val="003E1F86"/>
    <w:rsid w:val="003E236D"/>
    <w:rsid w:val="003E3528"/>
    <w:rsid w:val="003E587F"/>
    <w:rsid w:val="003E633F"/>
    <w:rsid w:val="003E68AE"/>
    <w:rsid w:val="003F009A"/>
    <w:rsid w:val="003F1B24"/>
    <w:rsid w:val="003F3898"/>
    <w:rsid w:val="003F4CD5"/>
    <w:rsid w:val="0040144F"/>
    <w:rsid w:val="00401ADA"/>
    <w:rsid w:val="00407E17"/>
    <w:rsid w:val="0041390E"/>
    <w:rsid w:val="00414E32"/>
    <w:rsid w:val="00415956"/>
    <w:rsid w:val="004168AF"/>
    <w:rsid w:val="00422DF0"/>
    <w:rsid w:val="004235F1"/>
    <w:rsid w:val="00423B2F"/>
    <w:rsid w:val="0043146C"/>
    <w:rsid w:val="004322DD"/>
    <w:rsid w:val="004404AB"/>
    <w:rsid w:val="004437BA"/>
    <w:rsid w:val="00447A9A"/>
    <w:rsid w:val="00447BF3"/>
    <w:rsid w:val="00452156"/>
    <w:rsid w:val="00452AB3"/>
    <w:rsid w:val="0045427D"/>
    <w:rsid w:val="004547B2"/>
    <w:rsid w:val="00457BED"/>
    <w:rsid w:val="00462803"/>
    <w:rsid w:val="00462C32"/>
    <w:rsid w:val="00464BB9"/>
    <w:rsid w:val="00466D0E"/>
    <w:rsid w:val="00467C86"/>
    <w:rsid w:val="0047063E"/>
    <w:rsid w:val="00474879"/>
    <w:rsid w:val="0048331F"/>
    <w:rsid w:val="004914BF"/>
    <w:rsid w:val="004934D8"/>
    <w:rsid w:val="004A2D79"/>
    <w:rsid w:val="004A4559"/>
    <w:rsid w:val="004B359E"/>
    <w:rsid w:val="004B487C"/>
    <w:rsid w:val="004B7E11"/>
    <w:rsid w:val="004C0B8F"/>
    <w:rsid w:val="004D1B85"/>
    <w:rsid w:val="004D1C6C"/>
    <w:rsid w:val="004D6E03"/>
    <w:rsid w:val="004D7EA6"/>
    <w:rsid w:val="004D7FF1"/>
    <w:rsid w:val="004E020F"/>
    <w:rsid w:val="004E2074"/>
    <w:rsid w:val="004F0D0B"/>
    <w:rsid w:val="004F2466"/>
    <w:rsid w:val="005060A5"/>
    <w:rsid w:val="00511941"/>
    <w:rsid w:val="005125A2"/>
    <w:rsid w:val="0051261E"/>
    <w:rsid w:val="00515B75"/>
    <w:rsid w:val="00515C2B"/>
    <w:rsid w:val="005175F6"/>
    <w:rsid w:val="005206EA"/>
    <w:rsid w:val="005213E5"/>
    <w:rsid w:val="00521AA8"/>
    <w:rsid w:val="00521E13"/>
    <w:rsid w:val="00523E45"/>
    <w:rsid w:val="00525B85"/>
    <w:rsid w:val="00527D0E"/>
    <w:rsid w:val="00527E35"/>
    <w:rsid w:val="00533310"/>
    <w:rsid w:val="0053474C"/>
    <w:rsid w:val="0053495F"/>
    <w:rsid w:val="00536891"/>
    <w:rsid w:val="00537AB0"/>
    <w:rsid w:val="00541AF2"/>
    <w:rsid w:val="0054476C"/>
    <w:rsid w:val="00552EB0"/>
    <w:rsid w:val="00553A7E"/>
    <w:rsid w:val="005638CC"/>
    <w:rsid w:val="00565E7B"/>
    <w:rsid w:val="005669A3"/>
    <w:rsid w:val="005672CE"/>
    <w:rsid w:val="005730F7"/>
    <w:rsid w:val="0057507C"/>
    <w:rsid w:val="00580435"/>
    <w:rsid w:val="00581E76"/>
    <w:rsid w:val="00582021"/>
    <w:rsid w:val="00584A75"/>
    <w:rsid w:val="00591002"/>
    <w:rsid w:val="00593A3C"/>
    <w:rsid w:val="0059542E"/>
    <w:rsid w:val="00595CCC"/>
    <w:rsid w:val="00595D30"/>
    <w:rsid w:val="005A06AC"/>
    <w:rsid w:val="005A3A13"/>
    <w:rsid w:val="005A696C"/>
    <w:rsid w:val="005A746E"/>
    <w:rsid w:val="005B2424"/>
    <w:rsid w:val="005B762E"/>
    <w:rsid w:val="005C4335"/>
    <w:rsid w:val="005C5FFA"/>
    <w:rsid w:val="005C618D"/>
    <w:rsid w:val="005D44DF"/>
    <w:rsid w:val="005D6180"/>
    <w:rsid w:val="005D638E"/>
    <w:rsid w:val="005D7042"/>
    <w:rsid w:val="005D765B"/>
    <w:rsid w:val="005E08F4"/>
    <w:rsid w:val="005E0B6C"/>
    <w:rsid w:val="005E20B5"/>
    <w:rsid w:val="005E40B9"/>
    <w:rsid w:val="005F2666"/>
    <w:rsid w:val="005F6293"/>
    <w:rsid w:val="006001A3"/>
    <w:rsid w:val="00600655"/>
    <w:rsid w:val="00600FA8"/>
    <w:rsid w:val="00604A6A"/>
    <w:rsid w:val="00604FCC"/>
    <w:rsid w:val="00612AD9"/>
    <w:rsid w:val="006146CD"/>
    <w:rsid w:val="00617079"/>
    <w:rsid w:val="00617A1C"/>
    <w:rsid w:val="00620893"/>
    <w:rsid w:val="00622373"/>
    <w:rsid w:val="00625817"/>
    <w:rsid w:val="00626C9A"/>
    <w:rsid w:val="00637000"/>
    <w:rsid w:val="00641F47"/>
    <w:rsid w:val="00645CE3"/>
    <w:rsid w:val="00646344"/>
    <w:rsid w:val="0064761B"/>
    <w:rsid w:val="00651116"/>
    <w:rsid w:val="00660426"/>
    <w:rsid w:val="00660DBE"/>
    <w:rsid w:val="0066418A"/>
    <w:rsid w:val="00671614"/>
    <w:rsid w:val="00671BB7"/>
    <w:rsid w:val="00676289"/>
    <w:rsid w:val="00680E60"/>
    <w:rsid w:val="00681B92"/>
    <w:rsid w:val="006847C1"/>
    <w:rsid w:val="006854B1"/>
    <w:rsid w:val="006970B2"/>
    <w:rsid w:val="006A26B5"/>
    <w:rsid w:val="006A3389"/>
    <w:rsid w:val="006A5951"/>
    <w:rsid w:val="006A71F4"/>
    <w:rsid w:val="006A7CCC"/>
    <w:rsid w:val="006B1BC4"/>
    <w:rsid w:val="006B38EC"/>
    <w:rsid w:val="006B70DE"/>
    <w:rsid w:val="006B770F"/>
    <w:rsid w:val="006C5D8B"/>
    <w:rsid w:val="006D2CEB"/>
    <w:rsid w:val="006D5265"/>
    <w:rsid w:val="006E35AF"/>
    <w:rsid w:val="006E3C35"/>
    <w:rsid w:val="006F6AEC"/>
    <w:rsid w:val="00700176"/>
    <w:rsid w:val="007024C3"/>
    <w:rsid w:val="00711039"/>
    <w:rsid w:val="007112D3"/>
    <w:rsid w:val="007126F3"/>
    <w:rsid w:val="00714C43"/>
    <w:rsid w:val="00715988"/>
    <w:rsid w:val="0072087C"/>
    <w:rsid w:val="00721384"/>
    <w:rsid w:val="007241CA"/>
    <w:rsid w:val="0073157E"/>
    <w:rsid w:val="00737067"/>
    <w:rsid w:val="007420C2"/>
    <w:rsid w:val="007426F0"/>
    <w:rsid w:val="0074430B"/>
    <w:rsid w:val="00747A95"/>
    <w:rsid w:val="00750605"/>
    <w:rsid w:val="007534CD"/>
    <w:rsid w:val="007544AB"/>
    <w:rsid w:val="0076328C"/>
    <w:rsid w:val="007655AE"/>
    <w:rsid w:val="00767BF0"/>
    <w:rsid w:val="00780891"/>
    <w:rsid w:val="00781ADE"/>
    <w:rsid w:val="00783022"/>
    <w:rsid w:val="007842E6"/>
    <w:rsid w:val="00787793"/>
    <w:rsid w:val="00790382"/>
    <w:rsid w:val="00792A53"/>
    <w:rsid w:val="00792FE3"/>
    <w:rsid w:val="00795D40"/>
    <w:rsid w:val="007A04EF"/>
    <w:rsid w:val="007A0909"/>
    <w:rsid w:val="007A1E1B"/>
    <w:rsid w:val="007A2332"/>
    <w:rsid w:val="007A4AB3"/>
    <w:rsid w:val="007A5DCE"/>
    <w:rsid w:val="007A60E5"/>
    <w:rsid w:val="007A658D"/>
    <w:rsid w:val="007A6DEC"/>
    <w:rsid w:val="007B31FF"/>
    <w:rsid w:val="007B4FAA"/>
    <w:rsid w:val="007B5970"/>
    <w:rsid w:val="007C1967"/>
    <w:rsid w:val="007C3D0D"/>
    <w:rsid w:val="007C7F21"/>
    <w:rsid w:val="007C7FB7"/>
    <w:rsid w:val="007D3B8E"/>
    <w:rsid w:val="007D66EB"/>
    <w:rsid w:val="007D7CCE"/>
    <w:rsid w:val="007E321D"/>
    <w:rsid w:val="007E39BB"/>
    <w:rsid w:val="00803268"/>
    <w:rsid w:val="0080446D"/>
    <w:rsid w:val="008068A1"/>
    <w:rsid w:val="00807F31"/>
    <w:rsid w:val="00810378"/>
    <w:rsid w:val="00812A43"/>
    <w:rsid w:val="0081370D"/>
    <w:rsid w:val="00813A6C"/>
    <w:rsid w:val="00815D69"/>
    <w:rsid w:val="00823639"/>
    <w:rsid w:val="00825053"/>
    <w:rsid w:val="008272C0"/>
    <w:rsid w:val="00827410"/>
    <w:rsid w:val="0083708E"/>
    <w:rsid w:val="00840B53"/>
    <w:rsid w:val="0084354B"/>
    <w:rsid w:val="00844CC0"/>
    <w:rsid w:val="00845759"/>
    <w:rsid w:val="0085040C"/>
    <w:rsid w:val="00851682"/>
    <w:rsid w:val="00855066"/>
    <w:rsid w:val="008603F6"/>
    <w:rsid w:val="00866707"/>
    <w:rsid w:val="00876449"/>
    <w:rsid w:val="008766FA"/>
    <w:rsid w:val="00877379"/>
    <w:rsid w:val="00880B9E"/>
    <w:rsid w:val="00881584"/>
    <w:rsid w:val="00882382"/>
    <w:rsid w:val="00884ADD"/>
    <w:rsid w:val="00886194"/>
    <w:rsid w:val="00886B45"/>
    <w:rsid w:val="00890AB8"/>
    <w:rsid w:val="00892BBC"/>
    <w:rsid w:val="008955A3"/>
    <w:rsid w:val="008A2EB6"/>
    <w:rsid w:val="008A3078"/>
    <w:rsid w:val="008A4911"/>
    <w:rsid w:val="008A6926"/>
    <w:rsid w:val="008B11A8"/>
    <w:rsid w:val="008B540B"/>
    <w:rsid w:val="008B60C0"/>
    <w:rsid w:val="008B7B67"/>
    <w:rsid w:val="008B7CEE"/>
    <w:rsid w:val="008C2244"/>
    <w:rsid w:val="008C3DAE"/>
    <w:rsid w:val="008C5A4E"/>
    <w:rsid w:val="008D1270"/>
    <w:rsid w:val="008D1462"/>
    <w:rsid w:val="008D32F0"/>
    <w:rsid w:val="008D429E"/>
    <w:rsid w:val="008D4866"/>
    <w:rsid w:val="008D524B"/>
    <w:rsid w:val="008D75F5"/>
    <w:rsid w:val="008E0075"/>
    <w:rsid w:val="008E0C74"/>
    <w:rsid w:val="008E1DFE"/>
    <w:rsid w:val="008E26B9"/>
    <w:rsid w:val="008E4E5C"/>
    <w:rsid w:val="008F2068"/>
    <w:rsid w:val="009008CE"/>
    <w:rsid w:val="00900D4F"/>
    <w:rsid w:val="00901702"/>
    <w:rsid w:val="00901C6F"/>
    <w:rsid w:val="009028E9"/>
    <w:rsid w:val="00904EE4"/>
    <w:rsid w:val="0090535D"/>
    <w:rsid w:val="009074BA"/>
    <w:rsid w:val="00907FA7"/>
    <w:rsid w:val="0091527F"/>
    <w:rsid w:val="00915526"/>
    <w:rsid w:val="00916625"/>
    <w:rsid w:val="00916CB4"/>
    <w:rsid w:val="00917926"/>
    <w:rsid w:val="00920666"/>
    <w:rsid w:val="00923B15"/>
    <w:rsid w:val="009246C8"/>
    <w:rsid w:val="009349A9"/>
    <w:rsid w:val="00935F7F"/>
    <w:rsid w:val="00941892"/>
    <w:rsid w:val="009506CE"/>
    <w:rsid w:val="00952BBF"/>
    <w:rsid w:val="00954BA8"/>
    <w:rsid w:val="009557B6"/>
    <w:rsid w:val="009558AB"/>
    <w:rsid w:val="0095793D"/>
    <w:rsid w:val="00963B36"/>
    <w:rsid w:val="009642BD"/>
    <w:rsid w:val="009656E8"/>
    <w:rsid w:val="00965A99"/>
    <w:rsid w:val="00967681"/>
    <w:rsid w:val="00971524"/>
    <w:rsid w:val="0098216C"/>
    <w:rsid w:val="00983532"/>
    <w:rsid w:val="00983BC6"/>
    <w:rsid w:val="009853E6"/>
    <w:rsid w:val="00990D18"/>
    <w:rsid w:val="009956D5"/>
    <w:rsid w:val="009A2DE7"/>
    <w:rsid w:val="009A3ACB"/>
    <w:rsid w:val="009A6619"/>
    <w:rsid w:val="009B1448"/>
    <w:rsid w:val="009B1EDA"/>
    <w:rsid w:val="009B216E"/>
    <w:rsid w:val="009B369E"/>
    <w:rsid w:val="009B3BC3"/>
    <w:rsid w:val="009B3D0D"/>
    <w:rsid w:val="009B65D2"/>
    <w:rsid w:val="009B665C"/>
    <w:rsid w:val="009B7008"/>
    <w:rsid w:val="009B7DE3"/>
    <w:rsid w:val="009C04A0"/>
    <w:rsid w:val="009C29DB"/>
    <w:rsid w:val="009C6310"/>
    <w:rsid w:val="009D4427"/>
    <w:rsid w:val="009E1A1B"/>
    <w:rsid w:val="009E27A3"/>
    <w:rsid w:val="009E2C3E"/>
    <w:rsid w:val="009E5012"/>
    <w:rsid w:val="009E5C58"/>
    <w:rsid w:val="009E61DC"/>
    <w:rsid w:val="009F16AD"/>
    <w:rsid w:val="009F1B9E"/>
    <w:rsid w:val="009F20B1"/>
    <w:rsid w:val="009F6344"/>
    <w:rsid w:val="00A068ED"/>
    <w:rsid w:val="00A10594"/>
    <w:rsid w:val="00A10D0B"/>
    <w:rsid w:val="00A12830"/>
    <w:rsid w:val="00A13BE9"/>
    <w:rsid w:val="00A14253"/>
    <w:rsid w:val="00A151B3"/>
    <w:rsid w:val="00A226CB"/>
    <w:rsid w:val="00A22C2A"/>
    <w:rsid w:val="00A23430"/>
    <w:rsid w:val="00A25949"/>
    <w:rsid w:val="00A26A91"/>
    <w:rsid w:val="00A27F5A"/>
    <w:rsid w:val="00A32BDE"/>
    <w:rsid w:val="00A344FB"/>
    <w:rsid w:val="00A40111"/>
    <w:rsid w:val="00A43557"/>
    <w:rsid w:val="00A44DBA"/>
    <w:rsid w:val="00A45FC9"/>
    <w:rsid w:val="00A504E1"/>
    <w:rsid w:val="00A50A1A"/>
    <w:rsid w:val="00A56DA2"/>
    <w:rsid w:val="00A60EBE"/>
    <w:rsid w:val="00A672D7"/>
    <w:rsid w:val="00A70C72"/>
    <w:rsid w:val="00A72221"/>
    <w:rsid w:val="00A729C2"/>
    <w:rsid w:val="00A73EA8"/>
    <w:rsid w:val="00A750BC"/>
    <w:rsid w:val="00A77E64"/>
    <w:rsid w:val="00A80B61"/>
    <w:rsid w:val="00A82AC2"/>
    <w:rsid w:val="00A8504F"/>
    <w:rsid w:val="00A85972"/>
    <w:rsid w:val="00A87ADA"/>
    <w:rsid w:val="00A9154C"/>
    <w:rsid w:val="00A94C15"/>
    <w:rsid w:val="00A9512D"/>
    <w:rsid w:val="00AA739C"/>
    <w:rsid w:val="00AB7012"/>
    <w:rsid w:val="00AB74D0"/>
    <w:rsid w:val="00AB7544"/>
    <w:rsid w:val="00AB755D"/>
    <w:rsid w:val="00AC3726"/>
    <w:rsid w:val="00AC483F"/>
    <w:rsid w:val="00AC51F1"/>
    <w:rsid w:val="00AC6FB3"/>
    <w:rsid w:val="00AD2BED"/>
    <w:rsid w:val="00AD46EC"/>
    <w:rsid w:val="00AD6EF4"/>
    <w:rsid w:val="00AE05D9"/>
    <w:rsid w:val="00AE51EB"/>
    <w:rsid w:val="00AE75BF"/>
    <w:rsid w:val="00AE7789"/>
    <w:rsid w:val="00AF2DDA"/>
    <w:rsid w:val="00AF3862"/>
    <w:rsid w:val="00AF75FD"/>
    <w:rsid w:val="00B004F4"/>
    <w:rsid w:val="00B02832"/>
    <w:rsid w:val="00B11EFF"/>
    <w:rsid w:val="00B14642"/>
    <w:rsid w:val="00B1485C"/>
    <w:rsid w:val="00B26171"/>
    <w:rsid w:val="00B26C6D"/>
    <w:rsid w:val="00B33A25"/>
    <w:rsid w:val="00B34214"/>
    <w:rsid w:val="00B377CF"/>
    <w:rsid w:val="00B47697"/>
    <w:rsid w:val="00B51C40"/>
    <w:rsid w:val="00B53A3D"/>
    <w:rsid w:val="00B55137"/>
    <w:rsid w:val="00B63EB7"/>
    <w:rsid w:val="00B65124"/>
    <w:rsid w:val="00B668A8"/>
    <w:rsid w:val="00B676F0"/>
    <w:rsid w:val="00B7167C"/>
    <w:rsid w:val="00B71F62"/>
    <w:rsid w:val="00B749DF"/>
    <w:rsid w:val="00B753EB"/>
    <w:rsid w:val="00B75EB7"/>
    <w:rsid w:val="00B765C8"/>
    <w:rsid w:val="00B806A0"/>
    <w:rsid w:val="00B82DBB"/>
    <w:rsid w:val="00B83E33"/>
    <w:rsid w:val="00B8427B"/>
    <w:rsid w:val="00B85958"/>
    <w:rsid w:val="00B86634"/>
    <w:rsid w:val="00B86BD1"/>
    <w:rsid w:val="00B91805"/>
    <w:rsid w:val="00B95C9D"/>
    <w:rsid w:val="00BA1775"/>
    <w:rsid w:val="00BA20EA"/>
    <w:rsid w:val="00BA35B7"/>
    <w:rsid w:val="00BA669D"/>
    <w:rsid w:val="00BA7246"/>
    <w:rsid w:val="00BB0351"/>
    <w:rsid w:val="00BB16E8"/>
    <w:rsid w:val="00BB3FE3"/>
    <w:rsid w:val="00BC45D5"/>
    <w:rsid w:val="00BC516E"/>
    <w:rsid w:val="00BC5E66"/>
    <w:rsid w:val="00BD26FC"/>
    <w:rsid w:val="00BD6110"/>
    <w:rsid w:val="00BD6E15"/>
    <w:rsid w:val="00BE1BA4"/>
    <w:rsid w:val="00BE38A9"/>
    <w:rsid w:val="00BE5B16"/>
    <w:rsid w:val="00BE6F5B"/>
    <w:rsid w:val="00BE76B4"/>
    <w:rsid w:val="00BF4F5B"/>
    <w:rsid w:val="00C0132E"/>
    <w:rsid w:val="00C0201F"/>
    <w:rsid w:val="00C02412"/>
    <w:rsid w:val="00C05F37"/>
    <w:rsid w:val="00C07B72"/>
    <w:rsid w:val="00C12DD0"/>
    <w:rsid w:val="00C14667"/>
    <w:rsid w:val="00C151B5"/>
    <w:rsid w:val="00C217BE"/>
    <w:rsid w:val="00C2246A"/>
    <w:rsid w:val="00C23BBD"/>
    <w:rsid w:val="00C23DDB"/>
    <w:rsid w:val="00C267D1"/>
    <w:rsid w:val="00C33B62"/>
    <w:rsid w:val="00C3703B"/>
    <w:rsid w:val="00C40F57"/>
    <w:rsid w:val="00C42517"/>
    <w:rsid w:val="00C435F1"/>
    <w:rsid w:val="00C45985"/>
    <w:rsid w:val="00C45DC3"/>
    <w:rsid w:val="00C57E2F"/>
    <w:rsid w:val="00C603B2"/>
    <w:rsid w:val="00C61D58"/>
    <w:rsid w:val="00C63B74"/>
    <w:rsid w:val="00C65090"/>
    <w:rsid w:val="00C701B5"/>
    <w:rsid w:val="00C714D3"/>
    <w:rsid w:val="00C75262"/>
    <w:rsid w:val="00C76E15"/>
    <w:rsid w:val="00C77129"/>
    <w:rsid w:val="00C82CB7"/>
    <w:rsid w:val="00C84A68"/>
    <w:rsid w:val="00C84F34"/>
    <w:rsid w:val="00C862D1"/>
    <w:rsid w:val="00C86D5D"/>
    <w:rsid w:val="00C96B30"/>
    <w:rsid w:val="00CA66A3"/>
    <w:rsid w:val="00CB3E89"/>
    <w:rsid w:val="00CB460C"/>
    <w:rsid w:val="00CB5D3A"/>
    <w:rsid w:val="00CB7BC4"/>
    <w:rsid w:val="00CC1043"/>
    <w:rsid w:val="00CC368F"/>
    <w:rsid w:val="00CC391E"/>
    <w:rsid w:val="00CC391F"/>
    <w:rsid w:val="00CC48A5"/>
    <w:rsid w:val="00CD0B13"/>
    <w:rsid w:val="00CD19D6"/>
    <w:rsid w:val="00CD5B72"/>
    <w:rsid w:val="00CE0887"/>
    <w:rsid w:val="00CE6E09"/>
    <w:rsid w:val="00CE704D"/>
    <w:rsid w:val="00CE7745"/>
    <w:rsid w:val="00CF5543"/>
    <w:rsid w:val="00CF7652"/>
    <w:rsid w:val="00D01CF9"/>
    <w:rsid w:val="00D026D1"/>
    <w:rsid w:val="00D06FFB"/>
    <w:rsid w:val="00D23350"/>
    <w:rsid w:val="00D23BB4"/>
    <w:rsid w:val="00D2549F"/>
    <w:rsid w:val="00D302E7"/>
    <w:rsid w:val="00D31EDF"/>
    <w:rsid w:val="00D349A8"/>
    <w:rsid w:val="00D356DA"/>
    <w:rsid w:val="00D41360"/>
    <w:rsid w:val="00D41C67"/>
    <w:rsid w:val="00D47C94"/>
    <w:rsid w:val="00D52741"/>
    <w:rsid w:val="00D52EEF"/>
    <w:rsid w:val="00D55DE8"/>
    <w:rsid w:val="00D57AA2"/>
    <w:rsid w:val="00D60C39"/>
    <w:rsid w:val="00D62A0A"/>
    <w:rsid w:val="00D63B0D"/>
    <w:rsid w:val="00D65953"/>
    <w:rsid w:val="00D6772A"/>
    <w:rsid w:val="00D77159"/>
    <w:rsid w:val="00D82D4D"/>
    <w:rsid w:val="00D873C4"/>
    <w:rsid w:val="00D90C29"/>
    <w:rsid w:val="00D92EC8"/>
    <w:rsid w:val="00D93BE8"/>
    <w:rsid w:val="00D9486E"/>
    <w:rsid w:val="00D950DC"/>
    <w:rsid w:val="00D95E11"/>
    <w:rsid w:val="00DA1295"/>
    <w:rsid w:val="00DA245B"/>
    <w:rsid w:val="00DA2647"/>
    <w:rsid w:val="00DA3823"/>
    <w:rsid w:val="00DA4478"/>
    <w:rsid w:val="00DA5989"/>
    <w:rsid w:val="00DB2E60"/>
    <w:rsid w:val="00DB5B29"/>
    <w:rsid w:val="00DB707B"/>
    <w:rsid w:val="00DB76A9"/>
    <w:rsid w:val="00DC243E"/>
    <w:rsid w:val="00DC2E79"/>
    <w:rsid w:val="00DC3BE8"/>
    <w:rsid w:val="00DC7060"/>
    <w:rsid w:val="00DC79F3"/>
    <w:rsid w:val="00DD5651"/>
    <w:rsid w:val="00DD58F3"/>
    <w:rsid w:val="00DD5A84"/>
    <w:rsid w:val="00DE1EC5"/>
    <w:rsid w:val="00DE6645"/>
    <w:rsid w:val="00DF27EB"/>
    <w:rsid w:val="00DF31EA"/>
    <w:rsid w:val="00DF34F1"/>
    <w:rsid w:val="00DF4DDC"/>
    <w:rsid w:val="00DF54E9"/>
    <w:rsid w:val="00DF6A59"/>
    <w:rsid w:val="00E02C92"/>
    <w:rsid w:val="00E0597D"/>
    <w:rsid w:val="00E05A65"/>
    <w:rsid w:val="00E114C5"/>
    <w:rsid w:val="00E124B7"/>
    <w:rsid w:val="00E133C8"/>
    <w:rsid w:val="00E15C7E"/>
    <w:rsid w:val="00E21E01"/>
    <w:rsid w:val="00E23D3B"/>
    <w:rsid w:val="00E3025A"/>
    <w:rsid w:val="00E304E5"/>
    <w:rsid w:val="00E323AC"/>
    <w:rsid w:val="00E32D3D"/>
    <w:rsid w:val="00E3577F"/>
    <w:rsid w:val="00E41956"/>
    <w:rsid w:val="00E44955"/>
    <w:rsid w:val="00E4671B"/>
    <w:rsid w:val="00E476E4"/>
    <w:rsid w:val="00E60AEC"/>
    <w:rsid w:val="00E63302"/>
    <w:rsid w:val="00E712CC"/>
    <w:rsid w:val="00E74130"/>
    <w:rsid w:val="00E7789C"/>
    <w:rsid w:val="00E85CB0"/>
    <w:rsid w:val="00E86FB5"/>
    <w:rsid w:val="00E91DBE"/>
    <w:rsid w:val="00E91E06"/>
    <w:rsid w:val="00EA2458"/>
    <w:rsid w:val="00EA2E01"/>
    <w:rsid w:val="00EA4920"/>
    <w:rsid w:val="00EB1021"/>
    <w:rsid w:val="00EB38D7"/>
    <w:rsid w:val="00EB5B7A"/>
    <w:rsid w:val="00EB5B9A"/>
    <w:rsid w:val="00EB64DD"/>
    <w:rsid w:val="00EB65CD"/>
    <w:rsid w:val="00EB7705"/>
    <w:rsid w:val="00EC25AC"/>
    <w:rsid w:val="00EC26CD"/>
    <w:rsid w:val="00EC2C26"/>
    <w:rsid w:val="00EC4CFE"/>
    <w:rsid w:val="00EC6167"/>
    <w:rsid w:val="00ED23FA"/>
    <w:rsid w:val="00ED3292"/>
    <w:rsid w:val="00ED4DB6"/>
    <w:rsid w:val="00EE7CA8"/>
    <w:rsid w:val="00EF048C"/>
    <w:rsid w:val="00EF06E7"/>
    <w:rsid w:val="00EF534D"/>
    <w:rsid w:val="00F018A5"/>
    <w:rsid w:val="00F03157"/>
    <w:rsid w:val="00F031E3"/>
    <w:rsid w:val="00F043A6"/>
    <w:rsid w:val="00F1248D"/>
    <w:rsid w:val="00F20A72"/>
    <w:rsid w:val="00F2188F"/>
    <w:rsid w:val="00F226ED"/>
    <w:rsid w:val="00F261A1"/>
    <w:rsid w:val="00F27945"/>
    <w:rsid w:val="00F30520"/>
    <w:rsid w:val="00F30D86"/>
    <w:rsid w:val="00F315E2"/>
    <w:rsid w:val="00F3179D"/>
    <w:rsid w:val="00F32EAC"/>
    <w:rsid w:val="00F33395"/>
    <w:rsid w:val="00F34EB7"/>
    <w:rsid w:val="00F3555A"/>
    <w:rsid w:val="00F41EA1"/>
    <w:rsid w:val="00F435B6"/>
    <w:rsid w:val="00F441BA"/>
    <w:rsid w:val="00F44C18"/>
    <w:rsid w:val="00F44DC5"/>
    <w:rsid w:val="00F4515A"/>
    <w:rsid w:val="00F50D36"/>
    <w:rsid w:val="00F51018"/>
    <w:rsid w:val="00F547CF"/>
    <w:rsid w:val="00F56A9C"/>
    <w:rsid w:val="00F57A02"/>
    <w:rsid w:val="00F57F27"/>
    <w:rsid w:val="00F60232"/>
    <w:rsid w:val="00F62388"/>
    <w:rsid w:val="00F6467E"/>
    <w:rsid w:val="00F64F2B"/>
    <w:rsid w:val="00F6589E"/>
    <w:rsid w:val="00F70C01"/>
    <w:rsid w:val="00F7216F"/>
    <w:rsid w:val="00F727BC"/>
    <w:rsid w:val="00F7495A"/>
    <w:rsid w:val="00F75434"/>
    <w:rsid w:val="00F77B04"/>
    <w:rsid w:val="00F80510"/>
    <w:rsid w:val="00F80522"/>
    <w:rsid w:val="00F81647"/>
    <w:rsid w:val="00F86097"/>
    <w:rsid w:val="00F921D4"/>
    <w:rsid w:val="00F94C5F"/>
    <w:rsid w:val="00F956CC"/>
    <w:rsid w:val="00FA31E7"/>
    <w:rsid w:val="00FA4940"/>
    <w:rsid w:val="00FA62A1"/>
    <w:rsid w:val="00FA7F84"/>
    <w:rsid w:val="00FB1821"/>
    <w:rsid w:val="00FB2C7A"/>
    <w:rsid w:val="00FB4B8B"/>
    <w:rsid w:val="00FB73C1"/>
    <w:rsid w:val="00FB7516"/>
    <w:rsid w:val="00FC5A9F"/>
    <w:rsid w:val="00FD4E8B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B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D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DB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">
    <w:name w:val="Базовый"/>
    <w:uiPriority w:val="99"/>
    <w:rsid w:val="00660DBE"/>
    <w:pPr>
      <w:tabs>
        <w:tab w:val="left" w:pos="709"/>
      </w:tabs>
      <w:suppressAutoHyphens/>
      <w:jc w:val="right"/>
    </w:pPr>
    <w:rPr>
      <w:rFonts w:eastAsia="Times New Roman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198</Words>
  <Characters>1130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Пользователь</dc:creator>
  <cp:keywords/>
  <dc:description/>
  <cp:lastModifiedBy>Zamashikova</cp:lastModifiedBy>
  <cp:revision>2</cp:revision>
  <cp:lastPrinted>2016-09-21T00:48:00Z</cp:lastPrinted>
  <dcterms:created xsi:type="dcterms:W3CDTF">2016-09-28T01:25:00Z</dcterms:created>
  <dcterms:modified xsi:type="dcterms:W3CDTF">2016-09-28T01:25:00Z</dcterms:modified>
</cp:coreProperties>
</file>