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D4" w:rsidRPr="00B97106" w:rsidRDefault="005741D4" w:rsidP="00303A8B">
      <w:pPr>
        <w:jc w:val="center"/>
        <w:rPr>
          <w:b/>
          <w:sz w:val="24"/>
          <w:szCs w:val="24"/>
        </w:rPr>
      </w:pPr>
      <w:r w:rsidRPr="00B97106">
        <w:rPr>
          <w:b/>
          <w:sz w:val="24"/>
          <w:szCs w:val="24"/>
        </w:rPr>
        <w:t>ИРКУТСКАЯ ОБЛАСТЬ</w:t>
      </w:r>
    </w:p>
    <w:p w:rsidR="005741D4" w:rsidRPr="00B97106" w:rsidRDefault="005741D4" w:rsidP="00303A8B">
      <w:pPr>
        <w:pStyle w:val="Heading9"/>
        <w:rPr>
          <w:sz w:val="24"/>
          <w:szCs w:val="24"/>
        </w:rPr>
      </w:pPr>
      <w:r w:rsidRPr="00B97106">
        <w:rPr>
          <w:sz w:val="24"/>
          <w:szCs w:val="24"/>
        </w:rPr>
        <w:t>ОСИНСКИЙ МУНИЦИПАЛЬНЫЙ РАЙОН</w:t>
      </w:r>
    </w:p>
    <w:p w:rsidR="005741D4" w:rsidRDefault="005741D4" w:rsidP="00303A8B">
      <w:pPr>
        <w:pStyle w:val="Heading9"/>
        <w:rPr>
          <w:sz w:val="24"/>
          <w:szCs w:val="24"/>
        </w:rPr>
      </w:pPr>
      <w:r>
        <w:rPr>
          <w:sz w:val="24"/>
          <w:szCs w:val="24"/>
        </w:rPr>
        <w:t xml:space="preserve">МЭР ОСИНСКОГО МУНИЦИПАЛЬНОГО РАЙОНА </w:t>
      </w:r>
    </w:p>
    <w:p w:rsidR="005741D4" w:rsidRDefault="005741D4" w:rsidP="00303A8B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741D4" w:rsidRDefault="005741D4" w:rsidP="00303A8B">
      <w:pPr>
        <w:jc w:val="center"/>
      </w:pPr>
    </w:p>
    <w:p w:rsidR="005741D4" w:rsidRDefault="005741D4" w:rsidP="007522E6">
      <w:pPr>
        <w:jc w:val="both"/>
        <w:rPr>
          <w:sz w:val="24"/>
          <w:szCs w:val="24"/>
        </w:rPr>
      </w:pPr>
      <w:r>
        <w:rPr>
          <w:sz w:val="24"/>
          <w:szCs w:val="24"/>
        </w:rPr>
        <w:t>от __</w:t>
      </w:r>
      <w:r w:rsidRPr="0082791C">
        <w:rPr>
          <w:sz w:val="24"/>
          <w:szCs w:val="24"/>
          <w:u w:val="single"/>
        </w:rPr>
        <w:t>27.09__</w:t>
      </w:r>
      <w:r>
        <w:rPr>
          <w:sz w:val="24"/>
          <w:szCs w:val="24"/>
        </w:rPr>
        <w:t>2016г. №_</w:t>
      </w:r>
      <w:r w:rsidRPr="0082791C">
        <w:rPr>
          <w:sz w:val="24"/>
          <w:szCs w:val="24"/>
          <w:u w:val="single"/>
        </w:rPr>
        <w:t>187_</w:t>
      </w:r>
      <w:r>
        <w:rPr>
          <w:sz w:val="24"/>
          <w:szCs w:val="24"/>
        </w:rPr>
        <w:t>_</w:t>
      </w:r>
    </w:p>
    <w:p w:rsidR="005741D4" w:rsidRDefault="005741D4" w:rsidP="007522E6">
      <w:pPr>
        <w:jc w:val="both"/>
        <w:rPr>
          <w:sz w:val="24"/>
          <w:szCs w:val="24"/>
        </w:rPr>
      </w:pPr>
      <w:r>
        <w:rPr>
          <w:sz w:val="24"/>
          <w:szCs w:val="24"/>
        </w:rPr>
        <w:t>с.Оса</w:t>
      </w:r>
    </w:p>
    <w:p w:rsidR="005741D4" w:rsidRDefault="005741D4" w:rsidP="00752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ходе реализации муниципальной целевой </w:t>
      </w:r>
    </w:p>
    <w:p w:rsidR="005741D4" w:rsidRDefault="005741D4" w:rsidP="00752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«Развитие дорожного хозяйства </w:t>
      </w:r>
    </w:p>
    <w:p w:rsidR="005741D4" w:rsidRDefault="005741D4" w:rsidP="007522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Осинского муниципального района </w:t>
      </w:r>
    </w:p>
    <w:p w:rsidR="005741D4" w:rsidRDefault="005741D4" w:rsidP="007522E6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2015-2020 годы»</w:t>
      </w:r>
    </w:p>
    <w:p w:rsidR="005741D4" w:rsidRDefault="005741D4" w:rsidP="00BB3DA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741D4" w:rsidRDefault="005741D4" w:rsidP="00BB3D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437DA">
        <w:rPr>
          <w:sz w:val="24"/>
          <w:szCs w:val="24"/>
        </w:rPr>
        <w:t>Заслушав информацию</w:t>
      </w:r>
      <w:r>
        <w:rPr>
          <w:sz w:val="24"/>
          <w:szCs w:val="24"/>
        </w:rPr>
        <w:t xml:space="preserve"> начальника отдела ЖКХ, транспорта, связи, строительства, </w:t>
      </w:r>
      <w:r w:rsidRPr="00F437DA">
        <w:rPr>
          <w:sz w:val="24"/>
          <w:szCs w:val="24"/>
        </w:rPr>
        <w:t xml:space="preserve">архитектуры </w:t>
      </w:r>
      <w:r>
        <w:rPr>
          <w:sz w:val="24"/>
          <w:szCs w:val="24"/>
        </w:rPr>
        <w:t>и экологии Башинова Н.А</w:t>
      </w:r>
      <w:r w:rsidRPr="00F437DA">
        <w:rPr>
          <w:sz w:val="24"/>
          <w:szCs w:val="24"/>
        </w:rPr>
        <w:t>.</w:t>
      </w:r>
      <w:r>
        <w:rPr>
          <w:sz w:val="24"/>
          <w:szCs w:val="24"/>
        </w:rPr>
        <w:t xml:space="preserve"> «О ходе реализации муниципальной целевой программы «Развитие дорожного хозяйства Осинского муниципального района на 2015-2020 годы», руководствуясь ч. __ ст. __ Устава Осинского муниципального района,</w:t>
      </w:r>
    </w:p>
    <w:p w:rsidR="005741D4" w:rsidRDefault="005741D4" w:rsidP="00844E65">
      <w:pPr>
        <w:ind w:left="142"/>
        <w:jc w:val="both"/>
        <w:rPr>
          <w:sz w:val="24"/>
          <w:szCs w:val="24"/>
        </w:rPr>
      </w:pPr>
    </w:p>
    <w:p w:rsidR="005741D4" w:rsidRDefault="005741D4" w:rsidP="007522E6">
      <w:pPr>
        <w:jc w:val="both"/>
        <w:rPr>
          <w:sz w:val="24"/>
          <w:szCs w:val="24"/>
        </w:rPr>
      </w:pPr>
    </w:p>
    <w:p w:rsidR="005741D4" w:rsidRDefault="005741D4" w:rsidP="00D739A9">
      <w:pPr>
        <w:ind w:left="142" w:right="-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741D4" w:rsidRDefault="005741D4" w:rsidP="00D739A9">
      <w:pPr>
        <w:ind w:left="142" w:right="-1"/>
        <w:jc w:val="center"/>
        <w:rPr>
          <w:sz w:val="24"/>
          <w:szCs w:val="24"/>
        </w:rPr>
      </w:pPr>
    </w:p>
    <w:p w:rsidR="005741D4" w:rsidRPr="00CC412A" w:rsidRDefault="005741D4" w:rsidP="007522E6">
      <w:pPr>
        <w:pStyle w:val="ListParagraph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ind w:left="0" w:right="-1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 ходе реализации муниципальной целевой программы</w:t>
      </w:r>
      <w:r w:rsidRPr="00CC41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«Развитие дорожного хозяйства Осинского муниципального района </w:t>
      </w:r>
      <w:r w:rsidRPr="00CC412A">
        <w:rPr>
          <w:sz w:val="24"/>
          <w:szCs w:val="24"/>
        </w:rPr>
        <w:t>на 2015-2020 годы»</w:t>
      </w:r>
      <w:r>
        <w:rPr>
          <w:sz w:val="24"/>
          <w:szCs w:val="24"/>
        </w:rPr>
        <w:t xml:space="preserve"> принять к сведению</w:t>
      </w:r>
      <w:r w:rsidRPr="00CC412A">
        <w:rPr>
          <w:sz w:val="24"/>
          <w:szCs w:val="24"/>
        </w:rPr>
        <w:t xml:space="preserve"> (Приложение №1). </w:t>
      </w:r>
    </w:p>
    <w:p w:rsidR="005741D4" w:rsidRPr="0084279F" w:rsidRDefault="005741D4" w:rsidP="007522E6">
      <w:pPr>
        <w:pStyle w:val="ListParagraph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autoSpaceDN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84279F">
        <w:rPr>
          <w:sz w:val="24"/>
          <w:szCs w:val="24"/>
        </w:rPr>
        <w:t>Отделу обеспечения де</w:t>
      </w:r>
      <w:r>
        <w:rPr>
          <w:sz w:val="24"/>
          <w:szCs w:val="24"/>
        </w:rPr>
        <w:t>ятельности мэра (Башинова Л.К.)</w:t>
      </w:r>
      <w:r w:rsidRPr="0084279F">
        <w:rPr>
          <w:sz w:val="24"/>
          <w:szCs w:val="24"/>
        </w:rPr>
        <w:t xml:space="preserve"> опубликовать настоящее постановление в газете «Знамя труда» и разместить на офи</w:t>
      </w:r>
      <w:r w:rsidRPr="0084279F">
        <w:rPr>
          <w:sz w:val="24"/>
          <w:szCs w:val="24"/>
        </w:rPr>
        <w:softHyphen/>
        <w:t>циальном сайте а</w:t>
      </w:r>
      <w:r>
        <w:rPr>
          <w:sz w:val="24"/>
          <w:szCs w:val="24"/>
        </w:rPr>
        <w:t>дминистрации Осинского муниципального района</w:t>
      </w:r>
      <w:r w:rsidRPr="0084279F">
        <w:rPr>
          <w:sz w:val="24"/>
          <w:szCs w:val="24"/>
        </w:rPr>
        <w:t xml:space="preserve">. </w:t>
      </w:r>
    </w:p>
    <w:p w:rsidR="005741D4" w:rsidRPr="0084279F" w:rsidRDefault="005741D4" w:rsidP="007522E6">
      <w:pPr>
        <w:pStyle w:val="ListParagraph"/>
        <w:numPr>
          <w:ilvl w:val="1"/>
          <w:numId w:val="4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84279F">
        <w:rPr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sz w:val="24"/>
          <w:szCs w:val="24"/>
        </w:rPr>
        <w:t>первого заместителя мэра</w:t>
      </w:r>
      <w:r w:rsidRPr="0084279F">
        <w:rPr>
          <w:sz w:val="24"/>
          <w:szCs w:val="24"/>
        </w:rPr>
        <w:t xml:space="preserve"> Хошхоева Б.М</w:t>
      </w:r>
      <w:r w:rsidRPr="0084279F">
        <w:rPr>
          <w:sz w:val="28"/>
          <w:szCs w:val="28"/>
        </w:rPr>
        <w:t>.</w:t>
      </w:r>
    </w:p>
    <w:p w:rsidR="005741D4" w:rsidRDefault="005741D4" w:rsidP="007522E6">
      <w:pPr>
        <w:shd w:val="clear" w:color="auto" w:fill="FFFFFF"/>
        <w:ind w:left="142" w:right="-1" w:firstLine="425"/>
        <w:jc w:val="both"/>
        <w:rPr>
          <w:sz w:val="28"/>
          <w:szCs w:val="28"/>
        </w:rPr>
      </w:pPr>
    </w:p>
    <w:p w:rsidR="005741D4" w:rsidRPr="00617F6E" w:rsidRDefault="005741D4" w:rsidP="007522E6">
      <w:pPr>
        <w:shd w:val="clear" w:color="auto" w:fill="FFFFFF"/>
        <w:ind w:left="142" w:right="-1" w:firstLine="425"/>
        <w:jc w:val="both"/>
        <w:rPr>
          <w:sz w:val="28"/>
          <w:szCs w:val="28"/>
        </w:rPr>
      </w:pPr>
    </w:p>
    <w:p w:rsidR="005741D4" w:rsidRDefault="005741D4" w:rsidP="007522E6">
      <w:pPr>
        <w:shd w:val="clear" w:color="auto" w:fill="FFFFFF"/>
        <w:ind w:right="-1"/>
        <w:jc w:val="both"/>
        <w:rPr>
          <w:sz w:val="24"/>
          <w:szCs w:val="24"/>
        </w:rPr>
      </w:pPr>
      <w:r w:rsidRPr="00CC412A">
        <w:rPr>
          <w:sz w:val="24"/>
          <w:szCs w:val="24"/>
        </w:rPr>
        <w:t xml:space="preserve">Мэр </w:t>
      </w:r>
      <w:r>
        <w:rPr>
          <w:sz w:val="24"/>
          <w:szCs w:val="24"/>
        </w:rPr>
        <w:t xml:space="preserve">Осинского </w:t>
      </w:r>
    </w:p>
    <w:p w:rsidR="005741D4" w:rsidRPr="00CC412A" w:rsidRDefault="005741D4" w:rsidP="007522E6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CC412A">
        <w:rPr>
          <w:sz w:val="24"/>
          <w:szCs w:val="24"/>
        </w:rPr>
        <w:tab/>
      </w:r>
      <w:r w:rsidRPr="00CC412A">
        <w:rPr>
          <w:sz w:val="24"/>
          <w:szCs w:val="24"/>
        </w:rPr>
        <w:tab/>
      </w:r>
      <w:r w:rsidRPr="00CC412A">
        <w:rPr>
          <w:sz w:val="24"/>
          <w:szCs w:val="24"/>
        </w:rPr>
        <w:tab/>
      </w:r>
      <w:r w:rsidRPr="00CC412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</w:t>
      </w:r>
      <w:r w:rsidRPr="00CC412A">
        <w:rPr>
          <w:sz w:val="24"/>
          <w:szCs w:val="24"/>
        </w:rPr>
        <w:t>В.М.</w:t>
      </w:r>
      <w:r>
        <w:rPr>
          <w:sz w:val="24"/>
          <w:szCs w:val="24"/>
        </w:rPr>
        <w:t xml:space="preserve"> </w:t>
      </w:r>
      <w:r w:rsidRPr="00CC412A">
        <w:rPr>
          <w:sz w:val="24"/>
          <w:szCs w:val="24"/>
        </w:rPr>
        <w:t>Мантыков</w:t>
      </w:r>
    </w:p>
    <w:p w:rsidR="005741D4" w:rsidRPr="00CC412A" w:rsidRDefault="005741D4" w:rsidP="007522E6">
      <w:pPr>
        <w:ind w:left="142" w:right="-1" w:firstLine="425"/>
        <w:jc w:val="both"/>
        <w:rPr>
          <w:sz w:val="24"/>
          <w:szCs w:val="24"/>
        </w:rPr>
      </w:pPr>
      <w:r w:rsidRPr="00CC412A">
        <w:rPr>
          <w:sz w:val="24"/>
          <w:szCs w:val="24"/>
        </w:rPr>
        <w:t xml:space="preserve">      </w:t>
      </w:r>
    </w:p>
    <w:p w:rsidR="005741D4" w:rsidRDefault="005741D4" w:rsidP="00844E65">
      <w:pPr>
        <w:ind w:left="142"/>
        <w:jc w:val="both"/>
        <w:rPr>
          <w:sz w:val="24"/>
          <w:szCs w:val="24"/>
        </w:rPr>
      </w:pPr>
    </w:p>
    <w:p w:rsidR="005741D4" w:rsidRDefault="005741D4" w:rsidP="00844E65">
      <w:pPr>
        <w:ind w:left="142" w:right="-1"/>
        <w:jc w:val="both"/>
        <w:rPr>
          <w:sz w:val="24"/>
          <w:szCs w:val="24"/>
        </w:rPr>
      </w:pPr>
    </w:p>
    <w:p w:rsidR="005741D4" w:rsidRDefault="005741D4" w:rsidP="00844E65">
      <w:pPr>
        <w:ind w:left="142" w:right="-1"/>
        <w:jc w:val="both"/>
        <w:rPr>
          <w:sz w:val="24"/>
          <w:szCs w:val="24"/>
        </w:rPr>
      </w:pPr>
    </w:p>
    <w:p w:rsidR="005741D4" w:rsidRDefault="005741D4" w:rsidP="009F30B4">
      <w:pPr>
        <w:ind w:right="-1"/>
        <w:jc w:val="both"/>
      </w:pPr>
    </w:p>
    <w:p w:rsidR="005741D4" w:rsidRDefault="005741D4" w:rsidP="009F30B4">
      <w:pPr>
        <w:ind w:right="-1"/>
        <w:jc w:val="both"/>
      </w:pPr>
    </w:p>
    <w:p w:rsidR="005741D4" w:rsidRDefault="005741D4" w:rsidP="009F30B4">
      <w:pPr>
        <w:ind w:right="-1"/>
        <w:jc w:val="both"/>
      </w:pPr>
    </w:p>
    <w:p w:rsidR="005741D4" w:rsidRDefault="005741D4" w:rsidP="009F30B4">
      <w:pPr>
        <w:ind w:right="-1"/>
        <w:jc w:val="both"/>
        <w:rPr>
          <w:sz w:val="24"/>
          <w:szCs w:val="24"/>
        </w:rPr>
      </w:pPr>
    </w:p>
    <w:p w:rsidR="005741D4" w:rsidRDefault="005741D4" w:rsidP="009F30B4">
      <w:pPr>
        <w:ind w:right="-1"/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Подготовил:                                                      </w:t>
      </w:r>
      <w:r>
        <w:rPr>
          <w:sz w:val="24"/>
          <w:szCs w:val="24"/>
        </w:rPr>
        <w:tab/>
        <w:t xml:space="preserve">                                Н.А. Башинов</w:t>
      </w: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</w:t>
      </w:r>
      <w:r>
        <w:rPr>
          <w:sz w:val="24"/>
          <w:szCs w:val="24"/>
        </w:rPr>
        <w:tab/>
        <w:t xml:space="preserve">                                В.А. Баиров</w:t>
      </w: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М.Н. Петров</w:t>
      </w:r>
    </w:p>
    <w:p w:rsidR="005741D4" w:rsidRDefault="005741D4" w:rsidP="00DC01EA">
      <w:pPr>
        <w:jc w:val="both"/>
        <w:rPr>
          <w:sz w:val="24"/>
          <w:szCs w:val="24"/>
        </w:rPr>
      </w:pPr>
    </w:p>
    <w:p w:rsidR="005741D4" w:rsidRDefault="005741D4" w:rsidP="00DC01E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В.Н. Балдыханов</w:t>
      </w:r>
    </w:p>
    <w:p w:rsidR="005741D4" w:rsidRDefault="005741D4" w:rsidP="00DC01EA">
      <w:pPr>
        <w:ind w:left="3540" w:firstLine="708"/>
        <w:jc w:val="both"/>
        <w:rPr>
          <w:sz w:val="24"/>
          <w:szCs w:val="24"/>
        </w:rPr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p w:rsidR="005741D4" w:rsidRDefault="005741D4" w:rsidP="00303A8B">
      <w:pPr>
        <w:jc w:val="both"/>
      </w:pPr>
    </w:p>
    <w:sectPr w:rsidR="005741D4" w:rsidSect="007522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35C804EC"/>
    <w:multiLevelType w:val="multilevel"/>
    <w:tmpl w:val="5ABC738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6280C92"/>
    <w:multiLevelType w:val="hybridMultilevel"/>
    <w:tmpl w:val="6BBEEE96"/>
    <w:lvl w:ilvl="0" w:tplc="FFBC551C">
      <w:start w:val="1"/>
      <w:numFmt w:val="decimal"/>
      <w:lvlText w:val="%1."/>
      <w:lvlJc w:val="left"/>
      <w:pPr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233AC4"/>
    <w:multiLevelType w:val="hybridMultilevel"/>
    <w:tmpl w:val="435214C0"/>
    <w:lvl w:ilvl="0" w:tplc="63C286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A8B"/>
    <w:rsid w:val="00022764"/>
    <w:rsid w:val="00040788"/>
    <w:rsid w:val="00050E88"/>
    <w:rsid w:val="000A0B4D"/>
    <w:rsid w:val="000A14F0"/>
    <w:rsid w:val="000F3168"/>
    <w:rsid w:val="001A1CAF"/>
    <w:rsid w:val="001C01F3"/>
    <w:rsid w:val="002473AB"/>
    <w:rsid w:val="002B2058"/>
    <w:rsid w:val="002C34B4"/>
    <w:rsid w:val="002D3904"/>
    <w:rsid w:val="002D4D29"/>
    <w:rsid w:val="002D5FFC"/>
    <w:rsid w:val="00303A8B"/>
    <w:rsid w:val="00313A70"/>
    <w:rsid w:val="00382A90"/>
    <w:rsid w:val="003C7AB8"/>
    <w:rsid w:val="003D1AFB"/>
    <w:rsid w:val="00401540"/>
    <w:rsid w:val="004E4227"/>
    <w:rsid w:val="00541329"/>
    <w:rsid w:val="00553F1B"/>
    <w:rsid w:val="005741D4"/>
    <w:rsid w:val="00617F6E"/>
    <w:rsid w:val="006559C0"/>
    <w:rsid w:val="00673F87"/>
    <w:rsid w:val="006C1B12"/>
    <w:rsid w:val="00702EBB"/>
    <w:rsid w:val="007522E6"/>
    <w:rsid w:val="00756891"/>
    <w:rsid w:val="0077531A"/>
    <w:rsid w:val="008261D1"/>
    <w:rsid w:val="0082791C"/>
    <w:rsid w:val="0084279F"/>
    <w:rsid w:val="00844E65"/>
    <w:rsid w:val="00960875"/>
    <w:rsid w:val="009A1E45"/>
    <w:rsid w:val="009E76D3"/>
    <w:rsid w:val="009F30B4"/>
    <w:rsid w:val="009F5DE1"/>
    <w:rsid w:val="00A06FC1"/>
    <w:rsid w:val="00A24964"/>
    <w:rsid w:val="00A637D7"/>
    <w:rsid w:val="00A86591"/>
    <w:rsid w:val="00A971BD"/>
    <w:rsid w:val="00AA67B0"/>
    <w:rsid w:val="00B5162D"/>
    <w:rsid w:val="00B97106"/>
    <w:rsid w:val="00BB3DAB"/>
    <w:rsid w:val="00BD58EB"/>
    <w:rsid w:val="00BF682E"/>
    <w:rsid w:val="00C72135"/>
    <w:rsid w:val="00C96903"/>
    <w:rsid w:val="00CC2D81"/>
    <w:rsid w:val="00CC412A"/>
    <w:rsid w:val="00CE6E5A"/>
    <w:rsid w:val="00D03909"/>
    <w:rsid w:val="00D070F4"/>
    <w:rsid w:val="00D3195A"/>
    <w:rsid w:val="00D45EE4"/>
    <w:rsid w:val="00D739A9"/>
    <w:rsid w:val="00DA3472"/>
    <w:rsid w:val="00DC01EA"/>
    <w:rsid w:val="00DD31FE"/>
    <w:rsid w:val="00E66B3F"/>
    <w:rsid w:val="00ED0666"/>
    <w:rsid w:val="00F000BD"/>
    <w:rsid w:val="00F100E8"/>
    <w:rsid w:val="00F437DA"/>
    <w:rsid w:val="00FB3817"/>
    <w:rsid w:val="00FE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8B"/>
    <w:rPr>
      <w:rFonts w:ascii="Times New Roman" w:eastAsia="Times New Roman" w:hAnsi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3A8B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3A8B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A1E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D5FFC"/>
    <w:pPr>
      <w:ind w:left="720"/>
      <w:contextualSpacing/>
    </w:pPr>
  </w:style>
  <w:style w:type="paragraph" w:customStyle="1" w:styleId="ConsNormal">
    <w:name w:val="ConsNormal"/>
    <w:uiPriority w:val="99"/>
    <w:rsid w:val="00CC412A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C412A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CC412A"/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251</Words>
  <Characters>1434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Ирина</dc:creator>
  <cp:keywords/>
  <dc:description/>
  <cp:lastModifiedBy>Zamashikova</cp:lastModifiedBy>
  <cp:revision>2</cp:revision>
  <cp:lastPrinted>2016-09-22T01:43:00Z</cp:lastPrinted>
  <dcterms:created xsi:type="dcterms:W3CDTF">2016-11-07T03:25:00Z</dcterms:created>
  <dcterms:modified xsi:type="dcterms:W3CDTF">2016-11-07T03:25:00Z</dcterms:modified>
</cp:coreProperties>
</file>