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F" w:rsidRPr="00D74055" w:rsidRDefault="00294CEF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__</w:t>
      </w:r>
      <w:r w:rsidRPr="00022697">
        <w:rPr>
          <w:rFonts w:ascii="Arial" w:hAnsi="Arial" w:cs="Arial"/>
          <w:b/>
          <w:bCs/>
          <w:kern w:val="32"/>
          <w:sz w:val="24"/>
          <w:szCs w:val="24"/>
          <w:u w:val="single"/>
        </w:rPr>
        <w:t>25.01._2017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_ № </w:t>
      </w:r>
      <w:r w:rsidRPr="00022697">
        <w:rPr>
          <w:rFonts w:ascii="Arial" w:hAnsi="Arial" w:cs="Arial"/>
          <w:b/>
          <w:bCs/>
          <w:kern w:val="32"/>
          <w:sz w:val="24"/>
          <w:szCs w:val="24"/>
          <w:u w:val="single"/>
        </w:rPr>
        <w:t>21</w:t>
      </w: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294CEF" w:rsidRPr="00D74055" w:rsidRDefault="00294CE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294CEF" w:rsidRPr="00D74055" w:rsidRDefault="00294CE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294CEF" w:rsidRPr="00D74055" w:rsidRDefault="00294CE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294CEF" w:rsidRPr="00D74055" w:rsidRDefault="00294CE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294CEF" w:rsidRPr="00D74055" w:rsidRDefault="00294CE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294CEF" w:rsidRPr="00D74055" w:rsidRDefault="00294CEF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294CEF" w:rsidRPr="00D74055" w:rsidRDefault="00294CEF" w:rsidP="00933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>ходе исполнения муниципальной программы «Развитие муниципальной системы образования на 2015-2017 годы»</w:t>
      </w:r>
    </w:p>
    <w:p w:rsidR="00294CEF" w:rsidRPr="006E3ABD" w:rsidRDefault="00294CEF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94CEF" w:rsidRPr="006E3ABD" w:rsidRDefault="00294CEF" w:rsidP="00E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муниципальной программы «Развитие муниципальной системы образования на 2015-2017 годы», утвержденной постановлением мэра района от 28 декабря 2015 года №496,  в соответствии с порядком разработки, реализации и оценки эффективности муниципальных программ муниципального образования «Осинский район», утвержденным постановлением мэра МО «Осинский район» от 24 апреля 2014 года № 195, руководствуясь ч. 4 ст. 55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Устава Осинского муниципального района, </w:t>
      </w:r>
    </w:p>
    <w:p w:rsidR="00294CEF" w:rsidRPr="00821706" w:rsidRDefault="00294CEF" w:rsidP="00B6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4CEF" w:rsidRDefault="00294CEF" w:rsidP="00B65661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4CEF" w:rsidRPr="00821706" w:rsidRDefault="00294CEF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82170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294CEF" w:rsidRPr="006E3ABD" w:rsidRDefault="00294CEF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4CEF" w:rsidRDefault="00294CE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Информацию начальника Осинского муниципального управления образования (Аржитова И.Г.) принять к сведению. Приложение 1,2.</w:t>
      </w:r>
    </w:p>
    <w:p w:rsidR="00294CEF" w:rsidRDefault="00294CE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Ответственным исполнителям и участникам Программы рекомендовать:</w:t>
      </w:r>
    </w:p>
    <w:p w:rsidR="00294CEF" w:rsidRDefault="00294CEF" w:rsidP="00F95B83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2.1. продолжить исполнение Программы в рамках своих полномочий;</w:t>
      </w:r>
    </w:p>
    <w:p w:rsidR="00294CEF" w:rsidRDefault="00294CEF" w:rsidP="00F95B83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2.2. разработать нормативно-правовые акты в целях реализации мероприятий Программы.</w:t>
      </w:r>
    </w:p>
    <w:p w:rsidR="00294CEF" w:rsidRPr="001B53EE" w:rsidRDefault="00294CE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</w:t>
      </w:r>
    </w:p>
    <w:p w:rsidR="00294CEF" w:rsidRDefault="00294CEF" w:rsidP="00E06FD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мэра Осинского муниципального района Башиновой Л.К. настоящее постановление</w:t>
      </w:r>
      <w:r w:rsidRPr="00E91DA2">
        <w:rPr>
          <w:rFonts w:ascii="Arial" w:hAnsi="Arial" w:cs="Arial"/>
          <w:sz w:val="24"/>
          <w:szCs w:val="24"/>
        </w:rPr>
        <w:t xml:space="preserve"> опубликовать в</w:t>
      </w:r>
      <w:r>
        <w:rPr>
          <w:rFonts w:ascii="Arial" w:hAnsi="Arial" w:cs="Arial"/>
          <w:sz w:val="24"/>
          <w:szCs w:val="24"/>
        </w:rPr>
        <w:t xml:space="preserve"> Осинской</w:t>
      </w:r>
      <w:r w:rsidRPr="00E91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районной газете </w:t>
      </w:r>
      <w:r w:rsidRPr="00E91DA2">
        <w:rPr>
          <w:rFonts w:ascii="Arial" w:hAnsi="Arial" w:cs="Arial"/>
          <w:sz w:val="24"/>
          <w:szCs w:val="24"/>
        </w:rPr>
        <w:t>«Знамя труда»</w:t>
      </w:r>
      <w:r>
        <w:rPr>
          <w:rFonts w:ascii="Arial" w:hAnsi="Arial" w:cs="Arial"/>
          <w:sz w:val="24"/>
          <w:szCs w:val="24"/>
        </w:rPr>
        <w:t xml:space="preserve"> и </w:t>
      </w:r>
      <w:r w:rsidRPr="00E91DA2">
        <w:rPr>
          <w:rFonts w:ascii="Arial" w:hAnsi="Arial" w:cs="Arial"/>
          <w:sz w:val="24"/>
          <w:szCs w:val="24"/>
        </w:rPr>
        <w:t xml:space="preserve">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E91DA2">
        <w:rPr>
          <w:rFonts w:ascii="Arial" w:hAnsi="Arial" w:cs="Arial"/>
          <w:sz w:val="24"/>
          <w:szCs w:val="24"/>
        </w:rPr>
        <w:t>сайте Осинского муниципального района.</w:t>
      </w:r>
    </w:p>
    <w:p w:rsidR="00294CEF" w:rsidRPr="0046549F" w:rsidRDefault="00294CEF" w:rsidP="00E06FD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4.Настоящее постановление вступает в силу со дня его официального опубликования.</w:t>
      </w:r>
    </w:p>
    <w:p w:rsidR="00294CEF" w:rsidRDefault="00294CEF" w:rsidP="00E11A71">
      <w:pPr>
        <w:pStyle w:val="ListParagraph"/>
        <w:tabs>
          <w:tab w:val="left" w:pos="993"/>
        </w:tabs>
        <w:spacing w:after="0" w:line="240" w:lineRule="auto"/>
        <w:ind w:left="71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5.Контроль за исполнением настоящего постановления возложить </w:t>
      </w:r>
    </w:p>
    <w:p w:rsidR="00294CEF" w:rsidRPr="006E3ABD" w:rsidRDefault="00294CEF" w:rsidP="00CD4FE6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на заместителя мэра по социальной политике Наумову Н.В.</w:t>
      </w:r>
    </w:p>
    <w:p w:rsidR="00294CEF" w:rsidRDefault="00294CEF" w:rsidP="00A4570C">
      <w:pPr>
        <w:pStyle w:val="ListParagrap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4CEF" w:rsidRDefault="00294CEF" w:rsidP="00A4570C">
      <w:pPr>
        <w:pStyle w:val="ListParagrap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90"/>
        <w:gridCol w:w="4345"/>
      </w:tblGrid>
      <w:tr w:rsidR="00294CEF" w:rsidRPr="00487BBD">
        <w:trPr>
          <w:trHeight w:val="599"/>
        </w:trPr>
        <w:tc>
          <w:tcPr>
            <w:tcW w:w="5090" w:type="dxa"/>
          </w:tcPr>
          <w:p w:rsidR="00294CEF" w:rsidRDefault="00294CE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эр Осинского </w:t>
            </w:r>
          </w:p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345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Pr="00487BBD" w:rsidRDefault="00294CEF" w:rsidP="00B845C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</w:p>
        </w:tc>
      </w:tr>
    </w:tbl>
    <w:p w:rsidR="00294CEF" w:rsidRDefault="00294CEF" w:rsidP="00A4570C">
      <w:pPr>
        <w:pStyle w:val="ListParagraph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294CEF" w:rsidRPr="006E3ABD" w:rsidRDefault="00294CEF" w:rsidP="00A4570C">
      <w:pPr>
        <w:pStyle w:val="ListParagraph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90"/>
        <w:gridCol w:w="4345"/>
      </w:tblGrid>
      <w:tr w:rsidR="00294CEF" w:rsidRPr="00487BBD">
        <w:trPr>
          <w:trHeight w:val="286"/>
        </w:trPr>
        <w:tc>
          <w:tcPr>
            <w:tcW w:w="5090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Подготовил </w:t>
            </w:r>
          </w:p>
        </w:tc>
        <w:tc>
          <w:tcPr>
            <w:tcW w:w="4345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И.Г. Аржитова</w:t>
            </w:r>
          </w:p>
        </w:tc>
      </w:tr>
      <w:tr w:rsidR="00294CEF" w:rsidRPr="00487BBD">
        <w:trPr>
          <w:trHeight w:val="339"/>
        </w:trPr>
        <w:tc>
          <w:tcPr>
            <w:tcW w:w="5090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CEF" w:rsidRPr="00487BBD">
        <w:trPr>
          <w:trHeight w:val="283"/>
        </w:trPr>
        <w:tc>
          <w:tcPr>
            <w:tcW w:w="5090" w:type="dxa"/>
          </w:tcPr>
          <w:p w:rsidR="00294CEF" w:rsidRPr="00487BBD" w:rsidRDefault="00294CE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4345" w:type="dxa"/>
          </w:tcPr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В.Н. Балдыханов</w:t>
            </w:r>
          </w:p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Н.В.Наумова</w:t>
            </w:r>
          </w:p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М.М.Зангеева</w:t>
            </w:r>
          </w:p>
          <w:p w:rsidR="00294CEF" w:rsidRDefault="00294CE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Default="00294CE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М.Ю. Бадашкеева</w:t>
            </w:r>
          </w:p>
          <w:p w:rsidR="00294CEF" w:rsidRDefault="00294CE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Default="00294CEF" w:rsidP="00E06FD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94CEF" w:rsidRPr="00487BBD" w:rsidRDefault="00294CE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4CEF" w:rsidRDefault="00294CEF" w:rsidP="00340FF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294CEF" w:rsidRPr="006E3ABD" w:rsidRDefault="00294CE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sectPr w:rsidR="00294CEF" w:rsidRPr="006E3ABD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50"/>
    <w:multiLevelType w:val="hybridMultilevel"/>
    <w:tmpl w:val="0C5A53AE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0C"/>
    <w:rsid w:val="00022697"/>
    <w:rsid w:val="00040776"/>
    <w:rsid w:val="00052D49"/>
    <w:rsid w:val="00072499"/>
    <w:rsid w:val="00115E7B"/>
    <w:rsid w:val="00126E9B"/>
    <w:rsid w:val="001A3316"/>
    <w:rsid w:val="001B326C"/>
    <w:rsid w:val="001B53EE"/>
    <w:rsid w:val="001C049F"/>
    <w:rsid w:val="001D4171"/>
    <w:rsid w:val="00294CEF"/>
    <w:rsid w:val="002D1DCB"/>
    <w:rsid w:val="00340FFB"/>
    <w:rsid w:val="003431D2"/>
    <w:rsid w:val="00356FA9"/>
    <w:rsid w:val="003846E2"/>
    <w:rsid w:val="00385312"/>
    <w:rsid w:val="003B64B4"/>
    <w:rsid w:val="003D7229"/>
    <w:rsid w:val="003E5F5B"/>
    <w:rsid w:val="004309C6"/>
    <w:rsid w:val="00463EF8"/>
    <w:rsid w:val="0046549F"/>
    <w:rsid w:val="00487BBD"/>
    <w:rsid w:val="004922E6"/>
    <w:rsid w:val="004A1EB4"/>
    <w:rsid w:val="004B3678"/>
    <w:rsid w:val="004D47B5"/>
    <w:rsid w:val="004F42A6"/>
    <w:rsid w:val="00520FD2"/>
    <w:rsid w:val="005A1355"/>
    <w:rsid w:val="005B62FB"/>
    <w:rsid w:val="005F70AE"/>
    <w:rsid w:val="006317A8"/>
    <w:rsid w:val="0069284C"/>
    <w:rsid w:val="006B7BAC"/>
    <w:rsid w:val="006D5D8A"/>
    <w:rsid w:val="006D6344"/>
    <w:rsid w:val="006E2B3B"/>
    <w:rsid w:val="006E3ABD"/>
    <w:rsid w:val="006F357C"/>
    <w:rsid w:val="00821706"/>
    <w:rsid w:val="00824DD2"/>
    <w:rsid w:val="00834A14"/>
    <w:rsid w:val="008429F5"/>
    <w:rsid w:val="008472B4"/>
    <w:rsid w:val="0085472A"/>
    <w:rsid w:val="00864E82"/>
    <w:rsid w:val="008A750B"/>
    <w:rsid w:val="008B6DFA"/>
    <w:rsid w:val="00933EA7"/>
    <w:rsid w:val="00934FC6"/>
    <w:rsid w:val="00943B7B"/>
    <w:rsid w:val="00955692"/>
    <w:rsid w:val="009A304B"/>
    <w:rsid w:val="009B23FB"/>
    <w:rsid w:val="009C41CE"/>
    <w:rsid w:val="009C5A2C"/>
    <w:rsid w:val="009C6752"/>
    <w:rsid w:val="00A4570C"/>
    <w:rsid w:val="00A66BEB"/>
    <w:rsid w:val="00A729D7"/>
    <w:rsid w:val="00A8606F"/>
    <w:rsid w:val="00AC59F2"/>
    <w:rsid w:val="00B65661"/>
    <w:rsid w:val="00B845C8"/>
    <w:rsid w:val="00BD05DF"/>
    <w:rsid w:val="00BE6C92"/>
    <w:rsid w:val="00C20A9D"/>
    <w:rsid w:val="00C51BD7"/>
    <w:rsid w:val="00C81C9C"/>
    <w:rsid w:val="00CA1137"/>
    <w:rsid w:val="00CD4FE6"/>
    <w:rsid w:val="00D10D61"/>
    <w:rsid w:val="00D23758"/>
    <w:rsid w:val="00D31845"/>
    <w:rsid w:val="00D37038"/>
    <w:rsid w:val="00D74055"/>
    <w:rsid w:val="00D920AE"/>
    <w:rsid w:val="00DF093A"/>
    <w:rsid w:val="00DF18DB"/>
    <w:rsid w:val="00E06FD5"/>
    <w:rsid w:val="00E11A71"/>
    <w:rsid w:val="00E618C8"/>
    <w:rsid w:val="00E80556"/>
    <w:rsid w:val="00E91DA2"/>
    <w:rsid w:val="00EB1340"/>
    <w:rsid w:val="00ED1530"/>
    <w:rsid w:val="00EE299D"/>
    <w:rsid w:val="00EE3C99"/>
    <w:rsid w:val="00F40AEB"/>
    <w:rsid w:val="00F95B83"/>
    <w:rsid w:val="00FB56AD"/>
    <w:rsid w:val="00FD4853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570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4570C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5E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260</Words>
  <Characters>1483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subject/>
  <dc:creator>Image&amp;Matros ®</dc:creator>
  <cp:keywords/>
  <dc:description/>
  <cp:lastModifiedBy>Оля</cp:lastModifiedBy>
  <cp:revision>3</cp:revision>
  <cp:lastPrinted>2017-01-12T09:23:00Z</cp:lastPrinted>
  <dcterms:created xsi:type="dcterms:W3CDTF">2017-03-01T04:45:00Z</dcterms:created>
  <dcterms:modified xsi:type="dcterms:W3CDTF">2017-03-02T02:04:00Z</dcterms:modified>
</cp:coreProperties>
</file>