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4" w:rsidRPr="00623719" w:rsidRDefault="00C21D14" w:rsidP="00623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D5E20">
        <w:rPr>
          <w:rFonts w:ascii="Arial" w:hAnsi="Arial" w:cs="Arial"/>
          <w:b/>
          <w:sz w:val="24"/>
          <w:szCs w:val="24"/>
          <w:u w:val="single"/>
          <w:lang w:eastAsia="ru-RU"/>
        </w:rPr>
        <w:t>03.02</w:t>
      </w:r>
      <w:r w:rsidRPr="00623719">
        <w:rPr>
          <w:rFonts w:ascii="Arial" w:hAnsi="Arial" w:cs="Arial"/>
          <w:b/>
          <w:sz w:val="24"/>
          <w:szCs w:val="24"/>
          <w:lang w:eastAsia="ru-RU"/>
        </w:rPr>
        <w:t xml:space="preserve">_ </w:t>
      </w:r>
      <w:r w:rsidRPr="00623719">
        <w:rPr>
          <w:rFonts w:ascii="Arial" w:hAnsi="Arial" w:cs="Arial"/>
          <w:b/>
          <w:sz w:val="24"/>
          <w:szCs w:val="24"/>
          <w:u w:val="single"/>
          <w:lang w:eastAsia="ru-RU"/>
        </w:rPr>
        <w:t>2017г.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№ _</w:t>
      </w:r>
      <w:r w:rsidRPr="00CD5E20">
        <w:rPr>
          <w:rFonts w:ascii="Arial" w:hAnsi="Arial" w:cs="Arial"/>
          <w:b/>
          <w:sz w:val="24"/>
          <w:szCs w:val="24"/>
          <w:u w:val="single"/>
          <w:lang w:eastAsia="ru-RU"/>
        </w:rPr>
        <w:t>32</w:t>
      </w:r>
      <w:r w:rsidRPr="00623719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C21D14" w:rsidRPr="00623719" w:rsidRDefault="00C21D14" w:rsidP="00623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23719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21D14" w:rsidRPr="00623719" w:rsidRDefault="00C21D14" w:rsidP="00623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23719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C21D14" w:rsidRPr="00623719" w:rsidRDefault="00C21D14" w:rsidP="0062371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623719">
        <w:rPr>
          <w:rFonts w:ascii="Arial" w:hAnsi="Arial" w:cs="Arial"/>
          <w:b/>
          <w:sz w:val="24"/>
          <w:szCs w:val="24"/>
          <w:lang w:eastAsia="ru-RU"/>
        </w:rPr>
        <w:t>ОСИНСКИЙ МУНИЦИ</w:t>
      </w:r>
      <w:bookmarkStart w:id="0" w:name="_GoBack"/>
      <w:bookmarkEnd w:id="0"/>
      <w:r w:rsidRPr="00623719">
        <w:rPr>
          <w:rFonts w:ascii="Arial" w:hAnsi="Arial" w:cs="Arial"/>
          <w:b/>
          <w:sz w:val="24"/>
          <w:szCs w:val="24"/>
          <w:lang w:eastAsia="ru-RU"/>
        </w:rPr>
        <w:t>ПАЛЬНЫЙ РАЙОН</w:t>
      </w:r>
    </w:p>
    <w:p w:rsidR="00C21D14" w:rsidRPr="00623719" w:rsidRDefault="00C21D14" w:rsidP="0062371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623719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C21D14" w:rsidRPr="00623719" w:rsidRDefault="00C21D14" w:rsidP="0062371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62371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21D14" w:rsidRPr="00623719" w:rsidRDefault="00C21D14" w:rsidP="006237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1D14" w:rsidRPr="00323624" w:rsidRDefault="00C21D14" w:rsidP="00323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23624">
        <w:rPr>
          <w:rFonts w:ascii="Arial" w:hAnsi="Arial" w:cs="Arial"/>
          <w:b/>
          <w:sz w:val="24"/>
          <w:szCs w:val="24"/>
          <w:lang w:eastAsia="ru-RU"/>
        </w:rPr>
        <w:t>Об утверждении муниципального задания муниципальному бюджетному учреждению «Осинская районная газета «Знамя труда» на 2017 год и плановый период 2018-2019 годов.</w:t>
      </w:r>
    </w:p>
    <w:p w:rsidR="00C21D14" w:rsidRPr="00323624" w:rsidRDefault="00C21D14" w:rsidP="00323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1D14" w:rsidRPr="00623719" w:rsidRDefault="00C21D14" w:rsidP="006237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Об утверждении муниципального задания муниципальному бюджетному учреждению «Осинская районная газета «Знамя труда» на 2017 год и плановый период 2018-2019 годов. </w:t>
      </w:r>
      <w:r w:rsidRPr="00623719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eastAsia="ru-RU"/>
        </w:rPr>
        <w:t xml:space="preserve">решением Думы Осинского муниципального района № 139 от 23.12.2016 года «О бюджете Осинского муниципального района на 2017 год и плановый период 2018-2019гг.», постановлением и.о. мэра муниципального образования «Осинский район» № 408 от 14.10.2015г. «О реализации отдельных положений Бюджетного Кодекса Российской Федерации», на основании ст. 69.2 Бюджетного Кодекса Российской Федерации, </w:t>
      </w:r>
      <w:r w:rsidRPr="00623719">
        <w:rPr>
          <w:rFonts w:ascii="Arial" w:hAnsi="Arial" w:cs="Arial"/>
          <w:sz w:val="24"/>
          <w:szCs w:val="24"/>
          <w:lang w:eastAsia="ru-RU"/>
        </w:rPr>
        <w:t xml:space="preserve">ч. 4 ст. 55 Устава Осинского муниципального района, </w:t>
      </w:r>
    </w:p>
    <w:p w:rsidR="00C21D14" w:rsidRPr="00623719" w:rsidRDefault="00C21D14" w:rsidP="0062371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C21D14" w:rsidRPr="00623719" w:rsidRDefault="00C21D14" w:rsidP="0062371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Утвердить муниципальное задание муниципальному бюджетному учреждению «Осинская районная газета «Знамя труда» на 2017 год и плановый период 2018-2019 годов согласно приложению к настоящему постановлению.</w:t>
      </w: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ab/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Муниципальному бюджетному учреждению «Осинская районная газета «Знамя труда» обеспечить выполнение муниципального задания.</w:t>
      </w:r>
      <w:r w:rsidRPr="0062371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 xml:space="preserve">            3. 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Осинского муниципального района.</w:t>
      </w: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3719">
        <w:rPr>
          <w:rFonts w:ascii="Arial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</w:t>
      </w:r>
      <w:r>
        <w:rPr>
          <w:rFonts w:ascii="Arial" w:hAnsi="Arial" w:cs="Arial"/>
          <w:sz w:val="24"/>
          <w:szCs w:val="24"/>
          <w:lang w:eastAsia="ru-RU"/>
        </w:rPr>
        <w:t>по социальной политике Наумову Н.В.</w:t>
      </w: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3719">
        <w:rPr>
          <w:rFonts w:ascii="Arial" w:hAnsi="Arial" w:cs="Arial"/>
          <w:sz w:val="24"/>
          <w:szCs w:val="24"/>
          <w:lang w:eastAsia="ru-RU"/>
        </w:rPr>
        <w:t xml:space="preserve"> Мэр Осинского муниципального района                                               В.М. Мантыков</w:t>
      </w: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Pr="00623719" w:rsidRDefault="00C21D14" w:rsidP="006237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1D14" w:rsidRDefault="00C21D14" w:rsidP="00D717A3">
      <w:pPr>
        <w:tabs>
          <w:tab w:val="left" w:pos="6540"/>
        </w:tabs>
        <w:rPr>
          <w:rFonts w:ascii="Arial" w:hAnsi="Arial" w:cs="Arial"/>
        </w:rPr>
      </w:pPr>
    </w:p>
    <w:p w:rsidR="00C21D14" w:rsidRPr="00D717A3" w:rsidRDefault="00C21D14" w:rsidP="00D717A3">
      <w:pPr>
        <w:tabs>
          <w:tab w:val="left" w:pos="6540"/>
        </w:tabs>
        <w:rPr>
          <w:rFonts w:ascii="Arial" w:hAnsi="Arial" w:cs="Arial"/>
        </w:rPr>
      </w:pPr>
      <w:r w:rsidRPr="00D717A3">
        <w:rPr>
          <w:rFonts w:ascii="Arial" w:hAnsi="Arial" w:cs="Arial"/>
        </w:rPr>
        <w:t>Подготовил:</w:t>
      </w:r>
      <w:r w:rsidRPr="00D717A3">
        <w:rPr>
          <w:rFonts w:ascii="Arial" w:hAnsi="Arial" w:cs="Arial"/>
        </w:rPr>
        <w:tab/>
        <w:t xml:space="preserve">        М.М.Зангеева</w:t>
      </w:r>
    </w:p>
    <w:p w:rsidR="00C21D14" w:rsidRPr="00D717A3" w:rsidRDefault="00C21D14" w:rsidP="00D717A3">
      <w:pPr>
        <w:tabs>
          <w:tab w:val="left" w:pos="7080"/>
        </w:tabs>
        <w:rPr>
          <w:rFonts w:ascii="Arial" w:hAnsi="Arial" w:cs="Arial"/>
        </w:rPr>
      </w:pPr>
      <w:r w:rsidRPr="00D717A3">
        <w:rPr>
          <w:rFonts w:ascii="Arial" w:hAnsi="Arial" w:cs="Arial"/>
        </w:rPr>
        <w:t>Согласовано:</w:t>
      </w:r>
      <w:r w:rsidRPr="00D717A3">
        <w:rPr>
          <w:rFonts w:ascii="Arial" w:hAnsi="Arial" w:cs="Arial"/>
        </w:rPr>
        <w:tab/>
        <w:t>Н.В. Наумова</w:t>
      </w:r>
    </w:p>
    <w:p w:rsidR="00C21D14" w:rsidRPr="00D717A3" w:rsidRDefault="00C21D14" w:rsidP="00D717A3">
      <w:pPr>
        <w:tabs>
          <w:tab w:val="left" w:pos="7080"/>
        </w:tabs>
        <w:rPr>
          <w:rFonts w:ascii="Arial" w:hAnsi="Arial" w:cs="Arial"/>
        </w:rPr>
      </w:pPr>
      <w:r w:rsidRPr="00D717A3">
        <w:rPr>
          <w:rFonts w:ascii="Arial" w:hAnsi="Arial" w:cs="Arial"/>
        </w:rPr>
        <w:t xml:space="preserve">                                                                                                                    В.Н. Балдыханов</w:t>
      </w:r>
    </w:p>
    <w:p w:rsidR="00C21D14" w:rsidRPr="00D717A3" w:rsidRDefault="00C21D14" w:rsidP="00D717A3">
      <w:pPr>
        <w:tabs>
          <w:tab w:val="left" w:pos="7080"/>
        </w:tabs>
        <w:rPr>
          <w:rFonts w:ascii="Arial" w:hAnsi="Arial" w:cs="Arial"/>
        </w:rPr>
      </w:pPr>
      <w:r w:rsidRPr="00D717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717A3">
        <w:rPr>
          <w:rFonts w:ascii="Arial" w:hAnsi="Arial" w:cs="Arial"/>
        </w:rPr>
        <w:t>М.Ю. Бадашкеева</w:t>
      </w:r>
    </w:p>
    <w:sectPr w:rsidR="00C21D14" w:rsidRPr="00D717A3" w:rsidSect="00684B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19"/>
    <w:rsid w:val="000901C3"/>
    <w:rsid w:val="0030309B"/>
    <w:rsid w:val="003117EF"/>
    <w:rsid w:val="00323624"/>
    <w:rsid w:val="003F23EA"/>
    <w:rsid w:val="004A727F"/>
    <w:rsid w:val="00623719"/>
    <w:rsid w:val="00684B58"/>
    <w:rsid w:val="00732843"/>
    <w:rsid w:val="007B1064"/>
    <w:rsid w:val="00813508"/>
    <w:rsid w:val="009C48F2"/>
    <w:rsid w:val="00A70EAD"/>
    <w:rsid w:val="00B46012"/>
    <w:rsid w:val="00C011FB"/>
    <w:rsid w:val="00C21D14"/>
    <w:rsid w:val="00CD5E20"/>
    <w:rsid w:val="00D717A3"/>
    <w:rsid w:val="00EB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299</Words>
  <Characters>1706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Image&amp;Matros ®</dc:creator>
  <cp:keywords/>
  <dc:description/>
  <cp:lastModifiedBy>Оля</cp:lastModifiedBy>
  <cp:revision>2</cp:revision>
  <cp:lastPrinted>2017-02-01T02:40:00Z</cp:lastPrinted>
  <dcterms:created xsi:type="dcterms:W3CDTF">2017-03-02T02:57:00Z</dcterms:created>
  <dcterms:modified xsi:type="dcterms:W3CDTF">2017-03-02T02:57:00Z</dcterms:modified>
</cp:coreProperties>
</file>