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62" w:rsidRPr="00155A31" w:rsidRDefault="00000762" w:rsidP="002F5D69">
      <w:pPr>
        <w:ind w:right="-716"/>
        <w:jc w:val="center"/>
        <w:rPr>
          <w:b/>
        </w:rPr>
      </w:pPr>
      <w:r w:rsidRPr="00155A31">
        <w:t xml:space="preserve">                   </w:t>
      </w:r>
    </w:p>
    <w:p w:rsidR="00000762" w:rsidRPr="003E10B5" w:rsidRDefault="00000762" w:rsidP="00A24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0B5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00762" w:rsidRPr="003E10B5" w:rsidRDefault="00000762" w:rsidP="00A24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0B5">
        <w:rPr>
          <w:rFonts w:ascii="Times New Roman" w:hAnsi="Times New Roman"/>
          <w:b/>
          <w:sz w:val="24"/>
          <w:szCs w:val="24"/>
        </w:rPr>
        <w:t>МУНИЦИПАЛЬНОЕ ОБРАЗОВАНИЕ «ОСИНСКИЙ РАЙОН»</w:t>
      </w:r>
    </w:p>
    <w:p w:rsidR="00000762" w:rsidRPr="003E10B5" w:rsidRDefault="00000762" w:rsidP="00A24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0B5">
        <w:rPr>
          <w:rFonts w:ascii="Times New Roman" w:hAnsi="Times New Roman"/>
          <w:b/>
          <w:sz w:val="24"/>
          <w:szCs w:val="24"/>
        </w:rPr>
        <w:t>МЭР РАЙОНА</w:t>
      </w:r>
    </w:p>
    <w:p w:rsidR="00000762" w:rsidRPr="003E10B5" w:rsidRDefault="00000762" w:rsidP="00A24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0B5">
        <w:rPr>
          <w:rFonts w:ascii="Times New Roman" w:hAnsi="Times New Roman"/>
          <w:b/>
          <w:sz w:val="24"/>
          <w:szCs w:val="24"/>
        </w:rPr>
        <w:t>ПОСТАНОВЛЕНИЕ</w:t>
      </w:r>
    </w:p>
    <w:p w:rsidR="00000762" w:rsidRPr="00A24E8E" w:rsidRDefault="00000762" w:rsidP="00A24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762" w:rsidRPr="00A24E8E" w:rsidRDefault="00000762" w:rsidP="00A24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762" w:rsidRPr="00A24E8E" w:rsidRDefault="00000762" w:rsidP="00A33FCD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A24E8E">
        <w:rPr>
          <w:rFonts w:ascii="Times New Roman" w:hAnsi="Times New Roman"/>
          <w:sz w:val="24"/>
          <w:szCs w:val="24"/>
        </w:rPr>
        <w:t>От «_</w:t>
      </w:r>
      <w:r w:rsidRPr="00E25EF9">
        <w:rPr>
          <w:rFonts w:ascii="Times New Roman" w:hAnsi="Times New Roman"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</w:rPr>
        <w:t>_»______</w:t>
      </w:r>
      <w:r w:rsidRPr="00E25EF9">
        <w:rPr>
          <w:rFonts w:ascii="Times New Roman" w:hAnsi="Times New Roman"/>
          <w:sz w:val="24"/>
          <w:szCs w:val="24"/>
          <w:u w:val="single"/>
        </w:rPr>
        <w:t>02</w:t>
      </w:r>
      <w:r w:rsidRPr="00A24E8E">
        <w:rPr>
          <w:rFonts w:ascii="Times New Roman" w:hAnsi="Times New Roman"/>
          <w:sz w:val="24"/>
          <w:szCs w:val="24"/>
        </w:rPr>
        <w:t>_____2016 г. № __</w:t>
      </w:r>
      <w:r w:rsidRPr="00E25EF9">
        <w:rPr>
          <w:rFonts w:ascii="Times New Roman" w:hAnsi="Times New Roman"/>
          <w:sz w:val="24"/>
          <w:szCs w:val="24"/>
          <w:u w:val="single"/>
        </w:rPr>
        <w:t>36</w:t>
      </w:r>
      <w:r w:rsidRPr="00A24E8E">
        <w:rPr>
          <w:rFonts w:ascii="Times New Roman" w:hAnsi="Times New Roman"/>
          <w:sz w:val="24"/>
          <w:szCs w:val="24"/>
        </w:rPr>
        <w:t>__</w:t>
      </w:r>
    </w:p>
    <w:p w:rsidR="00000762" w:rsidRPr="00A24E8E" w:rsidRDefault="00000762" w:rsidP="00A33FCD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A24E8E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E8E">
        <w:rPr>
          <w:rFonts w:ascii="Times New Roman" w:hAnsi="Times New Roman"/>
          <w:sz w:val="24"/>
          <w:szCs w:val="24"/>
        </w:rPr>
        <w:t>Оса</w:t>
      </w:r>
    </w:p>
    <w:p w:rsidR="00000762" w:rsidRDefault="00000762" w:rsidP="00A33FC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:rsidR="00000762" w:rsidRPr="00A24E8E" w:rsidRDefault="00000762" w:rsidP="00A33FCD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A24E8E">
        <w:rPr>
          <w:rFonts w:ascii="Times New Roman" w:hAnsi="Times New Roman"/>
          <w:sz w:val="24"/>
          <w:szCs w:val="24"/>
        </w:rPr>
        <w:t>Об утверждении перечня</w:t>
      </w:r>
    </w:p>
    <w:p w:rsidR="00000762" w:rsidRPr="00A24E8E" w:rsidRDefault="00000762" w:rsidP="00A33FCD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A24E8E">
        <w:rPr>
          <w:rFonts w:ascii="Times New Roman" w:hAnsi="Times New Roman"/>
          <w:sz w:val="24"/>
          <w:szCs w:val="24"/>
        </w:rPr>
        <w:t>муниципальных услуг</w:t>
      </w:r>
    </w:p>
    <w:p w:rsidR="00000762" w:rsidRPr="00A24E8E" w:rsidRDefault="00000762" w:rsidP="00A33FC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:rsidR="00000762" w:rsidRPr="00A24E8E" w:rsidRDefault="00000762" w:rsidP="00A33FC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A24E8E">
        <w:rPr>
          <w:rFonts w:ascii="Times New Roman" w:hAnsi="Times New Roman"/>
          <w:sz w:val="24"/>
          <w:szCs w:val="24"/>
        </w:rPr>
        <w:t>В целях реализации Федерального закона от 27.07.2010 года № 210 – ФЗ «Об организации предоставления государственных и муниципальных услуг», руководствуясь Распоряжением  Правительства РФ от 25.04.2011 г. № 729-р «О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ч. 4 ст. 55 Устава муниципального образования «Осинский район»,</w:t>
      </w:r>
    </w:p>
    <w:p w:rsidR="00000762" w:rsidRPr="00A24E8E" w:rsidRDefault="00000762" w:rsidP="00A33FC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:rsidR="00000762" w:rsidRPr="00A24E8E" w:rsidRDefault="00000762" w:rsidP="00A33FCD">
      <w:pPr>
        <w:spacing w:after="0" w:line="240" w:lineRule="auto"/>
        <w:ind w:left="-709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</w:t>
      </w:r>
      <w:r w:rsidRPr="003E10B5">
        <w:rPr>
          <w:rFonts w:ascii="Times New Roman" w:hAnsi="Times New Roman"/>
          <w:sz w:val="24"/>
          <w:szCs w:val="24"/>
        </w:rPr>
        <w:t>Ю</w:t>
      </w:r>
      <w:r w:rsidRPr="00A24E8E">
        <w:rPr>
          <w:rFonts w:ascii="Times New Roman" w:hAnsi="Times New Roman"/>
          <w:sz w:val="24"/>
          <w:szCs w:val="24"/>
        </w:rPr>
        <w:t>:</w:t>
      </w:r>
    </w:p>
    <w:p w:rsidR="00000762" w:rsidRPr="00A24E8E" w:rsidRDefault="00000762" w:rsidP="00A33FC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:rsidR="00000762" w:rsidRPr="00A24E8E" w:rsidRDefault="00000762" w:rsidP="00A33FC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A24E8E">
        <w:rPr>
          <w:rFonts w:ascii="Times New Roman" w:hAnsi="Times New Roman"/>
          <w:sz w:val="24"/>
          <w:szCs w:val="24"/>
        </w:rPr>
        <w:t>1. Утвердить перечень муниципальных услуг, оказываем</w:t>
      </w:r>
      <w:r>
        <w:rPr>
          <w:rFonts w:ascii="Times New Roman" w:hAnsi="Times New Roman"/>
          <w:sz w:val="24"/>
          <w:szCs w:val="24"/>
        </w:rPr>
        <w:t>ых структурными подразделениям а</w:t>
      </w:r>
      <w:r w:rsidRPr="00A24E8E">
        <w:rPr>
          <w:rFonts w:ascii="Times New Roman" w:hAnsi="Times New Roman"/>
          <w:sz w:val="24"/>
          <w:szCs w:val="24"/>
        </w:rPr>
        <w:t>дминистрации МО «Осинский район». Приложение № 1.</w:t>
      </w:r>
    </w:p>
    <w:p w:rsidR="00000762" w:rsidRPr="00A24E8E" w:rsidRDefault="00000762" w:rsidP="00A33FC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A24E8E">
        <w:rPr>
          <w:rFonts w:ascii="Times New Roman" w:hAnsi="Times New Roman"/>
          <w:sz w:val="24"/>
          <w:szCs w:val="24"/>
        </w:rPr>
        <w:t>2. Утвердить перечень муниципальных услуг, оказываем</w:t>
      </w:r>
      <w:r>
        <w:rPr>
          <w:rFonts w:ascii="Times New Roman" w:hAnsi="Times New Roman"/>
          <w:sz w:val="24"/>
          <w:szCs w:val="24"/>
        </w:rPr>
        <w:t>ых муниципальными учреждениями в которых размещается муниципальное задание (заказ). Приложение № 2</w:t>
      </w:r>
      <w:r w:rsidRPr="00A24E8E">
        <w:rPr>
          <w:rFonts w:ascii="Times New Roman" w:hAnsi="Times New Roman"/>
          <w:sz w:val="24"/>
          <w:szCs w:val="24"/>
        </w:rPr>
        <w:t>.</w:t>
      </w:r>
    </w:p>
    <w:p w:rsidR="00000762" w:rsidRPr="00A24E8E" w:rsidRDefault="00000762" w:rsidP="00A33FC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24E8E">
        <w:rPr>
          <w:rFonts w:ascii="Times New Roman" w:hAnsi="Times New Roman"/>
          <w:sz w:val="24"/>
          <w:szCs w:val="24"/>
        </w:rPr>
        <w:t>Руководителю аппарата, начальнику отдела по обеспечению деятельности мэра муниципального образования «Осинский район» Башиновой Л.К. разместить на официальном сайте администрации муниципального образования «Осинский район».</w:t>
      </w:r>
    </w:p>
    <w:p w:rsidR="00000762" w:rsidRPr="00A24E8E" w:rsidRDefault="00000762" w:rsidP="00A33FC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24E8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Руководителям</w:t>
      </w:r>
      <w:r w:rsidRPr="00A24E8E">
        <w:rPr>
          <w:rFonts w:ascii="Times New Roman" w:hAnsi="Times New Roman"/>
          <w:sz w:val="24"/>
          <w:szCs w:val="24"/>
        </w:rPr>
        <w:t xml:space="preserve"> структурных подразделений администрации МО «Осинский район»</w:t>
      </w:r>
      <w:r>
        <w:rPr>
          <w:rFonts w:ascii="Times New Roman" w:hAnsi="Times New Roman"/>
          <w:sz w:val="24"/>
          <w:szCs w:val="24"/>
        </w:rPr>
        <w:t>, муниципальным учреждениям</w:t>
      </w:r>
      <w:r w:rsidRPr="00A24E8E">
        <w:rPr>
          <w:rFonts w:ascii="Times New Roman" w:hAnsi="Times New Roman"/>
          <w:sz w:val="24"/>
          <w:szCs w:val="24"/>
        </w:rPr>
        <w:t xml:space="preserve"> обеспечить размещение муниципальных услуг по </w:t>
      </w:r>
      <w:r>
        <w:rPr>
          <w:rFonts w:ascii="Times New Roman" w:hAnsi="Times New Roman"/>
          <w:sz w:val="24"/>
          <w:szCs w:val="24"/>
        </w:rPr>
        <w:t>своей сфере деятельности на едином портале федерального реестра</w:t>
      </w:r>
      <w:r w:rsidRPr="00A24E8E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(ФРГУ).</w:t>
      </w:r>
    </w:p>
    <w:p w:rsidR="00000762" w:rsidRPr="00A24E8E" w:rsidRDefault="00000762" w:rsidP="00A33FC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A24E8E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первого заместителя мэра Хошхоева Б.М.</w:t>
      </w:r>
    </w:p>
    <w:p w:rsidR="00000762" w:rsidRPr="00A24E8E" w:rsidRDefault="00000762" w:rsidP="00A33FC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:rsidR="00000762" w:rsidRPr="00A24E8E" w:rsidRDefault="00000762" w:rsidP="00A33FC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:rsidR="00000762" w:rsidRPr="00A24E8E" w:rsidRDefault="00000762" w:rsidP="00A33FC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A24E8E">
        <w:rPr>
          <w:rFonts w:ascii="Times New Roman" w:hAnsi="Times New Roman"/>
          <w:sz w:val="24"/>
          <w:szCs w:val="24"/>
        </w:rPr>
        <w:t>Мэр МО «Осинский район»                                                                                    В.М. Мантыков</w:t>
      </w:r>
    </w:p>
    <w:p w:rsidR="00000762" w:rsidRPr="00A24E8E" w:rsidRDefault="00000762" w:rsidP="00A33FCD">
      <w:pPr>
        <w:spacing w:after="0" w:line="240" w:lineRule="auto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:rsidR="00000762" w:rsidRPr="00231AF1" w:rsidRDefault="00000762" w:rsidP="00A24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762" w:rsidRDefault="00000762" w:rsidP="00A24E8E">
      <w:pPr>
        <w:jc w:val="both"/>
      </w:pPr>
    </w:p>
    <w:p w:rsidR="00000762" w:rsidRDefault="00000762"/>
    <w:p w:rsidR="00000762" w:rsidRDefault="00000762"/>
    <w:p w:rsidR="00000762" w:rsidRDefault="00000762"/>
    <w:p w:rsidR="00000762" w:rsidRDefault="00000762"/>
    <w:p w:rsidR="00000762" w:rsidRDefault="00000762"/>
    <w:p w:rsidR="00000762" w:rsidRDefault="00000762" w:rsidP="00086A4B">
      <w:pPr>
        <w:spacing w:after="0"/>
        <w:jc w:val="right"/>
        <w:rPr>
          <w:rFonts w:ascii="Times New Roman" w:hAnsi="Times New Roman"/>
          <w:sz w:val="24"/>
          <w:szCs w:val="24"/>
        </w:rPr>
        <w:sectPr w:rsidR="00000762" w:rsidSect="00A33FCD">
          <w:pgSz w:w="11906" w:h="16838"/>
          <w:pgMar w:top="426" w:right="567" w:bottom="1134" w:left="1843" w:header="708" w:footer="708" w:gutter="0"/>
          <w:cols w:space="708"/>
          <w:docGrid w:linePitch="360"/>
        </w:sectPr>
      </w:pPr>
    </w:p>
    <w:p w:rsidR="00000762" w:rsidRPr="00A33FCD" w:rsidRDefault="00000762" w:rsidP="00086A4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A33FCD">
        <w:rPr>
          <w:rFonts w:ascii="Times New Roman" w:hAnsi="Times New Roman"/>
          <w:sz w:val="18"/>
          <w:szCs w:val="18"/>
        </w:rPr>
        <w:t>Приложение 1</w:t>
      </w:r>
    </w:p>
    <w:p w:rsidR="00000762" w:rsidRPr="00F5064A" w:rsidRDefault="00000762" w:rsidP="00F5064A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</w:t>
      </w:r>
      <w:r w:rsidRPr="00F5064A">
        <w:rPr>
          <w:rFonts w:ascii="Times New Roman" w:hAnsi="Times New Roman"/>
          <w:sz w:val="20"/>
          <w:szCs w:val="20"/>
        </w:rPr>
        <w:t xml:space="preserve"> мэра</w:t>
      </w:r>
    </w:p>
    <w:p w:rsidR="00000762" w:rsidRPr="00F5064A" w:rsidRDefault="00000762" w:rsidP="00F5064A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r w:rsidRPr="00F5064A">
        <w:rPr>
          <w:rFonts w:ascii="Times New Roman" w:hAnsi="Times New Roman"/>
          <w:sz w:val="20"/>
          <w:szCs w:val="20"/>
        </w:rPr>
        <w:t>МО «</w:t>
      </w:r>
      <w:r>
        <w:rPr>
          <w:rFonts w:ascii="Times New Roman" w:hAnsi="Times New Roman"/>
          <w:sz w:val="20"/>
          <w:szCs w:val="20"/>
        </w:rPr>
        <w:t>Осинский</w:t>
      </w:r>
      <w:r w:rsidRPr="00F5064A">
        <w:rPr>
          <w:rFonts w:ascii="Times New Roman" w:hAnsi="Times New Roman"/>
          <w:sz w:val="20"/>
          <w:szCs w:val="20"/>
        </w:rPr>
        <w:t xml:space="preserve"> район»</w:t>
      </w:r>
    </w:p>
    <w:p w:rsidR="00000762" w:rsidRPr="00F5064A" w:rsidRDefault="00000762" w:rsidP="00F5064A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r w:rsidRPr="00F5064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«__»________ 2016 г. №__</w:t>
      </w:r>
    </w:p>
    <w:p w:rsidR="00000762" w:rsidRPr="00F5064A" w:rsidRDefault="00000762" w:rsidP="00F5064A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000762" w:rsidRPr="00A33FCD" w:rsidRDefault="00000762" w:rsidP="00A33FCD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 муниципальных услуг</w:t>
      </w:r>
      <w:r w:rsidRPr="00A33FC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оказываемых</w:t>
      </w:r>
      <w:r w:rsidRPr="00A33FCD">
        <w:rPr>
          <w:rFonts w:ascii="Times New Roman" w:hAnsi="Times New Roman"/>
          <w:sz w:val="20"/>
          <w:szCs w:val="20"/>
        </w:rPr>
        <w:t xml:space="preserve"> структурными подразделениями администрации МО «Осинский район»</w:t>
      </w:r>
    </w:p>
    <w:p w:rsidR="00000762" w:rsidRPr="00F5064A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267"/>
        <w:gridCol w:w="1986"/>
        <w:gridCol w:w="3118"/>
        <w:gridCol w:w="1560"/>
        <w:gridCol w:w="1249"/>
        <w:gridCol w:w="9"/>
        <w:gridCol w:w="1976"/>
        <w:gridCol w:w="9"/>
        <w:gridCol w:w="1975"/>
        <w:gridCol w:w="9"/>
        <w:gridCol w:w="1435"/>
      </w:tblGrid>
      <w:tr w:rsidR="00000762" w:rsidRPr="0053733B" w:rsidTr="0036124C">
        <w:tc>
          <w:tcPr>
            <w:tcW w:w="851" w:type="dxa"/>
          </w:tcPr>
          <w:p w:rsidR="00000762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муниципальной </w:t>
            </w:r>
          </w:p>
          <w:p w:rsidR="00000762" w:rsidRPr="00F5064A" w:rsidRDefault="00000762" w:rsidP="00F5064A">
            <w:pPr>
              <w:spacing w:after="0" w:line="240" w:lineRule="auto"/>
              <w:ind w:left="-388" w:firstLine="388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услуги</w:t>
            </w:r>
          </w:p>
        </w:tc>
        <w:tc>
          <w:tcPr>
            <w:tcW w:w="1986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структурного подразделения администрации района, предоставляющего муниципальную услугу </w:t>
            </w:r>
          </w:p>
        </w:tc>
        <w:tc>
          <w:tcPr>
            <w:tcW w:w="3118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Правовое основание оказания муниципальной услуги</w:t>
            </w:r>
          </w:p>
        </w:tc>
        <w:tc>
          <w:tcPr>
            <w:tcW w:w="1560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Заявитель</w:t>
            </w:r>
          </w:p>
        </w:tc>
        <w:tc>
          <w:tcPr>
            <w:tcW w:w="1249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Возмездность оказания муниципальной услуги</w:t>
            </w:r>
          </w:p>
        </w:tc>
        <w:tc>
          <w:tcPr>
            <w:tcW w:w="1985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Результат оказания муниципальной услуги</w:t>
            </w:r>
          </w:p>
        </w:tc>
        <w:tc>
          <w:tcPr>
            <w:tcW w:w="1984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444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Полномочие</w:t>
            </w:r>
          </w:p>
        </w:tc>
      </w:tr>
      <w:tr w:rsidR="00000762" w:rsidRPr="0053733B" w:rsidTr="0036124C">
        <w:tc>
          <w:tcPr>
            <w:tcW w:w="851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6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49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44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00762" w:rsidRPr="0053733B" w:rsidTr="0036124C">
        <w:tc>
          <w:tcPr>
            <w:tcW w:w="16444" w:type="dxa"/>
            <w:gridSpan w:val="12"/>
          </w:tcPr>
          <w:p w:rsidR="00000762" w:rsidRPr="00F5064A" w:rsidRDefault="00000762" w:rsidP="00611A8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Отдел по управлению муниципальным имуществом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земельным отношениям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администрации МО «</w:t>
            </w:r>
            <w:r>
              <w:rPr>
                <w:rFonts w:ascii="Times New Roman" w:hAnsi="Times New Roman"/>
                <w:sz w:val="16"/>
                <w:szCs w:val="16"/>
              </w:rPr>
              <w:t>Осинский район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» (далее- администрации района)</w:t>
            </w:r>
          </w:p>
        </w:tc>
      </w:tr>
      <w:tr w:rsidR="00000762" w:rsidRPr="0053733B" w:rsidTr="0036124C">
        <w:tc>
          <w:tcPr>
            <w:tcW w:w="851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226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Выдача выписок из реестра муниципальной собственности</w:t>
            </w:r>
          </w:p>
        </w:tc>
        <w:tc>
          <w:tcPr>
            <w:tcW w:w="1986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Отдел по управлению муниципальным имуществом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земельным отношениям 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администрации  района</w:t>
            </w:r>
          </w:p>
        </w:tc>
        <w:tc>
          <w:tcPr>
            <w:tcW w:w="3118" w:type="dxa"/>
          </w:tcPr>
          <w:p w:rsidR="00000762" w:rsidRPr="00F5064A" w:rsidRDefault="00000762" w:rsidP="00611A8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Земельный Код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екс РФ от 25.10.2001 г. №136-ФЗ.</w:t>
            </w:r>
          </w:p>
        </w:tc>
        <w:tc>
          <w:tcPr>
            <w:tcW w:w="1560" w:type="dxa"/>
          </w:tcPr>
          <w:p w:rsidR="00000762" w:rsidRPr="00F5064A" w:rsidRDefault="00000762" w:rsidP="00F5064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2"/>
          </w:tcPr>
          <w:p w:rsidR="00000762" w:rsidRPr="00F5064A" w:rsidRDefault="00000762" w:rsidP="00F5064A">
            <w:pPr>
              <w:ind w:left="-125" w:firstLine="125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бесплатная</w:t>
            </w:r>
          </w:p>
        </w:tc>
        <w:tc>
          <w:tcPr>
            <w:tcW w:w="1985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Выдача выписок</w:t>
            </w:r>
          </w:p>
        </w:tc>
        <w:tc>
          <w:tcPr>
            <w:tcW w:w="1984" w:type="dxa"/>
            <w:gridSpan w:val="2"/>
          </w:tcPr>
          <w:p w:rsidR="00000762" w:rsidRPr="00F5064A" w:rsidRDefault="00000762" w:rsidP="00611A8C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Постановление мэра от 21.05.2013</w:t>
            </w: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г. №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286</w:t>
            </w:r>
          </w:p>
        </w:tc>
        <w:tc>
          <w:tcPr>
            <w:tcW w:w="1435" w:type="dxa"/>
          </w:tcPr>
          <w:p w:rsidR="00000762" w:rsidRPr="00F5064A" w:rsidRDefault="00000762" w:rsidP="00F5064A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муниципального района</w:t>
            </w:r>
          </w:p>
        </w:tc>
      </w:tr>
      <w:tr w:rsidR="00000762" w:rsidRPr="0053733B" w:rsidTr="0036124C">
        <w:tc>
          <w:tcPr>
            <w:tcW w:w="851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1.1.2</w:t>
            </w:r>
          </w:p>
        </w:tc>
        <w:tc>
          <w:tcPr>
            <w:tcW w:w="226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Выдача дубликатов договоров на передачу жилых помещений в собственность граждан</w:t>
            </w:r>
          </w:p>
        </w:tc>
        <w:tc>
          <w:tcPr>
            <w:tcW w:w="1986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Отдел по управлению муниципальным имуществом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земельным отношениям 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администрации  района</w:t>
            </w:r>
          </w:p>
        </w:tc>
        <w:tc>
          <w:tcPr>
            <w:tcW w:w="3118" w:type="dxa"/>
          </w:tcPr>
          <w:p w:rsidR="00000762" w:rsidRPr="00F5064A" w:rsidRDefault="00000762" w:rsidP="00611A8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Земельный Кодекс РФ от 25.10.2001 г. №136-ФЗ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0" w:type="dxa"/>
          </w:tcPr>
          <w:p w:rsidR="00000762" w:rsidRPr="00F5064A" w:rsidRDefault="00000762" w:rsidP="00F5064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Индивидуальные предприниматели, физические и  юридические лица</w:t>
            </w:r>
          </w:p>
        </w:tc>
        <w:tc>
          <w:tcPr>
            <w:tcW w:w="1258" w:type="dxa"/>
            <w:gridSpan w:val="2"/>
          </w:tcPr>
          <w:p w:rsidR="00000762" w:rsidRPr="00F5064A" w:rsidRDefault="00000762" w:rsidP="00F5064A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Бесплатная</w:t>
            </w:r>
          </w:p>
        </w:tc>
        <w:tc>
          <w:tcPr>
            <w:tcW w:w="1985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>Выдача дубликатов договоров на руки либо по средством почтовой связи</w:t>
            </w:r>
          </w:p>
        </w:tc>
        <w:tc>
          <w:tcPr>
            <w:tcW w:w="1984" w:type="dxa"/>
            <w:gridSpan w:val="2"/>
          </w:tcPr>
          <w:p w:rsidR="00000762" w:rsidRPr="00F5064A" w:rsidRDefault="00000762" w:rsidP="00F5064A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Постановление мэра от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21.05.2013 г. № 283</w:t>
            </w:r>
          </w:p>
        </w:tc>
        <w:tc>
          <w:tcPr>
            <w:tcW w:w="1435" w:type="dxa"/>
          </w:tcPr>
          <w:p w:rsidR="00000762" w:rsidRPr="00F5064A" w:rsidRDefault="00000762" w:rsidP="00F5064A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муниципального района</w:t>
            </w:r>
          </w:p>
        </w:tc>
      </w:tr>
      <w:tr w:rsidR="00000762" w:rsidRPr="0053733B" w:rsidTr="0036124C">
        <w:tc>
          <w:tcPr>
            <w:tcW w:w="851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</w:t>
            </w:r>
          </w:p>
        </w:tc>
        <w:tc>
          <w:tcPr>
            <w:tcW w:w="226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Передача жилых помещений в собственность граждан</w:t>
            </w:r>
          </w:p>
        </w:tc>
        <w:tc>
          <w:tcPr>
            <w:tcW w:w="1986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Отдел по управлению муниципальным имуществом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ЗО 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администрации  района</w:t>
            </w:r>
          </w:p>
        </w:tc>
        <w:tc>
          <w:tcPr>
            <w:tcW w:w="3118" w:type="dxa"/>
          </w:tcPr>
          <w:p w:rsidR="00000762" w:rsidRPr="00F5064A" w:rsidRDefault="00000762" w:rsidP="00F5064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Земельный Кодекс РФ от 25.10.2001 г. № 136-ФЗ, Федеральный закон от 25.10.2001 г. № 137-ФЗ «О введении Земельного кодекса РФ», Постановление Правительства РФ от 11.11.2002 г. № 808 «Об организации и проведении  торгов по продаже находящихся в государственной или муниципальной собственности земельных участков или права на заключение таких договоров аренды таких земельных участков»</w:t>
            </w:r>
          </w:p>
        </w:tc>
        <w:tc>
          <w:tcPr>
            <w:tcW w:w="1560" w:type="dxa"/>
          </w:tcPr>
          <w:p w:rsidR="00000762" w:rsidRPr="00F5064A" w:rsidRDefault="00000762" w:rsidP="002F3E5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Физические лица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58" w:type="dxa"/>
            <w:gridSpan w:val="2"/>
          </w:tcPr>
          <w:p w:rsidR="00000762" w:rsidRPr="00F5064A" w:rsidRDefault="00000762" w:rsidP="00F5064A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Бесплатная</w:t>
            </w:r>
          </w:p>
        </w:tc>
        <w:tc>
          <w:tcPr>
            <w:tcW w:w="1985" w:type="dxa"/>
            <w:gridSpan w:val="2"/>
          </w:tcPr>
          <w:p w:rsidR="00000762" w:rsidRPr="00F5064A" w:rsidRDefault="00000762" w:rsidP="00F5064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 постановление мэра о предоставлении 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жилого</w:t>
            </w: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помещения в собственность граждан</w:t>
            </w: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;</w:t>
            </w:r>
          </w:p>
          <w:p w:rsidR="00000762" w:rsidRPr="00F5064A" w:rsidRDefault="00000762" w:rsidP="00F5064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- договор купли-продажи земельного участка;</w:t>
            </w:r>
          </w:p>
          <w:p w:rsidR="00000762" w:rsidRPr="00F5064A" w:rsidRDefault="00000762" w:rsidP="00F5064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- договор аренды земельного участка;</w:t>
            </w:r>
          </w:p>
          <w:p w:rsidR="00000762" w:rsidRPr="00F5064A" w:rsidRDefault="00000762" w:rsidP="00F5064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- уведомление об отказе в предоставлении муниципальной услуги</w:t>
            </w:r>
          </w:p>
        </w:tc>
        <w:tc>
          <w:tcPr>
            <w:tcW w:w="1984" w:type="dxa"/>
            <w:gridSpan w:val="2"/>
          </w:tcPr>
          <w:p w:rsidR="00000762" w:rsidRPr="00F5064A" w:rsidRDefault="00000762" w:rsidP="002F3E5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Постановление мэра от 2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1.05.2013</w:t>
            </w: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г. №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287</w:t>
            </w:r>
          </w:p>
        </w:tc>
        <w:tc>
          <w:tcPr>
            <w:tcW w:w="1435" w:type="dxa"/>
          </w:tcPr>
          <w:p w:rsidR="00000762" w:rsidRPr="00F5064A" w:rsidRDefault="00000762" w:rsidP="00F5064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муниципального района</w:t>
            </w:r>
          </w:p>
        </w:tc>
      </w:tr>
      <w:tr w:rsidR="00000762" w:rsidRPr="0053733B" w:rsidTr="0036124C">
        <w:tc>
          <w:tcPr>
            <w:tcW w:w="851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1.1.4</w:t>
            </w:r>
          </w:p>
        </w:tc>
        <w:tc>
          <w:tcPr>
            <w:tcW w:w="226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деятельности.</w:t>
            </w:r>
          </w:p>
        </w:tc>
        <w:tc>
          <w:tcPr>
            <w:tcW w:w="1986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Отдел по управлению муниципальным имуществом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земельным отношениям 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администрации  района</w:t>
            </w:r>
          </w:p>
        </w:tc>
        <w:tc>
          <w:tcPr>
            <w:tcW w:w="3118" w:type="dxa"/>
          </w:tcPr>
          <w:p w:rsidR="00000762" w:rsidRPr="00F5064A" w:rsidRDefault="00000762" w:rsidP="00F5064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Земельный Кодекс РФ от 25.10.2001 г. № 136-ФЗ, Федеральный закон от 11.06.2003 г. № 74-ФЗ «О крестьянском (фермерском) хозяйстве», Постановление Правительства РФ от 11.11.2002 г. № 808 «Об организации и проведении  торгов по продаже находящихся в государственной или муниципальной собственности земельных участков или права на заключение таких договоров аренды таких земельных участков», Закон Иркутской области от 12.03.2009 г. № 8-ОЗ «О бесплатном предоставлении земельных участков на территории Иркутской области в собственность граждан».</w:t>
            </w:r>
          </w:p>
        </w:tc>
        <w:tc>
          <w:tcPr>
            <w:tcW w:w="1560" w:type="dxa"/>
          </w:tcPr>
          <w:p w:rsidR="00000762" w:rsidRPr="00F5064A" w:rsidRDefault="00000762" w:rsidP="00F5064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ИП без образования юридического лица</w:t>
            </w:r>
          </w:p>
        </w:tc>
        <w:tc>
          <w:tcPr>
            <w:tcW w:w="1258" w:type="dxa"/>
            <w:gridSpan w:val="2"/>
          </w:tcPr>
          <w:p w:rsidR="00000762" w:rsidRPr="00F5064A" w:rsidRDefault="00000762" w:rsidP="00F5064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бесплатная</w:t>
            </w:r>
          </w:p>
        </w:tc>
        <w:tc>
          <w:tcPr>
            <w:tcW w:w="1985" w:type="dxa"/>
            <w:gridSpan w:val="2"/>
          </w:tcPr>
          <w:p w:rsidR="00000762" w:rsidRPr="00F5064A" w:rsidRDefault="00000762" w:rsidP="00F5064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 договор аренды сроком не менее пяти лет; </w:t>
            </w:r>
          </w:p>
          <w:p w:rsidR="00000762" w:rsidRPr="00F5064A" w:rsidRDefault="00000762" w:rsidP="00F5064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- договор купли-продажи;</w:t>
            </w:r>
          </w:p>
          <w:p w:rsidR="00000762" w:rsidRPr="00F5064A" w:rsidRDefault="00000762" w:rsidP="00F5064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-постановление о предоставлении земельного участка заявителю в собственность бесплатно, при условии, что срок аренды земельного участка составляет не менее пяти лет, арендная плата за земельный участок уплачена в полном объеме;</w:t>
            </w:r>
          </w:p>
          <w:p w:rsidR="00000762" w:rsidRPr="00F5064A" w:rsidRDefault="00000762" w:rsidP="00F5064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- уведомление заявителя об отказе в предоставлении муниципальной услуги.</w:t>
            </w:r>
          </w:p>
        </w:tc>
        <w:tc>
          <w:tcPr>
            <w:tcW w:w="1984" w:type="dxa"/>
            <w:gridSpan w:val="2"/>
          </w:tcPr>
          <w:p w:rsidR="00000762" w:rsidRPr="00F5064A" w:rsidRDefault="00000762" w:rsidP="00F5064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Постановление мэра от 28.11.2013 г. № 604</w:t>
            </w:r>
          </w:p>
        </w:tc>
        <w:tc>
          <w:tcPr>
            <w:tcW w:w="1435" w:type="dxa"/>
          </w:tcPr>
          <w:p w:rsidR="00000762" w:rsidRPr="00F5064A" w:rsidRDefault="00000762" w:rsidP="00F5064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муниципального района</w:t>
            </w:r>
          </w:p>
        </w:tc>
      </w:tr>
      <w:tr w:rsidR="00000762" w:rsidRPr="0053733B" w:rsidTr="0036124C">
        <w:tc>
          <w:tcPr>
            <w:tcW w:w="851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1.1.5</w:t>
            </w:r>
          </w:p>
        </w:tc>
        <w:tc>
          <w:tcPr>
            <w:tcW w:w="226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Заключение договоров социального найма жилого помещения, находящегося в муниципальной собственности МО «Осинский район»</w:t>
            </w:r>
          </w:p>
        </w:tc>
        <w:tc>
          <w:tcPr>
            <w:tcW w:w="1986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Отдел по управлению муниципальным имуществом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земельным отношениям 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администрации  района</w:t>
            </w:r>
          </w:p>
        </w:tc>
        <w:tc>
          <w:tcPr>
            <w:tcW w:w="3118" w:type="dxa"/>
          </w:tcPr>
          <w:p w:rsidR="00000762" w:rsidRPr="00F5064A" w:rsidRDefault="00000762" w:rsidP="00EB0419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закон от 06.10.2003 г. № 131-ФЗ «Об общих при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нципах местного самоуправления».</w:t>
            </w:r>
          </w:p>
        </w:tc>
        <w:tc>
          <w:tcPr>
            <w:tcW w:w="1560" w:type="dxa"/>
          </w:tcPr>
          <w:p w:rsidR="00000762" w:rsidRPr="00F5064A" w:rsidRDefault="00000762" w:rsidP="00EB0419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Физические </w:t>
            </w: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лица</w:t>
            </w:r>
          </w:p>
        </w:tc>
        <w:tc>
          <w:tcPr>
            <w:tcW w:w="1258" w:type="dxa"/>
            <w:gridSpan w:val="2"/>
          </w:tcPr>
          <w:p w:rsidR="00000762" w:rsidRPr="00F5064A" w:rsidRDefault="00000762" w:rsidP="00F5064A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Бесплатная</w:t>
            </w:r>
          </w:p>
          <w:p w:rsidR="00000762" w:rsidRPr="00F5064A" w:rsidRDefault="00000762" w:rsidP="00F5064A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000762" w:rsidRDefault="00000762" w:rsidP="00F5064A">
            <w:pPr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 договор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социального найма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жилого помещения, находящегося в муниципальной собственности МО «Осинский район» </w:t>
            </w:r>
          </w:p>
          <w:p w:rsidR="00000762" w:rsidRPr="00F5064A" w:rsidRDefault="00000762" w:rsidP="00F5064A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- отказ в предоставлении услуги</w:t>
            </w:r>
          </w:p>
        </w:tc>
        <w:tc>
          <w:tcPr>
            <w:tcW w:w="1984" w:type="dxa"/>
            <w:gridSpan w:val="2"/>
          </w:tcPr>
          <w:p w:rsidR="00000762" w:rsidRPr="00F5064A" w:rsidRDefault="00000762" w:rsidP="00F5064A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Постановление мэра от 21.05.2013 г. № 285</w:t>
            </w:r>
          </w:p>
        </w:tc>
        <w:tc>
          <w:tcPr>
            <w:tcW w:w="1435" w:type="dxa"/>
          </w:tcPr>
          <w:p w:rsidR="00000762" w:rsidRPr="00F5064A" w:rsidRDefault="00000762" w:rsidP="00F5064A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муниципального района</w:t>
            </w:r>
          </w:p>
        </w:tc>
      </w:tr>
      <w:tr w:rsidR="00000762" w:rsidRPr="0053733B" w:rsidTr="0036124C">
        <w:tc>
          <w:tcPr>
            <w:tcW w:w="851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1.1.6</w:t>
            </w:r>
          </w:p>
        </w:tc>
        <w:tc>
          <w:tcPr>
            <w:tcW w:w="2267" w:type="dxa"/>
          </w:tcPr>
          <w:p w:rsidR="00000762" w:rsidRDefault="00000762" w:rsidP="000863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имущества в аренду, безво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змездное пользование,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доверительное управление, оперативное управление, хозяйственное ведение </w:t>
            </w:r>
          </w:p>
          <w:p w:rsidR="00000762" w:rsidRDefault="00000762" w:rsidP="000863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Pr="00F5064A" w:rsidRDefault="00000762" w:rsidP="000863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Отдел по управлению муниципальным имуществом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земельным отношениям 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администрации  района</w:t>
            </w:r>
          </w:p>
        </w:tc>
        <w:tc>
          <w:tcPr>
            <w:tcW w:w="3118" w:type="dxa"/>
          </w:tcPr>
          <w:p w:rsidR="00000762" w:rsidRPr="00F5064A" w:rsidRDefault="00000762" w:rsidP="0008636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Закон Иркутской области от 08.11.2010 г. № 107-ОЗ «Об особенностях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государственной собственности  Иркутской области или в муниципальной собственности муниципальных образований Иркутской области»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60" w:type="dxa"/>
          </w:tcPr>
          <w:p w:rsidR="00000762" w:rsidRPr="00F5064A" w:rsidRDefault="00000762" w:rsidP="0008636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Юридические лица,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физические лица, </w:t>
            </w: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ИП без образования юридического лица</w:t>
            </w:r>
          </w:p>
        </w:tc>
        <w:tc>
          <w:tcPr>
            <w:tcW w:w="1258" w:type="dxa"/>
            <w:gridSpan w:val="2"/>
          </w:tcPr>
          <w:p w:rsidR="00000762" w:rsidRPr="00F5064A" w:rsidRDefault="00000762" w:rsidP="00F5064A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Бесплатная</w:t>
            </w:r>
          </w:p>
          <w:p w:rsidR="00000762" w:rsidRPr="00F5064A" w:rsidRDefault="00000762" w:rsidP="00F5064A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000762" w:rsidRPr="00F5064A" w:rsidRDefault="00000762" w:rsidP="00F5064A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Заключение договора аренды, безвозмездного пользования, доверительного управления муниципальным имуществом</w:t>
            </w: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;</w:t>
            </w:r>
          </w:p>
          <w:p w:rsidR="00000762" w:rsidRDefault="00000762" w:rsidP="00F5064A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 Принятие постановления администрации района о предоставлении муниципального имущества на праве оперативного управления или хозяйственного ведения;</w:t>
            </w: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000762" w:rsidRPr="00F5064A" w:rsidRDefault="00000762" w:rsidP="00F5064A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мотивированный </w:t>
            </w: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отказ в предоставлении услуги</w:t>
            </w:r>
          </w:p>
        </w:tc>
        <w:tc>
          <w:tcPr>
            <w:tcW w:w="1984" w:type="dxa"/>
            <w:gridSpan w:val="2"/>
          </w:tcPr>
          <w:p w:rsidR="00000762" w:rsidRPr="00F5064A" w:rsidRDefault="00000762" w:rsidP="00086366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Постановление мэра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района </w:t>
            </w: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13.08.2013</w:t>
            </w: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г. №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438</w:t>
            </w:r>
          </w:p>
        </w:tc>
        <w:tc>
          <w:tcPr>
            <w:tcW w:w="1435" w:type="dxa"/>
          </w:tcPr>
          <w:p w:rsidR="00000762" w:rsidRPr="00F5064A" w:rsidRDefault="00000762" w:rsidP="00F5064A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муниципального района</w:t>
            </w:r>
          </w:p>
        </w:tc>
      </w:tr>
      <w:tr w:rsidR="00000762" w:rsidRPr="0053733B" w:rsidTr="0036124C">
        <w:tc>
          <w:tcPr>
            <w:tcW w:w="851" w:type="dxa"/>
          </w:tcPr>
          <w:p w:rsidR="00000762" w:rsidRPr="00F5064A" w:rsidRDefault="00000762" w:rsidP="00C137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7" w:type="dxa"/>
          </w:tcPr>
          <w:p w:rsidR="00000762" w:rsidRPr="00F5064A" w:rsidRDefault="00000762" w:rsidP="002535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Приватизация муниципального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имущества</w:t>
            </w:r>
          </w:p>
        </w:tc>
        <w:tc>
          <w:tcPr>
            <w:tcW w:w="1986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Отдел по управлению муниципальным имуществом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земельным отношениям 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администрации  района</w:t>
            </w:r>
          </w:p>
        </w:tc>
        <w:tc>
          <w:tcPr>
            <w:tcW w:w="3118" w:type="dxa"/>
          </w:tcPr>
          <w:p w:rsidR="00000762" w:rsidRPr="00F5064A" w:rsidRDefault="00000762" w:rsidP="002535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Закон РФ «О приватизации жилищного фонда РФ» от 04.07.1991 г. № 1541-1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000762" w:rsidRPr="00F5064A" w:rsidRDefault="00000762" w:rsidP="002535DD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Физические лица, занимающие жилые помещения, находящиеся в муниципальной собственности муниципального образования «</w:t>
            </w:r>
            <w:r>
              <w:rPr>
                <w:rFonts w:ascii="Times New Roman" w:hAnsi="Times New Roman"/>
                <w:sz w:val="16"/>
                <w:szCs w:val="16"/>
              </w:rPr>
              <w:t>Осинский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район», на основании договоров социального найма (ордера),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совершеннолетия</w:t>
            </w:r>
          </w:p>
        </w:tc>
        <w:tc>
          <w:tcPr>
            <w:tcW w:w="1258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- договор приватизации;</w:t>
            </w:r>
          </w:p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- уведомление заявителя об отказе в предоставлении муниципальной услуги</w:t>
            </w:r>
          </w:p>
        </w:tc>
        <w:tc>
          <w:tcPr>
            <w:tcW w:w="1984" w:type="dxa"/>
            <w:gridSpan w:val="2"/>
          </w:tcPr>
          <w:p w:rsidR="00000762" w:rsidRPr="00F5064A" w:rsidRDefault="00000762" w:rsidP="002535DD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Постановление мэра от 21.05.2013</w:t>
            </w: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г. №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284</w:t>
            </w:r>
          </w:p>
        </w:tc>
        <w:tc>
          <w:tcPr>
            <w:tcW w:w="1435" w:type="dxa"/>
          </w:tcPr>
          <w:p w:rsidR="00000762" w:rsidRPr="00F5064A" w:rsidRDefault="00000762" w:rsidP="00F5064A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муниципального района</w:t>
            </w:r>
          </w:p>
        </w:tc>
      </w:tr>
      <w:tr w:rsidR="00000762" w:rsidRPr="0053733B" w:rsidTr="0036124C">
        <w:tc>
          <w:tcPr>
            <w:tcW w:w="16444" w:type="dxa"/>
            <w:gridSpan w:val="12"/>
          </w:tcPr>
          <w:p w:rsidR="00000762" w:rsidRPr="00F5064A" w:rsidRDefault="00000762" w:rsidP="005542F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Архивный отдел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администрации  района</w:t>
            </w:r>
          </w:p>
        </w:tc>
      </w:tr>
      <w:tr w:rsidR="00000762" w:rsidRPr="0053733B" w:rsidTr="0036124C">
        <w:tc>
          <w:tcPr>
            <w:tcW w:w="851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1.2.1</w:t>
            </w:r>
          </w:p>
        </w:tc>
        <w:tc>
          <w:tcPr>
            <w:tcW w:w="226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Исполнение социально-правовых запросов граждан, поступивших в архивный отдел</w:t>
            </w:r>
          </w:p>
        </w:tc>
        <w:tc>
          <w:tcPr>
            <w:tcW w:w="1986" w:type="dxa"/>
          </w:tcPr>
          <w:p w:rsidR="00000762" w:rsidRPr="00F5064A" w:rsidRDefault="00000762" w:rsidP="005542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Архивный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администрации  района</w:t>
            </w:r>
          </w:p>
        </w:tc>
        <w:tc>
          <w:tcPr>
            <w:tcW w:w="3118" w:type="dxa"/>
          </w:tcPr>
          <w:p w:rsidR="00000762" w:rsidRPr="00F5064A" w:rsidRDefault="00000762" w:rsidP="00554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п.16 ч.1 ст.15 Федерального</w:t>
            </w:r>
            <w:r w:rsidRPr="005542F5">
              <w:rPr>
                <w:rFonts w:ascii="Times New Roman" w:hAnsi="Times New Roman"/>
                <w:sz w:val="16"/>
                <w:szCs w:val="16"/>
              </w:rPr>
              <w:t xml:space="preserve"> закон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42F5">
              <w:rPr>
                <w:rFonts w:ascii="Times New Roman" w:hAnsi="Times New Roman"/>
                <w:sz w:val="16"/>
                <w:szCs w:val="16"/>
              </w:rPr>
              <w:t xml:space="preserve"> от 06.10.2003 N 131-ФЗ  "Об общих принципах организации местного самоуправления в Российской Федерации" </w:t>
            </w:r>
          </w:p>
        </w:tc>
        <w:tc>
          <w:tcPr>
            <w:tcW w:w="1560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258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1985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1. Архивные справки, архивные выписки, копии архивных документов</w:t>
            </w:r>
          </w:p>
          <w:p w:rsidR="00000762" w:rsidRPr="00F5064A" w:rsidRDefault="00000762" w:rsidP="005542F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2. Уведомление заявителя о невозможности исполнения запроса </w:t>
            </w:r>
            <w:r>
              <w:rPr>
                <w:rFonts w:ascii="Times New Roman" w:hAnsi="Times New Roman"/>
                <w:sz w:val="16"/>
                <w:szCs w:val="16"/>
              </w:rPr>
              <w:t>по существу</w:t>
            </w:r>
          </w:p>
        </w:tc>
        <w:tc>
          <w:tcPr>
            <w:tcW w:w="1984" w:type="dxa"/>
            <w:gridSpan w:val="2"/>
          </w:tcPr>
          <w:p w:rsidR="00000762" w:rsidRPr="00F5064A" w:rsidRDefault="00000762" w:rsidP="00554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мэра от 29.12.2015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г. № </w:t>
            </w:r>
            <w:r>
              <w:rPr>
                <w:rFonts w:ascii="Times New Roman" w:hAnsi="Times New Roman"/>
                <w:sz w:val="16"/>
                <w:szCs w:val="16"/>
              </w:rPr>
              <w:t>504</w:t>
            </w:r>
          </w:p>
        </w:tc>
        <w:tc>
          <w:tcPr>
            <w:tcW w:w="1435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</w:tc>
      </w:tr>
      <w:tr w:rsidR="00000762" w:rsidRPr="0053733B" w:rsidTr="0036124C">
        <w:tc>
          <w:tcPr>
            <w:tcW w:w="851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1.2.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обслуживания пользователей в читальном зале архивного отдела</w:t>
            </w:r>
          </w:p>
        </w:tc>
        <w:tc>
          <w:tcPr>
            <w:tcW w:w="1986" w:type="dxa"/>
          </w:tcPr>
          <w:p w:rsidR="00000762" w:rsidRPr="00F5064A" w:rsidRDefault="00000762" w:rsidP="005542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Архивный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администрации  района</w:t>
            </w:r>
          </w:p>
        </w:tc>
        <w:tc>
          <w:tcPr>
            <w:tcW w:w="3118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Закон  Иркутской области от 04.04.2008 г. № 4-ОЗ «Об архивном деле в Иркутской области»</w:t>
            </w:r>
          </w:p>
        </w:tc>
        <w:tc>
          <w:tcPr>
            <w:tcW w:w="1560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Юридические лица и физические лица</w:t>
            </w:r>
          </w:p>
        </w:tc>
        <w:tc>
          <w:tcPr>
            <w:tcW w:w="1258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1985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Выдача научно-справочного аппарата, архивных документов, изготовление копий архивных документов</w:t>
            </w:r>
          </w:p>
        </w:tc>
        <w:tc>
          <w:tcPr>
            <w:tcW w:w="1984" w:type="dxa"/>
            <w:gridSpan w:val="2"/>
          </w:tcPr>
          <w:p w:rsidR="00000762" w:rsidRPr="00F5064A" w:rsidRDefault="00000762" w:rsidP="005542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мэра от 14.11.2011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654</w:t>
            </w:r>
          </w:p>
        </w:tc>
        <w:tc>
          <w:tcPr>
            <w:tcW w:w="1435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</w:tc>
      </w:tr>
      <w:tr w:rsidR="00000762" w:rsidRPr="0053733B" w:rsidTr="0036124C">
        <w:tc>
          <w:tcPr>
            <w:tcW w:w="16444" w:type="dxa"/>
            <w:gridSpan w:val="12"/>
          </w:tcPr>
          <w:p w:rsidR="00000762" w:rsidRPr="00F5064A" w:rsidRDefault="00000762" w:rsidP="00F5064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ЖКХ, транспорта, связи, строительства, архитектуры и экологии</w:t>
            </w:r>
          </w:p>
        </w:tc>
      </w:tr>
      <w:tr w:rsidR="00000762" w:rsidRPr="0053733B" w:rsidTr="0036124C">
        <w:tc>
          <w:tcPr>
            <w:tcW w:w="851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1.3.1</w:t>
            </w:r>
          </w:p>
        </w:tc>
        <w:tc>
          <w:tcPr>
            <w:tcW w:w="226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Утилизация и переработка бытовых и промышленных отходов</w:t>
            </w:r>
          </w:p>
        </w:tc>
        <w:tc>
          <w:tcPr>
            <w:tcW w:w="1986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ЖКХ, транспорта, связи, строительства, архитектуры и экологии</w:t>
            </w:r>
          </w:p>
        </w:tc>
        <w:tc>
          <w:tcPr>
            <w:tcW w:w="3118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п.14 ч.1 ст.15 Федерального</w:t>
            </w:r>
            <w:r w:rsidRPr="005542F5">
              <w:rPr>
                <w:rFonts w:ascii="Times New Roman" w:hAnsi="Times New Roman"/>
                <w:sz w:val="16"/>
                <w:szCs w:val="16"/>
              </w:rPr>
              <w:t xml:space="preserve"> закон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42F5">
              <w:rPr>
                <w:rFonts w:ascii="Times New Roman" w:hAnsi="Times New Roman"/>
                <w:sz w:val="16"/>
                <w:szCs w:val="16"/>
              </w:rPr>
              <w:t xml:space="preserve"> от 06.10.2003 N 131-ФЗ  "Об общих принципах организации местного самоуправления в Российской Федерации"</w:t>
            </w:r>
          </w:p>
        </w:tc>
        <w:tc>
          <w:tcPr>
            <w:tcW w:w="1560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1985" w:type="dxa"/>
            <w:gridSpan w:val="2"/>
          </w:tcPr>
          <w:p w:rsidR="00000762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разработка и реализация мероприятий по утилизации и переработке бытовых и промышленных отходов</w:t>
            </w:r>
          </w:p>
          <w:p w:rsidR="00000762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Организация работ по обеспечению экологической безопасности в администрации МО «Осинский район».</w:t>
            </w:r>
          </w:p>
          <w:p w:rsidR="00000762" w:rsidRPr="00F5064A" w:rsidRDefault="00000762" w:rsidP="00972F8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Мотивированный отказ </w:t>
            </w:r>
            <w:r>
              <w:rPr>
                <w:rFonts w:ascii="Times New Roman" w:hAnsi="Times New Roman"/>
                <w:sz w:val="16"/>
                <w:szCs w:val="16"/>
              </w:rPr>
              <w:t>в предоставлении услуги.</w:t>
            </w:r>
          </w:p>
        </w:tc>
        <w:tc>
          <w:tcPr>
            <w:tcW w:w="1984" w:type="dxa"/>
            <w:gridSpan w:val="2"/>
          </w:tcPr>
          <w:p w:rsidR="00000762" w:rsidRPr="00F5064A" w:rsidRDefault="00000762" w:rsidP="00972F8C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Постановление мэра от 23.04.2013</w:t>
            </w: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г. №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1435" w:type="dxa"/>
          </w:tcPr>
          <w:p w:rsidR="00000762" w:rsidRPr="00F5064A" w:rsidRDefault="00000762" w:rsidP="00F5064A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муниципального района</w:t>
            </w:r>
          </w:p>
        </w:tc>
      </w:tr>
      <w:tr w:rsidR="00000762" w:rsidRPr="0053733B" w:rsidTr="0036124C">
        <w:tc>
          <w:tcPr>
            <w:tcW w:w="851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1.3.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7" w:type="dxa"/>
          </w:tcPr>
          <w:p w:rsidR="00000762" w:rsidRPr="00F5064A" w:rsidRDefault="00000762" w:rsidP="00BB04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Выдача разрешений на установку рекламных конструкций,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1986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ЖКХ, транспорта, связи, строительства, архитектуры и экологии</w:t>
            </w:r>
          </w:p>
        </w:tc>
        <w:tc>
          <w:tcPr>
            <w:tcW w:w="3118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Градостроительный кодекс РФ от 29.12.2004 г. № 190-ФЗ; Земельный кодекс РФ от 25.10.2001 г. № 136-ФЗ; Федеральный закон от 13 марта 2006 г. № 38-ФЗ «О рекламе» </w:t>
            </w:r>
          </w:p>
        </w:tc>
        <w:tc>
          <w:tcPr>
            <w:tcW w:w="1560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258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1985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1.Выдача разрешения. </w:t>
            </w:r>
          </w:p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2.Выдача уведомления об отказе  в выдаче разрешения. </w:t>
            </w:r>
          </w:p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3.Выдача решения об аннулировании разрешения.</w:t>
            </w:r>
          </w:p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4.Выдача предписаний о демонтаже самовольно установленных вновь рекламных конструкций</w:t>
            </w:r>
          </w:p>
        </w:tc>
        <w:tc>
          <w:tcPr>
            <w:tcW w:w="1984" w:type="dxa"/>
            <w:gridSpan w:val="2"/>
          </w:tcPr>
          <w:p w:rsidR="00000762" w:rsidRPr="00F5064A" w:rsidRDefault="00000762" w:rsidP="00F5064A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</w:tcPr>
          <w:p w:rsidR="00000762" w:rsidRPr="00F5064A" w:rsidRDefault="00000762" w:rsidP="00F5064A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муниципального района</w:t>
            </w:r>
          </w:p>
        </w:tc>
      </w:tr>
      <w:tr w:rsidR="00000762" w:rsidRPr="0053733B" w:rsidTr="0036124C">
        <w:tc>
          <w:tcPr>
            <w:tcW w:w="16444" w:type="dxa"/>
            <w:gridSpan w:val="12"/>
          </w:tcPr>
          <w:p w:rsidR="00000762" w:rsidRPr="00F5064A" w:rsidRDefault="00000762" w:rsidP="00315DD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экономического развития и труда 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администрации  района</w:t>
            </w:r>
          </w:p>
        </w:tc>
      </w:tr>
      <w:tr w:rsidR="00000762" w:rsidRPr="0053733B" w:rsidTr="0036124C">
        <w:tc>
          <w:tcPr>
            <w:tcW w:w="851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1.4.1</w:t>
            </w:r>
          </w:p>
        </w:tc>
        <w:tc>
          <w:tcPr>
            <w:tcW w:w="226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Порядок назначения, перерасчета, индексации и выплаты пенсии за выслугу лет лицам, замещавшим должности муниципальной службы в МО «Осинский район»</w:t>
            </w:r>
          </w:p>
        </w:tc>
        <w:tc>
          <w:tcPr>
            <w:tcW w:w="1986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экономического развития и труда 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администрации  района</w:t>
            </w:r>
          </w:p>
        </w:tc>
        <w:tc>
          <w:tcPr>
            <w:tcW w:w="3118" w:type="dxa"/>
          </w:tcPr>
          <w:p w:rsidR="00000762" w:rsidRDefault="00000762" w:rsidP="006956D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ст. 24 Федерального</w:t>
            </w:r>
            <w:r w:rsidRPr="006956D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закон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 от 02.03.2007 N 25-ФЗ </w:t>
            </w:r>
            <w:r w:rsidRPr="006956D4">
              <w:rPr>
                <w:rFonts w:ascii="Times New Roman" w:hAnsi="Times New Roman"/>
                <w:sz w:val="16"/>
                <w:szCs w:val="16"/>
                <w:lang w:eastAsia="en-US"/>
              </w:rPr>
              <w:t>"О муниципальной службе в Российской Федерации"</w:t>
            </w:r>
          </w:p>
          <w:p w:rsidR="00000762" w:rsidRPr="00870802" w:rsidRDefault="00000762" w:rsidP="00870802">
            <w:pPr>
              <w:rPr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Закон Иркутской области от 15.10.2007 г. № 88-ОЗ «Об отдельных вопросах муниципальной службы в Иркутской области»</w:t>
            </w:r>
          </w:p>
        </w:tc>
        <w:tc>
          <w:tcPr>
            <w:tcW w:w="1560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258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1985" w:type="dxa"/>
            <w:gridSpan w:val="2"/>
          </w:tcPr>
          <w:p w:rsidR="00000762" w:rsidRDefault="00000762" w:rsidP="009B7FF5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1.Назначение пенсии;</w:t>
            </w:r>
          </w:p>
          <w:p w:rsidR="00000762" w:rsidRDefault="00000762" w:rsidP="009B7FF5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Отказ в назначении пенсии.</w:t>
            </w:r>
          </w:p>
          <w:p w:rsidR="00000762" w:rsidRDefault="00000762" w:rsidP="009B7FF5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3. Перерасчет назначенной пенсии.</w:t>
            </w:r>
          </w:p>
          <w:p w:rsidR="00000762" w:rsidRPr="00F5064A" w:rsidRDefault="00000762" w:rsidP="009B7F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4. Прекращение предоставления муниципальной пенсии.</w:t>
            </w:r>
          </w:p>
        </w:tc>
        <w:tc>
          <w:tcPr>
            <w:tcW w:w="1984" w:type="dxa"/>
            <w:gridSpan w:val="2"/>
          </w:tcPr>
          <w:p w:rsidR="00000762" w:rsidRPr="00F5064A" w:rsidRDefault="00000762" w:rsidP="009B7F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Постановление мэра от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1.03.2013 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35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</w:tc>
      </w:tr>
      <w:tr w:rsidR="00000762" w:rsidRPr="0053733B" w:rsidTr="0036124C">
        <w:trPr>
          <w:trHeight w:val="282"/>
        </w:trPr>
        <w:tc>
          <w:tcPr>
            <w:tcW w:w="851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1.4.2</w:t>
            </w:r>
          </w:p>
        </w:tc>
        <w:tc>
          <w:tcPr>
            <w:tcW w:w="226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986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экономического развития и труда 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администрации  района</w:t>
            </w:r>
          </w:p>
        </w:tc>
        <w:tc>
          <w:tcPr>
            <w:tcW w:w="3118" w:type="dxa"/>
          </w:tcPr>
          <w:p w:rsidR="00000762" w:rsidRPr="00F5064A" w:rsidRDefault="00000762" w:rsidP="00BF6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Федеральным </w:t>
            </w:r>
            <w:hyperlink r:id="rId5" w:history="1">
              <w:r w:rsidRPr="00F5064A">
                <w:rPr>
                  <w:rFonts w:ascii="Times New Roman" w:hAnsi="Times New Roman"/>
                  <w:sz w:val="16"/>
                  <w:szCs w:val="16"/>
                  <w:lang w:eastAsia="en-US"/>
                </w:rPr>
                <w:t>законом</w:t>
              </w:r>
            </w:hyperlink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от 24.07.2007 N 209-ФЗ «О развитии малого и среднего предпринимательства в Российской Федерации»; </w:t>
            </w:r>
          </w:p>
        </w:tc>
        <w:tc>
          <w:tcPr>
            <w:tcW w:w="1560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Юридические лица и индивидуальные предприниматели</w:t>
            </w:r>
          </w:p>
        </w:tc>
        <w:tc>
          <w:tcPr>
            <w:tcW w:w="1258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1985" w:type="dxa"/>
            <w:gridSpan w:val="2"/>
          </w:tcPr>
          <w:p w:rsidR="00000762" w:rsidRPr="00F5064A" w:rsidRDefault="00000762" w:rsidP="00F5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1.предоставление субсидии;</w:t>
            </w:r>
          </w:p>
          <w:p w:rsidR="00000762" w:rsidRPr="00F5064A" w:rsidRDefault="00000762" w:rsidP="00F50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2.отказ в предоставлении субсидии.</w:t>
            </w:r>
          </w:p>
          <w:p w:rsidR="00000762" w:rsidRPr="00F5064A" w:rsidRDefault="00000762" w:rsidP="00F5064A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мэра от 04.06.2013 г. № 33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5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</w:tc>
      </w:tr>
      <w:tr w:rsidR="00000762" w:rsidRPr="0053733B" w:rsidTr="0036124C">
        <w:trPr>
          <w:trHeight w:val="4662"/>
        </w:trPr>
        <w:tc>
          <w:tcPr>
            <w:tcW w:w="851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1.4.3</w:t>
            </w:r>
          </w:p>
        </w:tc>
        <w:tc>
          <w:tcPr>
            <w:tcW w:w="226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Предоставление консультаций по вопросам защиты прав потребителей, оказание правовой помощи </w:t>
            </w:r>
          </w:p>
        </w:tc>
        <w:tc>
          <w:tcPr>
            <w:tcW w:w="1986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экономического развития и труда 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администрации  района</w:t>
            </w:r>
          </w:p>
        </w:tc>
        <w:tc>
          <w:tcPr>
            <w:tcW w:w="3118" w:type="dxa"/>
          </w:tcPr>
          <w:p w:rsidR="00000762" w:rsidRPr="00F5064A" w:rsidRDefault="00000762" w:rsidP="00870802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Ст. 44 </w:t>
            </w:r>
            <w:r w:rsidRPr="00870802">
              <w:rPr>
                <w:rFonts w:ascii="Times New Roman" w:hAnsi="Times New Roman"/>
                <w:sz w:val="16"/>
                <w:szCs w:val="16"/>
                <w:lang w:eastAsia="en-US"/>
              </w:rPr>
              <w:t>Закон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87080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РФ от 07.02.1992 N 2300-1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«</w:t>
            </w:r>
            <w:r w:rsidRPr="00870802">
              <w:rPr>
                <w:rFonts w:ascii="Times New Roman" w:hAnsi="Times New Roman"/>
                <w:sz w:val="16"/>
                <w:szCs w:val="16"/>
                <w:lang w:eastAsia="en-US"/>
              </w:rPr>
              <w:t>О защите прав потребителей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60" w:type="dxa"/>
          </w:tcPr>
          <w:p w:rsidR="00000762" w:rsidRPr="00F5064A" w:rsidRDefault="00000762" w:rsidP="00870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индивидуальные предприниматели</w:t>
            </w:r>
            <w:r>
              <w:rPr>
                <w:rFonts w:ascii="Times New Roman" w:hAnsi="Times New Roman"/>
                <w:sz w:val="16"/>
                <w:szCs w:val="16"/>
              </w:rPr>
              <w:t>, физические лица</w:t>
            </w:r>
          </w:p>
        </w:tc>
        <w:tc>
          <w:tcPr>
            <w:tcW w:w="1258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1985" w:type="dxa"/>
            <w:gridSpan w:val="2"/>
          </w:tcPr>
          <w:p w:rsidR="00000762" w:rsidRPr="00F5064A" w:rsidRDefault="00000762" w:rsidP="0087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1.предостав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ление услуги</w:t>
            </w: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;</w:t>
            </w:r>
          </w:p>
          <w:p w:rsidR="00000762" w:rsidRPr="00F5064A" w:rsidRDefault="00000762" w:rsidP="00870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.отказ в предоставлении услуги</w:t>
            </w: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</w:p>
          <w:p w:rsidR="00000762" w:rsidRPr="00F5064A" w:rsidRDefault="00000762" w:rsidP="00F5064A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мэра от 05.02.2013 г. № 5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35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</w:tc>
      </w:tr>
      <w:tr w:rsidR="00000762" w:rsidRPr="0053733B" w:rsidTr="0036124C">
        <w:tc>
          <w:tcPr>
            <w:tcW w:w="16444" w:type="dxa"/>
            <w:gridSpan w:val="12"/>
          </w:tcPr>
          <w:p w:rsidR="00000762" w:rsidRPr="00F5064A" w:rsidRDefault="00000762" w:rsidP="00F5064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по спорту и молодежной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политике администрации  района</w:t>
            </w:r>
          </w:p>
        </w:tc>
      </w:tr>
      <w:tr w:rsidR="00000762" w:rsidRPr="0053733B" w:rsidTr="00627119">
        <w:trPr>
          <w:trHeight w:val="1602"/>
        </w:trPr>
        <w:tc>
          <w:tcPr>
            <w:tcW w:w="851" w:type="dxa"/>
          </w:tcPr>
          <w:p w:rsidR="00000762" w:rsidRPr="00F5064A" w:rsidRDefault="00000762" w:rsidP="00870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226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мероприятий, направленных на улучшение жилищных условий молодых семей</w:t>
            </w:r>
          </w:p>
        </w:tc>
        <w:tc>
          <w:tcPr>
            <w:tcW w:w="1986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по спорту и молодежной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политике администрации  района</w:t>
            </w:r>
          </w:p>
        </w:tc>
        <w:tc>
          <w:tcPr>
            <w:tcW w:w="3118" w:type="dxa"/>
          </w:tcPr>
          <w:p w:rsidR="00000762" w:rsidRPr="00F5064A" w:rsidRDefault="00000762" w:rsidP="00F506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>Областная государственная  социальная  программа «Молодым семьям – доступное жилье на 2005 – 2019 годы», утвержденная Постановлением Законодательного собрания Иркутской области от 16 марта 2005 года № 7/26-ЗС;</w:t>
            </w:r>
          </w:p>
          <w:p w:rsidR="00000762" w:rsidRPr="00F5064A" w:rsidRDefault="00000762" w:rsidP="008708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258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1985" w:type="dxa"/>
            <w:gridSpan w:val="2"/>
          </w:tcPr>
          <w:p w:rsidR="00000762" w:rsidRDefault="00000762" w:rsidP="00F5064A">
            <w:pPr>
              <w:tabs>
                <w:tab w:val="num" w:pos="1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</w:t>
            </w: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Перечисление банком, отобранным для реализации программы, денежных средств в форме социальной выплаты участникам программы </w:t>
            </w:r>
          </w:p>
          <w:p w:rsidR="00000762" w:rsidRPr="00F5064A" w:rsidRDefault="00000762" w:rsidP="00F5064A">
            <w:pPr>
              <w:tabs>
                <w:tab w:val="num" w:pos="162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Отказ в предоставлении субсидии</w:t>
            </w:r>
          </w:p>
        </w:tc>
        <w:tc>
          <w:tcPr>
            <w:tcW w:w="1984" w:type="dxa"/>
            <w:gridSpan w:val="2"/>
          </w:tcPr>
          <w:p w:rsidR="00000762" w:rsidRPr="00F5064A" w:rsidRDefault="00000762" w:rsidP="008708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мэра от 28.05.2013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г. № </w:t>
            </w: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35" w:type="dxa"/>
          </w:tcPr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  <w:p w:rsidR="00000762" w:rsidRPr="00627119" w:rsidRDefault="00000762" w:rsidP="006271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6271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00762" w:rsidRPr="00627119" w:rsidRDefault="00000762" w:rsidP="006271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0762" w:rsidRPr="0053733B" w:rsidTr="000B2F79">
        <w:trPr>
          <w:trHeight w:val="198"/>
        </w:trPr>
        <w:tc>
          <w:tcPr>
            <w:tcW w:w="16444" w:type="dxa"/>
            <w:gridSpan w:val="12"/>
          </w:tcPr>
          <w:p w:rsidR="00000762" w:rsidRPr="00F5064A" w:rsidRDefault="00000762" w:rsidP="00627119">
            <w:pPr>
              <w:tabs>
                <w:tab w:val="left" w:pos="588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                                     6. Управление сельского хозяйства</w:t>
            </w:r>
          </w:p>
        </w:tc>
      </w:tr>
      <w:tr w:rsidR="00000762" w:rsidRPr="0053733B" w:rsidTr="00627119">
        <w:trPr>
          <w:trHeight w:val="200"/>
        </w:trPr>
        <w:tc>
          <w:tcPr>
            <w:tcW w:w="851" w:type="dxa"/>
          </w:tcPr>
          <w:p w:rsidR="00000762" w:rsidRPr="00F5064A" w:rsidRDefault="00000762" w:rsidP="00870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1.6.1</w:t>
            </w:r>
          </w:p>
        </w:tc>
        <w:tc>
          <w:tcPr>
            <w:tcW w:w="2267" w:type="dxa"/>
          </w:tcPr>
          <w:p w:rsidR="00000762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7119">
              <w:rPr>
                <w:rFonts w:ascii="Times New Roman" w:hAnsi="Times New Roman"/>
                <w:sz w:val="16"/>
                <w:szCs w:val="16"/>
              </w:rPr>
              <w:t>включение признанных нуждающимися в улучшении жилищных условий граждан, проживающих в сельской местности в т.ч. молодых семей и молодых специалистов в федеральную целевую программу «Устойчивое развитие сельских территорий на 2014-2017 годы и на период до 2020 года»</w:t>
            </w:r>
          </w:p>
        </w:tc>
        <w:tc>
          <w:tcPr>
            <w:tcW w:w="1986" w:type="dxa"/>
          </w:tcPr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сельского хозяйства</w:t>
            </w:r>
          </w:p>
        </w:tc>
        <w:tc>
          <w:tcPr>
            <w:tcW w:w="3118" w:type="dxa"/>
          </w:tcPr>
          <w:p w:rsidR="00000762" w:rsidRPr="00F5064A" w:rsidRDefault="00000762" w:rsidP="008708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21076">
              <w:rPr>
                <w:rFonts w:ascii="Times New Roman" w:hAnsi="Times New Roman"/>
                <w:sz w:val="16"/>
                <w:szCs w:val="16"/>
                <w:lang w:eastAsia="en-US"/>
              </w:rPr>
              <w:t>Постановление Правительства РФ от 15.07.2013 N 598 (ред. от 16.01.2015) "О федеральной целевой программе "Устойчивое развитие сельских территорий на 2014 - 2017 годы и на период до 2020 года"</w:t>
            </w:r>
          </w:p>
        </w:tc>
        <w:tc>
          <w:tcPr>
            <w:tcW w:w="1560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258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</w:p>
        </w:tc>
        <w:tc>
          <w:tcPr>
            <w:tcW w:w="1985" w:type="dxa"/>
            <w:gridSpan w:val="2"/>
          </w:tcPr>
          <w:p w:rsidR="00000762" w:rsidRDefault="00000762" w:rsidP="00A17D06">
            <w:pPr>
              <w:tabs>
                <w:tab w:val="num" w:pos="1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1.</w:t>
            </w:r>
            <w:r w:rsidRPr="00F5064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Перечисление банком, отобранным для реализации программы, денежных средств в форме социальной выплаты участникам программы </w:t>
            </w:r>
          </w:p>
          <w:p w:rsidR="00000762" w:rsidRPr="00F5064A" w:rsidRDefault="00000762" w:rsidP="00A17D06">
            <w:pPr>
              <w:tabs>
                <w:tab w:val="num" w:pos="1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2. Отказ в предоставлении субсидии</w:t>
            </w:r>
          </w:p>
        </w:tc>
        <w:tc>
          <w:tcPr>
            <w:tcW w:w="1984" w:type="dxa"/>
            <w:gridSpan w:val="2"/>
          </w:tcPr>
          <w:p w:rsidR="00000762" w:rsidRDefault="00000762" w:rsidP="008708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</w:tcPr>
          <w:p w:rsidR="00000762" w:rsidRPr="00F5064A" w:rsidRDefault="00000762" w:rsidP="006271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0762" w:rsidRPr="0053733B" w:rsidTr="00FD14F2">
        <w:trPr>
          <w:trHeight w:val="225"/>
        </w:trPr>
        <w:tc>
          <w:tcPr>
            <w:tcW w:w="11040" w:type="dxa"/>
            <w:gridSpan w:val="7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7. Осинское муниципальное управление образования</w:t>
            </w:r>
          </w:p>
        </w:tc>
        <w:tc>
          <w:tcPr>
            <w:tcW w:w="3969" w:type="dxa"/>
            <w:gridSpan w:val="4"/>
          </w:tcPr>
          <w:p w:rsidR="00000762" w:rsidRDefault="00000762" w:rsidP="008708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</w:tcPr>
          <w:p w:rsidR="00000762" w:rsidRPr="00F5064A" w:rsidRDefault="00000762" w:rsidP="006271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0762" w:rsidRPr="0053733B" w:rsidTr="00672C08">
        <w:trPr>
          <w:trHeight w:val="1903"/>
        </w:trPr>
        <w:tc>
          <w:tcPr>
            <w:tcW w:w="851" w:type="dxa"/>
          </w:tcPr>
          <w:p w:rsidR="00000762" w:rsidRPr="00F5064A" w:rsidRDefault="00000762" w:rsidP="00870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1.7.1</w:t>
            </w:r>
          </w:p>
        </w:tc>
        <w:tc>
          <w:tcPr>
            <w:tcW w:w="2267" w:type="dxa"/>
          </w:tcPr>
          <w:p w:rsidR="00000762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 ,а также постановка на соответствующий учет.</w:t>
            </w:r>
          </w:p>
        </w:tc>
        <w:tc>
          <w:tcPr>
            <w:tcW w:w="1986" w:type="dxa"/>
          </w:tcPr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Осинское муниципальное управление образования</w:t>
            </w:r>
          </w:p>
        </w:tc>
        <w:tc>
          <w:tcPr>
            <w:tcW w:w="3118" w:type="dxa"/>
          </w:tcPr>
          <w:p w:rsidR="00000762" w:rsidRDefault="00000762" w:rsidP="008708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п.11 ч.1 ст.15 Федерального</w:t>
            </w:r>
            <w:r w:rsidRPr="005542F5">
              <w:rPr>
                <w:rFonts w:ascii="Times New Roman" w:hAnsi="Times New Roman"/>
                <w:sz w:val="16"/>
                <w:szCs w:val="16"/>
              </w:rPr>
              <w:t xml:space="preserve"> закон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42F5">
              <w:rPr>
                <w:rFonts w:ascii="Times New Roman" w:hAnsi="Times New Roman"/>
                <w:sz w:val="16"/>
                <w:szCs w:val="16"/>
              </w:rPr>
              <w:t xml:space="preserve"> от 06.10.2003 N 131-ФЗ  "Об общих принципах организации местного самоуправления в Российской Федерации"</w:t>
            </w:r>
          </w:p>
          <w:p w:rsidR="00000762" w:rsidRPr="00F5064A" w:rsidRDefault="00000762" w:rsidP="008708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Закон Российской Федерации от 10.07.1992 г. № 3266-1 «Об образовании»</w:t>
            </w:r>
          </w:p>
        </w:tc>
        <w:tc>
          <w:tcPr>
            <w:tcW w:w="1560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258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1985" w:type="dxa"/>
            <w:gridSpan w:val="2"/>
          </w:tcPr>
          <w:p w:rsidR="00000762" w:rsidRPr="00F5064A" w:rsidRDefault="00000762" w:rsidP="00F5064A">
            <w:pPr>
              <w:tabs>
                <w:tab w:val="num" w:pos="1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Приказ образовательного учреждения о зачислении</w:t>
            </w:r>
          </w:p>
        </w:tc>
        <w:tc>
          <w:tcPr>
            <w:tcW w:w="1984" w:type="dxa"/>
            <w:gridSpan w:val="2"/>
          </w:tcPr>
          <w:p w:rsidR="00000762" w:rsidRDefault="00000762" w:rsidP="008708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2D050"/>
                <w:sz w:val="16"/>
                <w:szCs w:val="16"/>
              </w:rPr>
            </w:pPr>
          </w:p>
          <w:p w:rsidR="00000762" w:rsidRDefault="00000762" w:rsidP="008708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2D050"/>
                <w:sz w:val="16"/>
                <w:szCs w:val="16"/>
              </w:rPr>
            </w:pPr>
          </w:p>
          <w:p w:rsidR="00000762" w:rsidRDefault="00000762" w:rsidP="008708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2D050"/>
                <w:sz w:val="16"/>
                <w:szCs w:val="16"/>
              </w:rPr>
            </w:pPr>
          </w:p>
          <w:p w:rsidR="00000762" w:rsidRDefault="00000762" w:rsidP="008708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2D050"/>
                <w:sz w:val="16"/>
                <w:szCs w:val="16"/>
              </w:rPr>
            </w:pPr>
          </w:p>
          <w:p w:rsidR="00000762" w:rsidRDefault="00000762" w:rsidP="008708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2D050"/>
                <w:sz w:val="16"/>
                <w:szCs w:val="16"/>
              </w:rPr>
            </w:pPr>
          </w:p>
          <w:p w:rsidR="00000762" w:rsidRDefault="00000762" w:rsidP="008708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2D050"/>
                <w:sz w:val="16"/>
                <w:szCs w:val="16"/>
              </w:rPr>
            </w:pPr>
          </w:p>
          <w:p w:rsidR="00000762" w:rsidRDefault="00000762" w:rsidP="008708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2D050"/>
                <w:sz w:val="16"/>
                <w:szCs w:val="16"/>
              </w:rPr>
            </w:pPr>
          </w:p>
          <w:p w:rsidR="00000762" w:rsidRDefault="00000762" w:rsidP="008708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2D050"/>
                <w:sz w:val="16"/>
                <w:szCs w:val="16"/>
              </w:rPr>
            </w:pPr>
          </w:p>
          <w:p w:rsidR="00000762" w:rsidRDefault="00000762" w:rsidP="008708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2D050"/>
                <w:sz w:val="16"/>
                <w:szCs w:val="16"/>
              </w:rPr>
            </w:pPr>
          </w:p>
          <w:p w:rsidR="00000762" w:rsidRPr="00DB2D91" w:rsidRDefault="00000762" w:rsidP="008708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2D05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000762" w:rsidRPr="00F5064A" w:rsidRDefault="00000762" w:rsidP="006271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0762" w:rsidRPr="0053733B" w:rsidTr="00627119">
        <w:trPr>
          <w:trHeight w:val="476"/>
        </w:trPr>
        <w:tc>
          <w:tcPr>
            <w:tcW w:w="851" w:type="dxa"/>
          </w:tcPr>
          <w:p w:rsidR="00000762" w:rsidRDefault="00000762" w:rsidP="008708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000762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6" w:type="dxa"/>
          </w:tcPr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000762" w:rsidRDefault="00000762" w:rsidP="00672C0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"/>
          </w:tcPr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00762" w:rsidRPr="00F5064A" w:rsidRDefault="00000762" w:rsidP="00F5064A">
            <w:pPr>
              <w:tabs>
                <w:tab w:val="num" w:pos="1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000762" w:rsidRPr="00DB2D91" w:rsidRDefault="00000762" w:rsidP="008708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2D050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000762" w:rsidRPr="00F5064A" w:rsidRDefault="00000762" w:rsidP="006271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00762" w:rsidRPr="00F5064A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Pr="00F5064A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Pr="00E841B5" w:rsidRDefault="00000762" w:rsidP="00A33FC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841B5">
        <w:rPr>
          <w:rFonts w:ascii="Times New Roman" w:hAnsi="Times New Roman"/>
          <w:sz w:val="20"/>
          <w:szCs w:val="20"/>
        </w:rPr>
        <w:t>Приложение 2</w:t>
      </w:r>
    </w:p>
    <w:p w:rsidR="00000762" w:rsidRPr="00F5064A" w:rsidRDefault="00000762" w:rsidP="00A33FC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</w:t>
      </w:r>
      <w:r w:rsidRPr="00F5064A">
        <w:rPr>
          <w:rFonts w:ascii="Times New Roman" w:hAnsi="Times New Roman"/>
          <w:sz w:val="20"/>
          <w:szCs w:val="20"/>
        </w:rPr>
        <w:t xml:space="preserve"> мэра</w:t>
      </w:r>
    </w:p>
    <w:p w:rsidR="00000762" w:rsidRPr="00F5064A" w:rsidRDefault="00000762" w:rsidP="00A33FC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r w:rsidRPr="00F5064A">
        <w:rPr>
          <w:rFonts w:ascii="Times New Roman" w:hAnsi="Times New Roman"/>
          <w:sz w:val="20"/>
          <w:szCs w:val="20"/>
        </w:rPr>
        <w:t>МО «</w:t>
      </w:r>
      <w:r>
        <w:rPr>
          <w:rFonts w:ascii="Times New Roman" w:hAnsi="Times New Roman"/>
          <w:sz w:val="20"/>
          <w:szCs w:val="20"/>
        </w:rPr>
        <w:t>Осинский</w:t>
      </w:r>
      <w:r w:rsidRPr="00F5064A">
        <w:rPr>
          <w:rFonts w:ascii="Times New Roman" w:hAnsi="Times New Roman"/>
          <w:sz w:val="20"/>
          <w:szCs w:val="20"/>
        </w:rPr>
        <w:t xml:space="preserve"> район»</w:t>
      </w:r>
    </w:p>
    <w:p w:rsidR="00000762" w:rsidRPr="00F5064A" w:rsidRDefault="00000762" w:rsidP="00A33FCD">
      <w:pPr>
        <w:spacing w:after="0" w:line="240" w:lineRule="auto"/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r w:rsidRPr="00F5064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«__»________ 2016 г. №__</w:t>
      </w:r>
    </w:p>
    <w:p w:rsidR="00000762" w:rsidRDefault="00000762" w:rsidP="00A33FCD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16"/>
          <w:szCs w:val="16"/>
        </w:rPr>
      </w:pPr>
    </w:p>
    <w:p w:rsidR="00000762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Pr="00F5064A" w:rsidRDefault="00000762" w:rsidP="00F5064A">
      <w:pPr>
        <w:spacing w:after="0" w:line="240" w:lineRule="auto"/>
        <w:ind w:left="1080"/>
        <w:contextualSpacing/>
        <w:rPr>
          <w:rFonts w:ascii="Times New Roman" w:hAnsi="Times New Roman"/>
          <w:sz w:val="16"/>
          <w:szCs w:val="16"/>
        </w:rPr>
      </w:pPr>
    </w:p>
    <w:p w:rsidR="00000762" w:rsidRPr="00F5064A" w:rsidRDefault="00000762" w:rsidP="00A33FCD">
      <w:pPr>
        <w:spacing w:after="0" w:line="240" w:lineRule="auto"/>
        <w:ind w:left="1080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en-US"/>
        </w:rPr>
        <w:t>II</w:t>
      </w:r>
      <w:r>
        <w:rPr>
          <w:rFonts w:ascii="Times New Roman" w:hAnsi="Times New Roman"/>
          <w:sz w:val="16"/>
          <w:szCs w:val="16"/>
        </w:rPr>
        <w:t>.</w:t>
      </w:r>
      <w:r w:rsidRPr="00A24E8E">
        <w:rPr>
          <w:rFonts w:ascii="Times New Roman" w:hAnsi="Times New Roman"/>
          <w:sz w:val="16"/>
          <w:szCs w:val="16"/>
        </w:rPr>
        <w:t xml:space="preserve"> </w:t>
      </w:r>
      <w:r w:rsidRPr="00F5064A">
        <w:rPr>
          <w:rFonts w:ascii="Times New Roman" w:hAnsi="Times New Roman"/>
          <w:sz w:val="16"/>
          <w:szCs w:val="16"/>
        </w:rPr>
        <w:t xml:space="preserve">Услуги, </w:t>
      </w:r>
      <w:r>
        <w:rPr>
          <w:rFonts w:ascii="Times New Roman" w:hAnsi="Times New Roman"/>
          <w:sz w:val="16"/>
          <w:szCs w:val="16"/>
        </w:rPr>
        <w:t xml:space="preserve">оказываемые </w:t>
      </w:r>
      <w:r w:rsidRPr="00F5064A">
        <w:rPr>
          <w:rFonts w:ascii="Times New Roman" w:hAnsi="Times New Roman"/>
          <w:sz w:val="16"/>
          <w:szCs w:val="16"/>
        </w:rPr>
        <w:t>муниципальными учреждениями, в которых размещается муниципальное задание</w:t>
      </w:r>
      <w:r>
        <w:rPr>
          <w:rFonts w:ascii="Times New Roman" w:hAnsi="Times New Roman"/>
          <w:sz w:val="16"/>
          <w:szCs w:val="16"/>
        </w:rPr>
        <w:t xml:space="preserve"> (заказ)</w:t>
      </w:r>
    </w:p>
    <w:p w:rsidR="00000762" w:rsidRPr="00F5064A" w:rsidRDefault="00000762" w:rsidP="00F5064A">
      <w:pPr>
        <w:spacing w:after="0" w:line="240" w:lineRule="auto"/>
        <w:ind w:left="1800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21"/>
        <w:gridCol w:w="2289"/>
        <w:gridCol w:w="25"/>
        <w:gridCol w:w="2065"/>
        <w:gridCol w:w="2403"/>
        <w:gridCol w:w="1507"/>
        <w:gridCol w:w="13"/>
        <w:gridCol w:w="1536"/>
        <w:gridCol w:w="22"/>
        <w:gridCol w:w="2050"/>
        <w:gridCol w:w="13"/>
        <w:gridCol w:w="1819"/>
        <w:gridCol w:w="22"/>
        <w:gridCol w:w="1836"/>
      </w:tblGrid>
      <w:tr w:rsidR="00000762" w:rsidRPr="0053733B" w:rsidTr="00F5064A">
        <w:tc>
          <w:tcPr>
            <w:tcW w:w="844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Номер (иденти</w:t>
            </w:r>
          </w:p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фикатор)</w:t>
            </w:r>
          </w:p>
        </w:tc>
        <w:tc>
          <w:tcPr>
            <w:tcW w:w="2314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</w:p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муниципальной </w:t>
            </w:r>
          </w:p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услуги</w:t>
            </w:r>
          </w:p>
        </w:tc>
        <w:tc>
          <w:tcPr>
            <w:tcW w:w="2065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муниципального учреждения и иной организации, предоставляющих муниципальную услугу </w:t>
            </w:r>
          </w:p>
        </w:tc>
        <w:tc>
          <w:tcPr>
            <w:tcW w:w="2403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Правовое основание оказания муниципальной услуги</w:t>
            </w:r>
          </w:p>
        </w:tc>
        <w:tc>
          <w:tcPr>
            <w:tcW w:w="1520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Заявитель</w:t>
            </w:r>
          </w:p>
        </w:tc>
        <w:tc>
          <w:tcPr>
            <w:tcW w:w="1558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Возмездность оказания муниципальной услуги</w:t>
            </w:r>
          </w:p>
        </w:tc>
        <w:tc>
          <w:tcPr>
            <w:tcW w:w="2063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Результат оказания муниципальной услуги</w:t>
            </w:r>
          </w:p>
        </w:tc>
        <w:tc>
          <w:tcPr>
            <w:tcW w:w="1841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836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Полномочие</w:t>
            </w:r>
          </w:p>
        </w:tc>
      </w:tr>
      <w:tr w:rsidR="00000762" w:rsidRPr="0053733B" w:rsidTr="00F5064A">
        <w:tc>
          <w:tcPr>
            <w:tcW w:w="844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14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65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03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20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8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63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1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36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00762" w:rsidRPr="0053733B" w:rsidTr="00F5064A">
        <w:tc>
          <w:tcPr>
            <w:tcW w:w="16444" w:type="dxa"/>
            <w:gridSpan w:val="15"/>
          </w:tcPr>
          <w:p w:rsidR="00000762" w:rsidRPr="00F5064A" w:rsidRDefault="00000762" w:rsidP="00A33F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Услуги, оказываемые муниципальными учреждениями образования муниципального образования  «</w:t>
            </w:r>
            <w:r>
              <w:rPr>
                <w:rFonts w:ascii="Times New Roman" w:hAnsi="Times New Roman"/>
                <w:sz w:val="16"/>
                <w:szCs w:val="16"/>
              </w:rPr>
              <w:t>Осинский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</w:tr>
      <w:tr w:rsidR="00000762" w:rsidRPr="0053733B" w:rsidTr="00F5064A">
        <w:tc>
          <w:tcPr>
            <w:tcW w:w="823" w:type="dxa"/>
          </w:tcPr>
          <w:p w:rsidR="00000762" w:rsidRDefault="00000762" w:rsidP="00394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2310" w:type="dxa"/>
            <w:gridSpan w:val="2"/>
          </w:tcPr>
          <w:p w:rsidR="00000762" w:rsidRDefault="00000762" w:rsidP="00394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услуг по обеспечению отдыха и оздоровлению детей на время каникул</w:t>
            </w:r>
          </w:p>
        </w:tc>
        <w:tc>
          <w:tcPr>
            <w:tcW w:w="2090" w:type="dxa"/>
            <w:gridSpan w:val="2"/>
          </w:tcPr>
          <w:p w:rsidR="00000762" w:rsidRDefault="00000762" w:rsidP="0025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Осинское муниципальное управление образования, МБОУ Оздоровительный лагерь «Дружба»</w:t>
            </w:r>
          </w:p>
        </w:tc>
        <w:tc>
          <w:tcPr>
            <w:tcW w:w="2403" w:type="dxa"/>
          </w:tcPr>
          <w:p w:rsidR="00000762" w:rsidRDefault="00000762" w:rsidP="003948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п.11 ч.1 ст.15 Федерального</w:t>
            </w:r>
            <w:r w:rsidRPr="005542F5">
              <w:rPr>
                <w:rFonts w:ascii="Times New Roman" w:hAnsi="Times New Roman"/>
                <w:sz w:val="16"/>
                <w:szCs w:val="16"/>
              </w:rPr>
              <w:t xml:space="preserve"> закон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42F5">
              <w:rPr>
                <w:rFonts w:ascii="Times New Roman" w:hAnsi="Times New Roman"/>
                <w:sz w:val="16"/>
                <w:szCs w:val="16"/>
              </w:rPr>
              <w:t xml:space="preserve"> от 06.10.2003 N 131-ФЗ  "Об общих принципах организации местного самоуправления в Российской Федерации"</w:t>
            </w:r>
          </w:p>
          <w:p w:rsidR="00000762" w:rsidRDefault="00000762" w:rsidP="003948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Закон Российской Федерации от 10.07.1992 г. № 3266-1 «Об образовании</w:t>
            </w:r>
          </w:p>
        </w:tc>
        <w:tc>
          <w:tcPr>
            <w:tcW w:w="1507" w:type="dxa"/>
          </w:tcPr>
          <w:p w:rsidR="00000762" w:rsidRDefault="00000762" w:rsidP="00394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549" w:type="dxa"/>
            <w:gridSpan w:val="2"/>
          </w:tcPr>
          <w:p w:rsidR="00000762" w:rsidRDefault="00000762" w:rsidP="00394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2072" w:type="dxa"/>
            <w:gridSpan w:val="2"/>
          </w:tcPr>
          <w:p w:rsidR="00000762" w:rsidRPr="00F5064A" w:rsidRDefault="00000762" w:rsidP="003948D6">
            <w:pPr>
              <w:tabs>
                <w:tab w:val="num" w:pos="1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Приказ образовательного учреждения о зачислении</w:t>
            </w:r>
          </w:p>
        </w:tc>
        <w:tc>
          <w:tcPr>
            <w:tcW w:w="1832" w:type="dxa"/>
            <w:gridSpan w:val="2"/>
          </w:tcPr>
          <w:p w:rsidR="00000762" w:rsidRDefault="00000762" w:rsidP="00394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2D050"/>
                <w:sz w:val="16"/>
                <w:szCs w:val="16"/>
              </w:rPr>
            </w:pPr>
          </w:p>
          <w:p w:rsidR="00000762" w:rsidRPr="00DB2D91" w:rsidRDefault="00000762" w:rsidP="00394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2D050"/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000762" w:rsidRDefault="00000762" w:rsidP="00394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</w:tc>
      </w:tr>
      <w:tr w:rsidR="00000762" w:rsidRPr="0053733B" w:rsidTr="00F5064A">
        <w:tc>
          <w:tcPr>
            <w:tcW w:w="823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.1.2.</w:t>
            </w:r>
          </w:p>
        </w:tc>
        <w:tc>
          <w:tcPr>
            <w:tcW w:w="2310" w:type="dxa"/>
            <w:gridSpan w:val="2"/>
          </w:tcPr>
          <w:p w:rsidR="00000762" w:rsidRPr="00F5064A" w:rsidRDefault="00000762" w:rsidP="00EA7D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на территории муниципального образования «</w:t>
            </w:r>
            <w:r>
              <w:rPr>
                <w:rFonts w:ascii="Times New Roman" w:hAnsi="Times New Roman"/>
                <w:sz w:val="16"/>
                <w:szCs w:val="16"/>
              </w:rPr>
              <w:t>Осинский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2090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Осинское муниципальное управление образования,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муниципальные образовательные учреждения района</w:t>
            </w:r>
          </w:p>
        </w:tc>
        <w:tc>
          <w:tcPr>
            <w:tcW w:w="2403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Закон Российской Федерации от 10.07.1992 г. № 3266-1 «Об образовании»</w:t>
            </w:r>
          </w:p>
        </w:tc>
        <w:tc>
          <w:tcPr>
            <w:tcW w:w="150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49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2072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Получение информации</w:t>
            </w:r>
          </w:p>
        </w:tc>
        <w:tc>
          <w:tcPr>
            <w:tcW w:w="1832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</w:tc>
      </w:tr>
      <w:tr w:rsidR="00000762" w:rsidRPr="0053733B" w:rsidTr="00F5064A">
        <w:tc>
          <w:tcPr>
            <w:tcW w:w="823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.1.3.</w:t>
            </w:r>
          </w:p>
        </w:tc>
        <w:tc>
          <w:tcPr>
            <w:tcW w:w="2310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090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Осинское муниципальное управление образования,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муниципальные </w:t>
            </w:r>
            <w:r>
              <w:rPr>
                <w:rFonts w:ascii="Times New Roman" w:hAnsi="Times New Roman"/>
                <w:sz w:val="16"/>
                <w:szCs w:val="16"/>
              </w:rPr>
              <w:t>обще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образовательные учреждения района</w:t>
            </w:r>
          </w:p>
        </w:tc>
        <w:tc>
          <w:tcPr>
            <w:tcW w:w="2403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Закон РФ от 1.07.1992 г. №3266-1 «Об образовании»</w:t>
            </w:r>
          </w:p>
        </w:tc>
        <w:tc>
          <w:tcPr>
            <w:tcW w:w="150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549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2072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Получение информации</w:t>
            </w:r>
          </w:p>
        </w:tc>
        <w:tc>
          <w:tcPr>
            <w:tcW w:w="1832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</w:p>
        </w:tc>
      </w:tr>
      <w:tr w:rsidR="00000762" w:rsidRPr="0053733B" w:rsidTr="00F5064A">
        <w:tc>
          <w:tcPr>
            <w:tcW w:w="823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.1.4</w:t>
            </w:r>
          </w:p>
        </w:tc>
        <w:tc>
          <w:tcPr>
            <w:tcW w:w="2310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Представление информации об общеобразовательных программах и учебных планах, рабочих программах учебных курсов, предметов, дисциплин (модулей), годовых календарных  учебных графиках</w:t>
            </w:r>
          </w:p>
        </w:tc>
        <w:tc>
          <w:tcPr>
            <w:tcW w:w="2090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Осинское муниципальное управление образования,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муниципальные </w:t>
            </w:r>
            <w:r>
              <w:rPr>
                <w:rFonts w:ascii="Times New Roman" w:hAnsi="Times New Roman"/>
                <w:sz w:val="16"/>
                <w:szCs w:val="16"/>
              </w:rPr>
              <w:t>обще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образовательные учреждения района</w:t>
            </w:r>
          </w:p>
        </w:tc>
        <w:tc>
          <w:tcPr>
            <w:tcW w:w="2403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Закон Российской Федерации от 10.07.1992 г. № 3266-1 «Об образовании»</w:t>
            </w:r>
          </w:p>
        </w:tc>
        <w:tc>
          <w:tcPr>
            <w:tcW w:w="150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549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Бесплатная </w:t>
            </w:r>
          </w:p>
        </w:tc>
        <w:tc>
          <w:tcPr>
            <w:tcW w:w="2072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Получение информации</w:t>
            </w:r>
          </w:p>
        </w:tc>
        <w:tc>
          <w:tcPr>
            <w:tcW w:w="1832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</w:tc>
      </w:tr>
      <w:tr w:rsidR="00000762" w:rsidRPr="0053733B" w:rsidTr="00F5064A">
        <w:tc>
          <w:tcPr>
            <w:tcW w:w="823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.1.5.</w:t>
            </w:r>
          </w:p>
        </w:tc>
        <w:tc>
          <w:tcPr>
            <w:tcW w:w="2310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090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Осинское муниципальное управление образования,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муниципальные </w:t>
            </w:r>
            <w:r>
              <w:rPr>
                <w:rFonts w:ascii="Times New Roman" w:hAnsi="Times New Roman"/>
                <w:sz w:val="16"/>
                <w:szCs w:val="16"/>
              </w:rPr>
              <w:t>обще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образовательные учреждения района</w:t>
            </w:r>
          </w:p>
        </w:tc>
        <w:tc>
          <w:tcPr>
            <w:tcW w:w="2403" w:type="dxa"/>
          </w:tcPr>
          <w:p w:rsidR="00000762" w:rsidRPr="00F5064A" w:rsidRDefault="00000762" w:rsidP="001E17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Закон Российской Федерации от 10.07.1992 г. № 3266-1 «Об образовании»</w:t>
            </w:r>
          </w:p>
        </w:tc>
        <w:tc>
          <w:tcPr>
            <w:tcW w:w="150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549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Бесплатная </w:t>
            </w:r>
          </w:p>
        </w:tc>
        <w:tc>
          <w:tcPr>
            <w:tcW w:w="2072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Получение информации</w:t>
            </w:r>
          </w:p>
        </w:tc>
        <w:tc>
          <w:tcPr>
            <w:tcW w:w="1832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</w:tc>
      </w:tr>
      <w:tr w:rsidR="00000762" w:rsidRPr="0053733B" w:rsidTr="00F5064A">
        <w:tc>
          <w:tcPr>
            <w:tcW w:w="16444" w:type="dxa"/>
            <w:gridSpan w:val="15"/>
          </w:tcPr>
          <w:p w:rsidR="00000762" w:rsidRPr="00F5064A" w:rsidRDefault="00000762" w:rsidP="001E17B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Услуги, оказываемые муниципальными учреждениями культуры муниципального образования  «</w:t>
            </w:r>
            <w:r>
              <w:rPr>
                <w:rFonts w:ascii="Times New Roman" w:hAnsi="Times New Roman"/>
                <w:sz w:val="16"/>
                <w:szCs w:val="16"/>
              </w:rPr>
              <w:t>Осинский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</w:tr>
      <w:tr w:rsidR="00000762" w:rsidRPr="0053733B" w:rsidTr="00F5064A">
        <w:tc>
          <w:tcPr>
            <w:tcW w:w="823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.2.1.</w:t>
            </w:r>
          </w:p>
        </w:tc>
        <w:tc>
          <w:tcPr>
            <w:tcW w:w="2310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0" w:type="dxa"/>
            <w:gridSpan w:val="2"/>
          </w:tcPr>
          <w:p w:rsidR="00000762" w:rsidRPr="00F5064A" w:rsidRDefault="00000762" w:rsidP="001E1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МКУ «</w:t>
            </w:r>
            <w:r>
              <w:rPr>
                <w:rFonts w:ascii="Times New Roman" w:hAnsi="Times New Roman"/>
                <w:sz w:val="16"/>
                <w:szCs w:val="16"/>
              </w:rPr>
              <w:t>Управление культуры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», МБУК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«Осинский межпоселенческий дом культуры» 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03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50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49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2072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- получение потребителем информации </w:t>
            </w:r>
          </w:p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1832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</w:tc>
      </w:tr>
      <w:tr w:rsidR="00000762" w:rsidRPr="0053733B" w:rsidTr="00F5064A">
        <w:tc>
          <w:tcPr>
            <w:tcW w:w="823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.2.2.</w:t>
            </w:r>
          </w:p>
        </w:tc>
        <w:tc>
          <w:tcPr>
            <w:tcW w:w="2310" w:type="dxa"/>
            <w:gridSpan w:val="2"/>
          </w:tcPr>
          <w:p w:rsidR="00000762" w:rsidRPr="00F5064A" w:rsidRDefault="00000762" w:rsidP="00201F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Запись на обзорные, тематические  и интерактивные экскурсии, проводимые на территории МО «</w:t>
            </w:r>
            <w:r>
              <w:rPr>
                <w:rFonts w:ascii="Times New Roman" w:hAnsi="Times New Roman"/>
                <w:sz w:val="16"/>
                <w:szCs w:val="16"/>
              </w:rPr>
              <w:t>Осинский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2090" w:type="dxa"/>
            <w:gridSpan w:val="2"/>
          </w:tcPr>
          <w:p w:rsidR="00000762" w:rsidRPr="00201F15" w:rsidRDefault="00000762" w:rsidP="0020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МКУ «</w:t>
            </w:r>
            <w:r>
              <w:rPr>
                <w:rFonts w:ascii="Times New Roman" w:hAnsi="Times New Roman"/>
                <w:sz w:val="16"/>
                <w:szCs w:val="16"/>
              </w:rPr>
              <w:t>Управление культуры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201F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  <w:r w:rsidRPr="00201F15">
              <w:rPr>
                <w:rFonts w:ascii="Times New Roman" w:hAnsi="Times New Roman"/>
                <w:sz w:val="16"/>
                <w:szCs w:val="16"/>
              </w:rPr>
              <w:t>КУК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«Осинский районный историко-краеведческий музей» </w:t>
            </w:r>
          </w:p>
        </w:tc>
        <w:tc>
          <w:tcPr>
            <w:tcW w:w="2403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50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49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2072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- запись заявителя на обзорные, тематические и интерактивные экскурсии;</w:t>
            </w:r>
          </w:p>
          <w:p w:rsidR="00000762" w:rsidRPr="00F5064A" w:rsidRDefault="00000762" w:rsidP="00F5064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 xml:space="preserve">- отказ в предоставлении информации </w:t>
            </w:r>
          </w:p>
        </w:tc>
        <w:tc>
          <w:tcPr>
            <w:tcW w:w="1832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</w:tc>
      </w:tr>
      <w:tr w:rsidR="00000762" w:rsidRPr="0053733B" w:rsidTr="00201F15">
        <w:trPr>
          <w:trHeight w:val="3393"/>
        </w:trPr>
        <w:tc>
          <w:tcPr>
            <w:tcW w:w="823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.2.3</w:t>
            </w:r>
          </w:p>
        </w:tc>
        <w:tc>
          <w:tcPr>
            <w:tcW w:w="2310" w:type="dxa"/>
            <w:gridSpan w:val="2"/>
          </w:tcPr>
          <w:p w:rsidR="00000762" w:rsidRPr="00F5064A" w:rsidRDefault="00000762" w:rsidP="00201F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 «</w:t>
            </w:r>
            <w:r>
              <w:rPr>
                <w:rFonts w:ascii="Times New Roman" w:hAnsi="Times New Roman"/>
                <w:sz w:val="16"/>
                <w:szCs w:val="16"/>
              </w:rPr>
              <w:t>Осинский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2090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МКУ «</w:t>
            </w:r>
            <w:r>
              <w:rPr>
                <w:rFonts w:ascii="Times New Roman" w:hAnsi="Times New Roman"/>
                <w:sz w:val="16"/>
                <w:szCs w:val="16"/>
              </w:rPr>
              <w:t>Управление культуры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  <w:r w:rsidRPr="00201F15">
              <w:rPr>
                <w:rFonts w:ascii="Times New Roman" w:hAnsi="Times New Roman"/>
                <w:sz w:val="16"/>
                <w:szCs w:val="16"/>
              </w:rPr>
              <w:t>КУК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«Осинский районный историко-краеведческий музей»</w:t>
            </w:r>
          </w:p>
        </w:tc>
        <w:tc>
          <w:tcPr>
            <w:tcW w:w="2403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50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49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2072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- получение потребителем информации</w:t>
            </w:r>
          </w:p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1832" w:type="dxa"/>
            <w:gridSpan w:val="2"/>
          </w:tcPr>
          <w:p w:rsidR="00000762" w:rsidRDefault="00000762" w:rsidP="00124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мэра от 04.06.2013 г. №333</w:t>
            </w: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 w:val="restart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</w:tc>
      </w:tr>
      <w:tr w:rsidR="00000762" w:rsidRPr="0053733B" w:rsidTr="001244D4">
        <w:trPr>
          <w:trHeight w:val="3393"/>
        </w:trPr>
        <w:tc>
          <w:tcPr>
            <w:tcW w:w="823" w:type="dxa"/>
          </w:tcPr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2.2.4</w:t>
            </w:r>
          </w:p>
        </w:tc>
        <w:tc>
          <w:tcPr>
            <w:tcW w:w="2310" w:type="dxa"/>
            <w:gridSpan w:val="2"/>
          </w:tcPr>
          <w:p w:rsidR="00000762" w:rsidRPr="00F5064A" w:rsidRDefault="00000762" w:rsidP="00201F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01F15">
              <w:rPr>
                <w:rFonts w:ascii="Times New Roman" w:hAnsi="Times New Roman"/>
                <w:sz w:val="16"/>
                <w:szCs w:val="16"/>
              </w:rPr>
              <w:t>редоставление доступа к справочно-поисковому аппарату и базам данных муниципальных библиотек.</w:t>
            </w:r>
          </w:p>
        </w:tc>
        <w:tc>
          <w:tcPr>
            <w:tcW w:w="2090" w:type="dxa"/>
            <w:gridSpan w:val="2"/>
          </w:tcPr>
          <w:p w:rsidR="00000762" w:rsidRPr="00201F15" w:rsidRDefault="00000762" w:rsidP="0020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МКУ «</w:t>
            </w:r>
            <w:r>
              <w:rPr>
                <w:rFonts w:ascii="Times New Roman" w:hAnsi="Times New Roman"/>
                <w:sz w:val="16"/>
                <w:szCs w:val="16"/>
              </w:rPr>
              <w:t>Управление культуры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201F15">
              <w:rPr>
                <w:rFonts w:ascii="Times New Roman" w:hAnsi="Times New Roman"/>
                <w:sz w:val="16"/>
                <w:szCs w:val="16"/>
              </w:rPr>
              <w:t>МКУ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межпоселенческая библиотека имени В.К. Петонова»</w:t>
            </w:r>
          </w:p>
        </w:tc>
        <w:tc>
          <w:tcPr>
            <w:tcW w:w="2403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50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49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2072" w:type="dxa"/>
            <w:gridSpan w:val="2"/>
          </w:tcPr>
          <w:p w:rsidR="00000762" w:rsidRPr="00F5064A" w:rsidRDefault="00000762" w:rsidP="00124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- получение потребителем информации</w:t>
            </w:r>
          </w:p>
          <w:p w:rsidR="00000762" w:rsidRPr="00F5064A" w:rsidRDefault="00000762" w:rsidP="00124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1832" w:type="dxa"/>
            <w:gridSpan w:val="2"/>
          </w:tcPr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мэра от 04.06.2013 г. №334</w:t>
            </w: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0762" w:rsidRPr="0053733B" w:rsidTr="001244D4">
        <w:trPr>
          <w:trHeight w:val="505"/>
        </w:trPr>
        <w:tc>
          <w:tcPr>
            <w:tcW w:w="823" w:type="dxa"/>
          </w:tcPr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2.2.5</w:t>
            </w:r>
          </w:p>
        </w:tc>
        <w:tc>
          <w:tcPr>
            <w:tcW w:w="2310" w:type="dxa"/>
            <w:gridSpan w:val="2"/>
          </w:tcPr>
          <w:p w:rsidR="00000762" w:rsidRDefault="00000762" w:rsidP="00201F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Музейное обслуживание населения муниципального образования «Осинский район»</w:t>
            </w:r>
          </w:p>
        </w:tc>
        <w:tc>
          <w:tcPr>
            <w:tcW w:w="2090" w:type="dxa"/>
            <w:gridSpan w:val="2"/>
          </w:tcPr>
          <w:p w:rsidR="00000762" w:rsidRPr="00F5064A" w:rsidRDefault="00000762" w:rsidP="0020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МКУ «</w:t>
            </w:r>
            <w:r>
              <w:rPr>
                <w:rFonts w:ascii="Times New Roman" w:hAnsi="Times New Roman"/>
                <w:sz w:val="16"/>
                <w:szCs w:val="16"/>
              </w:rPr>
              <w:t>Управление культуры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201F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</w:t>
            </w:r>
            <w:r w:rsidRPr="00201F15">
              <w:rPr>
                <w:rFonts w:ascii="Times New Roman" w:hAnsi="Times New Roman"/>
                <w:sz w:val="16"/>
                <w:szCs w:val="16"/>
              </w:rPr>
              <w:t>КУК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«Осинский районный историко-краеведческий музей»</w:t>
            </w:r>
          </w:p>
        </w:tc>
        <w:tc>
          <w:tcPr>
            <w:tcW w:w="2403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</w:tc>
        <w:tc>
          <w:tcPr>
            <w:tcW w:w="150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49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2072" w:type="dxa"/>
            <w:gridSpan w:val="2"/>
          </w:tcPr>
          <w:p w:rsidR="00000762" w:rsidRPr="00F5064A" w:rsidRDefault="00000762" w:rsidP="00124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- получение потребителем информации</w:t>
            </w:r>
          </w:p>
          <w:p w:rsidR="00000762" w:rsidRPr="00F5064A" w:rsidRDefault="00000762" w:rsidP="00124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1832" w:type="dxa"/>
            <w:gridSpan w:val="2"/>
          </w:tcPr>
          <w:p w:rsidR="00000762" w:rsidRDefault="00000762" w:rsidP="001244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мэра от 04.06.2013 г. №332</w:t>
            </w: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0762" w:rsidRPr="0053733B" w:rsidTr="001E1BDD">
        <w:trPr>
          <w:trHeight w:val="3543"/>
        </w:trPr>
        <w:tc>
          <w:tcPr>
            <w:tcW w:w="823" w:type="dxa"/>
          </w:tcPr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2.2.6</w:t>
            </w:r>
          </w:p>
        </w:tc>
        <w:tc>
          <w:tcPr>
            <w:tcW w:w="2310" w:type="dxa"/>
            <w:gridSpan w:val="2"/>
          </w:tcPr>
          <w:p w:rsidR="00000762" w:rsidRDefault="00000762" w:rsidP="00201F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44D4">
              <w:rPr>
                <w:rFonts w:ascii="Times New Roman" w:hAnsi="Times New Roman"/>
                <w:sz w:val="16"/>
                <w:szCs w:val="16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      </w:r>
          </w:p>
        </w:tc>
        <w:tc>
          <w:tcPr>
            <w:tcW w:w="2090" w:type="dxa"/>
            <w:gridSpan w:val="2"/>
          </w:tcPr>
          <w:p w:rsidR="00000762" w:rsidRPr="00F5064A" w:rsidRDefault="00000762" w:rsidP="0020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МКУ «</w:t>
            </w:r>
            <w:r>
              <w:rPr>
                <w:rFonts w:ascii="Times New Roman" w:hAnsi="Times New Roman"/>
                <w:sz w:val="16"/>
                <w:szCs w:val="16"/>
              </w:rPr>
              <w:t>Управление культуры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201F15">
              <w:rPr>
                <w:rFonts w:ascii="Times New Roman" w:hAnsi="Times New Roman"/>
                <w:sz w:val="16"/>
                <w:szCs w:val="16"/>
              </w:rPr>
              <w:t>МКУ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межпоселенческая библиотека имени В.К. Петонова»</w:t>
            </w:r>
          </w:p>
        </w:tc>
        <w:tc>
          <w:tcPr>
            <w:tcW w:w="2403" w:type="dxa"/>
          </w:tcPr>
          <w:p w:rsidR="00000762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  <w:p w:rsidR="00000762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549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2072" w:type="dxa"/>
            <w:gridSpan w:val="2"/>
          </w:tcPr>
          <w:p w:rsidR="00000762" w:rsidRPr="00F5064A" w:rsidRDefault="00000762" w:rsidP="00394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- получение потребителем информации</w:t>
            </w:r>
          </w:p>
          <w:p w:rsidR="00000762" w:rsidRPr="00F5064A" w:rsidRDefault="00000762" w:rsidP="00394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- отказ в предоставлении информации</w:t>
            </w:r>
          </w:p>
        </w:tc>
        <w:tc>
          <w:tcPr>
            <w:tcW w:w="1832" w:type="dxa"/>
            <w:gridSpan w:val="2"/>
          </w:tcPr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0762" w:rsidRPr="0053733B" w:rsidTr="001E1BDD">
        <w:trPr>
          <w:trHeight w:val="698"/>
        </w:trPr>
        <w:tc>
          <w:tcPr>
            <w:tcW w:w="823" w:type="dxa"/>
          </w:tcPr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2.2.7</w:t>
            </w:r>
          </w:p>
        </w:tc>
        <w:tc>
          <w:tcPr>
            <w:tcW w:w="2310" w:type="dxa"/>
            <w:gridSpan w:val="2"/>
          </w:tcPr>
          <w:p w:rsidR="00000762" w:rsidRPr="001244D4" w:rsidRDefault="00000762" w:rsidP="00201F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дополнительного образования детям</w:t>
            </w:r>
          </w:p>
        </w:tc>
        <w:tc>
          <w:tcPr>
            <w:tcW w:w="2090" w:type="dxa"/>
            <w:gridSpan w:val="2"/>
          </w:tcPr>
          <w:p w:rsidR="00000762" w:rsidRPr="00F5064A" w:rsidRDefault="00000762" w:rsidP="0020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МКУ «</w:t>
            </w:r>
            <w:r>
              <w:rPr>
                <w:rFonts w:ascii="Times New Roman" w:hAnsi="Times New Roman"/>
                <w:sz w:val="16"/>
                <w:szCs w:val="16"/>
              </w:rPr>
              <w:t>Управление культуры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>, МБУ ДО «Осинская школа искусств», МБУ ДО «Осинская художественная школа», МБУ ДО Бильчирская художественная школа</w:t>
            </w:r>
          </w:p>
        </w:tc>
        <w:tc>
          <w:tcPr>
            <w:tcW w:w="2403" w:type="dxa"/>
          </w:tcPr>
          <w:p w:rsidR="00000762" w:rsidRDefault="00000762" w:rsidP="001E1B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  <w:p w:rsidR="00000762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Pr="00F5064A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Физические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лица</w:t>
            </w:r>
          </w:p>
        </w:tc>
        <w:tc>
          <w:tcPr>
            <w:tcW w:w="1549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2072" w:type="dxa"/>
            <w:gridSpan w:val="2"/>
          </w:tcPr>
          <w:p w:rsidR="00000762" w:rsidRPr="00F5064A" w:rsidRDefault="00000762" w:rsidP="00394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-получение документа (справки, квалификационной книжки и др.) установленного образца учреждения о получении услуги в полном объеме.</w:t>
            </w:r>
          </w:p>
        </w:tc>
        <w:tc>
          <w:tcPr>
            <w:tcW w:w="1832" w:type="dxa"/>
            <w:gridSpan w:val="2"/>
          </w:tcPr>
          <w:p w:rsidR="00000762" w:rsidRDefault="00000762" w:rsidP="001E1B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мэра от 04.06.2013 г. №335</w:t>
            </w: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0762" w:rsidRPr="0053733B" w:rsidTr="00F5064A">
        <w:trPr>
          <w:trHeight w:val="1791"/>
        </w:trPr>
        <w:tc>
          <w:tcPr>
            <w:tcW w:w="823" w:type="dxa"/>
          </w:tcPr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2.2.8</w:t>
            </w:r>
          </w:p>
        </w:tc>
        <w:tc>
          <w:tcPr>
            <w:tcW w:w="2310" w:type="dxa"/>
            <w:gridSpan w:val="2"/>
          </w:tcPr>
          <w:p w:rsidR="00000762" w:rsidRPr="001244D4" w:rsidRDefault="00000762" w:rsidP="00201F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различных по форме и тематике культурно – массовых мероприятий и организация работы клубных формирований</w:t>
            </w:r>
          </w:p>
        </w:tc>
        <w:tc>
          <w:tcPr>
            <w:tcW w:w="2090" w:type="dxa"/>
            <w:gridSpan w:val="2"/>
          </w:tcPr>
          <w:p w:rsidR="00000762" w:rsidRPr="00F5064A" w:rsidRDefault="00000762" w:rsidP="00201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МКУ «</w:t>
            </w:r>
            <w:r>
              <w:rPr>
                <w:rFonts w:ascii="Times New Roman" w:hAnsi="Times New Roman"/>
                <w:sz w:val="16"/>
                <w:szCs w:val="16"/>
              </w:rPr>
              <w:t>Управление культуры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», МБУК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«Осинский межпоселенческий дом культуры» </w:t>
            </w:r>
            <w:r w:rsidRPr="00F5064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403" w:type="dxa"/>
          </w:tcPr>
          <w:p w:rsidR="00000762" w:rsidRDefault="00000762" w:rsidP="00824E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Распоряжение Правительства Российской Федерации от 25.04.2011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</w:p>
          <w:p w:rsidR="00000762" w:rsidRDefault="00000762" w:rsidP="00F506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7" w:type="dxa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549" w:type="dxa"/>
            <w:gridSpan w:val="2"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064A">
              <w:rPr>
                <w:rFonts w:ascii="Times New Roman" w:hAnsi="Times New Roman"/>
                <w:sz w:val="16"/>
                <w:szCs w:val="16"/>
              </w:rPr>
              <w:t>Бесплатная</w:t>
            </w:r>
          </w:p>
        </w:tc>
        <w:tc>
          <w:tcPr>
            <w:tcW w:w="2072" w:type="dxa"/>
            <w:gridSpan w:val="2"/>
          </w:tcPr>
          <w:p w:rsidR="00000762" w:rsidRDefault="00000762" w:rsidP="00394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Получение услуги;</w:t>
            </w:r>
          </w:p>
          <w:p w:rsidR="00000762" w:rsidRPr="00F5064A" w:rsidRDefault="00000762" w:rsidP="00394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отказ в получении услуги</w:t>
            </w:r>
          </w:p>
        </w:tc>
        <w:tc>
          <w:tcPr>
            <w:tcW w:w="1832" w:type="dxa"/>
            <w:gridSpan w:val="2"/>
          </w:tcPr>
          <w:p w:rsidR="00000762" w:rsidRDefault="00000762" w:rsidP="002B5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мэра от 04.06.2013 г. №333</w:t>
            </w:r>
          </w:p>
          <w:p w:rsidR="00000762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0762" w:rsidRPr="002B5F67" w:rsidRDefault="00000762" w:rsidP="002B5F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00762" w:rsidRPr="002B5F67" w:rsidRDefault="00000762" w:rsidP="002B5F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00762" w:rsidRPr="002B5F67" w:rsidRDefault="00000762" w:rsidP="002B5F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00762" w:rsidRPr="002B5F67" w:rsidRDefault="00000762" w:rsidP="002B5F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00762" w:rsidRDefault="00000762" w:rsidP="002B5F6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00762" w:rsidRPr="002B5F67" w:rsidRDefault="00000762" w:rsidP="002B5F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/>
          </w:tcPr>
          <w:p w:rsidR="00000762" w:rsidRPr="00F5064A" w:rsidRDefault="00000762" w:rsidP="00F50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00762" w:rsidRPr="00F5064A" w:rsidRDefault="00000762" w:rsidP="00F5064A">
      <w:pPr>
        <w:spacing w:after="0" w:line="240" w:lineRule="auto"/>
        <w:ind w:left="1800"/>
        <w:contextualSpacing/>
        <w:jc w:val="both"/>
        <w:rPr>
          <w:rFonts w:ascii="Times New Roman" w:hAnsi="Times New Roman"/>
          <w:sz w:val="16"/>
          <w:szCs w:val="16"/>
        </w:rPr>
      </w:pPr>
    </w:p>
    <w:p w:rsidR="00000762" w:rsidRPr="00F5064A" w:rsidRDefault="00000762" w:rsidP="00F5064A">
      <w:pPr>
        <w:spacing w:after="0" w:line="240" w:lineRule="auto"/>
        <w:ind w:left="1800"/>
        <w:contextualSpacing/>
        <w:jc w:val="both"/>
        <w:rPr>
          <w:rFonts w:ascii="Times New Roman" w:hAnsi="Times New Roman"/>
          <w:sz w:val="16"/>
          <w:szCs w:val="16"/>
        </w:rPr>
      </w:pPr>
    </w:p>
    <w:p w:rsidR="00000762" w:rsidRPr="00F5064A" w:rsidRDefault="00000762" w:rsidP="00F5064A">
      <w:pPr>
        <w:rPr>
          <w:sz w:val="16"/>
          <w:szCs w:val="16"/>
          <w:lang w:eastAsia="en-US"/>
        </w:rPr>
      </w:pPr>
    </w:p>
    <w:p w:rsidR="00000762" w:rsidRDefault="00000762" w:rsidP="00C57B6D">
      <w:pPr>
        <w:spacing w:after="0"/>
        <w:rPr>
          <w:rFonts w:ascii="Times New Roman" w:hAnsi="Times New Roman"/>
          <w:sz w:val="24"/>
          <w:szCs w:val="24"/>
        </w:rPr>
      </w:pPr>
    </w:p>
    <w:sectPr w:rsidR="00000762" w:rsidSect="0036124C">
      <w:pgSz w:w="16838" w:h="11906" w:orient="landscape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5E4"/>
    <w:multiLevelType w:val="hybridMultilevel"/>
    <w:tmpl w:val="112E5756"/>
    <w:lvl w:ilvl="0" w:tplc="7E68DCC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EC00ED0"/>
    <w:multiLevelType w:val="multilevel"/>
    <w:tmpl w:val="06B007C4"/>
    <w:lvl w:ilvl="0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1800"/>
      </w:pPr>
      <w:rPr>
        <w:rFonts w:cs="Times New Roman" w:hint="default"/>
      </w:rPr>
    </w:lvl>
  </w:abstractNum>
  <w:abstractNum w:abstractNumId="2">
    <w:nsid w:val="1B1D62CD"/>
    <w:multiLevelType w:val="hybridMultilevel"/>
    <w:tmpl w:val="EF6C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74C99"/>
    <w:multiLevelType w:val="hybridMultilevel"/>
    <w:tmpl w:val="2EEA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8244BF"/>
    <w:multiLevelType w:val="hybridMultilevel"/>
    <w:tmpl w:val="409AE900"/>
    <w:lvl w:ilvl="0" w:tplc="CE7CF07A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398"/>
    <w:rsid w:val="00000762"/>
    <w:rsid w:val="00051F45"/>
    <w:rsid w:val="00086366"/>
    <w:rsid w:val="00086A4B"/>
    <w:rsid w:val="000B2F79"/>
    <w:rsid w:val="00122CFD"/>
    <w:rsid w:val="001244D4"/>
    <w:rsid w:val="00155A31"/>
    <w:rsid w:val="001A5A28"/>
    <w:rsid w:val="001E17B2"/>
    <w:rsid w:val="001E1BDD"/>
    <w:rsid w:val="00201F15"/>
    <w:rsid w:val="00231AF1"/>
    <w:rsid w:val="002535DD"/>
    <w:rsid w:val="00256A24"/>
    <w:rsid w:val="002B2EEB"/>
    <w:rsid w:val="002B5F67"/>
    <w:rsid w:val="002F3E5E"/>
    <w:rsid w:val="002F5D69"/>
    <w:rsid w:val="00305FD5"/>
    <w:rsid w:val="00315DD4"/>
    <w:rsid w:val="0036124C"/>
    <w:rsid w:val="003948D6"/>
    <w:rsid w:val="003E10B5"/>
    <w:rsid w:val="004714EB"/>
    <w:rsid w:val="004E5F38"/>
    <w:rsid w:val="005076A9"/>
    <w:rsid w:val="00514CCB"/>
    <w:rsid w:val="0053733B"/>
    <w:rsid w:val="005542F5"/>
    <w:rsid w:val="00585AB0"/>
    <w:rsid w:val="005B0B9B"/>
    <w:rsid w:val="005B22A1"/>
    <w:rsid w:val="005B35AA"/>
    <w:rsid w:val="005D7022"/>
    <w:rsid w:val="00611A8C"/>
    <w:rsid w:val="00627119"/>
    <w:rsid w:val="0067222E"/>
    <w:rsid w:val="00672C08"/>
    <w:rsid w:val="006956D4"/>
    <w:rsid w:val="006F02FF"/>
    <w:rsid w:val="00760CF1"/>
    <w:rsid w:val="00762957"/>
    <w:rsid w:val="00783779"/>
    <w:rsid w:val="008223D6"/>
    <w:rsid w:val="00823025"/>
    <w:rsid w:val="00824EEB"/>
    <w:rsid w:val="00847897"/>
    <w:rsid w:val="00862A57"/>
    <w:rsid w:val="00870802"/>
    <w:rsid w:val="00972F8C"/>
    <w:rsid w:val="009B7FF5"/>
    <w:rsid w:val="00A00388"/>
    <w:rsid w:val="00A146DA"/>
    <w:rsid w:val="00A17D06"/>
    <w:rsid w:val="00A24E8E"/>
    <w:rsid w:val="00A33FCD"/>
    <w:rsid w:val="00A42753"/>
    <w:rsid w:val="00BB04A9"/>
    <w:rsid w:val="00BB0BEC"/>
    <w:rsid w:val="00BC5DAD"/>
    <w:rsid w:val="00BF62E5"/>
    <w:rsid w:val="00C1374B"/>
    <w:rsid w:val="00C21076"/>
    <w:rsid w:val="00C57B6D"/>
    <w:rsid w:val="00D14610"/>
    <w:rsid w:val="00D31616"/>
    <w:rsid w:val="00DB2D91"/>
    <w:rsid w:val="00DE4F2B"/>
    <w:rsid w:val="00DF21B7"/>
    <w:rsid w:val="00DF3095"/>
    <w:rsid w:val="00E25EF9"/>
    <w:rsid w:val="00E60398"/>
    <w:rsid w:val="00E841B5"/>
    <w:rsid w:val="00EA7DE9"/>
    <w:rsid w:val="00EB0419"/>
    <w:rsid w:val="00F5064A"/>
    <w:rsid w:val="00FA6F26"/>
    <w:rsid w:val="00FD14F2"/>
    <w:rsid w:val="00FE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6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5D6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D69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5D6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5D69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F5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F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D6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086A4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86A4B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F5064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07A77C9A828235B5CEC6FCAD12CCB2C223350B7851E39303DB3A8B4Fi90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3520</Words>
  <Characters>20065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Татьяна Васильевна</dc:creator>
  <cp:keywords/>
  <dc:description/>
  <cp:lastModifiedBy>Zamashikova</cp:lastModifiedBy>
  <cp:revision>2</cp:revision>
  <cp:lastPrinted>2016-02-16T03:23:00Z</cp:lastPrinted>
  <dcterms:created xsi:type="dcterms:W3CDTF">2016-02-16T06:34:00Z</dcterms:created>
  <dcterms:modified xsi:type="dcterms:W3CDTF">2016-02-16T06:34:00Z</dcterms:modified>
</cp:coreProperties>
</file>