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25" w:rsidRDefault="00521525" w:rsidP="00650F60">
      <w:pPr>
        <w:jc w:val="center"/>
        <w:rPr>
          <w:b/>
          <w:bCs/>
          <w:sz w:val="24"/>
          <w:szCs w:val="24"/>
        </w:rPr>
      </w:pPr>
      <w:r>
        <w:rPr>
          <w:b/>
          <w:bCs/>
          <w:sz w:val="24"/>
          <w:szCs w:val="24"/>
        </w:rPr>
        <w:t>ИРКУТСКАЯ ОБЛАСТЬ</w:t>
      </w:r>
    </w:p>
    <w:p w:rsidR="00521525" w:rsidRDefault="00521525" w:rsidP="00650F60">
      <w:pPr>
        <w:jc w:val="center"/>
        <w:rPr>
          <w:b/>
          <w:bCs/>
          <w:sz w:val="24"/>
          <w:szCs w:val="24"/>
        </w:rPr>
      </w:pPr>
      <w:r>
        <w:rPr>
          <w:b/>
          <w:bCs/>
          <w:sz w:val="24"/>
          <w:szCs w:val="24"/>
        </w:rPr>
        <w:t>МУНИЦИПАЛЬНОЕ ОБРАЗОВАНИЕ «ОСИНСКИЙ РАЙОН»</w:t>
      </w:r>
    </w:p>
    <w:p w:rsidR="00521525" w:rsidRDefault="00521525" w:rsidP="00650F60">
      <w:pPr>
        <w:jc w:val="center"/>
        <w:rPr>
          <w:b/>
          <w:bCs/>
          <w:sz w:val="24"/>
          <w:szCs w:val="24"/>
        </w:rPr>
      </w:pPr>
      <w:r>
        <w:rPr>
          <w:b/>
          <w:bCs/>
          <w:sz w:val="24"/>
          <w:szCs w:val="24"/>
        </w:rPr>
        <w:t xml:space="preserve"> МЭР РАЙОНА</w:t>
      </w:r>
    </w:p>
    <w:p w:rsidR="00521525" w:rsidRDefault="00521525" w:rsidP="00650F60">
      <w:pPr>
        <w:jc w:val="center"/>
        <w:rPr>
          <w:sz w:val="24"/>
          <w:szCs w:val="24"/>
        </w:rPr>
      </w:pPr>
      <w:r>
        <w:rPr>
          <w:b/>
          <w:bCs/>
          <w:sz w:val="24"/>
          <w:szCs w:val="24"/>
        </w:rPr>
        <w:t>ПОСТАНОВЛЕНИЕ</w:t>
      </w:r>
    </w:p>
    <w:p w:rsidR="00521525" w:rsidRDefault="00521525" w:rsidP="00650F60">
      <w:pPr>
        <w:rPr>
          <w:sz w:val="24"/>
          <w:szCs w:val="24"/>
        </w:rPr>
      </w:pPr>
    </w:p>
    <w:p w:rsidR="00521525" w:rsidRPr="00650F60" w:rsidRDefault="00521525" w:rsidP="00650F60">
      <w:pPr>
        <w:rPr>
          <w:sz w:val="24"/>
          <w:szCs w:val="24"/>
        </w:rPr>
      </w:pPr>
      <w:r>
        <w:rPr>
          <w:sz w:val="24"/>
          <w:szCs w:val="24"/>
        </w:rPr>
        <w:t>От ____</w:t>
      </w:r>
      <w:r w:rsidRPr="00FA2A49">
        <w:rPr>
          <w:sz w:val="24"/>
          <w:szCs w:val="24"/>
          <w:u w:val="single"/>
        </w:rPr>
        <w:t>20.01</w:t>
      </w:r>
      <w:r>
        <w:rPr>
          <w:sz w:val="24"/>
          <w:szCs w:val="24"/>
        </w:rPr>
        <w:t>_</w:t>
      </w:r>
      <w:r w:rsidRPr="00650F60">
        <w:rPr>
          <w:sz w:val="24"/>
          <w:szCs w:val="24"/>
        </w:rPr>
        <w:t>_ 2016 г. № ___</w:t>
      </w:r>
      <w:r w:rsidRPr="00FA2A49">
        <w:rPr>
          <w:sz w:val="24"/>
          <w:szCs w:val="24"/>
          <w:u w:val="single"/>
        </w:rPr>
        <w:t>4_</w:t>
      </w:r>
      <w:r w:rsidRPr="00650F60">
        <w:rPr>
          <w:sz w:val="24"/>
          <w:szCs w:val="24"/>
        </w:rPr>
        <w:t>_</w:t>
      </w:r>
    </w:p>
    <w:p w:rsidR="00521525" w:rsidRDefault="00521525" w:rsidP="00650F60">
      <w:pPr>
        <w:rPr>
          <w:sz w:val="24"/>
          <w:szCs w:val="24"/>
        </w:rPr>
      </w:pPr>
      <w:r w:rsidRPr="00650F60">
        <w:rPr>
          <w:sz w:val="24"/>
          <w:szCs w:val="24"/>
        </w:rPr>
        <w:t xml:space="preserve">с. Оса                                                                                                                                                                                                                 </w:t>
      </w:r>
      <w:r>
        <w:t>«</w:t>
      </w:r>
      <w:r>
        <w:rPr>
          <w:sz w:val="24"/>
          <w:szCs w:val="24"/>
        </w:rPr>
        <w:t xml:space="preserve">О создании антинаркотической комиссии </w:t>
      </w:r>
    </w:p>
    <w:p w:rsidR="00521525" w:rsidRDefault="00521525" w:rsidP="00650F60">
      <w:r>
        <w:rPr>
          <w:sz w:val="24"/>
          <w:szCs w:val="24"/>
        </w:rPr>
        <w:t>в МО «Осинский район»</w:t>
      </w:r>
    </w:p>
    <w:p w:rsidR="00521525" w:rsidRDefault="00521525" w:rsidP="00650F60">
      <w:pPr>
        <w:shd w:val="clear" w:color="auto" w:fill="FFFFFF"/>
        <w:tabs>
          <w:tab w:val="left" w:pos="1080"/>
        </w:tabs>
        <w:ind w:right="34" w:firstLine="557"/>
        <w:jc w:val="both"/>
        <w:rPr>
          <w:sz w:val="24"/>
          <w:szCs w:val="24"/>
        </w:rPr>
      </w:pPr>
    </w:p>
    <w:p w:rsidR="00521525" w:rsidRDefault="00521525" w:rsidP="00650F60">
      <w:pPr>
        <w:shd w:val="clear" w:color="auto" w:fill="FFFFFF"/>
        <w:tabs>
          <w:tab w:val="left" w:pos="0"/>
        </w:tabs>
        <w:ind w:right="34" w:firstLine="709"/>
        <w:jc w:val="both"/>
        <w:rPr>
          <w:sz w:val="24"/>
          <w:szCs w:val="24"/>
        </w:rPr>
      </w:pPr>
      <w:r>
        <w:rPr>
          <w:sz w:val="24"/>
          <w:szCs w:val="24"/>
        </w:rPr>
        <w:t xml:space="preserve"> В соответствии с пунктом 9.Б Указа Президента РФ от 9 июня 2010 года № 690 «Об утверждении Стратегии государственной антинаркотической политике Российской Федерации до 2020 года», руководствуясь ч. 4. ст. 55 Устава МО «Осинский район»:</w:t>
      </w:r>
    </w:p>
    <w:p w:rsidR="00521525" w:rsidRDefault="00521525" w:rsidP="00650F60">
      <w:pPr>
        <w:shd w:val="clear" w:color="auto" w:fill="FFFFFF"/>
        <w:tabs>
          <w:tab w:val="left" w:pos="1080"/>
        </w:tabs>
        <w:ind w:right="34" w:firstLine="720"/>
        <w:jc w:val="both"/>
        <w:rPr>
          <w:sz w:val="24"/>
          <w:szCs w:val="24"/>
        </w:rPr>
      </w:pPr>
    </w:p>
    <w:p w:rsidR="00521525" w:rsidRDefault="00521525" w:rsidP="00650F60">
      <w:pPr>
        <w:shd w:val="clear" w:color="auto" w:fill="FFFFFF"/>
        <w:tabs>
          <w:tab w:val="left" w:pos="1080"/>
        </w:tabs>
        <w:ind w:right="34" w:firstLine="720"/>
        <w:jc w:val="center"/>
        <w:rPr>
          <w:sz w:val="24"/>
          <w:szCs w:val="24"/>
        </w:rPr>
      </w:pPr>
      <w:r>
        <w:rPr>
          <w:sz w:val="24"/>
          <w:szCs w:val="24"/>
        </w:rPr>
        <w:t>ПОСТАНОВЛЯЮ:</w:t>
      </w:r>
    </w:p>
    <w:p w:rsidR="00521525" w:rsidRDefault="00521525" w:rsidP="00650F60">
      <w:pPr>
        <w:shd w:val="clear" w:color="auto" w:fill="FFFFFF"/>
        <w:tabs>
          <w:tab w:val="left" w:pos="1080"/>
        </w:tabs>
        <w:ind w:right="34" w:firstLine="557"/>
        <w:jc w:val="both"/>
        <w:rPr>
          <w:sz w:val="24"/>
          <w:szCs w:val="24"/>
        </w:rPr>
      </w:pPr>
    </w:p>
    <w:p w:rsidR="00521525" w:rsidRDefault="00521525" w:rsidP="00650F60">
      <w:pPr>
        <w:shd w:val="clear" w:color="auto" w:fill="FFFFFF"/>
        <w:tabs>
          <w:tab w:val="left" w:pos="0"/>
        </w:tabs>
        <w:ind w:right="34" w:firstLine="709"/>
        <w:jc w:val="both"/>
        <w:rPr>
          <w:sz w:val="24"/>
          <w:szCs w:val="24"/>
        </w:rPr>
      </w:pPr>
      <w:r>
        <w:rPr>
          <w:sz w:val="24"/>
          <w:szCs w:val="24"/>
        </w:rPr>
        <w:t xml:space="preserve">1. Признать утратившим силу распоряжение главы администрации от 20.06.2008 года № 210 «О создании межведомственной наркотической комиссии», постановление мэра №95 от 18.02.2013 года «О создании антинаркотической комиссии», </w:t>
      </w:r>
    </w:p>
    <w:p w:rsidR="00521525" w:rsidRDefault="00521525" w:rsidP="00650F60">
      <w:pPr>
        <w:shd w:val="clear" w:color="auto" w:fill="FFFFFF"/>
        <w:tabs>
          <w:tab w:val="left" w:pos="0"/>
        </w:tabs>
        <w:ind w:right="1094" w:firstLine="709"/>
        <w:jc w:val="both"/>
        <w:rPr>
          <w:sz w:val="24"/>
          <w:szCs w:val="24"/>
        </w:rPr>
      </w:pPr>
      <w:r>
        <w:rPr>
          <w:sz w:val="24"/>
          <w:szCs w:val="24"/>
        </w:rPr>
        <w:t>2. Утвердить положение об антинаркотической комиссии. Приложение № 1.</w:t>
      </w:r>
    </w:p>
    <w:p w:rsidR="00521525" w:rsidRDefault="00521525" w:rsidP="00650F60">
      <w:pPr>
        <w:shd w:val="clear" w:color="auto" w:fill="FFFFFF"/>
        <w:tabs>
          <w:tab w:val="left" w:pos="0"/>
        </w:tabs>
        <w:ind w:right="1094" w:firstLine="709"/>
        <w:jc w:val="both"/>
        <w:rPr>
          <w:sz w:val="24"/>
          <w:szCs w:val="24"/>
        </w:rPr>
      </w:pPr>
      <w:r>
        <w:rPr>
          <w:sz w:val="24"/>
          <w:szCs w:val="24"/>
        </w:rPr>
        <w:t>3. Утвердить регламент антинаркотической комиссии. Приложение № 2.</w:t>
      </w:r>
    </w:p>
    <w:p w:rsidR="00521525" w:rsidRDefault="00521525" w:rsidP="00650F60">
      <w:pPr>
        <w:shd w:val="clear" w:color="auto" w:fill="FFFFFF"/>
        <w:tabs>
          <w:tab w:val="left" w:pos="0"/>
        </w:tabs>
        <w:ind w:right="1094" w:firstLine="709"/>
        <w:jc w:val="both"/>
        <w:rPr>
          <w:sz w:val="24"/>
          <w:szCs w:val="24"/>
        </w:rPr>
      </w:pPr>
      <w:r>
        <w:rPr>
          <w:sz w:val="24"/>
          <w:szCs w:val="24"/>
        </w:rPr>
        <w:t>4. Утвердить состав антинаркотической комиссии. Приложение № 3.</w:t>
      </w:r>
    </w:p>
    <w:p w:rsidR="00521525" w:rsidRDefault="00521525" w:rsidP="00BE4E12">
      <w:pPr>
        <w:shd w:val="clear" w:color="auto" w:fill="FFFFFF"/>
        <w:tabs>
          <w:tab w:val="left" w:pos="0"/>
        </w:tabs>
        <w:ind w:right="-1" w:firstLine="709"/>
        <w:jc w:val="both"/>
        <w:rPr>
          <w:sz w:val="24"/>
          <w:szCs w:val="24"/>
        </w:rPr>
      </w:pPr>
      <w:r>
        <w:rPr>
          <w:sz w:val="24"/>
          <w:szCs w:val="24"/>
        </w:rPr>
        <w:t xml:space="preserve">5. Руководителю аппарата, начальнику отдела по обеспечению деятельности мэра (Башинова Л.К.), опубликовать настоящее постановление в районной газете «Знамя труда» и разместить на официальном сайте администрации МО «Осинский район». </w:t>
      </w:r>
    </w:p>
    <w:p w:rsidR="00521525" w:rsidRDefault="00521525" w:rsidP="00650F60">
      <w:pPr>
        <w:ind w:firstLine="720"/>
        <w:rPr>
          <w:sz w:val="24"/>
          <w:szCs w:val="24"/>
        </w:rPr>
      </w:pPr>
      <w:r>
        <w:rPr>
          <w:sz w:val="24"/>
          <w:szCs w:val="24"/>
        </w:rPr>
        <w:t>6</w:t>
      </w:r>
      <w:r w:rsidRPr="001E3CEB">
        <w:rPr>
          <w:sz w:val="24"/>
          <w:szCs w:val="24"/>
        </w:rPr>
        <w:t>.  Контроль  исполнени</w:t>
      </w:r>
      <w:r>
        <w:rPr>
          <w:sz w:val="24"/>
          <w:szCs w:val="24"/>
        </w:rPr>
        <w:t>я настоящего постановления оставляю за собой.</w:t>
      </w:r>
    </w:p>
    <w:p w:rsidR="00521525" w:rsidRDefault="00521525" w:rsidP="00650F60">
      <w:pPr>
        <w:ind w:firstLine="720"/>
        <w:rPr>
          <w:sz w:val="24"/>
          <w:szCs w:val="24"/>
        </w:rPr>
      </w:pPr>
    </w:p>
    <w:p w:rsidR="00521525" w:rsidRDefault="00521525" w:rsidP="00650F60">
      <w:pPr>
        <w:rPr>
          <w:sz w:val="24"/>
          <w:szCs w:val="24"/>
        </w:rPr>
      </w:pPr>
    </w:p>
    <w:p w:rsidR="00521525" w:rsidRDefault="00521525" w:rsidP="00650F60">
      <w:pPr>
        <w:rPr>
          <w:sz w:val="24"/>
          <w:szCs w:val="24"/>
        </w:rPr>
      </w:pPr>
      <w:r>
        <w:rPr>
          <w:sz w:val="24"/>
          <w:szCs w:val="24"/>
        </w:rPr>
        <w:t>Мэр МО «Осинский район»                                                                                            В.М. Мантыков</w:t>
      </w:r>
    </w:p>
    <w:p w:rsidR="00521525" w:rsidRDefault="00521525" w:rsidP="00650F60">
      <w:pPr>
        <w:shd w:val="clear" w:color="auto" w:fill="FFFFFF"/>
        <w:tabs>
          <w:tab w:val="left" w:pos="1440"/>
        </w:tabs>
        <w:ind w:right="1094"/>
        <w:jc w:val="both"/>
        <w:rPr>
          <w:sz w:val="24"/>
          <w:szCs w:val="24"/>
        </w:rPr>
      </w:pPr>
      <w:r>
        <w:rPr>
          <w:sz w:val="24"/>
          <w:szCs w:val="24"/>
        </w:rPr>
        <w:t xml:space="preserve">  </w:t>
      </w:r>
    </w:p>
    <w:p w:rsidR="00521525" w:rsidRDefault="00521525" w:rsidP="00650F60">
      <w:pPr>
        <w:shd w:val="clear" w:color="auto" w:fill="FFFFFF"/>
        <w:tabs>
          <w:tab w:val="left" w:pos="1440"/>
        </w:tabs>
        <w:ind w:right="1094"/>
        <w:jc w:val="both"/>
        <w:rPr>
          <w:sz w:val="24"/>
          <w:szCs w:val="24"/>
        </w:rPr>
      </w:pPr>
    </w:p>
    <w:p w:rsidR="00521525" w:rsidRDefault="00521525" w:rsidP="00650F60">
      <w:pPr>
        <w:shd w:val="clear" w:color="auto" w:fill="FFFFFF"/>
        <w:tabs>
          <w:tab w:val="left" w:pos="1440"/>
        </w:tabs>
        <w:ind w:right="1094"/>
        <w:jc w:val="both"/>
        <w:rPr>
          <w:sz w:val="24"/>
          <w:szCs w:val="24"/>
        </w:rPr>
      </w:pPr>
    </w:p>
    <w:p w:rsidR="00521525" w:rsidRDefault="00521525" w:rsidP="00650F60">
      <w:pPr>
        <w:shd w:val="clear" w:color="auto" w:fill="FFFFFF"/>
        <w:tabs>
          <w:tab w:val="left" w:pos="1440"/>
        </w:tabs>
        <w:ind w:right="1094"/>
        <w:jc w:val="both"/>
        <w:rPr>
          <w:sz w:val="24"/>
          <w:szCs w:val="24"/>
        </w:rPr>
      </w:pPr>
    </w:p>
    <w:p w:rsidR="00521525" w:rsidRDefault="00521525" w:rsidP="00650F60">
      <w:pPr>
        <w:shd w:val="clear" w:color="auto" w:fill="FFFFFF"/>
        <w:tabs>
          <w:tab w:val="left" w:pos="1440"/>
        </w:tabs>
        <w:ind w:right="1094"/>
        <w:jc w:val="both"/>
        <w:rPr>
          <w:sz w:val="24"/>
          <w:szCs w:val="24"/>
        </w:rPr>
      </w:pPr>
    </w:p>
    <w:p w:rsidR="00521525" w:rsidRDefault="00521525" w:rsidP="00650F60">
      <w:pPr>
        <w:shd w:val="clear" w:color="auto" w:fill="FFFFFF"/>
        <w:tabs>
          <w:tab w:val="left" w:pos="1440"/>
        </w:tabs>
        <w:ind w:right="1094"/>
        <w:jc w:val="both"/>
        <w:rPr>
          <w:sz w:val="24"/>
          <w:szCs w:val="24"/>
        </w:rPr>
      </w:pPr>
    </w:p>
    <w:p w:rsidR="00521525" w:rsidRDefault="00521525" w:rsidP="00650F60">
      <w:pPr>
        <w:shd w:val="clear" w:color="auto" w:fill="FFFFFF"/>
        <w:tabs>
          <w:tab w:val="left" w:pos="1440"/>
        </w:tabs>
        <w:ind w:right="1094"/>
        <w:jc w:val="both"/>
        <w:rPr>
          <w:sz w:val="24"/>
          <w:szCs w:val="24"/>
        </w:rPr>
      </w:pPr>
    </w:p>
    <w:p w:rsidR="00521525" w:rsidRDefault="00521525" w:rsidP="00650F60">
      <w:pPr>
        <w:shd w:val="clear" w:color="auto" w:fill="FFFFFF"/>
        <w:tabs>
          <w:tab w:val="left" w:pos="1440"/>
        </w:tabs>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F4312A">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r>
        <w:rPr>
          <w:sz w:val="24"/>
          <w:szCs w:val="24"/>
        </w:rPr>
        <w:t>Подготовила:                                                                             Н.В.Холодкова</w:t>
      </w: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r>
        <w:rPr>
          <w:sz w:val="24"/>
          <w:szCs w:val="24"/>
        </w:rPr>
        <w:t xml:space="preserve">Согласовано:                                                                               Н.В. Наумова                                                                   </w:t>
      </w: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r>
        <w:rPr>
          <w:sz w:val="24"/>
          <w:szCs w:val="24"/>
        </w:rPr>
        <w:t xml:space="preserve">                                                                                                      Г.С. Бардамов</w:t>
      </w: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Default="00521525" w:rsidP="002639A0">
      <w:pPr>
        <w:shd w:val="clear" w:color="auto" w:fill="FFFFFF"/>
        <w:tabs>
          <w:tab w:val="left" w:pos="1440"/>
        </w:tabs>
        <w:spacing w:line="331" w:lineRule="exact"/>
        <w:ind w:right="1094"/>
        <w:jc w:val="both"/>
        <w:rPr>
          <w:sz w:val="24"/>
          <w:szCs w:val="24"/>
        </w:rPr>
      </w:pPr>
    </w:p>
    <w:p w:rsidR="00521525" w:rsidRPr="00B01201" w:rsidRDefault="00521525" w:rsidP="00C352ED">
      <w:pPr>
        <w:pStyle w:val="Heading1"/>
        <w:jc w:val="right"/>
        <w:rPr>
          <w:b w:val="0"/>
          <w:bCs w:val="0"/>
          <w:sz w:val="24"/>
          <w:szCs w:val="24"/>
        </w:rPr>
      </w:pPr>
      <w:bookmarkStart w:id="0" w:name="_Toc362967073"/>
      <w:r w:rsidRPr="00B01201">
        <w:rPr>
          <w:b w:val="0"/>
          <w:bCs w:val="0"/>
          <w:sz w:val="24"/>
          <w:szCs w:val="24"/>
        </w:rPr>
        <w:t>Приложение №1</w:t>
      </w:r>
      <w:bookmarkEnd w:id="0"/>
    </w:p>
    <w:tbl>
      <w:tblPr>
        <w:tblW w:w="0" w:type="auto"/>
        <w:tblInd w:w="-106" w:type="dxa"/>
        <w:tblLook w:val="01E0"/>
      </w:tblPr>
      <w:tblGrid>
        <w:gridCol w:w="5508"/>
        <w:gridCol w:w="4320"/>
      </w:tblGrid>
      <w:tr w:rsidR="00521525" w:rsidRPr="00B01201">
        <w:trPr>
          <w:trHeight w:val="1437"/>
        </w:trPr>
        <w:tc>
          <w:tcPr>
            <w:tcW w:w="5508" w:type="dxa"/>
          </w:tcPr>
          <w:p w:rsidR="00521525" w:rsidRPr="00B01201" w:rsidRDefault="00521525" w:rsidP="003407B9">
            <w:pPr>
              <w:ind w:firstLine="709"/>
              <w:rPr>
                <w:sz w:val="24"/>
                <w:szCs w:val="24"/>
              </w:rPr>
            </w:pPr>
          </w:p>
        </w:tc>
        <w:tc>
          <w:tcPr>
            <w:tcW w:w="4320" w:type="dxa"/>
          </w:tcPr>
          <w:p w:rsidR="00521525" w:rsidRPr="00B01201" w:rsidRDefault="00521525" w:rsidP="003407B9">
            <w:pPr>
              <w:rPr>
                <w:sz w:val="24"/>
                <w:szCs w:val="24"/>
              </w:rPr>
            </w:pPr>
            <w:r w:rsidRPr="00B01201">
              <w:rPr>
                <w:sz w:val="24"/>
                <w:szCs w:val="24"/>
              </w:rPr>
              <w:t>УТВЕРЖДЕНО</w:t>
            </w:r>
          </w:p>
          <w:p w:rsidR="00521525" w:rsidRPr="00B01201" w:rsidRDefault="00521525" w:rsidP="003407B9">
            <w:pPr>
              <w:rPr>
                <w:sz w:val="24"/>
                <w:szCs w:val="24"/>
              </w:rPr>
            </w:pPr>
            <w:r w:rsidRPr="00B01201">
              <w:rPr>
                <w:sz w:val="24"/>
                <w:szCs w:val="24"/>
              </w:rPr>
              <w:t>постановлением мэра администрации МО «Осинский район»</w:t>
            </w:r>
          </w:p>
          <w:p w:rsidR="00521525" w:rsidRPr="00B01201" w:rsidRDefault="00521525" w:rsidP="003407B9">
            <w:pPr>
              <w:jc w:val="both"/>
              <w:rPr>
                <w:sz w:val="24"/>
                <w:szCs w:val="24"/>
              </w:rPr>
            </w:pPr>
            <w:r w:rsidRPr="00B01201">
              <w:rPr>
                <w:sz w:val="24"/>
                <w:szCs w:val="24"/>
              </w:rPr>
              <w:t>от ___________ № __________</w:t>
            </w:r>
          </w:p>
        </w:tc>
      </w:tr>
    </w:tbl>
    <w:p w:rsidR="00521525" w:rsidRPr="00B01201" w:rsidRDefault="00521525" w:rsidP="00C352ED">
      <w:pPr>
        <w:rPr>
          <w:sz w:val="24"/>
          <w:szCs w:val="24"/>
        </w:rPr>
      </w:pPr>
    </w:p>
    <w:p w:rsidR="00521525" w:rsidRPr="00B01201" w:rsidRDefault="00521525" w:rsidP="00C352ED">
      <w:pPr>
        <w:pStyle w:val="Heading1"/>
        <w:spacing w:before="0" w:beforeAutospacing="0" w:after="0" w:afterAutospacing="0"/>
        <w:jc w:val="center"/>
        <w:rPr>
          <w:sz w:val="24"/>
          <w:szCs w:val="24"/>
        </w:rPr>
      </w:pPr>
      <w:bookmarkStart w:id="1" w:name="_Toc362967074"/>
      <w:r w:rsidRPr="00B01201">
        <w:rPr>
          <w:sz w:val="24"/>
          <w:szCs w:val="24"/>
        </w:rPr>
        <w:t xml:space="preserve">Положение об антинаркотической комиссии </w:t>
      </w:r>
    </w:p>
    <w:p w:rsidR="00521525" w:rsidRPr="00B01201" w:rsidRDefault="00521525" w:rsidP="00C352ED">
      <w:pPr>
        <w:pStyle w:val="Heading1"/>
        <w:spacing w:before="0" w:beforeAutospacing="0" w:after="0" w:afterAutospacing="0"/>
        <w:jc w:val="center"/>
        <w:rPr>
          <w:sz w:val="24"/>
          <w:szCs w:val="24"/>
        </w:rPr>
      </w:pPr>
      <w:r w:rsidRPr="00B01201">
        <w:rPr>
          <w:sz w:val="24"/>
          <w:szCs w:val="24"/>
        </w:rPr>
        <w:t xml:space="preserve">в муниципальном образовании «Осинский район» </w:t>
      </w:r>
      <w:bookmarkEnd w:id="1"/>
    </w:p>
    <w:p w:rsidR="00521525" w:rsidRPr="00B01201" w:rsidRDefault="00521525" w:rsidP="00C352ED">
      <w:pPr>
        <w:jc w:val="center"/>
        <w:rPr>
          <w:sz w:val="24"/>
          <w:szCs w:val="24"/>
        </w:rPr>
      </w:pPr>
    </w:p>
    <w:p w:rsidR="00521525" w:rsidRPr="00B01201" w:rsidRDefault="00521525" w:rsidP="00C352ED">
      <w:pPr>
        <w:jc w:val="center"/>
        <w:rPr>
          <w:b/>
          <w:bCs/>
          <w:sz w:val="24"/>
          <w:szCs w:val="24"/>
        </w:rPr>
      </w:pPr>
      <w:smartTag w:uri="urn:schemas-microsoft-com:office:smarttags" w:element="place">
        <w:r w:rsidRPr="00B01201">
          <w:rPr>
            <w:b/>
            <w:bCs/>
            <w:sz w:val="24"/>
            <w:szCs w:val="24"/>
            <w:lang w:val="en-US"/>
          </w:rPr>
          <w:t>I</w:t>
        </w:r>
        <w:r w:rsidRPr="00B01201">
          <w:rPr>
            <w:b/>
            <w:bCs/>
            <w:sz w:val="24"/>
            <w:szCs w:val="24"/>
          </w:rPr>
          <w:t>.</w:t>
        </w:r>
      </w:smartTag>
      <w:r w:rsidRPr="00B01201">
        <w:rPr>
          <w:b/>
          <w:bCs/>
          <w:sz w:val="24"/>
          <w:szCs w:val="24"/>
        </w:rPr>
        <w:t xml:space="preserve"> Общие положения</w:t>
      </w:r>
    </w:p>
    <w:p w:rsidR="00521525" w:rsidRPr="00B01201" w:rsidRDefault="00521525" w:rsidP="00C352ED">
      <w:pPr>
        <w:jc w:val="center"/>
        <w:rPr>
          <w:sz w:val="24"/>
          <w:szCs w:val="24"/>
        </w:rPr>
      </w:pPr>
    </w:p>
    <w:p w:rsidR="00521525" w:rsidRPr="00B01201" w:rsidRDefault="00521525" w:rsidP="00C352ED">
      <w:pPr>
        <w:ind w:firstLine="708"/>
        <w:jc w:val="both"/>
        <w:rPr>
          <w:sz w:val="24"/>
          <w:szCs w:val="24"/>
        </w:rPr>
      </w:pPr>
      <w:r w:rsidRPr="00B01201">
        <w:rPr>
          <w:sz w:val="24"/>
          <w:szCs w:val="24"/>
        </w:rPr>
        <w:t xml:space="preserve">1. Антинаркотическая комиссия в муниципальном образовании «Осинский район» </w:t>
      </w:r>
      <w:r>
        <w:rPr>
          <w:sz w:val="24"/>
          <w:szCs w:val="24"/>
        </w:rPr>
        <w:t>(</w:t>
      </w:r>
      <w:r w:rsidRPr="00B01201">
        <w:rPr>
          <w:sz w:val="24"/>
          <w:szCs w:val="24"/>
        </w:rPr>
        <w:t xml:space="preserve">далее - Комиссия) является органом, обеспечивающим координацию деятельности </w:t>
      </w:r>
      <w:r>
        <w:rPr>
          <w:sz w:val="24"/>
          <w:szCs w:val="24"/>
        </w:rPr>
        <w:t xml:space="preserve">на территории района </w:t>
      </w:r>
      <w:r w:rsidRPr="00B01201">
        <w:rPr>
          <w:sz w:val="24"/>
          <w:szCs w:val="24"/>
        </w:rPr>
        <w:t>территориальных подразделений федеральных органов исполнительной власти Иркутской области и органов местного самоуправления по противодействию незаконному обороту наркотических средств, психотропных веществ и их прекурсоров.</w:t>
      </w:r>
    </w:p>
    <w:p w:rsidR="00521525" w:rsidRPr="00B01201" w:rsidRDefault="00521525" w:rsidP="00C352ED">
      <w:pPr>
        <w:ind w:firstLine="708"/>
        <w:jc w:val="both"/>
        <w:rPr>
          <w:sz w:val="24"/>
          <w:szCs w:val="24"/>
        </w:rPr>
      </w:pPr>
      <w:r w:rsidRPr="00B01201">
        <w:rPr>
          <w:sz w:val="24"/>
          <w:szCs w:val="24"/>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Иркутской области, решениями Государственного антинаркотического комитета, решениями антинаркотической комиссии в Иркутской области, а также настоящим Положением.</w:t>
      </w:r>
    </w:p>
    <w:p w:rsidR="00521525" w:rsidRPr="00B01201" w:rsidRDefault="00521525" w:rsidP="00C352ED">
      <w:pPr>
        <w:ind w:firstLine="708"/>
        <w:jc w:val="both"/>
        <w:rPr>
          <w:sz w:val="24"/>
          <w:szCs w:val="24"/>
        </w:rPr>
      </w:pPr>
      <w:r w:rsidRPr="00B01201">
        <w:rPr>
          <w:sz w:val="24"/>
          <w:szCs w:val="24"/>
        </w:rPr>
        <w:t>3. Комиссия осуществляет свою деятельность во взаимодействии с антинаркотической комиссией в Иркутской области, территориальными органами федеральных органов исполнительной власти Иркутской области, государственными органами исполнительной власти Иркутской области, органами местного самоуправления муниципального образования «Осинский район» Иркутской области, общественными объединениями и организациями.</w:t>
      </w:r>
    </w:p>
    <w:p w:rsidR="00521525" w:rsidRPr="00B01201" w:rsidRDefault="00521525" w:rsidP="00C352ED">
      <w:pPr>
        <w:jc w:val="center"/>
        <w:rPr>
          <w:b/>
          <w:bCs/>
          <w:sz w:val="24"/>
          <w:szCs w:val="24"/>
        </w:rPr>
      </w:pPr>
      <w:r w:rsidRPr="00B01201">
        <w:rPr>
          <w:b/>
          <w:bCs/>
          <w:sz w:val="24"/>
          <w:szCs w:val="24"/>
        </w:rPr>
        <w:t>II. Основные задачи и функции Комиссии</w:t>
      </w:r>
    </w:p>
    <w:p w:rsidR="00521525" w:rsidRPr="00B01201" w:rsidRDefault="00521525" w:rsidP="00C352ED">
      <w:pPr>
        <w:ind w:firstLine="708"/>
        <w:jc w:val="both"/>
        <w:rPr>
          <w:sz w:val="24"/>
          <w:szCs w:val="24"/>
        </w:rPr>
      </w:pPr>
      <w:r w:rsidRPr="00B01201">
        <w:rPr>
          <w:sz w:val="24"/>
          <w:szCs w:val="24"/>
        </w:rPr>
        <w:t>4. Основными задачами Комиссии являются:</w:t>
      </w:r>
    </w:p>
    <w:p w:rsidR="00521525" w:rsidRPr="00B01201" w:rsidRDefault="00521525" w:rsidP="00C352ED">
      <w:pPr>
        <w:ind w:firstLine="708"/>
        <w:jc w:val="both"/>
        <w:rPr>
          <w:sz w:val="24"/>
          <w:szCs w:val="24"/>
        </w:rPr>
      </w:pPr>
      <w:r w:rsidRPr="00B01201">
        <w:rPr>
          <w:sz w:val="24"/>
          <w:szCs w:val="24"/>
        </w:rPr>
        <w:t>а) участие в формировании и реализации на территории муниципального образования «Осинский район» Иркутской области государственной политики в области противодействия незаконному обороту наркотических средств, психотропных веществ и их прекурсоров, подготовка предложений  в антинаркотическую комиссию в Иркутской области по совершенствованию законодательства Иркутской области в сфере противодействия незаконному обороту наркотиков, а также представление ежегодных докладов о деятельности Комиссии;</w:t>
      </w:r>
    </w:p>
    <w:p w:rsidR="00521525" w:rsidRPr="00B01201" w:rsidRDefault="00521525" w:rsidP="00C352ED">
      <w:pPr>
        <w:ind w:firstLine="708"/>
        <w:jc w:val="both"/>
        <w:rPr>
          <w:sz w:val="24"/>
          <w:szCs w:val="24"/>
        </w:rPr>
      </w:pPr>
      <w:r w:rsidRPr="00B01201">
        <w:rPr>
          <w:sz w:val="24"/>
          <w:szCs w:val="24"/>
        </w:rPr>
        <w:t>б) координация деятельности органов местного самоуправления муниципального образования «Осинский район» Иркутской области по противодействию незаконному обороту наркотических средств, психотропных веществ и их прекурсоров,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 с общественными объединениями и организациями;</w:t>
      </w:r>
    </w:p>
    <w:p w:rsidR="00521525" w:rsidRPr="00B01201" w:rsidRDefault="00521525" w:rsidP="00C352ED">
      <w:pPr>
        <w:ind w:firstLine="709"/>
        <w:jc w:val="both"/>
        <w:rPr>
          <w:sz w:val="24"/>
          <w:szCs w:val="24"/>
        </w:rPr>
      </w:pPr>
      <w:r w:rsidRPr="00B01201">
        <w:rPr>
          <w:sz w:val="24"/>
          <w:szCs w:val="24"/>
        </w:rPr>
        <w:t xml:space="preserve">в) разработка мер, направленных на противодействие незаконному обороту наркотических средств, психотропных веществ и их прекурсоров, в том числе на профилактику наркомании на территории муниципального образования </w:t>
      </w:r>
      <w:r>
        <w:rPr>
          <w:sz w:val="24"/>
          <w:szCs w:val="24"/>
        </w:rPr>
        <w:t>«Осинский район»</w:t>
      </w:r>
      <w:r w:rsidRPr="00B01201">
        <w:rPr>
          <w:sz w:val="24"/>
          <w:szCs w:val="24"/>
        </w:rPr>
        <w:t xml:space="preserve">.  </w:t>
      </w:r>
      <w:r>
        <w:rPr>
          <w:sz w:val="24"/>
          <w:szCs w:val="24"/>
        </w:rPr>
        <w:t>П</w:t>
      </w:r>
      <w:r w:rsidRPr="00B01201">
        <w:rPr>
          <w:sz w:val="24"/>
          <w:szCs w:val="24"/>
        </w:rPr>
        <w:t>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 муниципальных целевых программ по профилактике социально-негативных явлений и комплексных планов мероприятий по профилактике наркомании и других социально-негативных явлений, противодействия незаконному обороту наркотических и психотропных веществ, профилактики наркомании;</w:t>
      </w:r>
    </w:p>
    <w:p w:rsidR="00521525" w:rsidRPr="00B01201" w:rsidRDefault="00521525" w:rsidP="00C352ED">
      <w:pPr>
        <w:ind w:firstLine="708"/>
        <w:jc w:val="both"/>
        <w:rPr>
          <w:sz w:val="24"/>
          <w:szCs w:val="24"/>
        </w:rPr>
      </w:pPr>
      <w:r w:rsidRPr="00B01201">
        <w:rPr>
          <w:sz w:val="24"/>
          <w:szCs w:val="24"/>
        </w:rPr>
        <w:t>г) анализ эффективности деятельности органов местного самоуправления муниципального образования «Осинский район» Иркутской области по противодействию незаконному обороту наркотических средств, психотропных веществ и их прекурсоров;</w:t>
      </w:r>
    </w:p>
    <w:p w:rsidR="00521525" w:rsidRPr="00B01201" w:rsidRDefault="00521525" w:rsidP="00C352ED">
      <w:pPr>
        <w:ind w:firstLine="708"/>
        <w:jc w:val="both"/>
        <w:rPr>
          <w:sz w:val="24"/>
          <w:szCs w:val="24"/>
        </w:rPr>
      </w:pPr>
      <w:r w:rsidRPr="00B01201">
        <w:rPr>
          <w:sz w:val="24"/>
          <w:szCs w:val="24"/>
        </w:rPr>
        <w:t>д) сотрудничество с органами местного самоуправления других муниципальных образований Иркутской области и других субъектов Российской Федерации в области противодействия незаконному обороту наркотических средств, психотропных веществ и их прекурсоров, в том числе подготовка проектов соответствующих совместных решений;</w:t>
      </w:r>
    </w:p>
    <w:p w:rsidR="00521525" w:rsidRPr="00B01201" w:rsidRDefault="00521525" w:rsidP="00C352ED">
      <w:pPr>
        <w:ind w:firstLine="708"/>
        <w:jc w:val="both"/>
        <w:rPr>
          <w:sz w:val="24"/>
          <w:szCs w:val="24"/>
        </w:rPr>
      </w:pPr>
      <w:r w:rsidRPr="00B01201">
        <w:rPr>
          <w:sz w:val="24"/>
          <w:szCs w:val="24"/>
        </w:rPr>
        <w:t>е) рассмотрение в установленном законодательством Российской Федерации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прекурсоров и (или) привлекаемых к этой деятельности, а также по социальной реабилитации лиц, больных наркоманией;</w:t>
      </w:r>
    </w:p>
    <w:p w:rsidR="00521525" w:rsidRPr="00B01201" w:rsidRDefault="00521525" w:rsidP="00C352ED">
      <w:pPr>
        <w:ind w:firstLine="708"/>
        <w:jc w:val="both"/>
        <w:rPr>
          <w:sz w:val="24"/>
          <w:szCs w:val="24"/>
        </w:rPr>
      </w:pPr>
      <w:r w:rsidRPr="00B01201">
        <w:rPr>
          <w:sz w:val="24"/>
          <w:szCs w:val="24"/>
        </w:rPr>
        <w:t>ж) решение иных задач, предусмотренных законодательством Российской Федерации и законодательством Иркутской области о наркотических средствах, психотропных веществах и их прекурсорах.</w:t>
      </w:r>
    </w:p>
    <w:p w:rsidR="00521525" w:rsidRPr="00B01201" w:rsidRDefault="00521525" w:rsidP="00C352ED">
      <w:pPr>
        <w:ind w:firstLine="709"/>
        <w:jc w:val="both"/>
        <w:rPr>
          <w:sz w:val="24"/>
          <w:szCs w:val="24"/>
        </w:rPr>
      </w:pPr>
      <w:r w:rsidRPr="00B01201">
        <w:rPr>
          <w:sz w:val="24"/>
          <w:szCs w:val="24"/>
        </w:rPr>
        <w:t>5. Комиссия в соответствии с возложенными на него задачами обеспечивает в установленном порядке:</w:t>
      </w:r>
    </w:p>
    <w:p w:rsidR="00521525" w:rsidRPr="00B01201" w:rsidRDefault="00521525" w:rsidP="00C352ED">
      <w:pPr>
        <w:ind w:firstLine="709"/>
        <w:jc w:val="both"/>
        <w:rPr>
          <w:sz w:val="24"/>
          <w:szCs w:val="24"/>
        </w:rPr>
      </w:pPr>
      <w:r w:rsidRPr="00B01201">
        <w:rPr>
          <w:sz w:val="24"/>
          <w:szCs w:val="24"/>
        </w:rPr>
        <w:t>1) подготовку предложений и замечаний на проекты законодательных и иных нормативных правовых актов Иркутской области, органов местного самоуправления муниципальных образований Иркутской области;</w:t>
      </w:r>
    </w:p>
    <w:p w:rsidR="00521525" w:rsidRPr="00B01201" w:rsidRDefault="00521525" w:rsidP="00C352ED">
      <w:pPr>
        <w:pStyle w:val="ConsPlusNormal"/>
        <w:ind w:firstLine="709"/>
        <w:jc w:val="both"/>
        <w:rPr>
          <w:rFonts w:ascii="Times New Roman" w:hAnsi="Times New Roman" w:cs="Times New Roman"/>
          <w:sz w:val="24"/>
          <w:szCs w:val="24"/>
          <w:shd w:val="clear" w:color="auto" w:fill="FFFFFF"/>
        </w:rPr>
      </w:pPr>
      <w:r w:rsidRPr="00B01201">
        <w:rPr>
          <w:rFonts w:ascii="Times New Roman" w:hAnsi="Times New Roman" w:cs="Times New Roman"/>
          <w:sz w:val="24"/>
          <w:szCs w:val="24"/>
        </w:rPr>
        <w:t xml:space="preserve">2) </w:t>
      </w:r>
      <w:r w:rsidRPr="00B01201">
        <w:rPr>
          <w:rFonts w:ascii="Times New Roman" w:hAnsi="Times New Roman" w:cs="Times New Roman"/>
          <w:sz w:val="24"/>
          <w:szCs w:val="24"/>
          <w:shd w:val="clear" w:color="auto" w:fill="FFFFFF"/>
        </w:rPr>
        <w:t>подготовку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прекурсоров и (или) привлекаемых к этой деятельности, а также по социальной реабилитации лиц, больных наркоманией;</w:t>
      </w:r>
    </w:p>
    <w:p w:rsidR="00521525" w:rsidRPr="00B01201" w:rsidRDefault="00521525" w:rsidP="00C352ED">
      <w:pPr>
        <w:pStyle w:val="ConsPlusNormal"/>
        <w:ind w:firstLine="709"/>
        <w:jc w:val="both"/>
        <w:rPr>
          <w:rFonts w:ascii="Times New Roman" w:hAnsi="Times New Roman" w:cs="Times New Roman"/>
          <w:sz w:val="24"/>
          <w:szCs w:val="24"/>
        </w:rPr>
      </w:pPr>
      <w:r w:rsidRPr="00B01201">
        <w:rPr>
          <w:rFonts w:ascii="Times New Roman" w:hAnsi="Times New Roman" w:cs="Times New Roman"/>
          <w:sz w:val="24"/>
          <w:szCs w:val="24"/>
        </w:rPr>
        <w:t>3) участие в разработке программ по профилактике наркомании, по социальной реабилитации лиц, больных наркоманией;</w:t>
      </w:r>
    </w:p>
    <w:p w:rsidR="00521525" w:rsidRPr="00B01201" w:rsidRDefault="00521525" w:rsidP="00C352ED">
      <w:pPr>
        <w:ind w:firstLine="709"/>
        <w:jc w:val="both"/>
        <w:rPr>
          <w:sz w:val="24"/>
          <w:szCs w:val="24"/>
        </w:rPr>
      </w:pPr>
      <w:r w:rsidRPr="00B01201">
        <w:rPr>
          <w:sz w:val="24"/>
          <w:szCs w:val="24"/>
        </w:rPr>
        <w:t>4) оказание поддержки и содействия исполнению приоритетных направлений программ профилактики наркомании, противодействия незаконному обороту наркотических средств, психотропных веществ и их прекурсоров в муниципальном образовании  Иркутской области;</w:t>
      </w:r>
    </w:p>
    <w:p w:rsidR="00521525" w:rsidRPr="00B01201" w:rsidRDefault="00521525" w:rsidP="00C352ED">
      <w:pPr>
        <w:ind w:firstLine="709"/>
        <w:jc w:val="both"/>
        <w:rPr>
          <w:sz w:val="24"/>
          <w:szCs w:val="24"/>
        </w:rPr>
      </w:pPr>
      <w:r w:rsidRPr="00B01201">
        <w:rPr>
          <w:sz w:val="24"/>
          <w:szCs w:val="24"/>
        </w:rPr>
        <w:t>5) участие граждан, представителей общественных объединений и иных организаций в реализации программ по профилактике наркомании, а также по иным вопросам противодействия распространению наркомании среди населения в муниципальном образовании в Иркутской области.</w:t>
      </w:r>
    </w:p>
    <w:p w:rsidR="00521525" w:rsidRPr="00B01201" w:rsidRDefault="00521525" w:rsidP="00C352ED">
      <w:pPr>
        <w:ind w:firstLine="709"/>
        <w:jc w:val="both"/>
        <w:rPr>
          <w:sz w:val="24"/>
          <w:szCs w:val="24"/>
        </w:rPr>
      </w:pPr>
    </w:p>
    <w:p w:rsidR="00521525" w:rsidRPr="00B01201" w:rsidRDefault="00521525" w:rsidP="00C352ED">
      <w:pPr>
        <w:jc w:val="center"/>
        <w:rPr>
          <w:b/>
          <w:bCs/>
          <w:sz w:val="24"/>
          <w:szCs w:val="24"/>
        </w:rPr>
      </w:pPr>
      <w:r w:rsidRPr="00B01201">
        <w:rPr>
          <w:b/>
          <w:bCs/>
          <w:sz w:val="24"/>
          <w:szCs w:val="24"/>
        </w:rPr>
        <w:t>III. Права Комиссии</w:t>
      </w:r>
    </w:p>
    <w:p w:rsidR="00521525" w:rsidRPr="00B01201" w:rsidRDefault="00521525" w:rsidP="00C352ED">
      <w:pPr>
        <w:pStyle w:val="Heading1"/>
        <w:spacing w:before="108" w:beforeAutospacing="0" w:after="108" w:afterAutospacing="0"/>
        <w:ind w:firstLine="709"/>
        <w:jc w:val="center"/>
        <w:rPr>
          <w:b w:val="0"/>
          <w:bCs w:val="0"/>
          <w:sz w:val="24"/>
          <w:szCs w:val="24"/>
        </w:rPr>
      </w:pPr>
    </w:p>
    <w:p w:rsidR="00521525" w:rsidRPr="00B01201" w:rsidRDefault="00521525" w:rsidP="00C352ED">
      <w:pPr>
        <w:ind w:firstLine="709"/>
        <w:jc w:val="both"/>
        <w:rPr>
          <w:sz w:val="24"/>
          <w:szCs w:val="24"/>
        </w:rPr>
      </w:pPr>
      <w:r w:rsidRPr="00B01201">
        <w:rPr>
          <w:sz w:val="24"/>
          <w:szCs w:val="24"/>
        </w:rPr>
        <w:t>6. Для осуществления своих задач Комиссия имеет право:</w:t>
      </w:r>
    </w:p>
    <w:p w:rsidR="00521525" w:rsidRPr="00B01201" w:rsidRDefault="00521525" w:rsidP="00C352ED">
      <w:pPr>
        <w:ind w:firstLine="709"/>
        <w:jc w:val="both"/>
        <w:rPr>
          <w:sz w:val="24"/>
          <w:szCs w:val="24"/>
        </w:rPr>
      </w:pPr>
      <w:r w:rsidRPr="00B01201">
        <w:rPr>
          <w:sz w:val="24"/>
          <w:szCs w:val="24"/>
        </w:rPr>
        <w:t>а) принимать в пределах своей компетенции решения, касающиеся организации, координации, совершенствования и оценки эффективности деятельности подразделений территориальных органов федеральных органов исполнительной власти, органов местного самоуправления муниципального образования Иркутской области по противодействию незаконному обороту наркотических средств, психотропных веществ и их прекурсоров, а также осуществлять контроль за исполнением этих решений;</w:t>
      </w:r>
    </w:p>
    <w:p w:rsidR="00521525" w:rsidRPr="00B01201" w:rsidRDefault="00521525" w:rsidP="00C352ED">
      <w:pPr>
        <w:pStyle w:val="NormalWeb"/>
        <w:spacing w:before="0" w:beforeAutospacing="0" w:after="0" w:afterAutospacing="0"/>
        <w:ind w:firstLine="709"/>
        <w:jc w:val="both"/>
      </w:pPr>
      <w:r w:rsidRPr="00B01201">
        <w:t>б) вносить в установленном порядке предложения по вопросам противодействия незаконному обороту наркотических средств, психотропных веществ и их прекурсоров, требующим решения Губернатора Иркутской области, Правительства Иркутской области и антинаркотической комиссии в Иркутской области;</w:t>
      </w:r>
    </w:p>
    <w:p w:rsidR="00521525" w:rsidRPr="00B01201" w:rsidRDefault="00521525" w:rsidP="00C352ED">
      <w:pPr>
        <w:pStyle w:val="NormalWeb"/>
        <w:spacing w:before="0" w:beforeAutospacing="0" w:after="0" w:afterAutospacing="0"/>
        <w:ind w:firstLine="709"/>
        <w:jc w:val="both"/>
      </w:pPr>
      <w:r w:rsidRPr="00B01201">
        <w:t>в) создавать рабочие группы для изучения вопросов, касающихся противодействия незаконному обороту наркотических средств, психотропных веществ и их прекурсоров, а также для подготовки проектов соответствующих решений Комиссии;</w:t>
      </w:r>
      <w:r w:rsidRPr="00B01201">
        <w:rPr>
          <w:b/>
          <w:bCs/>
        </w:rPr>
        <w:t> </w:t>
      </w:r>
    </w:p>
    <w:p w:rsidR="00521525" w:rsidRPr="00B01201" w:rsidRDefault="00521525" w:rsidP="00C352ED">
      <w:pPr>
        <w:pStyle w:val="NormalWeb"/>
        <w:spacing w:before="0" w:beforeAutospacing="0" w:after="0" w:afterAutospacing="0"/>
        <w:ind w:firstLine="709"/>
        <w:jc w:val="both"/>
      </w:pPr>
      <w:r w:rsidRPr="00B01201">
        <w:t>г)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 органов местного самоуправления муниципального образования Иркутской области, общественных объединений, организаций (независимо от форм собственности) и должностных лиц;</w:t>
      </w:r>
    </w:p>
    <w:p w:rsidR="00521525" w:rsidRPr="00B01201" w:rsidRDefault="00521525" w:rsidP="00C352ED">
      <w:pPr>
        <w:pStyle w:val="NormalWeb"/>
        <w:spacing w:before="0" w:beforeAutospacing="0" w:after="0" w:afterAutospacing="0"/>
        <w:ind w:firstLine="709"/>
        <w:jc w:val="both"/>
      </w:pPr>
      <w:r w:rsidRPr="00B01201">
        <w:t>д)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муниципального образования Иркутской области, а также представителей организаций и общественных объединений (с их согласия).</w:t>
      </w:r>
    </w:p>
    <w:p w:rsidR="00521525" w:rsidRPr="00B01201" w:rsidRDefault="00521525" w:rsidP="00C352ED">
      <w:pPr>
        <w:pStyle w:val="NormalWeb"/>
        <w:spacing w:before="0" w:beforeAutospacing="0" w:after="0" w:afterAutospacing="0"/>
        <w:ind w:firstLine="709"/>
        <w:jc w:val="both"/>
      </w:pPr>
    </w:p>
    <w:p w:rsidR="00521525" w:rsidRPr="00B01201" w:rsidRDefault="00521525" w:rsidP="00C352ED">
      <w:pPr>
        <w:jc w:val="center"/>
        <w:rPr>
          <w:b/>
          <w:bCs/>
          <w:sz w:val="24"/>
          <w:szCs w:val="24"/>
        </w:rPr>
      </w:pPr>
      <w:r w:rsidRPr="00B01201">
        <w:rPr>
          <w:b/>
          <w:bCs/>
          <w:sz w:val="24"/>
          <w:szCs w:val="24"/>
        </w:rPr>
        <w:t>IV. Организация деятельности Комиссии</w:t>
      </w:r>
    </w:p>
    <w:p w:rsidR="00521525" w:rsidRPr="00B01201" w:rsidRDefault="00521525" w:rsidP="00C352ED">
      <w:pPr>
        <w:ind w:firstLine="709"/>
        <w:jc w:val="both"/>
        <w:rPr>
          <w:sz w:val="24"/>
          <w:szCs w:val="24"/>
        </w:rPr>
      </w:pPr>
      <w:r w:rsidRPr="00B01201">
        <w:rPr>
          <w:sz w:val="24"/>
          <w:szCs w:val="24"/>
        </w:rPr>
        <w:t xml:space="preserve">7. Руководителем Комиссии в муниципальном образовании по должности является </w:t>
      </w:r>
      <w:r>
        <w:rPr>
          <w:sz w:val="24"/>
          <w:szCs w:val="24"/>
        </w:rPr>
        <w:t>мэр</w:t>
      </w:r>
      <w:r w:rsidRPr="00B01201">
        <w:rPr>
          <w:sz w:val="24"/>
          <w:szCs w:val="24"/>
        </w:rPr>
        <w:t xml:space="preserve"> муниципального образования (председатель Комиссии).</w:t>
      </w:r>
    </w:p>
    <w:p w:rsidR="00521525" w:rsidRPr="00B01201" w:rsidRDefault="00521525" w:rsidP="00C352ED">
      <w:pPr>
        <w:pStyle w:val="NormalWeb"/>
        <w:spacing w:before="0" w:beforeAutospacing="0" w:after="0" w:afterAutospacing="0"/>
        <w:ind w:firstLine="709"/>
        <w:jc w:val="both"/>
      </w:pPr>
      <w:r w:rsidRPr="00B01201">
        <w:t xml:space="preserve">8. Персональный состав Комиссии и её аппарата определяются распоряжением мэра муниципального образования </w:t>
      </w:r>
      <w:r>
        <w:t>«Осинский район»</w:t>
      </w:r>
      <w:r w:rsidRPr="00B01201">
        <w:t>.</w:t>
      </w:r>
    </w:p>
    <w:p w:rsidR="00521525" w:rsidRPr="00B01201" w:rsidRDefault="00521525" w:rsidP="00C352ED">
      <w:pPr>
        <w:pStyle w:val="NormalWeb"/>
        <w:spacing w:before="0" w:beforeAutospacing="0" w:after="0" w:afterAutospacing="0"/>
        <w:ind w:firstLine="709"/>
        <w:jc w:val="both"/>
      </w:pPr>
      <w:r w:rsidRPr="00B01201">
        <w:t>9. В состав Комиссии в обязательном порядке включаются:</w:t>
      </w:r>
    </w:p>
    <w:p w:rsidR="00521525" w:rsidRPr="00B01201" w:rsidRDefault="00521525" w:rsidP="00C352ED">
      <w:pPr>
        <w:pStyle w:val="NormalWeb"/>
        <w:spacing w:before="0" w:beforeAutospacing="0" w:after="0" w:afterAutospacing="0"/>
        <w:ind w:firstLine="709"/>
        <w:jc w:val="both"/>
      </w:pPr>
      <w:r w:rsidRPr="00B01201">
        <w:t>мэр муниципального образования «Осинский район» Иркутской области (председатель Комиссии);</w:t>
      </w:r>
    </w:p>
    <w:p w:rsidR="00521525" w:rsidRPr="00B01201" w:rsidRDefault="00521525" w:rsidP="00C352ED">
      <w:pPr>
        <w:pStyle w:val="NormalWeb"/>
        <w:spacing w:before="0" w:beforeAutospacing="0" w:after="0" w:afterAutospacing="0"/>
        <w:ind w:firstLine="709"/>
        <w:jc w:val="both"/>
      </w:pPr>
      <w:r w:rsidRPr="00B01201">
        <w:rPr>
          <w:lang w:val="en-US"/>
        </w:rPr>
        <w:t>I</w:t>
      </w:r>
      <w:r w:rsidRPr="00B01201">
        <w:t xml:space="preserve"> заместитель мэра (заместитель председателя Комиссии);</w:t>
      </w:r>
    </w:p>
    <w:p w:rsidR="00521525" w:rsidRPr="00B01201" w:rsidRDefault="00521525" w:rsidP="00C352ED">
      <w:pPr>
        <w:pStyle w:val="NormalWeb"/>
        <w:spacing w:before="0" w:beforeAutospacing="0" w:after="0" w:afterAutospacing="0"/>
        <w:ind w:firstLine="709"/>
        <w:jc w:val="both"/>
      </w:pPr>
      <w:r w:rsidRPr="00B01201">
        <w:t>заместитель мэра по социальной политике(заместитель председателя Комиссии);</w:t>
      </w:r>
    </w:p>
    <w:p w:rsidR="00521525" w:rsidRPr="00B01201" w:rsidRDefault="00521525" w:rsidP="00C352ED">
      <w:pPr>
        <w:pStyle w:val="NormalWeb"/>
        <w:spacing w:before="0" w:beforeAutospacing="0" w:after="0" w:afterAutospacing="0"/>
        <w:ind w:firstLine="709"/>
        <w:jc w:val="both"/>
      </w:pPr>
      <w:r w:rsidRPr="00B01201">
        <w:t>начальник ОП (дислокация п.Оса) МО МВД России «Боханский»;</w:t>
      </w:r>
    </w:p>
    <w:p w:rsidR="00521525" w:rsidRPr="00B01201" w:rsidRDefault="00521525" w:rsidP="00C352ED">
      <w:pPr>
        <w:pStyle w:val="NormalWeb"/>
        <w:spacing w:before="0" w:beforeAutospacing="0" w:after="0" w:afterAutospacing="0"/>
        <w:ind w:firstLine="709"/>
        <w:jc w:val="both"/>
      </w:pPr>
      <w:r w:rsidRPr="00B01201">
        <w:t>начальник управления образования МО «Осинский район»;</w:t>
      </w:r>
    </w:p>
    <w:p w:rsidR="00521525" w:rsidRPr="00B01201" w:rsidRDefault="00521525" w:rsidP="00C352ED">
      <w:pPr>
        <w:pStyle w:val="NormalWeb"/>
        <w:spacing w:before="0" w:beforeAutospacing="0" w:after="0" w:afterAutospacing="0"/>
        <w:ind w:firstLine="709"/>
        <w:jc w:val="both"/>
      </w:pPr>
      <w:r w:rsidRPr="00B01201">
        <w:t>главный врач ОГБУЗ «Осинская ЦРБ»;</w:t>
      </w:r>
    </w:p>
    <w:p w:rsidR="00521525" w:rsidRPr="00B01201" w:rsidRDefault="00521525" w:rsidP="00C352ED">
      <w:pPr>
        <w:pStyle w:val="NormalWeb"/>
        <w:spacing w:before="0" w:beforeAutospacing="0" w:after="0" w:afterAutospacing="0"/>
        <w:ind w:firstLine="709"/>
        <w:jc w:val="both"/>
      </w:pPr>
      <w:r w:rsidRPr="00B01201">
        <w:t>начальник отдела по спорту и молодежной политике;</w:t>
      </w:r>
    </w:p>
    <w:p w:rsidR="00521525" w:rsidRPr="00B01201" w:rsidRDefault="00521525" w:rsidP="00C352ED">
      <w:pPr>
        <w:pStyle w:val="NormalWeb"/>
        <w:spacing w:before="0" w:beforeAutospacing="0" w:after="0" w:afterAutospacing="0"/>
        <w:ind w:firstLine="709"/>
        <w:jc w:val="both"/>
      </w:pPr>
      <w:r w:rsidRPr="00B01201">
        <w:t>заведующий сектором по делам несовершеннолетних;</w:t>
      </w:r>
    </w:p>
    <w:p w:rsidR="00521525" w:rsidRPr="00B01201" w:rsidRDefault="00521525" w:rsidP="00C352ED">
      <w:pPr>
        <w:pStyle w:val="NormalWeb"/>
        <w:spacing w:before="0" w:beforeAutospacing="0" w:after="0" w:afterAutospacing="0"/>
        <w:ind w:firstLine="709"/>
        <w:jc w:val="both"/>
      </w:pPr>
      <w:r w:rsidRPr="00B01201">
        <w:t>начальник управления сельского хозяйства;</w:t>
      </w:r>
    </w:p>
    <w:p w:rsidR="00521525" w:rsidRPr="00B01201" w:rsidRDefault="00521525" w:rsidP="00C352ED">
      <w:pPr>
        <w:pStyle w:val="NormalWeb"/>
        <w:spacing w:before="0" w:beforeAutospacing="0" w:after="0" w:afterAutospacing="0"/>
        <w:ind w:firstLine="709"/>
        <w:jc w:val="both"/>
      </w:pPr>
      <w:r w:rsidRPr="00B01201">
        <w:t>Кроме того, по решению председателя антинаркотической комиссии  муниципального образования «Осинский район», в состав Комиссии могут быть  включены иные должностные лица  подразделений территориальных органов федеральных органов исполнительной власти, органов местного самоуправления муниципального образования, а также главы сельских поселений.</w:t>
      </w:r>
      <w:r w:rsidRPr="00B01201">
        <w:rPr>
          <w:i/>
          <w:iCs/>
        </w:rPr>
        <w:t> </w:t>
      </w:r>
    </w:p>
    <w:p w:rsidR="00521525" w:rsidRPr="00B01201" w:rsidRDefault="00521525" w:rsidP="00C352ED">
      <w:pPr>
        <w:ind w:firstLine="709"/>
        <w:jc w:val="both"/>
        <w:rPr>
          <w:sz w:val="24"/>
          <w:szCs w:val="24"/>
        </w:rPr>
      </w:pPr>
      <w:r w:rsidRPr="00B01201">
        <w:rPr>
          <w:sz w:val="24"/>
          <w:szCs w:val="24"/>
        </w:rPr>
        <w:t>10. Комиссия осуществляет свою деятельность на плановой основе в соответствии с регламентом, утверждаемым председателем Комиссии.</w:t>
      </w:r>
    </w:p>
    <w:p w:rsidR="00521525" w:rsidRPr="00B01201" w:rsidRDefault="00521525" w:rsidP="00C352ED">
      <w:pPr>
        <w:pStyle w:val="NormalWeb"/>
        <w:spacing w:before="0" w:beforeAutospacing="0" w:after="0" w:afterAutospacing="0"/>
        <w:ind w:firstLine="709"/>
        <w:jc w:val="both"/>
      </w:pPr>
      <w:r w:rsidRPr="00B01201">
        <w:t>11. Планирование работы Комиссии осуществляется на год.</w:t>
      </w:r>
      <w:r w:rsidRPr="00B01201">
        <w:rPr>
          <w:i/>
          <w:iCs/>
        </w:rPr>
        <w:t> </w:t>
      </w:r>
      <w:r w:rsidRPr="00B01201">
        <w:t>Комиссия ежегодно информирует аппарат антинаркотической комиссии в Иркутской области об итогах своей деятельности до 10 января.</w:t>
      </w:r>
    </w:p>
    <w:p w:rsidR="00521525" w:rsidRPr="00B01201" w:rsidRDefault="00521525" w:rsidP="00C352ED">
      <w:pPr>
        <w:ind w:firstLine="709"/>
        <w:jc w:val="both"/>
        <w:rPr>
          <w:sz w:val="24"/>
          <w:szCs w:val="24"/>
        </w:rPr>
      </w:pPr>
      <w:r w:rsidRPr="00B01201">
        <w:rPr>
          <w:sz w:val="24"/>
          <w:szCs w:val="24"/>
        </w:rPr>
        <w:t>12.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521525" w:rsidRPr="00B01201" w:rsidRDefault="00521525" w:rsidP="00C352ED">
      <w:pPr>
        <w:pStyle w:val="NormalWeb"/>
        <w:spacing w:before="0" w:beforeAutospacing="0" w:after="0" w:afterAutospacing="0"/>
        <w:ind w:firstLine="709"/>
        <w:jc w:val="both"/>
      </w:pPr>
      <w:r w:rsidRPr="00B01201">
        <w:t xml:space="preserve">Подготовка материалов к заседанию Комиссии осуществляется представителями тех органов, к ведению которых относятся рассматриваемые вопросы. </w:t>
      </w:r>
    </w:p>
    <w:p w:rsidR="00521525" w:rsidRPr="00B01201" w:rsidRDefault="00521525" w:rsidP="00C352ED">
      <w:pPr>
        <w:ind w:firstLine="709"/>
        <w:jc w:val="both"/>
        <w:rPr>
          <w:sz w:val="24"/>
          <w:szCs w:val="24"/>
        </w:rPr>
      </w:pPr>
      <w:r w:rsidRPr="00B01201">
        <w:rPr>
          <w:sz w:val="24"/>
          <w:szCs w:val="24"/>
        </w:rPr>
        <w:t>10. Присутствие на заседании Комиссии ее членов обязательно.</w:t>
      </w:r>
    </w:p>
    <w:p w:rsidR="00521525" w:rsidRPr="00B01201" w:rsidRDefault="00521525" w:rsidP="00C352ED">
      <w:pPr>
        <w:ind w:firstLine="709"/>
        <w:jc w:val="both"/>
        <w:rPr>
          <w:sz w:val="24"/>
          <w:szCs w:val="24"/>
        </w:rPr>
      </w:pPr>
      <w:r w:rsidRPr="00B01201">
        <w:rPr>
          <w:sz w:val="24"/>
          <w:szCs w:val="24"/>
        </w:rPr>
        <w:t>Члены Комиссии обладают равными правами при обсуждении рассматриваемых на заседании вопросов.</w:t>
      </w:r>
    </w:p>
    <w:p w:rsidR="00521525" w:rsidRPr="00B01201" w:rsidRDefault="00521525" w:rsidP="00C352ED">
      <w:pPr>
        <w:ind w:firstLine="709"/>
        <w:jc w:val="both"/>
        <w:rPr>
          <w:sz w:val="24"/>
          <w:szCs w:val="24"/>
        </w:rPr>
      </w:pPr>
      <w:r w:rsidRPr="00B01201">
        <w:rPr>
          <w:sz w:val="24"/>
          <w:szCs w:val="24"/>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521525" w:rsidRPr="00B01201" w:rsidRDefault="00521525" w:rsidP="00C352ED">
      <w:pPr>
        <w:ind w:firstLine="709"/>
        <w:jc w:val="both"/>
        <w:rPr>
          <w:sz w:val="24"/>
          <w:szCs w:val="24"/>
        </w:rPr>
      </w:pPr>
      <w:r w:rsidRPr="00B01201">
        <w:rPr>
          <w:sz w:val="24"/>
          <w:szCs w:val="24"/>
        </w:rPr>
        <w:t>Лицо,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 являющегося членом Комиссии, принимает участие в заседании Комиссии с правом совещательного голоса.</w:t>
      </w:r>
    </w:p>
    <w:p w:rsidR="00521525" w:rsidRPr="00B01201" w:rsidRDefault="00521525" w:rsidP="00C352ED">
      <w:pPr>
        <w:ind w:firstLine="709"/>
        <w:jc w:val="both"/>
        <w:rPr>
          <w:sz w:val="24"/>
          <w:szCs w:val="24"/>
        </w:rPr>
      </w:pPr>
      <w:r w:rsidRPr="00B01201">
        <w:rPr>
          <w:sz w:val="24"/>
          <w:szCs w:val="24"/>
        </w:rPr>
        <w:t>Заседание Комиссии считается правомочным, если на нем присутствует более половины ее членов.</w:t>
      </w:r>
    </w:p>
    <w:p w:rsidR="00521525" w:rsidRPr="00B01201" w:rsidRDefault="00521525" w:rsidP="00C352ED">
      <w:pPr>
        <w:ind w:firstLine="709"/>
        <w:jc w:val="both"/>
        <w:rPr>
          <w:sz w:val="24"/>
          <w:szCs w:val="24"/>
        </w:rPr>
      </w:pPr>
      <w:r w:rsidRPr="00B01201">
        <w:rPr>
          <w:sz w:val="24"/>
          <w:szCs w:val="24"/>
        </w:rPr>
        <w:t>В зависимости от рассматриваемых вопросов к участию в заседаниях Комиссии могут привлекаться иные лица.</w:t>
      </w:r>
    </w:p>
    <w:p w:rsidR="00521525" w:rsidRPr="00B01201" w:rsidRDefault="00521525" w:rsidP="00C352ED">
      <w:pPr>
        <w:ind w:firstLine="709"/>
        <w:jc w:val="both"/>
        <w:rPr>
          <w:sz w:val="24"/>
          <w:szCs w:val="24"/>
        </w:rPr>
      </w:pPr>
      <w:r w:rsidRPr="00B01201">
        <w:rPr>
          <w:sz w:val="24"/>
          <w:szCs w:val="24"/>
        </w:rPr>
        <w:t>13. Решение Комиссии оформляется протоколом, который подписывается председателем Комиссии.</w:t>
      </w:r>
    </w:p>
    <w:p w:rsidR="00521525" w:rsidRPr="00B01201" w:rsidRDefault="00521525" w:rsidP="00C352ED">
      <w:pPr>
        <w:pStyle w:val="NormalWeb"/>
        <w:spacing w:before="0" w:beforeAutospacing="0" w:after="0" w:afterAutospacing="0"/>
        <w:ind w:firstLine="709"/>
        <w:jc w:val="both"/>
      </w:pPr>
      <w:r w:rsidRPr="00B01201">
        <w:t>Решения, принимаемые Комиссией в соответствии с ее компетенцией, являются обязательными для подразделений территориальных органов федеральных органов исполнительной власти,</w:t>
      </w:r>
      <w:r>
        <w:t xml:space="preserve"> органов местного самоуправления</w:t>
      </w:r>
      <w:r w:rsidRPr="00B01201">
        <w:t xml:space="preserve"> и организаций, расположенных на территории муниципального образования «Осинский район» Иркутской области.</w:t>
      </w:r>
    </w:p>
    <w:p w:rsidR="00521525" w:rsidRPr="00B01201" w:rsidRDefault="00521525" w:rsidP="00C352ED">
      <w:pPr>
        <w:ind w:firstLine="709"/>
        <w:jc w:val="both"/>
        <w:rPr>
          <w:sz w:val="24"/>
          <w:szCs w:val="24"/>
        </w:rPr>
      </w:pPr>
    </w:p>
    <w:p w:rsidR="00521525" w:rsidRPr="00B01201" w:rsidRDefault="00521525" w:rsidP="00C352ED">
      <w:pPr>
        <w:jc w:val="center"/>
        <w:rPr>
          <w:b/>
          <w:bCs/>
          <w:sz w:val="24"/>
          <w:szCs w:val="24"/>
        </w:rPr>
      </w:pPr>
      <w:r w:rsidRPr="00B01201">
        <w:rPr>
          <w:b/>
          <w:bCs/>
          <w:sz w:val="24"/>
          <w:szCs w:val="24"/>
          <w:lang w:val="en-US"/>
        </w:rPr>
        <w:t>VI</w:t>
      </w:r>
      <w:r w:rsidRPr="00B01201">
        <w:rPr>
          <w:b/>
          <w:bCs/>
          <w:sz w:val="24"/>
          <w:szCs w:val="24"/>
        </w:rPr>
        <w:t>. Обеспечение деятельности Комиссии</w:t>
      </w:r>
    </w:p>
    <w:p w:rsidR="00521525" w:rsidRPr="00B01201" w:rsidRDefault="00521525" w:rsidP="00C352ED">
      <w:pPr>
        <w:ind w:firstLine="709"/>
        <w:jc w:val="both"/>
        <w:rPr>
          <w:sz w:val="24"/>
          <w:szCs w:val="24"/>
        </w:rPr>
      </w:pPr>
      <w:r w:rsidRPr="00B01201">
        <w:rPr>
          <w:sz w:val="24"/>
          <w:szCs w:val="24"/>
        </w:rPr>
        <w:t>14. Организационное обеспечение деятельности Комиссии осуществляется мэром муниципального образования «Осинский район» Иркутской области.</w:t>
      </w:r>
    </w:p>
    <w:p w:rsidR="00521525" w:rsidRPr="00B01201" w:rsidRDefault="00521525" w:rsidP="00C352ED">
      <w:pPr>
        <w:pStyle w:val="NormalWeb"/>
        <w:spacing w:before="0" w:beforeAutospacing="0" w:after="0" w:afterAutospacing="0"/>
        <w:ind w:firstLine="709"/>
        <w:jc w:val="both"/>
      </w:pPr>
      <w:r w:rsidRPr="00B01201">
        <w:t>Председатель Комиссии в пределах своей компетенции определяет (или создает) аппарат для решения вопросов организационного и материально-технического обеспечения деятельности Комиссии, а также назначает должностное лицо, ответственное за организацию этой работы.</w:t>
      </w:r>
    </w:p>
    <w:p w:rsidR="00521525" w:rsidRPr="00B01201" w:rsidRDefault="00521525" w:rsidP="00C352ED">
      <w:pPr>
        <w:ind w:firstLine="709"/>
        <w:jc w:val="both"/>
        <w:rPr>
          <w:sz w:val="24"/>
          <w:szCs w:val="24"/>
        </w:rPr>
      </w:pPr>
      <w:r w:rsidRPr="00B01201">
        <w:rPr>
          <w:sz w:val="24"/>
          <w:szCs w:val="24"/>
        </w:rPr>
        <w:t>15. Основными задачами аппарата Комиссии являются:</w:t>
      </w:r>
    </w:p>
    <w:p w:rsidR="00521525" w:rsidRPr="00B01201" w:rsidRDefault="00521525" w:rsidP="00C352ED">
      <w:pPr>
        <w:ind w:firstLine="709"/>
        <w:jc w:val="both"/>
        <w:rPr>
          <w:sz w:val="24"/>
          <w:szCs w:val="24"/>
        </w:rPr>
      </w:pPr>
      <w:r w:rsidRPr="00B01201">
        <w:rPr>
          <w:sz w:val="24"/>
          <w:szCs w:val="24"/>
        </w:rPr>
        <w:t>а) разработка проекта плана работы Комиссии;</w:t>
      </w:r>
    </w:p>
    <w:p w:rsidR="00521525" w:rsidRPr="00B01201" w:rsidRDefault="00521525" w:rsidP="00C352ED">
      <w:pPr>
        <w:ind w:firstLine="709"/>
        <w:jc w:val="both"/>
        <w:rPr>
          <w:sz w:val="24"/>
          <w:szCs w:val="24"/>
        </w:rPr>
      </w:pPr>
      <w:r w:rsidRPr="00B01201">
        <w:rPr>
          <w:sz w:val="24"/>
          <w:szCs w:val="24"/>
        </w:rPr>
        <w:t>б) обеспечение подготовки и проведения заседаний Комиссии;</w:t>
      </w:r>
    </w:p>
    <w:p w:rsidR="00521525" w:rsidRPr="00B01201" w:rsidRDefault="00521525" w:rsidP="00C352ED">
      <w:pPr>
        <w:ind w:firstLine="709"/>
        <w:jc w:val="both"/>
        <w:rPr>
          <w:sz w:val="24"/>
          <w:szCs w:val="24"/>
        </w:rPr>
      </w:pPr>
      <w:r w:rsidRPr="00B01201">
        <w:rPr>
          <w:sz w:val="24"/>
          <w:szCs w:val="24"/>
        </w:rPr>
        <w:t>в) обеспечение контроля за исполнением решений Комиссии;</w:t>
      </w:r>
    </w:p>
    <w:p w:rsidR="00521525" w:rsidRPr="00B01201" w:rsidRDefault="00521525" w:rsidP="00C352ED">
      <w:pPr>
        <w:ind w:firstLine="709"/>
        <w:jc w:val="both"/>
        <w:rPr>
          <w:sz w:val="24"/>
          <w:szCs w:val="24"/>
        </w:rPr>
      </w:pPr>
      <w:r w:rsidRPr="00B01201">
        <w:rPr>
          <w:sz w:val="24"/>
          <w:szCs w:val="24"/>
        </w:rPr>
        <w:t>г) мониторинг общественно-политических, социально-экономических и иных процессов в муниципальном образовании «Осинский район», оказывающих влияние на развитие ситуации в области противодействия незаконному обороту наркотических средств, психотропных веществ и их прекурсоров, выработка предложений по ее улучшению;</w:t>
      </w:r>
    </w:p>
    <w:p w:rsidR="00521525" w:rsidRPr="00B01201" w:rsidRDefault="00521525" w:rsidP="00C352ED">
      <w:pPr>
        <w:ind w:firstLine="709"/>
        <w:jc w:val="both"/>
        <w:rPr>
          <w:sz w:val="24"/>
          <w:szCs w:val="24"/>
        </w:rPr>
      </w:pPr>
      <w:r w:rsidRPr="00B01201">
        <w:rPr>
          <w:sz w:val="24"/>
          <w:szCs w:val="24"/>
        </w:rPr>
        <w:t>д) обеспечение взаимодействия Комиссии с аппаратом антинаркотической комиссии в Иркутской области;</w:t>
      </w:r>
    </w:p>
    <w:p w:rsidR="00521525" w:rsidRPr="00B01201" w:rsidRDefault="00521525" w:rsidP="00C352ED">
      <w:pPr>
        <w:ind w:firstLine="709"/>
        <w:jc w:val="both"/>
        <w:rPr>
          <w:sz w:val="24"/>
          <w:szCs w:val="24"/>
        </w:rPr>
      </w:pPr>
      <w:r w:rsidRPr="00B01201">
        <w:rPr>
          <w:sz w:val="24"/>
          <w:szCs w:val="24"/>
        </w:rPr>
        <w:t>е) организация и координация деятельности рабочих групп Комиссии;</w:t>
      </w:r>
    </w:p>
    <w:p w:rsidR="00521525" w:rsidRPr="00B01201" w:rsidRDefault="00521525" w:rsidP="00C352ED">
      <w:pPr>
        <w:ind w:firstLine="709"/>
        <w:jc w:val="both"/>
        <w:rPr>
          <w:sz w:val="24"/>
          <w:szCs w:val="24"/>
        </w:rPr>
      </w:pPr>
      <w:r w:rsidRPr="00B01201">
        <w:rPr>
          <w:sz w:val="24"/>
          <w:szCs w:val="24"/>
        </w:rPr>
        <w:t>ж) организация и ведение делопроизводства Комиссии.</w:t>
      </w:r>
    </w:p>
    <w:p w:rsidR="00521525" w:rsidRPr="00B01201" w:rsidRDefault="00521525" w:rsidP="00C352ED">
      <w:pPr>
        <w:ind w:firstLine="709"/>
        <w:jc w:val="both"/>
        <w:rPr>
          <w:sz w:val="24"/>
          <w:szCs w:val="24"/>
        </w:rPr>
      </w:pPr>
      <w:r w:rsidRPr="00B01201">
        <w:rPr>
          <w:sz w:val="24"/>
          <w:szCs w:val="24"/>
        </w:rPr>
        <w:t>16. Информационно-аналитическое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Иркутской области и органы местного самоуправл</w:t>
      </w:r>
      <w:r>
        <w:rPr>
          <w:sz w:val="24"/>
          <w:szCs w:val="24"/>
        </w:rPr>
        <w:t>ения муниципального образования</w:t>
      </w:r>
      <w:r w:rsidRPr="00B01201">
        <w:rPr>
          <w:sz w:val="24"/>
          <w:szCs w:val="24"/>
        </w:rPr>
        <w:t>, руководители которых являются членами Комиссии.</w:t>
      </w:r>
    </w:p>
    <w:p w:rsidR="00521525" w:rsidRPr="00B01201" w:rsidRDefault="00521525" w:rsidP="00C352ED">
      <w:pPr>
        <w:ind w:firstLine="709"/>
        <w:jc w:val="both"/>
        <w:rPr>
          <w:sz w:val="24"/>
          <w:szCs w:val="24"/>
        </w:rPr>
      </w:pPr>
    </w:p>
    <w:p w:rsidR="00521525" w:rsidRPr="00B01201" w:rsidRDefault="00521525" w:rsidP="00C352ED">
      <w:pPr>
        <w:ind w:firstLine="709"/>
        <w:jc w:val="both"/>
        <w:rPr>
          <w:sz w:val="24"/>
          <w:szCs w:val="24"/>
        </w:rPr>
      </w:pPr>
    </w:p>
    <w:p w:rsidR="00521525" w:rsidRPr="00B01201" w:rsidRDefault="00521525" w:rsidP="00C352ED">
      <w:pPr>
        <w:ind w:firstLine="709"/>
        <w:jc w:val="both"/>
        <w:rPr>
          <w:sz w:val="24"/>
          <w:szCs w:val="24"/>
        </w:rPr>
      </w:pPr>
    </w:p>
    <w:p w:rsidR="00521525" w:rsidRPr="00B01201"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Pr="00B01201"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Default="00521525" w:rsidP="00C352ED">
      <w:pPr>
        <w:ind w:firstLine="709"/>
        <w:jc w:val="both"/>
        <w:rPr>
          <w:sz w:val="24"/>
          <w:szCs w:val="24"/>
        </w:rPr>
      </w:pPr>
    </w:p>
    <w:p w:rsidR="00521525" w:rsidRPr="00B01201" w:rsidRDefault="00521525" w:rsidP="00C352ED">
      <w:pPr>
        <w:ind w:firstLine="709"/>
        <w:jc w:val="both"/>
        <w:rPr>
          <w:sz w:val="24"/>
          <w:szCs w:val="24"/>
        </w:rPr>
      </w:pPr>
    </w:p>
    <w:p w:rsidR="00521525" w:rsidRPr="00B01201" w:rsidRDefault="00521525" w:rsidP="00C352ED">
      <w:pPr>
        <w:ind w:firstLine="709"/>
        <w:jc w:val="both"/>
        <w:rPr>
          <w:sz w:val="24"/>
          <w:szCs w:val="24"/>
        </w:rPr>
      </w:pPr>
    </w:p>
    <w:p w:rsidR="00521525" w:rsidRPr="00B01201" w:rsidRDefault="00521525" w:rsidP="00C352ED">
      <w:pPr>
        <w:ind w:firstLine="709"/>
        <w:jc w:val="both"/>
        <w:rPr>
          <w:sz w:val="24"/>
          <w:szCs w:val="24"/>
        </w:rPr>
      </w:pPr>
    </w:p>
    <w:p w:rsidR="00521525" w:rsidRPr="00B01201" w:rsidRDefault="00521525" w:rsidP="00C352ED">
      <w:pPr>
        <w:ind w:firstLine="709"/>
        <w:jc w:val="both"/>
        <w:rPr>
          <w:sz w:val="24"/>
          <w:szCs w:val="24"/>
        </w:rPr>
      </w:pPr>
    </w:p>
    <w:p w:rsidR="00521525" w:rsidRPr="00B01201" w:rsidRDefault="00521525" w:rsidP="00C352ED">
      <w:pPr>
        <w:pStyle w:val="Heading1"/>
        <w:jc w:val="right"/>
        <w:rPr>
          <w:b w:val="0"/>
          <w:bCs w:val="0"/>
          <w:sz w:val="24"/>
          <w:szCs w:val="24"/>
        </w:rPr>
      </w:pPr>
      <w:bookmarkStart w:id="2" w:name="_Toc362967075"/>
      <w:r w:rsidRPr="00B01201">
        <w:rPr>
          <w:b w:val="0"/>
          <w:bCs w:val="0"/>
          <w:sz w:val="24"/>
          <w:szCs w:val="24"/>
        </w:rPr>
        <w:t>Приложение №2</w:t>
      </w:r>
      <w:bookmarkEnd w:id="2"/>
    </w:p>
    <w:p w:rsidR="00521525" w:rsidRPr="00B01201" w:rsidRDefault="00521525" w:rsidP="00C352ED">
      <w:pPr>
        <w:ind w:firstLine="708"/>
        <w:jc w:val="both"/>
        <w:rPr>
          <w:sz w:val="24"/>
          <w:szCs w:val="24"/>
        </w:rPr>
      </w:pPr>
    </w:p>
    <w:tbl>
      <w:tblPr>
        <w:tblW w:w="0" w:type="auto"/>
        <w:tblInd w:w="-106" w:type="dxa"/>
        <w:tblLook w:val="01E0"/>
      </w:tblPr>
      <w:tblGrid>
        <w:gridCol w:w="5688"/>
        <w:gridCol w:w="4140"/>
      </w:tblGrid>
      <w:tr w:rsidR="00521525" w:rsidRPr="00B01201">
        <w:trPr>
          <w:trHeight w:val="1437"/>
        </w:trPr>
        <w:tc>
          <w:tcPr>
            <w:tcW w:w="5688" w:type="dxa"/>
          </w:tcPr>
          <w:p w:rsidR="00521525" w:rsidRPr="00B01201" w:rsidRDefault="00521525" w:rsidP="003407B9">
            <w:pPr>
              <w:ind w:firstLine="709"/>
              <w:jc w:val="right"/>
              <w:rPr>
                <w:sz w:val="24"/>
                <w:szCs w:val="24"/>
              </w:rPr>
            </w:pPr>
          </w:p>
        </w:tc>
        <w:tc>
          <w:tcPr>
            <w:tcW w:w="4140" w:type="dxa"/>
          </w:tcPr>
          <w:p w:rsidR="00521525" w:rsidRPr="00B01201" w:rsidRDefault="00521525" w:rsidP="003407B9">
            <w:pPr>
              <w:rPr>
                <w:sz w:val="24"/>
                <w:szCs w:val="24"/>
              </w:rPr>
            </w:pPr>
            <w:r w:rsidRPr="00B01201">
              <w:rPr>
                <w:sz w:val="24"/>
                <w:szCs w:val="24"/>
              </w:rPr>
              <w:t>УТВЕРЖДЕН</w:t>
            </w:r>
            <w:r>
              <w:rPr>
                <w:sz w:val="24"/>
                <w:szCs w:val="24"/>
              </w:rPr>
              <w:t>О</w:t>
            </w:r>
          </w:p>
          <w:p w:rsidR="00521525" w:rsidRPr="00B01201" w:rsidRDefault="00521525" w:rsidP="00BB2B87">
            <w:pPr>
              <w:ind w:hanging="18"/>
              <w:rPr>
                <w:sz w:val="24"/>
                <w:szCs w:val="24"/>
              </w:rPr>
            </w:pPr>
            <w:r w:rsidRPr="00B01201">
              <w:rPr>
                <w:sz w:val="24"/>
                <w:szCs w:val="24"/>
              </w:rPr>
              <w:t>постановлением мэра муниципального образования «Осинский район»</w:t>
            </w:r>
          </w:p>
          <w:p w:rsidR="00521525" w:rsidRPr="00B01201" w:rsidRDefault="00521525" w:rsidP="003407B9">
            <w:pPr>
              <w:jc w:val="both"/>
              <w:rPr>
                <w:sz w:val="24"/>
                <w:szCs w:val="24"/>
              </w:rPr>
            </w:pPr>
            <w:r w:rsidRPr="00B01201">
              <w:rPr>
                <w:sz w:val="24"/>
                <w:szCs w:val="24"/>
              </w:rPr>
              <w:t>от ___________ № __________</w:t>
            </w:r>
          </w:p>
        </w:tc>
      </w:tr>
    </w:tbl>
    <w:p w:rsidR="00521525" w:rsidRPr="00B01201" w:rsidRDefault="00521525" w:rsidP="00C352ED">
      <w:pPr>
        <w:jc w:val="center"/>
        <w:rPr>
          <w:sz w:val="24"/>
          <w:szCs w:val="24"/>
        </w:rPr>
      </w:pPr>
    </w:p>
    <w:p w:rsidR="00521525" w:rsidRPr="00B01201" w:rsidRDefault="00521525" w:rsidP="00C352ED">
      <w:pPr>
        <w:pStyle w:val="Heading1"/>
        <w:spacing w:before="0" w:beforeAutospacing="0" w:after="0" w:afterAutospacing="0"/>
        <w:jc w:val="center"/>
        <w:rPr>
          <w:sz w:val="24"/>
          <w:szCs w:val="24"/>
        </w:rPr>
      </w:pPr>
      <w:bookmarkStart w:id="3" w:name="_Toc362967076"/>
      <w:r w:rsidRPr="00B01201">
        <w:rPr>
          <w:sz w:val="24"/>
          <w:szCs w:val="24"/>
        </w:rPr>
        <w:t xml:space="preserve">Регламент антинаркотической комиссии в муниципальном образовании «Осинский район» </w:t>
      </w:r>
      <w:bookmarkEnd w:id="3"/>
    </w:p>
    <w:p w:rsidR="00521525" w:rsidRPr="00B01201" w:rsidRDefault="00521525" w:rsidP="00C352ED">
      <w:pPr>
        <w:jc w:val="center"/>
        <w:rPr>
          <w:sz w:val="24"/>
          <w:szCs w:val="24"/>
        </w:rPr>
      </w:pPr>
    </w:p>
    <w:p w:rsidR="00521525" w:rsidRPr="00B01201" w:rsidRDefault="00521525" w:rsidP="00C352ED">
      <w:pPr>
        <w:jc w:val="center"/>
        <w:rPr>
          <w:sz w:val="24"/>
          <w:szCs w:val="24"/>
        </w:rPr>
      </w:pPr>
      <w:r w:rsidRPr="00B01201">
        <w:rPr>
          <w:sz w:val="24"/>
          <w:szCs w:val="24"/>
          <w:lang w:val="en-US"/>
        </w:rPr>
        <w:t>I</w:t>
      </w:r>
      <w:r w:rsidRPr="00B01201">
        <w:rPr>
          <w:sz w:val="24"/>
          <w:szCs w:val="24"/>
        </w:rPr>
        <w:t>. Общие положения</w:t>
      </w:r>
    </w:p>
    <w:p w:rsidR="00521525" w:rsidRPr="00B01201" w:rsidRDefault="00521525" w:rsidP="00C352ED">
      <w:pPr>
        <w:ind w:firstLine="708"/>
        <w:jc w:val="both"/>
        <w:rPr>
          <w:color w:val="111111"/>
          <w:sz w:val="24"/>
          <w:szCs w:val="24"/>
        </w:rPr>
      </w:pPr>
      <w:r w:rsidRPr="00B01201">
        <w:rPr>
          <w:color w:val="111111"/>
          <w:sz w:val="24"/>
          <w:szCs w:val="24"/>
        </w:rPr>
        <w:t>1. Настоящий Регламент разработан в соответствии с Указом Президента Российской Федерации от 18 октября 2007 г. № 1374 «О дополнительных мерах по противодействию незаконному обороту наркотических средств, психотропных веществ и их прекурсоров» и устанавливает общие правила организации деятельности антинаркотической комиссии в  муниципальном образовании «Осинский район» (далее — Комиссия) по реализации ее полномочий, закрепленных в Положении об антинаркотической комиссии в муниципальном образовании «Осинский район» (далее — Положение).</w:t>
      </w:r>
    </w:p>
    <w:p w:rsidR="00521525" w:rsidRPr="00B01201" w:rsidRDefault="00521525" w:rsidP="00C352ED">
      <w:pPr>
        <w:ind w:firstLine="708"/>
        <w:jc w:val="both"/>
        <w:rPr>
          <w:color w:val="111111"/>
          <w:sz w:val="24"/>
          <w:szCs w:val="24"/>
        </w:rPr>
      </w:pPr>
      <w:r w:rsidRPr="00B01201">
        <w:rPr>
          <w:color w:val="111111"/>
          <w:sz w:val="24"/>
          <w:szCs w:val="24"/>
        </w:rPr>
        <w:t>2. Руководителем Комиссии является мэр муниципального образования «Осинский район» (далее — председатель Комиссии).</w:t>
      </w:r>
    </w:p>
    <w:p w:rsidR="00521525" w:rsidRPr="00B01201" w:rsidRDefault="00521525" w:rsidP="00C352ED">
      <w:pPr>
        <w:ind w:firstLine="708"/>
        <w:jc w:val="center"/>
        <w:rPr>
          <w:b/>
          <w:bCs/>
          <w:color w:val="111111"/>
          <w:sz w:val="24"/>
          <w:szCs w:val="24"/>
        </w:rPr>
      </w:pPr>
      <w:r w:rsidRPr="00B01201">
        <w:rPr>
          <w:color w:val="111111"/>
          <w:sz w:val="24"/>
          <w:szCs w:val="24"/>
        </w:rPr>
        <w:br/>
      </w:r>
      <w:r w:rsidRPr="00B01201">
        <w:rPr>
          <w:b/>
          <w:bCs/>
          <w:color w:val="111111"/>
          <w:sz w:val="24"/>
          <w:szCs w:val="24"/>
        </w:rPr>
        <w:t>II. Полномочия председателя и членов Комиссии</w:t>
      </w:r>
    </w:p>
    <w:p w:rsidR="00521525" w:rsidRPr="00B01201" w:rsidRDefault="00521525" w:rsidP="00C352ED">
      <w:pPr>
        <w:ind w:firstLine="709"/>
        <w:jc w:val="both"/>
        <w:rPr>
          <w:color w:val="111111"/>
          <w:sz w:val="24"/>
          <w:szCs w:val="24"/>
        </w:rPr>
      </w:pPr>
      <w:r w:rsidRPr="00B01201">
        <w:rPr>
          <w:color w:val="111111"/>
          <w:sz w:val="24"/>
          <w:szCs w:val="24"/>
        </w:rPr>
        <w:t>3. Председатель Комиссии:</w:t>
      </w:r>
    </w:p>
    <w:p w:rsidR="00521525" w:rsidRPr="00B01201" w:rsidRDefault="00521525" w:rsidP="00C352ED">
      <w:pPr>
        <w:ind w:firstLine="709"/>
        <w:jc w:val="both"/>
        <w:rPr>
          <w:color w:val="111111"/>
          <w:sz w:val="24"/>
          <w:szCs w:val="24"/>
        </w:rPr>
      </w:pPr>
      <w:r w:rsidRPr="00B01201">
        <w:rPr>
          <w:color w:val="111111"/>
          <w:sz w:val="24"/>
          <w:szCs w:val="24"/>
        </w:rPr>
        <w:t xml:space="preserve"> утверждает персональный состав Комиссии;</w:t>
      </w:r>
    </w:p>
    <w:p w:rsidR="00521525" w:rsidRPr="00B01201" w:rsidRDefault="00521525" w:rsidP="00C352ED">
      <w:pPr>
        <w:ind w:firstLine="709"/>
        <w:jc w:val="both"/>
        <w:rPr>
          <w:color w:val="111111"/>
          <w:sz w:val="24"/>
          <w:szCs w:val="24"/>
        </w:rPr>
      </w:pPr>
      <w:r w:rsidRPr="00B01201">
        <w:rPr>
          <w:color w:val="111111"/>
          <w:sz w:val="24"/>
          <w:szCs w:val="24"/>
        </w:rPr>
        <w:t>осуществляет руководство ее деятельностью;</w:t>
      </w:r>
    </w:p>
    <w:p w:rsidR="00521525" w:rsidRPr="00B01201" w:rsidRDefault="00521525" w:rsidP="00C352ED">
      <w:pPr>
        <w:ind w:firstLine="709"/>
        <w:jc w:val="both"/>
        <w:rPr>
          <w:color w:val="111111"/>
          <w:sz w:val="24"/>
          <w:szCs w:val="24"/>
        </w:rPr>
      </w:pPr>
      <w:r w:rsidRPr="00B01201">
        <w:rPr>
          <w:color w:val="111111"/>
          <w:sz w:val="24"/>
          <w:szCs w:val="24"/>
        </w:rPr>
        <w:t>дает поручения членам Комиссии по вопросам, отнесенным к компетенции Комиссии;</w:t>
      </w:r>
    </w:p>
    <w:p w:rsidR="00521525" w:rsidRPr="00B01201" w:rsidRDefault="00521525" w:rsidP="00C352ED">
      <w:pPr>
        <w:ind w:firstLine="709"/>
        <w:jc w:val="both"/>
        <w:rPr>
          <w:color w:val="111111"/>
          <w:sz w:val="24"/>
          <w:szCs w:val="24"/>
        </w:rPr>
      </w:pPr>
      <w:r w:rsidRPr="00B01201">
        <w:rPr>
          <w:color w:val="111111"/>
          <w:sz w:val="24"/>
          <w:szCs w:val="24"/>
        </w:rPr>
        <w:t>ведет заседания Комиссии;</w:t>
      </w:r>
    </w:p>
    <w:p w:rsidR="00521525" w:rsidRPr="00B01201" w:rsidRDefault="00521525" w:rsidP="00C352ED">
      <w:pPr>
        <w:ind w:firstLine="709"/>
        <w:jc w:val="both"/>
        <w:rPr>
          <w:color w:val="111111"/>
          <w:sz w:val="24"/>
          <w:szCs w:val="24"/>
        </w:rPr>
      </w:pPr>
      <w:r w:rsidRPr="00B01201">
        <w:rPr>
          <w:color w:val="111111"/>
          <w:sz w:val="24"/>
          <w:szCs w:val="24"/>
        </w:rPr>
        <w:t xml:space="preserve"> подписывает протоколы заседаний Комиссии;</w:t>
      </w:r>
    </w:p>
    <w:p w:rsidR="00521525" w:rsidRPr="00B01201" w:rsidRDefault="00521525" w:rsidP="00C352ED">
      <w:pPr>
        <w:ind w:firstLine="709"/>
        <w:jc w:val="both"/>
        <w:rPr>
          <w:color w:val="111111"/>
          <w:sz w:val="24"/>
          <w:szCs w:val="24"/>
        </w:rPr>
      </w:pPr>
      <w:r w:rsidRPr="00B01201">
        <w:rPr>
          <w:color w:val="111111"/>
          <w:sz w:val="24"/>
          <w:szCs w:val="24"/>
        </w:rPr>
        <w:t>принимает решения, связанные с деятельностью Комиссии.</w:t>
      </w:r>
    </w:p>
    <w:p w:rsidR="00521525" w:rsidRPr="00B01201" w:rsidRDefault="00521525" w:rsidP="00C352ED">
      <w:pPr>
        <w:ind w:firstLine="708"/>
        <w:jc w:val="both"/>
        <w:rPr>
          <w:color w:val="111111"/>
          <w:sz w:val="24"/>
          <w:szCs w:val="24"/>
        </w:rPr>
      </w:pPr>
      <w:r w:rsidRPr="00B01201">
        <w:rPr>
          <w:color w:val="111111"/>
          <w:sz w:val="24"/>
          <w:szCs w:val="24"/>
        </w:rPr>
        <w:t>Председатель Комиссии представляет Комиссию по вопросам, отнесенным к ее компетенции.</w:t>
      </w:r>
    </w:p>
    <w:p w:rsidR="00521525" w:rsidRPr="00B01201" w:rsidRDefault="00521525" w:rsidP="00C352ED">
      <w:pPr>
        <w:ind w:firstLine="708"/>
        <w:jc w:val="both"/>
        <w:rPr>
          <w:color w:val="111111"/>
          <w:sz w:val="24"/>
          <w:szCs w:val="24"/>
        </w:rPr>
      </w:pPr>
      <w:r w:rsidRPr="00B01201">
        <w:rPr>
          <w:color w:val="111111"/>
          <w:sz w:val="24"/>
          <w:szCs w:val="24"/>
        </w:rPr>
        <w:t>Председатель Комиссии информирует председателя антинаркотической комиссии в Иркутской области о результатах деятельности Комиссии по итогам года.</w:t>
      </w:r>
    </w:p>
    <w:p w:rsidR="00521525" w:rsidRPr="00B01201" w:rsidRDefault="00521525" w:rsidP="00C352ED">
      <w:pPr>
        <w:ind w:firstLine="709"/>
        <w:jc w:val="both"/>
        <w:rPr>
          <w:color w:val="111111"/>
          <w:sz w:val="24"/>
          <w:szCs w:val="24"/>
        </w:rPr>
      </w:pPr>
      <w:r w:rsidRPr="00B01201">
        <w:rPr>
          <w:color w:val="111111"/>
          <w:sz w:val="24"/>
          <w:szCs w:val="24"/>
        </w:rPr>
        <w:t xml:space="preserve">4. </w:t>
      </w:r>
      <w:r w:rsidRPr="00B01201">
        <w:rPr>
          <w:sz w:val="24"/>
          <w:szCs w:val="24"/>
        </w:rPr>
        <w:t>По решению председателя Комиссии один из заместителей председателя Комиссии замещает председателя Комиссии в его отсутствие,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 органами местного самоуправления муниципального образования, предприятиями и организациями, расположенными на террит</w:t>
      </w:r>
      <w:r>
        <w:rPr>
          <w:sz w:val="24"/>
          <w:szCs w:val="24"/>
        </w:rPr>
        <w:t>ории муниципального образования</w:t>
      </w:r>
      <w:r w:rsidRPr="00B01201">
        <w:rPr>
          <w:sz w:val="24"/>
          <w:szCs w:val="24"/>
        </w:rPr>
        <w:t>, а также средствами массовой информации.</w:t>
      </w:r>
    </w:p>
    <w:p w:rsidR="00521525" w:rsidRPr="00B01201" w:rsidRDefault="00521525" w:rsidP="00C352ED">
      <w:pPr>
        <w:pStyle w:val="NormalWeb"/>
        <w:spacing w:before="0" w:beforeAutospacing="0" w:after="0" w:afterAutospacing="0"/>
        <w:ind w:firstLine="709"/>
        <w:jc w:val="both"/>
      </w:pPr>
      <w:r w:rsidRPr="00B01201">
        <w:t>5. Председатель Комиссии назначает (наделяет) одного из ответственных должностных лиц органа местного самоуправл</w:t>
      </w:r>
      <w:r>
        <w:t>ения муниципального образования</w:t>
      </w:r>
      <w:r w:rsidRPr="00B01201">
        <w:t xml:space="preserve"> полномочиями секретаря Комиссии, который по его поручению:</w:t>
      </w:r>
    </w:p>
    <w:p w:rsidR="00521525" w:rsidRPr="00B01201" w:rsidRDefault="00521525" w:rsidP="00C352ED">
      <w:pPr>
        <w:pStyle w:val="NormalWeb"/>
        <w:spacing w:before="0" w:beforeAutospacing="0" w:after="0" w:afterAutospacing="0"/>
        <w:ind w:firstLine="709"/>
        <w:jc w:val="both"/>
      </w:pPr>
      <w:r w:rsidRPr="00B01201">
        <w:t>а) организует работу аппарата Комиссии и делопроизводство Комиссии;</w:t>
      </w:r>
    </w:p>
    <w:p w:rsidR="00521525" w:rsidRPr="00B01201" w:rsidRDefault="00521525" w:rsidP="00C352ED">
      <w:pPr>
        <w:pStyle w:val="NormalWeb"/>
        <w:spacing w:before="0" w:beforeAutospacing="0" w:after="0" w:afterAutospacing="0"/>
        <w:ind w:firstLine="709"/>
        <w:jc w:val="both"/>
      </w:pPr>
      <w:r w:rsidRPr="00B01201">
        <w:t>б) распределяет обязанности между сотрудниками аппарата Комиссии;</w:t>
      </w:r>
    </w:p>
    <w:p w:rsidR="00521525" w:rsidRPr="00B01201" w:rsidRDefault="00521525" w:rsidP="00C352ED">
      <w:pPr>
        <w:pStyle w:val="NormalWeb"/>
        <w:spacing w:before="0" w:beforeAutospacing="0" w:after="0" w:afterAutospacing="0"/>
        <w:ind w:firstLine="709"/>
        <w:jc w:val="both"/>
      </w:pPr>
      <w:r w:rsidRPr="00B01201">
        <w:t xml:space="preserve">в) осуществляет планирование работы аппарата Комиссии;  </w:t>
      </w:r>
    </w:p>
    <w:p w:rsidR="00521525" w:rsidRPr="00B01201" w:rsidRDefault="00521525" w:rsidP="00C352ED">
      <w:pPr>
        <w:pStyle w:val="NormalWeb"/>
        <w:spacing w:before="0" w:beforeAutospacing="0" w:after="0" w:afterAutospacing="0"/>
        <w:ind w:firstLine="709"/>
        <w:jc w:val="both"/>
      </w:pPr>
      <w:r>
        <w:t xml:space="preserve">г) </w:t>
      </w:r>
      <w:r w:rsidRPr="00B01201">
        <w:t>изучает и анализирует информацию о состоянии общественно-политической и социально-экономической обстановки, складывающейся на территории муниципального образования,</w:t>
      </w:r>
      <w:r>
        <w:t xml:space="preserve"> </w:t>
      </w:r>
      <w:r w:rsidRPr="00B01201">
        <w:t xml:space="preserve"> развитие которой может оказать негативное влияние на развитие ситуации в области противодействия незаконному обороту наркотических средств, психотропных веществ и их прекурсоров,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 </w:t>
      </w:r>
    </w:p>
    <w:p w:rsidR="00521525" w:rsidRPr="00B01201" w:rsidRDefault="00521525" w:rsidP="00C352ED">
      <w:pPr>
        <w:pStyle w:val="NormalWeb"/>
        <w:spacing w:before="0" w:beforeAutospacing="0" w:after="0" w:afterAutospacing="0"/>
        <w:ind w:firstLine="709"/>
        <w:jc w:val="both"/>
      </w:pPr>
      <w:r w:rsidRPr="00B01201">
        <w:t>д) разрабатывает проекты планов работы (заседаний) Комиссии;</w:t>
      </w:r>
    </w:p>
    <w:p w:rsidR="00521525" w:rsidRPr="00B01201" w:rsidRDefault="00521525" w:rsidP="00C352ED">
      <w:pPr>
        <w:pStyle w:val="NormalWeb"/>
        <w:spacing w:before="0" w:beforeAutospacing="0" w:after="0" w:afterAutospacing="0"/>
        <w:ind w:firstLine="709"/>
        <w:jc w:val="both"/>
      </w:pPr>
      <w:r w:rsidRPr="00B01201">
        <w:t>е) обеспечивает проработку и подготовку материалов к заседанию Комиссии и ведение протокола заседания Комиссии;</w:t>
      </w:r>
    </w:p>
    <w:p w:rsidR="00521525" w:rsidRPr="00B01201" w:rsidRDefault="00521525" w:rsidP="00C352ED">
      <w:pPr>
        <w:pStyle w:val="NormalWeb"/>
        <w:spacing w:before="0" w:beforeAutospacing="0" w:after="0" w:afterAutospacing="0"/>
        <w:ind w:firstLine="709"/>
        <w:jc w:val="both"/>
      </w:pPr>
      <w:r w:rsidRPr="00B01201">
        <w:t>ж) осуществляет контроль за исполнением решений Государственного антинаркотического комитета, антинаркотической комиссии в Иркутской области и собственных решений Комиссии;</w:t>
      </w:r>
    </w:p>
    <w:p w:rsidR="00521525" w:rsidRPr="00B01201" w:rsidRDefault="00521525" w:rsidP="00C352ED">
      <w:pPr>
        <w:pStyle w:val="NormalWeb"/>
        <w:spacing w:before="0" w:beforeAutospacing="0" w:after="0" w:afterAutospacing="0"/>
        <w:ind w:firstLine="709"/>
        <w:jc w:val="both"/>
      </w:pPr>
      <w:r w:rsidRPr="00B01201">
        <w:t>з) анализирует проделанную работу по выполнению решений Государственного антинаркотического  комитета, антинаркотической комиссии в Иркутской области и собственных решений Комиссии и письменно информирует о ее результатах председателя Комиссии;</w:t>
      </w:r>
    </w:p>
    <w:p w:rsidR="00521525" w:rsidRPr="00B01201" w:rsidRDefault="00521525" w:rsidP="00C352ED">
      <w:pPr>
        <w:pStyle w:val="NormalWeb"/>
        <w:spacing w:before="0" w:beforeAutospacing="0" w:after="0" w:afterAutospacing="0"/>
        <w:ind w:firstLine="709"/>
        <w:jc w:val="both"/>
      </w:pPr>
      <w:r w:rsidRPr="00B01201">
        <w:t>и) обеспечивает взаимодействие с аппаратом антинаркотической комиссии в Иркутской области, подразделениями территориальных органов федеральных органов исполнительной власти, органами местного самоуправления муниципального образования и иных органов по противодействию незаконному обороту наркотических средств, психотропных веществ и их прекурсоров;</w:t>
      </w:r>
    </w:p>
    <w:p w:rsidR="00521525" w:rsidRPr="00B01201" w:rsidRDefault="00521525" w:rsidP="00C352ED">
      <w:pPr>
        <w:pStyle w:val="NormalWeb"/>
        <w:spacing w:before="0" w:beforeAutospacing="0" w:after="0" w:afterAutospacing="0"/>
        <w:ind w:firstLine="709"/>
        <w:jc w:val="both"/>
      </w:pPr>
      <w:r w:rsidRPr="00B01201">
        <w:t>к) представляет письменную отчетность в аппарат антинаркотической комиссии  в Иркутской области об итогах  работы  Комиссии за год;</w:t>
      </w:r>
    </w:p>
    <w:p w:rsidR="00521525" w:rsidRPr="00B01201" w:rsidRDefault="00521525" w:rsidP="00C352ED">
      <w:pPr>
        <w:pStyle w:val="NormalWeb"/>
        <w:spacing w:before="0" w:beforeAutospacing="0" w:after="0" w:afterAutospacing="0"/>
        <w:ind w:firstLine="709"/>
        <w:jc w:val="both"/>
      </w:pPr>
      <w:r w:rsidRPr="00B01201">
        <w:t>л) информирует аппарат антинаркотической комиссии в Иркутской области о дате проведения заседания Комиссии, направляет протокол решения по итогам заседания в аппарат антинаркотической комиссии в Иркутской области.</w:t>
      </w:r>
    </w:p>
    <w:p w:rsidR="00521525" w:rsidRPr="00B01201" w:rsidRDefault="00521525" w:rsidP="00C352ED">
      <w:pPr>
        <w:ind w:firstLine="709"/>
        <w:jc w:val="both"/>
        <w:rPr>
          <w:sz w:val="24"/>
          <w:szCs w:val="24"/>
        </w:rPr>
      </w:pPr>
      <w:r w:rsidRPr="00B01201">
        <w:rPr>
          <w:sz w:val="24"/>
          <w:szCs w:val="24"/>
        </w:rPr>
        <w:t>6. Члены Комиссии имеют право:</w:t>
      </w:r>
    </w:p>
    <w:p w:rsidR="00521525" w:rsidRPr="00B01201" w:rsidRDefault="00521525" w:rsidP="00C352ED">
      <w:pPr>
        <w:ind w:firstLine="709"/>
        <w:jc w:val="both"/>
        <w:rPr>
          <w:sz w:val="24"/>
          <w:szCs w:val="24"/>
        </w:rPr>
      </w:pPr>
      <w:r w:rsidRPr="00B01201">
        <w:rPr>
          <w:sz w:val="24"/>
          <w:szCs w:val="24"/>
        </w:rPr>
        <w:t>знакомиться с документами и материалами Комиссии, непосредственно касающимися деятельности Комиссии;</w:t>
      </w:r>
    </w:p>
    <w:p w:rsidR="00521525" w:rsidRPr="00B01201" w:rsidRDefault="00521525" w:rsidP="00C352ED">
      <w:pPr>
        <w:ind w:firstLine="709"/>
        <w:jc w:val="both"/>
        <w:rPr>
          <w:sz w:val="24"/>
          <w:szCs w:val="24"/>
        </w:rPr>
      </w:pPr>
      <w:r w:rsidRPr="00B01201">
        <w:rPr>
          <w:sz w:val="24"/>
          <w:szCs w:val="24"/>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521525" w:rsidRPr="00B01201" w:rsidRDefault="00521525" w:rsidP="00C352ED">
      <w:pPr>
        <w:ind w:firstLine="709"/>
        <w:jc w:val="both"/>
        <w:rPr>
          <w:sz w:val="24"/>
          <w:szCs w:val="24"/>
        </w:rPr>
      </w:pPr>
      <w:r w:rsidRPr="00B01201">
        <w:rPr>
          <w:sz w:val="24"/>
          <w:szCs w:val="24"/>
        </w:rPr>
        <w:t>голосовать на заседаниях Комиссии;</w:t>
      </w:r>
    </w:p>
    <w:p w:rsidR="00521525" w:rsidRPr="00B01201" w:rsidRDefault="00521525" w:rsidP="00C352ED">
      <w:pPr>
        <w:ind w:firstLine="708"/>
        <w:jc w:val="both"/>
        <w:rPr>
          <w:color w:val="111111"/>
          <w:sz w:val="24"/>
          <w:szCs w:val="24"/>
        </w:rPr>
      </w:pPr>
      <w:r w:rsidRPr="00B01201">
        <w:rPr>
          <w:color w:val="111111"/>
          <w:sz w:val="24"/>
          <w:szCs w:val="24"/>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521525" w:rsidRPr="00B01201" w:rsidRDefault="00521525" w:rsidP="00C352ED">
      <w:pPr>
        <w:ind w:firstLine="708"/>
        <w:jc w:val="both"/>
        <w:rPr>
          <w:color w:val="111111"/>
          <w:sz w:val="24"/>
          <w:szCs w:val="24"/>
        </w:rPr>
      </w:pPr>
      <w:r w:rsidRPr="00B01201">
        <w:rPr>
          <w:color w:val="111111"/>
          <w:sz w:val="24"/>
          <w:szCs w:val="24"/>
        </w:rPr>
        <w:t>излагать в случае несогласия с решением Комиссии в письменной форме особое мнение.</w:t>
      </w:r>
    </w:p>
    <w:p w:rsidR="00521525" w:rsidRPr="00B01201" w:rsidRDefault="00521525" w:rsidP="00DE7258">
      <w:pPr>
        <w:ind w:firstLine="708"/>
        <w:rPr>
          <w:color w:val="111111"/>
          <w:sz w:val="24"/>
          <w:szCs w:val="24"/>
        </w:rPr>
      </w:pPr>
      <w:r w:rsidRPr="00B01201">
        <w:rPr>
          <w:color w:val="111111"/>
          <w:sz w:val="24"/>
          <w:szCs w:val="24"/>
        </w:rPr>
        <w:t>Члены Комиссии обладают равными правами при подготовке и обсуждении рассматриваемых на заседании вопросов.</w:t>
      </w:r>
      <w:r w:rsidRPr="00B01201">
        <w:rPr>
          <w:color w:val="111111"/>
          <w:sz w:val="24"/>
          <w:szCs w:val="24"/>
        </w:rPr>
        <w:br/>
        <w:t>Члены Комиссии не в праве делегировать свои полномочия иным лицам.</w:t>
      </w:r>
    </w:p>
    <w:p w:rsidR="00521525" w:rsidRPr="00B01201" w:rsidRDefault="00521525" w:rsidP="00C352ED">
      <w:pPr>
        <w:ind w:firstLine="708"/>
        <w:jc w:val="both"/>
        <w:rPr>
          <w:color w:val="111111"/>
          <w:sz w:val="24"/>
          <w:szCs w:val="24"/>
        </w:rPr>
      </w:pPr>
      <w:r w:rsidRPr="00B01201">
        <w:rPr>
          <w:color w:val="111111"/>
          <w:sz w:val="24"/>
          <w:szCs w:val="24"/>
        </w:rPr>
        <w:t>7. Члены Комиссии обязаны:</w:t>
      </w:r>
    </w:p>
    <w:p w:rsidR="00521525" w:rsidRPr="00B01201" w:rsidRDefault="00521525" w:rsidP="00C352ED">
      <w:pPr>
        <w:ind w:firstLine="708"/>
        <w:jc w:val="both"/>
        <w:rPr>
          <w:color w:val="111111"/>
          <w:sz w:val="24"/>
          <w:szCs w:val="24"/>
        </w:rPr>
      </w:pPr>
      <w:r w:rsidRPr="00B01201">
        <w:rPr>
          <w:color w:val="111111"/>
          <w:sz w:val="24"/>
          <w:szCs w:val="24"/>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521525" w:rsidRPr="00B01201" w:rsidRDefault="00521525" w:rsidP="00C352ED">
      <w:pPr>
        <w:ind w:firstLine="708"/>
        <w:jc w:val="both"/>
        <w:rPr>
          <w:color w:val="111111"/>
          <w:sz w:val="24"/>
          <w:szCs w:val="24"/>
        </w:rPr>
      </w:pPr>
      <w:r w:rsidRPr="00B01201">
        <w:rPr>
          <w:color w:val="111111"/>
          <w:sz w:val="24"/>
          <w:szCs w:val="24"/>
        </w:rPr>
        <w:t>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 организовывать в рамках своих должностных полномочий выполнение решений Комиссии.</w:t>
      </w:r>
    </w:p>
    <w:p w:rsidR="00521525" w:rsidRPr="00B01201" w:rsidRDefault="00521525" w:rsidP="00C352ED">
      <w:pPr>
        <w:ind w:firstLine="708"/>
        <w:jc w:val="both"/>
        <w:rPr>
          <w:color w:val="111111"/>
          <w:sz w:val="24"/>
          <w:szCs w:val="24"/>
        </w:rPr>
      </w:pPr>
      <w:r w:rsidRPr="00B01201">
        <w:rPr>
          <w:color w:val="111111"/>
          <w:sz w:val="24"/>
          <w:szCs w:val="24"/>
        </w:rPr>
        <w:t>8. Члены Комиссии несут персональную ответственность за исполнение соответствующих поручений, содержащихся в решениях Комиссии.</w:t>
      </w:r>
    </w:p>
    <w:p w:rsidR="00521525" w:rsidRPr="00B01201" w:rsidRDefault="00521525" w:rsidP="00C352ED">
      <w:pPr>
        <w:ind w:firstLine="708"/>
        <w:jc w:val="both"/>
        <w:rPr>
          <w:b/>
          <w:bCs/>
          <w:color w:val="111111"/>
          <w:sz w:val="24"/>
          <w:szCs w:val="24"/>
        </w:rPr>
      </w:pPr>
    </w:p>
    <w:p w:rsidR="00521525" w:rsidRPr="00B01201" w:rsidRDefault="00521525" w:rsidP="00C352ED">
      <w:pPr>
        <w:ind w:firstLine="708"/>
        <w:jc w:val="center"/>
        <w:rPr>
          <w:b/>
          <w:bCs/>
          <w:color w:val="111111"/>
          <w:sz w:val="24"/>
          <w:szCs w:val="24"/>
        </w:rPr>
      </w:pPr>
      <w:r w:rsidRPr="00B01201">
        <w:rPr>
          <w:b/>
          <w:bCs/>
          <w:color w:val="111111"/>
          <w:sz w:val="24"/>
          <w:szCs w:val="24"/>
        </w:rPr>
        <w:t>III. Планирование и организация работы Комиссии</w:t>
      </w:r>
    </w:p>
    <w:p w:rsidR="00521525" w:rsidRPr="00B01201" w:rsidRDefault="00521525" w:rsidP="00C352ED">
      <w:pPr>
        <w:ind w:firstLine="708"/>
        <w:jc w:val="both"/>
        <w:rPr>
          <w:color w:val="111111"/>
          <w:sz w:val="24"/>
          <w:szCs w:val="24"/>
        </w:rPr>
      </w:pPr>
      <w:r w:rsidRPr="00B01201">
        <w:rPr>
          <w:color w:val="111111"/>
          <w:sz w:val="24"/>
          <w:szCs w:val="24"/>
        </w:rPr>
        <w:t>9. Заседания Комиссии проводятся в соответствии с планом. План утверждается председателем Комиссии и составляется, как правило, на один год.</w:t>
      </w:r>
    </w:p>
    <w:p w:rsidR="00521525" w:rsidRPr="00B01201" w:rsidRDefault="00521525" w:rsidP="00C352ED">
      <w:pPr>
        <w:ind w:firstLine="708"/>
        <w:jc w:val="both"/>
        <w:rPr>
          <w:color w:val="111111"/>
          <w:sz w:val="24"/>
          <w:szCs w:val="24"/>
        </w:rPr>
      </w:pPr>
      <w:r w:rsidRPr="00B01201">
        <w:rPr>
          <w:color w:val="111111"/>
          <w:sz w:val="24"/>
          <w:szCs w:val="24"/>
        </w:rPr>
        <w:t>10.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521525" w:rsidRPr="00B01201" w:rsidRDefault="00521525" w:rsidP="00C352ED">
      <w:pPr>
        <w:ind w:firstLine="708"/>
        <w:jc w:val="both"/>
        <w:rPr>
          <w:color w:val="111111"/>
          <w:sz w:val="24"/>
          <w:szCs w:val="24"/>
        </w:rPr>
      </w:pPr>
      <w:r w:rsidRPr="00B01201">
        <w:rPr>
          <w:color w:val="111111"/>
          <w:sz w:val="24"/>
          <w:szCs w:val="24"/>
        </w:rPr>
        <w:t>11.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521525" w:rsidRPr="00B01201" w:rsidRDefault="00521525" w:rsidP="00C352ED">
      <w:pPr>
        <w:ind w:firstLine="708"/>
        <w:jc w:val="both"/>
        <w:rPr>
          <w:color w:val="111111"/>
          <w:sz w:val="24"/>
          <w:szCs w:val="24"/>
        </w:rPr>
      </w:pPr>
      <w:r w:rsidRPr="00B01201">
        <w:rPr>
          <w:color w:val="111111"/>
          <w:sz w:val="24"/>
          <w:szCs w:val="24"/>
        </w:rPr>
        <w:t>В случае проведения выездных заседаний Комиссии указывается место проведения заседания (сельское поселение).</w:t>
      </w:r>
    </w:p>
    <w:p w:rsidR="00521525" w:rsidRPr="00B01201" w:rsidRDefault="00521525" w:rsidP="00C352ED">
      <w:pPr>
        <w:ind w:firstLine="708"/>
        <w:jc w:val="both"/>
        <w:rPr>
          <w:color w:val="111111"/>
          <w:sz w:val="24"/>
          <w:szCs w:val="24"/>
        </w:rPr>
      </w:pPr>
      <w:r w:rsidRPr="00B01201">
        <w:rPr>
          <w:color w:val="111111"/>
          <w:sz w:val="24"/>
          <w:szCs w:val="24"/>
        </w:rPr>
        <w:t>12.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w:t>
      </w:r>
    </w:p>
    <w:p w:rsidR="00521525" w:rsidRPr="00B01201" w:rsidRDefault="00521525" w:rsidP="00C352ED">
      <w:pPr>
        <w:ind w:firstLine="708"/>
        <w:jc w:val="both"/>
        <w:rPr>
          <w:color w:val="111111"/>
          <w:sz w:val="24"/>
          <w:szCs w:val="24"/>
        </w:rPr>
      </w:pPr>
      <w:r w:rsidRPr="00B01201">
        <w:rPr>
          <w:color w:val="111111"/>
          <w:sz w:val="24"/>
          <w:szCs w:val="24"/>
        </w:rPr>
        <w:t>Предложения должны содержать:</w:t>
      </w:r>
    </w:p>
    <w:p w:rsidR="00521525" w:rsidRPr="00B01201" w:rsidRDefault="00521525" w:rsidP="00C352ED">
      <w:pPr>
        <w:ind w:firstLine="708"/>
        <w:jc w:val="both"/>
        <w:rPr>
          <w:color w:val="111111"/>
          <w:sz w:val="24"/>
          <w:szCs w:val="24"/>
        </w:rPr>
      </w:pPr>
      <w:r w:rsidRPr="00B01201">
        <w:rPr>
          <w:color w:val="111111"/>
          <w:sz w:val="24"/>
          <w:szCs w:val="24"/>
        </w:rPr>
        <w:t>наименование вопроса и краткое обоснование необходимости его рассмотрения на заседании Комиссии;</w:t>
      </w:r>
    </w:p>
    <w:p w:rsidR="00521525" w:rsidRPr="00B01201" w:rsidRDefault="00521525" w:rsidP="00C352ED">
      <w:pPr>
        <w:ind w:firstLine="708"/>
        <w:jc w:val="both"/>
        <w:rPr>
          <w:color w:val="111111"/>
          <w:sz w:val="24"/>
          <w:szCs w:val="24"/>
        </w:rPr>
      </w:pPr>
      <w:r w:rsidRPr="00B01201">
        <w:rPr>
          <w:color w:val="111111"/>
          <w:sz w:val="24"/>
          <w:szCs w:val="24"/>
        </w:rPr>
        <w:t>вариант предлагаемого решения;</w:t>
      </w:r>
    </w:p>
    <w:p w:rsidR="00521525" w:rsidRPr="00B01201" w:rsidRDefault="00521525" w:rsidP="00C352ED">
      <w:pPr>
        <w:ind w:firstLine="708"/>
        <w:jc w:val="both"/>
        <w:rPr>
          <w:color w:val="111111"/>
          <w:sz w:val="24"/>
          <w:szCs w:val="24"/>
        </w:rPr>
      </w:pPr>
      <w:r w:rsidRPr="00B01201">
        <w:rPr>
          <w:color w:val="111111"/>
          <w:sz w:val="24"/>
          <w:szCs w:val="24"/>
        </w:rPr>
        <w:t>наименование органа, ответственного за подготовку вопроса;</w:t>
      </w:r>
      <w:r w:rsidRPr="00B01201">
        <w:rPr>
          <w:color w:val="111111"/>
          <w:sz w:val="24"/>
          <w:szCs w:val="24"/>
        </w:rPr>
        <w:br/>
        <w:t>перечень соисполнителей;</w:t>
      </w:r>
    </w:p>
    <w:p w:rsidR="00521525" w:rsidRPr="00B01201" w:rsidRDefault="00521525" w:rsidP="00C352ED">
      <w:pPr>
        <w:ind w:firstLine="708"/>
        <w:jc w:val="both"/>
        <w:rPr>
          <w:color w:val="111111"/>
          <w:sz w:val="24"/>
          <w:szCs w:val="24"/>
        </w:rPr>
      </w:pPr>
      <w:r w:rsidRPr="00B01201">
        <w:rPr>
          <w:color w:val="111111"/>
          <w:sz w:val="24"/>
          <w:szCs w:val="24"/>
        </w:rPr>
        <w:t>срок рассмотрения на заседании Комиссии и при необходимости место проведения заседания Комиссии.</w:t>
      </w:r>
    </w:p>
    <w:p w:rsidR="00521525" w:rsidRPr="00B01201" w:rsidRDefault="00521525" w:rsidP="00C352ED">
      <w:pPr>
        <w:ind w:firstLine="708"/>
        <w:jc w:val="both"/>
        <w:rPr>
          <w:color w:val="111111"/>
          <w:sz w:val="24"/>
          <w:szCs w:val="24"/>
        </w:rPr>
      </w:pPr>
      <w:r w:rsidRPr="00B01201">
        <w:rPr>
          <w:color w:val="111111"/>
          <w:sz w:val="24"/>
          <w:szCs w:val="24"/>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государственным органом, в пределы компетенции которого входит предлагаемый к рассмотрению вопрос.</w:t>
      </w:r>
    </w:p>
    <w:p w:rsidR="00521525" w:rsidRPr="00B01201" w:rsidRDefault="00521525" w:rsidP="00C352ED">
      <w:pPr>
        <w:ind w:firstLine="708"/>
        <w:jc w:val="both"/>
        <w:rPr>
          <w:color w:val="111111"/>
          <w:sz w:val="24"/>
          <w:szCs w:val="24"/>
        </w:rPr>
      </w:pPr>
      <w:r w:rsidRPr="00B01201">
        <w:rPr>
          <w:color w:val="111111"/>
          <w:sz w:val="24"/>
          <w:szCs w:val="24"/>
        </w:rPr>
        <w:t>Указанные предложения могут направляться аппаратом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 если иное не оговорено в сопроводительном документе.</w:t>
      </w:r>
    </w:p>
    <w:p w:rsidR="00521525" w:rsidRPr="00B01201" w:rsidRDefault="00521525" w:rsidP="00C352ED">
      <w:pPr>
        <w:ind w:firstLine="708"/>
        <w:jc w:val="both"/>
        <w:rPr>
          <w:color w:val="111111"/>
          <w:sz w:val="24"/>
          <w:szCs w:val="24"/>
        </w:rPr>
      </w:pPr>
      <w:r w:rsidRPr="00B01201">
        <w:rPr>
          <w:color w:val="111111"/>
          <w:sz w:val="24"/>
          <w:szCs w:val="24"/>
        </w:rPr>
        <w:t>13.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 </w:t>
      </w:r>
    </w:p>
    <w:p w:rsidR="00521525" w:rsidRPr="00B01201" w:rsidRDefault="00521525" w:rsidP="00C352ED">
      <w:pPr>
        <w:ind w:firstLine="708"/>
        <w:jc w:val="both"/>
        <w:rPr>
          <w:color w:val="111111"/>
          <w:sz w:val="24"/>
          <w:szCs w:val="24"/>
        </w:rPr>
      </w:pPr>
      <w:r w:rsidRPr="00B01201">
        <w:rPr>
          <w:color w:val="111111"/>
          <w:sz w:val="24"/>
          <w:szCs w:val="24"/>
        </w:rPr>
        <w:t>14. Копии утвержденного плана заседаний Комиссии рассылаются секретарем Комиссии членам Комиссии.</w:t>
      </w:r>
    </w:p>
    <w:p w:rsidR="00521525" w:rsidRPr="00B01201" w:rsidRDefault="00521525" w:rsidP="00C352ED">
      <w:pPr>
        <w:ind w:firstLine="708"/>
        <w:jc w:val="both"/>
        <w:rPr>
          <w:color w:val="111111"/>
          <w:sz w:val="24"/>
          <w:szCs w:val="24"/>
        </w:rPr>
      </w:pPr>
      <w:r w:rsidRPr="00B01201">
        <w:rPr>
          <w:color w:val="111111"/>
          <w:sz w:val="24"/>
          <w:szCs w:val="24"/>
        </w:rPr>
        <w:t>15.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521525" w:rsidRPr="00B01201" w:rsidRDefault="00521525" w:rsidP="00C352ED">
      <w:pPr>
        <w:ind w:firstLine="708"/>
        <w:jc w:val="both"/>
        <w:rPr>
          <w:color w:val="111111"/>
          <w:sz w:val="24"/>
          <w:szCs w:val="24"/>
        </w:rPr>
      </w:pPr>
      <w:r w:rsidRPr="00B01201">
        <w:rPr>
          <w:color w:val="111111"/>
          <w:sz w:val="24"/>
          <w:szCs w:val="24"/>
        </w:rPr>
        <w:t>16. На заседаниях Комиссии рассмотрению подлежат не включённые в план вопросы о ходе реализации антинаркотических программ в муниципальном образовании Иркутской области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521525" w:rsidRPr="00B01201" w:rsidRDefault="00521525" w:rsidP="00C352ED">
      <w:pPr>
        <w:ind w:firstLine="708"/>
        <w:jc w:val="both"/>
        <w:rPr>
          <w:color w:val="111111"/>
          <w:sz w:val="24"/>
          <w:szCs w:val="24"/>
        </w:rPr>
      </w:pPr>
      <w:r w:rsidRPr="00B01201">
        <w:rPr>
          <w:color w:val="111111"/>
          <w:sz w:val="24"/>
          <w:szCs w:val="24"/>
        </w:rPr>
        <w:t>17.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секретаря Комиссии, а также экспертов.</w:t>
      </w:r>
    </w:p>
    <w:p w:rsidR="00521525" w:rsidRPr="00B01201" w:rsidRDefault="00521525" w:rsidP="00C352ED">
      <w:pPr>
        <w:ind w:firstLine="708"/>
        <w:jc w:val="both"/>
        <w:rPr>
          <w:color w:val="111111"/>
          <w:sz w:val="24"/>
          <w:szCs w:val="24"/>
        </w:rPr>
      </w:pPr>
      <w:r w:rsidRPr="00B01201">
        <w:rPr>
          <w:color w:val="111111"/>
          <w:sz w:val="24"/>
          <w:szCs w:val="24"/>
        </w:rPr>
        <w:t>Порядок создания, организации деятельности и отчетности рабочих органов, а также назначения их руководителей устанавливается председателем Комиссии.</w:t>
      </w:r>
    </w:p>
    <w:p w:rsidR="00521525" w:rsidRPr="00B01201" w:rsidRDefault="00521525" w:rsidP="00C352ED">
      <w:pPr>
        <w:ind w:firstLine="708"/>
        <w:jc w:val="both"/>
        <w:rPr>
          <w:color w:val="111111"/>
          <w:sz w:val="24"/>
          <w:szCs w:val="24"/>
        </w:rPr>
      </w:pPr>
      <w:r w:rsidRPr="00B01201">
        <w:rPr>
          <w:color w:val="111111"/>
          <w:sz w:val="24"/>
          <w:szCs w:val="24"/>
        </w:rPr>
        <w:t>18.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 государственной власти.</w:t>
      </w:r>
    </w:p>
    <w:p w:rsidR="00521525" w:rsidRPr="00B01201" w:rsidRDefault="00521525" w:rsidP="00C352ED">
      <w:pPr>
        <w:ind w:firstLine="708"/>
        <w:jc w:val="center"/>
        <w:rPr>
          <w:b/>
          <w:bCs/>
          <w:color w:val="111111"/>
          <w:sz w:val="24"/>
          <w:szCs w:val="24"/>
        </w:rPr>
      </w:pPr>
      <w:r w:rsidRPr="00B01201">
        <w:rPr>
          <w:color w:val="111111"/>
          <w:sz w:val="24"/>
          <w:szCs w:val="24"/>
        </w:rPr>
        <w:br/>
      </w:r>
      <w:r w:rsidRPr="00B01201">
        <w:rPr>
          <w:b/>
          <w:bCs/>
          <w:color w:val="111111"/>
          <w:sz w:val="24"/>
          <w:szCs w:val="24"/>
        </w:rPr>
        <w:t>IV. Порядок подготовки заседаний Комиссии</w:t>
      </w:r>
    </w:p>
    <w:p w:rsidR="00521525" w:rsidRPr="00B01201" w:rsidRDefault="00521525" w:rsidP="00C352ED">
      <w:pPr>
        <w:ind w:firstLine="708"/>
        <w:jc w:val="both"/>
        <w:rPr>
          <w:color w:val="111111"/>
          <w:sz w:val="24"/>
          <w:szCs w:val="24"/>
        </w:rPr>
      </w:pPr>
      <w:r w:rsidRPr="00B01201">
        <w:rPr>
          <w:color w:val="111111"/>
          <w:sz w:val="24"/>
          <w:szCs w:val="24"/>
        </w:rPr>
        <w:t>19. Члены Комиссии, представители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Иркутской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521525" w:rsidRPr="00B01201" w:rsidRDefault="00521525" w:rsidP="00C352ED">
      <w:pPr>
        <w:ind w:firstLine="708"/>
        <w:jc w:val="both"/>
        <w:rPr>
          <w:color w:val="111111"/>
          <w:sz w:val="24"/>
          <w:szCs w:val="24"/>
        </w:rPr>
      </w:pPr>
      <w:r w:rsidRPr="00B01201">
        <w:rPr>
          <w:color w:val="111111"/>
          <w:sz w:val="24"/>
          <w:szCs w:val="24"/>
        </w:rPr>
        <w:t>20. 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Иркутской области и организаций, участвующим в подготовке материалов к заседанию Комиссии.</w:t>
      </w:r>
    </w:p>
    <w:p w:rsidR="00521525" w:rsidRPr="00B01201" w:rsidRDefault="00521525" w:rsidP="00C352ED">
      <w:pPr>
        <w:ind w:firstLine="708"/>
        <w:jc w:val="both"/>
        <w:rPr>
          <w:color w:val="111111"/>
          <w:sz w:val="24"/>
          <w:szCs w:val="24"/>
        </w:rPr>
      </w:pPr>
      <w:r w:rsidRPr="00B01201">
        <w:rPr>
          <w:color w:val="111111"/>
          <w:sz w:val="24"/>
          <w:szCs w:val="24"/>
        </w:rPr>
        <w:t>21.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w:t>
      </w:r>
    </w:p>
    <w:p w:rsidR="00521525" w:rsidRPr="00B01201" w:rsidRDefault="00521525" w:rsidP="00C352ED">
      <w:pPr>
        <w:ind w:firstLine="708"/>
        <w:jc w:val="both"/>
        <w:rPr>
          <w:color w:val="111111"/>
          <w:sz w:val="24"/>
          <w:szCs w:val="24"/>
        </w:rPr>
      </w:pPr>
      <w:r w:rsidRPr="00B01201">
        <w:rPr>
          <w:color w:val="111111"/>
          <w:sz w:val="24"/>
          <w:szCs w:val="24"/>
        </w:rPr>
        <w:t>22. В аппарат Комиссии не позднее чем за 15 дней до даты проведения заседания представляются следующие материалы:</w:t>
      </w:r>
    </w:p>
    <w:p w:rsidR="00521525" w:rsidRPr="00B01201" w:rsidRDefault="00521525" w:rsidP="00C352ED">
      <w:pPr>
        <w:ind w:firstLine="708"/>
        <w:jc w:val="both"/>
        <w:rPr>
          <w:color w:val="111111"/>
          <w:sz w:val="24"/>
          <w:szCs w:val="24"/>
        </w:rPr>
      </w:pPr>
      <w:r w:rsidRPr="00B01201">
        <w:rPr>
          <w:color w:val="111111"/>
          <w:sz w:val="24"/>
          <w:szCs w:val="24"/>
        </w:rPr>
        <w:t>аналитическая справка по рассматриваемому вопросу;</w:t>
      </w:r>
    </w:p>
    <w:p w:rsidR="00521525" w:rsidRPr="00B01201" w:rsidRDefault="00521525" w:rsidP="00C352ED">
      <w:pPr>
        <w:ind w:firstLine="708"/>
        <w:jc w:val="both"/>
        <w:rPr>
          <w:color w:val="111111"/>
          <w:sz w:val="24"/>
          <w:szCs w:val="24"/>
        </w:rPr>
      </w:pPr>
      <w:r w:rsidRPr="00B01201">
        <w:rPr>
          <w:color w:val="111111"/>
          <w:sz w:val="24"/>
          <w:szCs w:val="24"/>
        </w:rPr>
        <w:t>тезисы выступления основного докладчика;</w:t>
      </w:r>
    </w:p>
    <w:p w:rsidR="00521525" w:rsidRPr="00B01201" w:rsidRDefault="00521525" w:rsidP="00C352ED">
      <w:pPr>
        <w:ind w:firstLine="708"/>
        <w:jc w:val="both"/>
        <w:rPr>
          <w:color w:val="111111"/>
          <w:sz w:val="24"/>
          <w:szCs w:val="24"/>
        </w:rPr>
      </w:pPr>
      <w:r w:rsidRPr="00B01201">
        <w:rPr>
          <w:color w:val="111111"/>
          <w:sz w:val="24"/>
          <w:szCs w:val="24"/>
        </w:rPr>
        <w:t>тезисы выступлений содокладчиков;</w:t>
      </w:r>
    </w:p>
    <w:p w:rsidR="00521525" w:rsidRPr="00B01201" w:rsidRDefault="00521525" w:rsidP="00C352ED">
      <w:pPr>
        <w:ind w:firstLine="708"/>
        <w:jc w:val="both"/>
        <w:rPr>
          <w:color w:val="111111"/>
          <w:sz w:val="24"/>
          <w:szCs w:val="24"/>
        </w:rPr>
      </w:pPr>
      <w:r w:rsidRPr="00B01201">
        <w:rPr>
          <w:color w:val="111111"/>
          <w:sz w:val="24"/>
          <w:szCs w:val="24"/>
        </w:rPr>
        <w:t>проект решения по рассматриваемому вопросу с указанием исполнителей поручений и сроков исполнения;</w:t>
      </w:r>
    </w:p>
    <w:p w:rsidR="00521525" w:rsidRPr="00B01201" w:rsidRDefault="00521525" w:rsidP="00C352ED">
      <w:pPr>
        <w:ind w:firstLine="708"/>
        <w:jc w:val="both"/>
        <w:rPr>
          <w:color w:val="111111"/>
          <w:sz w:val="24"/>
          <w:szCs w:val="24"/>
        </w:rPr>
      </w:pPr>
      <w:r w:rsidRPr="00B01201">
        <w:rPr>
          <w:color w:val="111111"/>
          <w:sz w:val="24"/>
          <w:szCs w:val="24"/>
        </w:rPr>
        <w:t>материалы согласования проекта решения с заинтересованными государственными органами;</w:t>
      </w:r>
    </w:p>
    <w:p w:rsidR="00521525" w:rsidRPr="00B01201" w:rsidRDefault="00521525" w:rsidP="00C352ED">
      <w:pPr>
        <w:ind w:firstLine="708"/>
        <w:jc w:val="both"/>
        <w:rPr>
          <w:color w:val="111111"/>
          <w:sz w:val="24"/>
          <w:szCs w:val="24"/>
        </w:rPr>
      </w:pPr>
      <w:r w:rsidRPr="00B01201">
        <w:rPr>
          <w:color w:val="111111"/>
          <w:sz w:val="24"/>
          <w:szCs w:val="24"/>
        </w:rPr>
        <w:t>особое мнение по представленному проекту, если таковое имеется;</w:t>
      </w:r>
    </w:p>
    <w:p w:rsidR="00521525" w:rsidRPr="00B01201" w:rsidRDefault="00521525" w:rsidP="00C352ED">
      <w:pPr>
        <w:ind w:firstLine="708"/>
        <w:jc w:val="both"/>
        <w:rPr>
          <w:color w:val="111111"/>
          <w:sz w:val="24"/>
          <w:szCs w:val="24"/>
        </w:rPr>
      </w:pPr>
      <w:r w:rsidRPr="00B01201">
        <w:rPr>
          <w:color w:val="111111"/>
          <w:sz w:val="24"/>
          <w:szCs w:val="24"/>
        </w:rPr>
        <w:t>иллюстрационные материалы к основному докладу и содокладам;</w:t>
      </w:r>
    </w:p>
    <w:p w:rsidR="00521525" w:rsidRPr="00B01201" w:rsidRDefault="00521525" w:rsidP="00C352ED">
      <w:pPr>
        <w:ind w:firstLine="708"/>
        <w:jc w:val="both"/>
        <w:rPr>
          <w:color w:val="111111"/>
          <w:sz w:val="24"/>
          <w:szCs w:val="24"/>
        </w:rPr>
      </w:pPr>
      <w:r w:rsidRPr="00B01201">
        <w:rPr>
          <w:color w:val="111111"/>
          <w:sz w:val="24"/>
          <w:szCs w:val="24"/>
        </w:rPr>
        <w:t>предложения по составу приглашённых на заседание Комиссии лиц.</w:t>
      </w:r>
    </w:p>
    <w:p w:rsidR="00521525" w:rsidRPr="00B01201" w:rsidRDefault="00521525" w:rsidP="00C352ED">
      <w:pPr>
        <w:ind w:firstLine="708"/>
        <w:jc w:val="both"/>
        <w:rPr>
          <w:color w:val="111111"/>
          <w:sz w:val="24"/>
          <w:szCs w:val="24"/>
        </w:rPr>
      </w:pPr>
      <w:r w:rsidRPr="00B01201">
        <w:rPr>
          <w:color w:val="111111"/>
          <w:sz w:val="24"/>
          <w:szCs w:val="24"/>
        </w:rPr>
        <w:t>23.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w:t>
      </w:r>
    </w:p>
    <w:p w:rsidR="00521525" w:rsidRPr="00B01201" w:rsidRDefault="00521525" w:rsidP="00C352ED">
      <w:pPr>
        <w:ind w:firstLine="708"/>
        <w:jc w:val="both"/>
        <w:rPr>
          <w:color w:val="111111"/>
          <w:sz w:val="24"/>
          <w:szCs w:val="24"/>
        </w:rPr>
      </w:pPr>
      <w:r w:rsidRPr="00B01201">
        <w:rPr>
          <w:color w:val="111111"/>
          <w:sz w:val="24"/>
          <w:szCs w:val="24"/>
        </w:rPr>
        <w:t>24. В случае непредставления материалов в указанный в пункте 22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w:t>
      </w:r>
    </w:p>
    <w:p w:rsidR="00521525" w:rsidRPr="00B01201" w:rsidRDefault="00521525" w:rsidP="00C352ED">
      <w:pPr>
        <w:ind w:firstLine="708"/>
        <w:jc w:val="both"/>
        <w:rPr>
          <w:color w:val="111111"/>
          <w:sz w:val="24"/>
          <w:szCs w:val="24"/>
        </w:rPr>
      </w:pPr>
      <w:r w:rsidRPr="00B01201">
        <w:rPr>
          <w:color w:val="111111"/>
          <w:sz w:val="24"/>
          <w:szCs w:val="24"/>
        </w:rPr>
        <w:t>25. Повестка дня предстоящего заседания Комиссии с соответствующими материалами докладывается руководителем аппарата Комиссии председателю Комиссии.</w:t>
      </w:r>
    </w:p>
    <w:p w:rsidR="00521525" w:rsidRPr="00B01201" w:rsidRDefault="00521525" w:rsidP="00C352ED">
      <w:pPr>
        <w:ind w:firstLine="708"/>
        <w:jc w:val="both"/>
        <w:rPr>
          <w:color w:val="111111"/>
          <w:sz w:val="24"/>
          <w:szCs w:val="24"/>
        </w:rPr>
      </w:pPr>
      <w:r w:rsidRPr="00B01201">
        <w:rPr>
          <w:color w:val="111111"/>
          <w:sz w:val="24"/>
          <w:szCs w:val="24"/>
        </w:rPr>
        <w:t>26.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w:t>
      </w:r>
    </w:p>
    <w:p w:rsidR="00521525" w:rsidRPr="00B01201" w:rsidRDefault="00521525" w:rsidP="00C352ED">
      <w:pPr>
        <w:ind w:firstLine="708"/>
        <w:jc w:val="both"/>
        <w:rPr>
          <w:color w:val="111111"/>
          <w:sz w:val="24"/>
          <w:szCs w:val="24"/>
        </w:rPr>
      </w:pPr>
      <w:r w:rsidRPr="00B01201">
        <w:rPr>
          <w:color w:val="111111"/>
          <w:sz w:val="24"/>
          <w:szCs w:val="24"/>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521525" w:rsidRPr="00B01201" w:rsidRDefault="00521525" w:rsidP="00C352ED">
      <w:pPr>
        <w:ind w:firstLine="708"/>
        <w:jc w:val="both"/>
        <w:rPr>
          <w:color w:val="111111"/>
          <w:sz w:val="24"/>
          <w:szCs w:val="24"/>
        </w:rPr>
      </w:pPr>
      <w:r w:rsidRPr="00B01201">
        <w:rPr>
          <w:color w:val="111111"/>
          <w:sz w:val="24"/>
          <w:szCs w:val="24"/>
        </w:rPr>
        <w:t>27.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5 дней до начала заседания представляют в письменном виде в аппарат Комиссии свои замечания и предложения к проекту решения по соответствующим вопросам. Аппарат Комиссии не позднее чем за 3 дня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521525" w:rsidRPr="00B01201" w:rsidRDefault="00521525" w:rsidP="00C352ED">
      <w:pPr>
        <w:ind w:firstLine="708"/>
        <w:jc w:val="both"/>
        <w:rPr>
          <w:color w:val="111111"/>
          <w:sz w:val="24"/>
          <w:szCs w:val="24"/>
        </w:rPr>
      </w:pPr>
      <w:r w:rsidRPr="00B01201">
        <w:rPr>
          <w:color w:val="111111"/>
          <w:sz w:val="24"/>
          <w:szCs w:val="24"/>
        </w:rPr>
        <w:t>28.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руководителем аппарата Комиссии председателю Комиссии.</w:t>
      </w:r>
    </w:p>
    <w:p w:rsidR="00521525" w:rsidRPr="00B01201" w:rsidRDefault="00521525" w:rsidP="00C352ED">
      <w:pPr>
        <w:ind w:firstLine="708"/>
        <w:jc w:val="both"/>
        <w:rPr>
          <w:color w:val="111111"/>
          <w:sz w:val="24"/>
          <w:szCs w:val="24"/>
        </w:rPr>
      </w:pPr>
      <w:r w:rsidRPr="00B01201">
        <w:rPr>
          <w:color w:val="111111"/>
          <w:sz w:val="24"/>
          <w:szCs w:val="24"/>
        </w:rPr>
        <w:t>29. В целях координации деятельности антинаркотической комиссии муниципального образования Иркутской области проект протокольного решения, повестка, список приглашенных на заседание и соответствующие материалы направляются в аппарат антинаркотической комиссии в Иркутской области не позднее чем за 5 дней до даты проведения заседания.</w:t>
      </w:r>
    </w:p>
    <w:p w:rsidR="00521525" w:rsidRPr="00B01201" w:rsidRDefault="00521525" w:rsidP="00C352ED">
      <w:pPr>
        <w:ind w:firstLine="708"/>
        <w:jc w:val="both"/>
        <w:rPr>
          <w:color w:val="111111"/>
          <w:sz w:val="24"/>
          <w:szCs w:val="24"/>
        </w:rPr>
      </w:pPr>
      <w:r w:rsidRPr="00B01201">
        <w:rPr>
          <w:color w:val="111111"/>
          <w:sz w:val="24"/>
          <w:szCs w:val="24"/>
        </w:rPr>
        <w:t>30. На заседания Комиссии могут быть приглашены руководители территориальных органов федеральных органов исполнительной власти Иркутской области, органов исполнительной власти Иркутской области и органов местного самоуправления муниципальных образований Иркутской области, а также руководители иных органов и организаций, имеющих непосредственное отношение к рассматриваемому вопросу.</w:t>
      </w:r>
    </w:p>
    <w:p w:rsidR="00521525" w:rsidRPr="00B01201" w:rsidRDefault="00521525" w:rsidP="00C352ED">
      <w:pPr>
        <w:ind w:firstLine="708"/>
        <w:jc w:val="both"/>
        <w:rPr>
          <w:color w:val="111111"/>
          <w:sz w:val="24"/>
          <w:szCs w:val="24"/>
        </w:rPr>
      </w:pPr>
      <w:r w:rsidRPr="00B01201">
        <w:rPr>
          <w:color w:val="111111"/>
          <w:sz w:val="24"/>
          <w:szCs w:val="24"/>
        </w:rPr>
        <w:t>31. Состав приглашаемых на заседание Комиссии должностных лиц формируется аппаратом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521525" w:rsidRPr="00B01201" w:rsidRDefault="00521525" w:rsidP="00C352ED">
      <w:pPr>
        <w:ind w:firstLine="708"/>
        <w:jc w:val="center"/>
        <w:rPr>
          <w:b/>
          <w:bCs/>
          <w:color w:val="111111"/>
          <w:sz w:val="24"/>
          <w:szCs w:val="24"/>
        </w:rPr>
      </w:pPr>
      <w:r w:rsidRPr="00B01201">
        <w:rPr>
          <w:color w:val="111111"/>
          <w:sz w:val="24"/>
          <w:szCs w:val="24"/>
        </w:rPr>
        <w:br/>
      </w:r>
      <w:r w:rsidRPr="00B01201">
        <w:rPr>
          <w:b/>
          <w:bCs/>
          <w:color w:val="111111"/>
          <w:sz w:val="24"/>
          <w:szCs w:val="24"/>
        </w:rPr>
        <w:t>V. Порядок проведения заседаний Комиссии</w:t>
      </w:r>
    </w:p>
    <w:p w:rsidR="00521525" w:rsidRPr="00B01201" w:rsidRDefault="00521525" w:rsidP="00C352ED">
      <w:pPr>
        <w:ind w:firstLine="708"/>
        <w:jc w:val="both"/>
        <w:rPr>
          <w:color w:val="111111"/>
          <w:sz w:val="24"/>
          <w:szCs w:val="24"/>
        </w:rPr>
      </w:pPr>
      <w:r w:rsidRPr="00B01201">
        <w:rPr>
          <w:color w:val="111111"/>
          <w:sz w:val="24"/>
          <w:szCs w:val="24"/>
        </w:rPr>
        <w:t>32. Заседания Комиссии созываются по поручению председателя Комиссии секретарем Комиссии.</w:t>
      </w:r>
    </w:p>
    <w:p w:rsidR="00521525" w:rsidRPr="00B01201" w:rsidRDefault="00521525" w:rsidP="00C352ED">
      <w:pPr>
        <w:ind w:firstLine="708"/>
        <w:jc w:val="both"/>
        <w:rPr>
          <w:color w:val="111111"/>
          <w:sz w:val="24"/>
          <w:szCs w:val="24"/>
        </w:rPr>
      </w:pPr>
      <w:r w:rsidRPr="00B01201">
        <w:rPr>
          <w:color w:val="111111"/>
          <w:sz w:val="24"/>
          <w:szCs w:val="24"/>
        </w:rPr>
        <w:t>33. Лица, участвующие в заседаниях Комиссии, регистрируются секретарем Комиссии.</w:t>
      </w:r>
    </w:p>
    <w:p w:rsidR="00521525" w:rsidRPr="00B01201" w:rsidRDefault="00521525" w:rsidP="00C352ED">
      <w:pPr>
        <w:ind w:firstLine="708"/>
        <w:jc w:val="both"/>
        <w:rPr>
          <w:color w:val="111111"/>
          <w:sz w:val="24"/>
          <w:szCs w:val="24"/>
        </w:rPr>
      </w:pPr>
      <w:r w:rsidRPr="00B01201">
        <w:rPr>
          <w:color w:val="111111"/>
          <w:sz w:val="24"/>
          <w:szCs w:val="24"/>
        </w:rPr>
        <w:t>34. Заседание Комиссии считается правомочным, если на нем присутствует более половины ее членов.</w:t>
      </w:r>
    </w:p>
    <w:p w:rsidR="00521525" w:rsidRPr="00B01201" w:rsidRDefault="00521525" w:rsidP="00C352ED">
      <w:pPr>
        <w:ind w:firstLine="708"/>
        <w:jc w:val="both"/>
        <w:rPr>
          <w:color w:val="111111"/>
          <w:sz w:val="24"/>
          <w:szCs w:val="24"/>
        </w:rPr>
      </w:pPr>
      <w:r w:rsidRPr="00B01201">
        <w:rPr>
          <w:color w:val="111111"/>
          <w:sz w:val="24"/>
          <w:szCs w:val="24"/>
        </w:rPr>
        <w:t>35. Заседания проходят под председательством председателя Комиссии, который:</w:t>
      </w:r>
    </w:p>
    <w:p w:rsidR="00521525" w:rsidRPr="00B01201" w:rsidRDefault="00521525" w:rsidP="00C352ED">
      <w:pPr>
        <w:ind w:firstLine="708"/>
        <w:jc w:val="both"/>
        <w:rPr>
          <w:color w:val="111111"/>
          <w:sz w:val="24"/>
          <w:szCs w:val="24"/>
        </w:rPr>
      </w:pPr>
      <w:r w:rsidRPr="00B01201">
        <w:rPr>
          <w:color w:val="111111"/>
          <w:sz w:val="24"/>
          <w:szCs w:val="24"/>
        </w:rPr>
        <w:t>ведет заседание Комиссии;</w:t>
      </w:r>
    </w:p>
    <w:p w:rsidR="00521525" w:rsidRPr="00B01201" w:rsidRDefault="00521525" w:rsidP="00C352ED">
      <w:pPr>
        <w:ind w:firstLine="708"/>
        <w:jc w:val="both"/>
        <w:rPr>
          <w:color w:val="111111"/>
          <w:sz w:val="24"/>
          <w:szCs w:val="24"/>
        </w:rPr>
      </w:pPr>
      <w:r w:rsidRPr="00B01201">
        <w:rPr>
          <w:color w:val="111111"/>
          <w:sz w:val="24"/>
          <w:szCs w:val="24"/>
        </w:rPr>
        <w:t>организует обсуждение вопросов повестки дня заседания Комиссии;</w:t>
      </w:r>
    </w:p>
    <w:p w:rsidR="00521525" w:rsidRPr="00B01201" w:rsidRDefault="00521525" w:rsidP="00C352ED">
      <w:pPr>
        <w:ind w:firstLine="708"/>
        <w:jc w:val="both"/>
        <w:rPr>
          <w:color w:val="111111"/>
          <w:sz w:val="24"/>
          <w:szCs w:val="24"/>
        </w:rPr>
      </w:pPr>
      <w:r w:rsidRPr="00B01201">
        <w:rPr>
          <w:color w:val="111111"/>
          <w:sz w:val="24"/>
          <w:szCs w:val="24"/>
        </w:rPr>
        <w:t>организует обсуждение поступивших от членов Комиссии замечаний и предложений по проекту решения;</w:t>
      </w:r>
    </w:p>
    <w:p w:rsidR="00521525" w:rsidRPr="00B01201" w:rsidRDefault="00521525" w:rsidP="00C352ED">
      <w:pPr>
        <w:ind w:firstLine="708"/>
        <w:jc w:val="both"/>
        <w:rPr>
          <w:color w:val="111111"/>
          <w:sz w:val="24"/>
          <w:szCs w:val="24"/>
        </w:rPr>
      </w:pPr>
      <w:r w:rsidRPr="00B01201">
        <w:rPr>
          <w:color w:val="111111"/>
          <w:sz w:val="24"/>
          <w:szCs w:val="24"/>
        </w:rPr>
        <w:t>предоставляет слово для выступления членам Комиссии, а также приглашенным лицам в порядке очередности поступивших заявок;</w:t>
      </w:r>
      <w:r w:rsidRPr="00B01201">
        <w:rPr>
          <w:color w:val="111111"/>
          <w:sz w:val="24"/>
          <w:szCs w:val="24"/>
        </w:rPr>
        <w:br/>
        <w:t>организует голосование и подсчет голосов, оглашает результаты голосования;</w:t>
      </w:r>
    </w:p>
    <w:p w:rsidR="00521525" w:rsidRPr="00B01201" w:rsidRDefault="00521525" w:rsidP="00C352ED">
      <w:pPr>
        <w:ind w:firstLine="708"/>
        <w:jc w:val="both"/>
        <w:rPr>
          <w:color w:val="111111"/>
          <w:sz w:val="24"/>
          <w:szCs w:val="24"/>
        </w:rPr>
      </w:pPr>
      <w:r w:rsidRPr="00B01201">
        <w:rPr>
          <w:color w:val="111111"/>
          <w:sz w:val="24"/>
          <w:szCs w:val="24"/>
        </w:rPr>
        <w:t>обеспечивает соблюдение положений настоящего Регламента членами Комиссии и приглашенными лицами.</w:t>
      </w:r>
    </w:p>
    <w:p w:rsidR="00521525" w:rsidRPr="00B01201" w:rsidRDefault="00521525" w:rsidP="00C352ED">
      <w:pPr>
        <w:ind w:firstLine="708"/>
        <w:jc w:val="both"/>
        <w:rPr>
          <w:color w:val="111111"/>
          <w:sz w:val="24"/>
          <w:szCs w:val="24"/>
        </w:rPr>
      </w:pPr>
      <w:r w:rsidRPr="00B01201">
        <w:rPr>
          <w:color w:val="111111"/>
          <w:sz w:val="24"/>
          <w:szCs w:val="24"/>
        </w:rPr>
        <w:t>В случае проведения голосования по рассматриваемому вопросу председатель голосует последним.</w:t>
      </w:r>
    </w:p>
    <w:p w:rsidR="00521525" w:rsidRPr="00B01201" w:rsidRDefault="00521525" w:rsidP="00C352ED">
      <w:pPr>
        <w:ind w:firstLine="708"/>
        <w:jc w:val="both"/>
        <w:rPr>
          <w:color w:val="111111"/>
          <w:sz w:val="24"/>
          <w:szCs w:val="24"/>
        </w:rPr>
      </w:pPr>
      <w:r w:rsidRPr="00B01201">
        <w:rPr>
          <w:color w:val="111111"/>
          <w:sz w:val="24"/>
          <w:szCs w:val="24"/>
        </w:rPr>
        <w:t>По поручению председателя Комиссии заседание может проводить его заместитель, пользуясь указанными правами.</w:t>
      </w:r>
    </w:p>
    <w:p w:rsidR="00521525" w:rsidRPr="00B01201" w:rsidRDefault="00521525" w:rsidP="00C352ED">
      <w:pPr>
        <w:ind w:firstLine="708"/>
        <w:jc w:val="both"/>
        <w:rPr>
          <w:color w:val="111111"/>
          <w:sz w:val="24"/>
          <w:szCs w:val="24"/>
        </w:rPr>
      </w:pPr>
      <w:r w:rsidRPr="00B01201">
        <w:rPr>
          <w:color w:val="111111"/>
          <w:sz w:val="24"/>
          <w:szCs w:val="24"/>
        </w:rPr>
        <w:t>36.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521525" w:rsidRPr="00B01201" w:rsidRDefault="00521525" w:rsidP="00C352ED">
      <w:pPr>
        <w:ind w:firstLine="708"/>
        <w:jc w:val="both"/>
        <w:rPr>
          <w:color w:val="111111"/>
          <w:sz w:val="24"/>
          <w:szCs w:val="24"/>
        </w:rPr>
      </w:pPr>
      <w:r w:rsidRPr="00B01201">
        <w:rPr>
          <w:color w:val="111111"/>
          <w:sz w:val="24"/>
          <w:szCs w:val="24"/>
        </w:rPr>
        <w:t>37. Регламент заседания Комиссии определяется при подготовке к заседанию и утверждается непосредственно на заседании.</w:t>
      </w:r>
    </w:p>
    <w:p w:rsidR="00521525" w:rsidRPr="00B01201" w:rsidRDefault="00521525" w:rsidP="00C352ED">
      <w:pPr>
        <w:ind w:firstLine="708"/>
        <w:jc w:val="both"/>
        <w:rPr>
          <w:color w:val="111111"/>
          <w:sz w:val="24"/>
          <w:szCs w:val="24"/>
        </w:rPr>
      </w:pPr>
      <w:r w:rsidRPr="00B01201">
        <w:rPr>
          <w:color w:val="111111"/>
          <w:sz w:val="24"/>
          <w:szCs w:val="24"/>
        </w:rPr>
        <w:t>38.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521525" w:rsidRPr="00B01201" w:rsidRDefault="00521525" w:rsidP="00C352ED">
      <w:pPr>
        <w:ind w:firstLine="708"/>
        <w:jc w:val="both"/>
        <w:rPr>
          <w:color w:val="111111"/>
          <w:sz w:val="24"/>
          <w:szCs w:val="24"/>
        </w:rPr>
      </w:pPr>
      <w:r w:rsidRPr="00B01201">
        <w:rPr>
          <w:color w:val="111111"/>
          <w:sz w:val="24"/>
          <w:szCs w:val="24"/>
        </w:rPr>
        <w:t>39.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521525" w:rsidRPr="00B01201" w:rsidRDefault="00521525" w:rsidP="00C352ED">
      <w:pPr>
        <w:ind w:firstLine="708"/>
        <w:jc w:val="both"/>
        <w:rPr>
          <w:color w:val="111111"/>
          <w:sz w:val="24"/>
          <w:szCs w:val="24"/>
        </w:rPr>
      </w:pPr>
      <w:r w:rsidRPr="00B01201">
        <w:rPr>
          <w:color w:val="111111"/>
          <w:sz w:val="24"/>
          <w:szCs w:val="24"/>
        </w:rPr>
        <w:t>40.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 или по его поручению руководителем аппарата Комиссии.</w:t>
      </w:r>
    </w:p>
    <w:p w:rsidR="00521525" w:rsidRPr="00B01201" w:rsidRDefault="00521525" w:rsidP="00C352ED">
      <w:pPr>
        <w:ind w:firstLine="708"/>
        <w:jc w:val="center"/>
        <w:rPr>
          <w:b/>
          <w:bCs/>
          <w:color w:val="111111"/>
          <w:sz w:val="24"/>
          <w:szCs w:val="24"/>
        </w:rPr>
      </w:pPr>
    </w:p>
    <w:p w:rsidR="00521525" w:rsidRPr="00B01201" w:rsidRDefault="00521525" w:rsidP="00C352ED">
      <w:pPr>
        <w:ind w:firstLine="708"/>
        <w:jc w:val="center"/>
        <w:rPr>
          <w:b/>
          <w:bCs/>
          <w:color w:val="111111"/>
          <w:sz w:val="24"/>
          <w:szCs w:val="24"/>
        </w:rPr>
      </w:pPr>
      <w:r w:rsidRPr="00B01201">
        <w:rPr>
          <w:b/>
          <w:bCs/>
          <w:color w:val="111111"/>
          <w:sz w:val="24"/>
          <w:szCs w:val="24"/>
        </w:rPr>
        <w:t>VI. Оформление решений, принятых на заседаниях Комиссии</w:t>
      </w:r>
    </w:p>
    <w:p w:rsidR="00521525" w:rsidRPr="00B01201" w:rsidRDefault="00521525" w:rsidP="00C352ED">
      <w:pPr>
        <w:ind w:firstLine="708"/>
        <w:jc w:val="both"/>
        <w:rPr>
          <w:color w:val="111111"/>
          <w:sz w:val="24"/>
          <w:szCs w:val="24"/>
        </w:rPr>
      </w:pPr>
      <w:r w:rsidRPr="00B01201">
        <w:rPr>
          <w:color w:val="111111"/>
          <w:sz w:val="24"/>
          <w:szCs w:val="24"/>
        </w:rPr>
        <w:t>41. Решение Комиссии оформляется протоколом, который в пятидневный срок после даты проведения заседания готовится секретарем Комиссии и подписывается председательствующим на заседании.</w:t>
      </w:r>
    </w:p>
    <w:p w:rsidR="00521525" w:rsidRPr="00B01201" w:rsidRDefault="00521525" w:rsidP="00C352ED">
      <w:pPr>
        <w:ind w:firstLine="708"/>
        <w:jc w:val="both"/>
        <w:rPr>
          <w:color w:val="111111"/>
          <w:sz w:val="24"/>
          <w:szCs w:val="24"/>
        </w:rPr>
      </w:pPr>
      <w:r w:rsidRPr="00B01201">
        <w:rPr>
          <w:color w:val="111111"/>
          <w:sz w:val="24"/>
          <w:szCs w:val="24"/>
        </w:rPr>
        <w:t>42. В протоколе указываются:</w:t>
      </w:r>
    </w:p>
    <w:p w:rsidR="00521525" w:rsidRPr="00B01201" w:rsidRDefault="00521525" w:rsidP="00C352ED">
      <w:pPr>
        <w:ind w:firstLine="708"/>
        <w:jc w:val="both"/>
        <w:rPr>
          <w:color w:val="111111"/>
          <w:sz w:val="24"/>
          <w:szCs w:val="24"/>
        </w:rPr>
      </w:pPr>
      <w:r w:rsidRPr="00B01201">
        <w:rPr>
          <w:color w:val="111111"/>
          <w:sz w:val="24"/>
          <w:szCs w:val="24"/>
        </w:rPr>
        <w:t>фамилии председательствующего, присутствующих на заседании членов Комиссии и приглашенных лиц;</w:t>
      </w:r>
    </w:p>
    <w:p w:rsidR="00521525" w:rsidRPr="00B01201" w:rsidRDefault="00521525" w:rsidP="00C352ED">
      <w:pPr>
        <w:ind w:firstLine="708"/>
        <w:jc w:val="both"/>
        <w:rPr>
          <w:color w:val="111111"/>
          <w:sz w:val="24"/>
          <w:szCs w:val="24"/>
        </w:rPr>
      </w:pPr>
      <w:r w:rsidRPr="00B01201">
        <w:rPr>
          <w:color w:val="111111"/>
          <w:sz w:val="24"/>
          <w:szCs w:val="24"/>
        </w:rPr>
        <w:t>вопросы, рассмотренные в ходе заседания;</w:t>
      </w:r>
    </w:p>
    <w:p w:rsidR="00521525" w:rsidRPr="00B01201" w:rsidRDefault="00521525" w:rsidP="00C352ED">
      <w:pPr>
        <w:ind w:firstLine="708"/>
        <w:jc w:val="both"/>
        <w:rPr>
          <w:color w:val="111111"/>
          <w:sz w:val="24"/>
          <w:szCs w:val="24"/>
        </w:rPr>
      </w:pPr>
      <w:r w:rsidRPr="00B01201">
        <w:rPr>
          <w:color w:val="111111"/>
          <w:sz w:val="24"/>
          <w:szCs w:val="24"/>
        </w:rPr>
        <w:t>принятые решения.</w:t>
      </w:r>
    </w:p>
    <w:p w:rsidR="00521525" w:rsidRPr="00B01201" w:rsidRDefault="00521525" w:rsidP="00C352ED">
      <w:pPr>
        <w:ind w:firstLine="708"/>
        <w:jc w:val="both"/>
        <w:rPr>
          <w:color w:val="111111"/>
          <w:sz w:val="24"/>
          <w:szCs w:val="24"/>
        </w:rPr>
      </w:pPr>
      <w:r w:rsidRPr="00B01201">
        <w:rPr>
          <w:color w:val="111111"/>
          <w:sz w:val="24"/>
          <w:szCs w:val="24"/>
        </w:rPr>
        <w:t>К протоколу прилагаются особые мнения членов Комиссии, если таковые имеются.</w:t>
      </w:r>
    </w:p>
    <w:p w:rsidR="00521525" w:rsidRPr="00B01201" w:rsidRDefault="00521525" w:rsidP="00C352ED">
      <w:pPr>
        <w:ind w:firstLine="708"/>
        <w:jc w:val="both"/>
        <w:rPr>
          <w:color w:val="111111"/>
          <w:sz w:val="24"/>
          <w:szCs w:val="24"/>
        </w:rPr>
      </w:pPr>
      <w:r w:rsidRPr="00B01201">
        <w:rPr>
          <w:color w:val="111111"/>
          <w:sz w:val="24"/>
          <w:szCs w:val="24"/>
        </w:rPr>
        <w:t>43.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521525" w:rsidRPr="00B01201" w:rsidRDefault="00521525" w:rsidP="00C352ED">
      <w:pPr>
        <w:ind w:firstLine="708"/>
        <w:jc w:val="both"/>
        <w:rPr>
          <w:color w:val="111111"/>
          <w:sz w:val="24"/>
          <w:szCs w:val="24"/>
        </w:rPr>
      </w:pPr>
      <w:r w:rsidRPr="00B01201">
        <w:rPr>
          <w:color w:val="111111"/>
          <w:sz w:val="24"/>
          <w:szCs w:val="24"/>
        </w:rPr>
        <w:t>44. Протоколы заседаний (выписки из протоколов заседаний) секретарем Комиссии рассылаются членам Комиссии, а также организациям и должностным лицам по списку, утверждаемому руководителем аппарата Комиссии, в трехдневный срок после получения аппаратом Комиссии подписанного протокола.</w:t>
      </w:r>
    </w:p>
    <w:p w:rsidR="00521525" w:rsidRPr="00B01201" w:rsidRDefault="00521525" w:rsidP="00C352ED">
      <w:pPr>
        <w:ind w:firstLine="708"/>
        <w:jc w:val="both"/>
        <w:rPr>
          <w:color w:val="111111"/>
          <w:sz w:val="24"/>
          <w:szCs w:val="24"/>
        </w:rPr>
      </w:pPr>
      <w:r w:rsidRPr="00B01201">
        <w:rPr>
          <w:color w:val="111111"/>
          <w:sz w:val="24"/>
          <w:szCs w:val="24"/>
        </w:rPr>
        <w:t>45. Протоколы заседаний Комиссии направляются в аппарат антинаркотической комиссии в Иркутской области в трехдневный срок после получения аппаратом Комиссии подписанного протокола</w:t>
      </w:r>
    </w:p>
    <w:p w:rsidR="00521525" w:rsidRPr="00B01201" w:rsidRDefault="00521525" w:rsidP="00C352ED">
      <w:pPr>
        <w:ind w:firstLine="708"/>
        <w:jc w:val="center"/>
        <w:rPr>
          <w:b/>
          <w:bCs/>
          <w:color w:val="111111"/>
          <w:sz w:val="24"/>
          <w:szCs w:val="24"/>
        </w:rPr>
      </w:pPr>
      <w:r w:rsidRPr="00B01201">
        <w:rPr>
          <w:b/>
          <w:bCs/>
          <w:color w:val="111111"/>
          <w:sz w:val="24"/>
          <w:szCs w:val="24"/>
        </w:rPr>
        <w:t>VII. Контроль исполнения поручений, содержащихся в решениях Комиссии</w:t>
      </w:r>
    </w:p>
    <w:p w:rsidR="00521525" w:rsidRPr="00B01201" w:rsidRDefault="00521525" w:rsidP="00C352ED">
      <w:pPr>
        <w:ind w:firstLine="708"/>
        <w:jc w:val="both"/>
        <w:rPr>
          <w:color w:val="111111"/>
          <w:sz w:val="24"/>
          <w:szCs w:val="24"/>
        </w:rPr>
      </w:pPr>
      <w:r w:rsidRPr="00B01201">
        <w:rPr>
          <w:color w:val="111111"/>
          <w:sz w:val="24"/>
          <w:szCs w:val="24"/>
        </w:rPr>
        <w:t>4</w:t>
      </w:r>
      <w:r>
        <w:rPr>
          <w:color w:val="111111"/>
          <w:sz w:val="24"/>
          <w:szCs w:val="24"/>
        </w:rPr>
        <w:t>6</w:t>
      </w:r>
      <w:r w:rsidRPr="00B01201">
        <w:rPr>
          <w:color w:val="111111"/>
          <w:sz w:val="24"/>
          <w:szCs w:val="24"/>
        </w:rPr>
        <w:t>. 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в аппарат Комиссии.</w:t>
      </w:r>
    </w:p>
    <w:p w:rsidR="00521525" w:rsidRPr="00B01201" w:rsidRDefault="00521525" w:rsidP="00C352ED">
      <w:pPr>
        <w:ind w:firstLine="708"/>
        <w:jc w:val="both"/>
        <w:rPr>
          <w:color w:val="111111"/>
          <w:sz w:val="24"/>
          <w:szCs w:val="24"/>
        </w:rPr>
      </w:pPr>
      <w:r>
        <w:rPr>
          <w:color w:val="111111"/>
          <w:sz w:val="24"/>
          <w:szCs w:val="24"/>
        </w:rPr>
        <w:t>47</w:t>
      </w:r>
      <w:r w:rsidRPr="00B01201">
        <w:rPr>
          <w:color w:val="111111"/>
          <w:sz w:val="24"/>
          <w:szCs w:val="24"/>
        </w:rPr>
        <w:t>. Контроль исполнения поручений, содержащихся в решениях Комиссии, осуществляет секретарь Комиссии.</w:t>
      </w: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C352ED">
      <w:pPr>
        <w:ind w:firstLine="708"/>
        <w:jc w:val="both"/>
        <w:rPr>
          <w:color w:val="111111"/>
          <w:sz w:val="24"/>
          <w:szCs w:val="24"/>
        </w:rPr>
      </w:pPr>
    </w:p>
    <w:p w:rsidR="00521525" w:rsidRPr="00B01201" w:rsidRDefault="00521525" w:rsidP="002A2F63">
      <w:pPr>
        <w:pStyle w:val="Heading1"/>
        <w:jc w:val="right"/>
        <w:rPr>
          <w:b w:val="0"/>
          <w:bCs w:val="0"/>
          <w:sz w:val="24"/>
          <w:szCs w:val="24"/>
        </w:rPr>
      </w:pPr>
      <w:r w:rsidRPr="00B01201">
        <w:rPr>
          <w:b w:val="0"/>
          <w:bCs w:val="0"/>
          <w:sz w:val="24"/>
          <w:szCs w:val="24"/>
        </w:rPr>
        <w:t>Приложение №3</w:t>
      </w:r>
    </w:p>
    <w:p w:rsidR="00521525" w:rsidRPr="00B01201" w:rsidRDefault="00521525" w:rsidP="002A2F63">
      <w:pPr>
        <w:ind w:firstLine="708"/>
        <w:jc w:val="both"/>
        <w:rPr>
          <w:sz w:val="24"/>
          <w:szCs w:val="24"/>
        </w:rPr>
      </w:pPr>
    </w:p>
    <w:tbl>
      <w:tblPr>
        <w:tblW w:w="0" w:type="auto"/>
        <w:tblInd w:w="-106" w:type="dxa"/>
        <w:tblLook w:val="01E0"/>
      </w:tblPr>
      <w:tblGrid>
        <w:gridCol w:w="5688"/>
        <w:gridCol w:w="4140"/>
      </w:tblGrid>
      <w:tr w:rsidR="00521525" w:rsidRPr="00B01201">
        <w:trPr>
          <w:trHeight w:val="1437"/>
        </w:trPr>
        <w:tc>
          <w:tcPr>
            <w:tcW w:w="5688" w:type="dxa"/>
          </w:tcPr>
          <w:p w:rsidR="00521525" w:rsidRPr="00B01201" w:rsidRDefault="00521525" w:rsidP="003407B9">
            <w:pPr>
              <w:ind w:firstLine="709"/>
              <w:jc w:val="right"/>
              <w:rPr>
                <w:sz w:val="24"/>
                <w:szCs w:val="24"/>
              </w:rPr>
            </w:pPr>
          </w:p>
        </w:tc>
        <w:tc>
          <w:tcPr>
            <w:tcW w:w="4140" w:type="dxa"/>
          </w:tcPr>
          <w:p w:rsidR="00521525" w:rsidRPr="00B01201" w:rsidRDefault="00521525" w:rsidP="003407B9">
            <w:pPr>
              <w:rPr>
                <w:sz w:val="24"/>
                <w:szCs w:val="24"/>
              </w:rPr>
            </w:pPr>
            <w:r w:rsidRPr="00B01201">
              <w:rPr>
                <w:sz w:val="24"/>
                <w:szCs w:val="24"/>
              </w:rPr>
              <w:t>УТВЕРЖДЕН</w:t>
            </w:r>
            <w:r>
              <w:rPr>
                <w:sz w:val="24"/>
                <w:szCs w:val="24"/>
              </w:rPr>
              <w:t>О</w:t>
            </w:r>
          </w:p>
          <w:p w:rsidR="00521525" w:rsidRPr="00B01201" w:rsidRDefault="00521525" w:rsidP="003407B9">
            <w:pPr>
              <w:rPr>
                <w:sz w:val="24"/>
                <w:szCs w:val="24"/>
              </w:rPr>
            </w:pPr>
            <w:r w:rsidRPr="00B01201">
              <w:rPr>
                <w:sz w:val="24"/>
                <w:szCs w:val="24"/>
              </w:rPr>
              <w:t>постановлением мэра муниципального образования «Осинский район»</w:t>
            </w:r>
            <w:r w:rsidRPr="00B01201">
              <w:rPr>
                <w:sz w:val="24"/>
                <w:szCs w:val="24"/>
              </w:rPr>
              <w:br/>
              <w:t>Иркутской области</w:t>
            </w:r>
          </w:p>
          <w:p w:rsidR="00521525" w:rsidRPr="00B01201" w:rsidRDefault="00521525" w:rsidP="003407B9">
            <w:pPr>
              <w:jc w:val="both"/>
              <w:rPr>
                <w:sz w:val="24"/>
                <w:szCs w:val="24"/>
              </w:rPr>
            </w:pPr>
            <w:r w:rsidRPr="00B01201">
              <w:rPr>
                <w:sz w:val="24"/>
                <w:szCs w:val="24"/>
              </w:rPr>
              <w:t>от ___________ № __________</w:t>
            </w:r>
          </w:p>
        </w:tc>
      </w:tr>
    </w:tbl>
    <w:p w:rsidR="00521525" w:rsidRPr="00B01201" w:rsidRDefault="00521525" w:rsidP="002A2F63">
      <w:pPr>
        <w:jc w:val="center"/>
        <w:rPr>
          <w:sz w:val="24"/>
          <w:szCs w:val="24"/>
        </w:rPr>
      </w:pPr>
    </w:p>
    <w:p w:rsidR="00521525" w:rsidRPr="00B01201" w:rsidRDefault="00521525" w:rsidP="002A2F63">
      <w:pPr>
        <w:pStyle w:val="Heading1"/>
        <w:spacing w:before="0" w:beforeAutospacing="0" w:after="0" w:afterAutospacing="0"/>
        <w:jc w:val="center"/>
        <w:rPr>
          <w:sz w:val="24"/>
          <w:szCs w:val="24"/>
        </w:rPr>
      </w:pPr>
      <w:r w:rsidRPr="00B01201">
        <w:rPr>
          <w:sz w:val="24"/>
          <w:szCs w:val="24"/>
        </w:rPr>
        <w:t>Состав антинаркотической комиссии</w:t>
      </w:r>
    </w:p>
    <w:p w:rsidR="00521525" w:rsidRPr="00B01201" w:rsidRDefault="00521525" w:rsidP="002A2F63">
      <w:pPr>
        <w:pStyle w:val="Heading1"/>
        <w:spacing w:before="0" w:beforeAutospacing="0" w:after="0" w:afterAutospacing="0"/>
        <w:jc w:val="center"/>
        <w:rPr>
          <w:sz w:val="24"/>
          <w:szCs w:val="24"/>
        </w:rPr>
      </w:pPr>
      <w:r w:rsidRPr="00B01201">
        <w:rPr>
          <w:sz w:val="24"/>
          <w:szCs w:val="24"/>
        </w:rPr>
        <w:t xml:space="preserve"> муниципального образования «Осинский район»</w:t>
      </w:r>
    </w:p>
    <w:p w:rsidR="00521525" w:rsidRPr="00B01201" w:rsidRDefault="00521525" w:rsidP="002A2F63">
      <w:pPr>
        <w:ind w:firstLine="709"/>
        <w:jc w:val="both"/>
        <w:rPr>
          <w:sz w:val="24"/>
          <w:szCs w:val="24"/>
        </w:rPr>
      </w:pPr>
      <w:r w:rsidRPr="00B01201">
        <w:rPr>
          <w:sz w:val="24"/>
          <w:szCs w:val="24"/>
        </w:rPr>
        <w:t>- Мантыков Виктор Михайлович- мэр МО «Осинский район» – председатель комиссии;</w:t>
      </w:r>
    </w:p>
    <w:p w:rsidR="00521525" w:rsidRPr="00B01201" w:rsidRDefault="00521525" w:rsidP="002A2F63">
      <w:pPr>
        <w:ind w:firstLine="709"/>
        <w:jc w:val="both"/>
        <w:rPr>
          <w:sz w:val="24"/>
          <w:szCs w:val="24"/>
        </w:rPr>
      </w:pPr>
      <w:r w:rsidRPr="00B01201">
        <w:rPr>
          <w:sz w:val="24"/>
          <w:szCs w:val="24"/>
        </w:rPr>
        <w:t xml:space="preserve">-Хошхоев Борис Михайлович- </w:t>
      </w:r>
      <w:r w:rsidRPr="00B01201">
        <w:rPr>
          <w:sz w:val="24"/>
          <w:szCs w:val="24"/>
          <w:lang w:val="en-US"/>
        </w:rPr>
        <w:t>I</w:t>
      </w:r>
      <w:r w:rsidRPr="00B01201">
        <w:rPr>
          <w:sz w:val="24"/>
          <w:szCs w:val="24"/>
        </w:rPr>
        <w:t xml:space="preserve"> заместитель мэра МО «Осинский район»- заместитель председателя комиссии;</w:t>
      </w:r>
    </w:p>
    <w:p w:rsidR="00521525" w:rsidRPr="00B01201" w:rsidRDefault="00521525" w:rsidP="002A2F63">
      <w:pPr>
        <w:ind w:firstLine="709"/>
        <w:jc w:val="both"/>
        <w:rPr>
          <w:sz w:val="24"/>
          <w:szCs w:val="24"/>
        </w:rPr>
      </w:pPr>
      <w:r w:rsidRPr="00B01201">
        <w:rPr>
          <w:sz w:val="24"/>
          <w:szCs w:val="24"/>
        </w:rPr>
        <w:t>-Наумова Наталья Витальевна- заместитель мэра по социальной политике- заместитель председателя комиссии;</w:t>
      </w:r>
    </w:p>
    <w:p w:rsidR="00521525" w:rsidRPr="00B01201" w:rsidRDefault="00521525" w:rsidP="002A2F63">
      <w:pPr>
        <w:ind w:firstLine="709"/>
        <w:jc w:val="both"/>
        <w:rPr>
          <w:sz w:val="24"/>
          <w:szCs w:val="24"/>
        </w:rPr>
      </w:pPr>
      <w:r w:rsidRPr="00B01201">
        <w:rPr>
          <w:sz w:val="24"/>
          <w:szCs w:val="24"/>
        </w:rPr>
        <w:t>Члены комиссии:</w:t>
      </w:r>
    </w:p>
    <w:p w:rsidR="00521525" w:rsidRPr="00B01201" w:rsidRDefault="00521525" w:rsidP="002A2F63">
      <w:pPr>
        <w:ind w:firstLine="709"/>
        <w:jc w:val="both"/>
        <w:rPr>
          <w:sz w:val="24"/>
          <w:szCs w:val="24"/>
        </w:rPr>
      </w:pPr>
      <w:r w:rsidRPr="00B01201">
        <w:rPr>
          <w:sz w:val="24"/>
          <w:szCs w:val="24"/>
        </w:rPr>
        <w:t>-Непокрытых Василий Витальевич- начальник отдела полиции (дислокация п.О</w:t>
      </w:r>
      <w:r>
        <w:rPr>
          <w:sz w:val="24"/>
          <w:szCs w:val="24"/>
        </w:rPr>
        <w:t>са) МО МВД России «Боханский» (по согласованию);</w:t>
      </w:r>
    </w:p>
    <w:p w:rsidR="00521525" w:rsidRPr="00B01201" w:rsidRDefault="00521525" w:rsidP="002A2F63">
      <w:pPr>
        <w:ind w:firstLine="709"/>
        <w:jc w:val="both"/>
        <w:rPr>
          <w:sz w:val="24"/>
          <w:szCs w:val="24"/>
        </w:rPr>
      </w:pPr>
      <w:r w:rsidRPr="00B01201">
        <w:rPr>
          <w:sz w:val="24"/>
          <w:szCs w:val="24"/>
        </w:rPr>
        <w:t>- Перанова Галина Родионовна- главный врач ОГБУЗ «Осинская РБ»</w:t>
      </w:r>
      <w:r>
        <w:rPr>
          <w:sz w:val="24"/>
          <w:szCs w:val="24"/>
        </w:rPr>
        <w:t xml:space="preserve"> (по согласованию)</w:t>
      </w:r>
      <w:r w:rsidRPr="00B01201">
        <w:rPr>
          <w:sz w:val="24"/>
          <w:szCs w:val="24"/>
        </w:rPr>
        <w:t>;</w:t>
      </w:r>
    </w:p>
    <w:p w:rsidR="00521525" w:rsidRPr="00B01201" w:rsidRDefault="00521525" w:rsidP="002A2F63">
      <w:pPr>
        <w:ind w:firstLine="709"/>
        <w:jc w:val="both"/>
        <w:rPr>
          <w:sz w:val="24"/>
          <w:szCs w:val="24"/>
        </w:rPr>
      </w:pPr>
      <w:r w:rsidRPr="00B01201">
        <w:rPr>
          <w:sz w:val="24"/>
          <w:szCs w:val="24"/>
        </w:rPr>
        <w:t>- Монхоева Вера Алексеевна- врач-нарколог ОГБУЗ «Осинская РБ»</w:t>
      </w:r>
      <w:r>
        <w:rPr>
          <w:sz w:val="24"/>
          <w:szCs w:val="24"/>
        </w:rPr>
        <w:t xml:space="preserve"> (по согласованию)</w:t>
      </w:r>
      <w:r w:rsidRPr="00B01201">
        <w:rPr>
          <w:sz w:val="24"/>
          <w:szCs w:val="24"/>
        </w:rPr>
        <w:t>;</w:t>
      </w:r>
    </w:p>
    <w:p w:rsidR="00521525" w:rsidRPr="00B01201" w:rsidRDefault="00521525" w:rsidP="002A2F63">
      <w:pPr>
        <w:ind w:firstLine="709"/>
        <w:jc w:val="both"/>
        <w:rPr>
          <w:sz w:val="24"/>
          <w:szCs w:val="24"/>
        </w:rPr>
      </w:pPr>
      <w:r w:rsidRPr="00B01201">
        <w:rPr>
          <w:sz w:val="24"/>
          <w:szCs w:val="24"/>
        </w:rPr>
        <w:t>- Команденко Татьяна Александровна- начальник управления образования;</w:t>
      </w:r>
    </w:p>
    <w:p w:rsidR="00521525" w:rsidRPr="00B01201" w:rsidRDefault="00521525" w:rsidP="002A2F63">
      <w:pPr>
        <w:ind w:firstLine="709"/>
        <w:jc w:val="both"/>
        <w:rPr>
          <w:sz w:val="24"/>
          <w:szCs w:val="24"/>
        </w:rPr>
      </w:pPr>
      <w:r w:rsidRPr="00B01201">
        <w:rPr>
          <w:sz w:val="24"/>
          <w:szCs w:val="24"/>
        </w:rPr>
        <w:t>- Николаева Ольга Александровна- начальник отдела по спорту и молодежной политике;</w:t>
      </w:r>
    </w:p>
    <w:p w:rsidR="00521525" w:rsidRPr="00B01201" w:rsidRDefault="00521525" w:rsidP="002A2F63">
      <w:pPr>
        <w:ind w:firstLine="709"/>
        <w:jc w:val="both"/>
        <w:rPr>
          <w:sz w:val="24"/>
          <w:szCs w:val="24"/>
        </w:rPr>
      </w:pPr>
      <w:r w:rsidRPr="00B01201">
        <w:rPr>
          <w:sz w:val="24"/>
          <w:szCs w:val="24"/>
        </w:rPr>
        <w:t>-</w:t>
      </w:r>
      <w:r>
        <w:rPr>
          <w:sz w:val="24"/>
          <w:szCs w:val="24"/>
        </w:rPr>
        <w:t xml:space="preserve"> </w:t>
      </w:r>
      <w:r w:rsidRPr="00B01201">
        <w:rPr>
          <w:sz w:val="24"/>
          <w:szCs w:val="24"/>
        </w:rPr>
        <w:t>Хандархаев Григорий Владимирович- начальник управления сельского хозяйства;</w:t>
      </w:r>
    </w:p>
    <w:p w:rsidR="00521525" w:rsidRDefault="00521525" w:rsidP="002A2F63">
      <w:pPr>
        <w:ind w:firstLine="709"/>
        <w:jc w:val="both"/>
        <w:rPr>
          <w:sz w:val="24"/>
          <w:szCs w:val="24"/>
        </w:rPr>
      </w:pPr>
      <w:r w:rsidRPr="00B01201">
        <w:rPr>
          <w:sz w:val="24"/>
          <w:szCs w:val="24"/>
        </w:rPr>
        <w:t xml:space="preserve">- Хикматулина Рония Накифовна- заведующая сектором по делам несовершеннолених; </w:t>
      </w:r>
    </w:p>
    <w:p w:rsidR="00521525" w:rsidRPr="00B01201" w:rsidRDefault="00521525" w:rsidP="002A2F63">
      <w:pPr>
        <w:ind w:firstLine="709"/>
        <w:jc w:val="both"/>
        <w:rPr>
          <w:sz w:val="24"/>
          <w:szCs w:val="24"/>
        </w:rPr>
      </w:pPr>
      <w:r>
        <w:rPr>
          <w:sz w:val="24"/>
          <w:szCs w:val="24"/>
        </w:rPr>
        <w:t>- Холодкова Наталия Владимировна- специалист отдела по спорту и молодежной политике, секретарь комиссии.</w:t>
      </w:r>
    </w:p>
    <w:p w:rsidR="00521525" w:rsidRPr="00B01201" w:rsidRDefault="00521525" w:rsidP="002639A0">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r w:rsidRPr="00B01201">
        <w:rPr>
          <w:sz w:val="24"/>
          <w:szCs w:val="24"/>
        </w:rPr>
        <w:t xml:space="preserve">     </w:t>
      </w: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rsidP="00F4312A">
      <w:pPr>
        <w:shd w:val="clear" w:color="auto" w:fill="FFFFFF"/>
        <w:tabs>
          <w:tab w:val="left" w:pos="1440"/>
        </w:tabs>
        <w:spacing w:line="331" w:lineRule="exact"/>
        <w:ind w:right="1094"/>
        <w:jc w:val="both"/>
        <w:rPr>
          <w:sz w:val="24"/>
          <w:szCs w:val="24"/>
        </w:rPr>
      </w:pPr>
    </w:p>
    <w:p w:rsidR="00521525" w:rsidRPr="00B01201" w:rsidRDefault="00521525">
      <w:pPr>
        <w:rPr>
          <w:sz w:val="24"/>
          <w:szCs w:val="24"/>
        </w:rPr>
      </w:pPr>
    </w:p>
    <w:sectPr w:rsidR="00521525" w:rsidRPr="00B01201" w:rsidSect="008F713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25" w:rsidRDefault="00521525" w:rsidP="00EC67A9">
      <w:r>
        <w:separator/>
      </w:r>
    </w:p>
  </w:endnote>
  <w:endnote w:type="continuationSeparator" w:id="0">
    <w:p w:rsidR="00521525" w:rsidRDefault="00521525" w:rsidP="00EC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25" w:rsidRDefault="00521525" w:rsidP="00EC67A9">
      <w:r>
        <w:separator/>
      </w:r>
    </w:p>
  </w:footnote>
  <w:footnote w:type="continuationSeparator" w:id="0">
    <w:p w:rsidR="00521525" w:rsidRDefault="00521525" w:rsidP="00EC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D0E"/>
    <w:multiLevelType w:val="multilevel"/>
    <w:tmpl w:val="419E998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63686571"/>
    <w:multiLevelType w:val="multilevel"/>
    <w:tmpl w:val="CCA6BA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12A"/>
    <w:rsid w:val="00016979"/>
    <w:rsid w:val="000222A5"/>
    <w:rsid w:val="00031072"/>
    <w:rsid w:val="00047300"/>
    <w:rsid w:val="00047B4B"/>
    <w:rsid w:val="000C671E"/>
    <w:rsid w:val="0011124F"/>
    <w:rsid w:val="00171EFE"/>
    <w:rsid w:val="00177545"/>
    <w:rsid w:val="00182945"/>
    <w:rsid w:val="001B173C"/>
    <w:rsid w:val="001E27C9"/>
    <w:rsid w:val="001E3CEB"/>
    <w:rsid w:val="001F0CE8"/>
    <w:rsid w:val="0022594B"/>
    <w:rsid w:val="0023762B"/>
    <w:rsid w:val="00256554"/>
    <w:rsid w:val="002639A0"/>
    <w:rsid w:val="0029635C"/>
    <w:rsid w:val="002A2F63"/>
    <w:rsid w:val="002D0B3E"/>
    <w:rsid w:val="002E1195"/>
    <w:rsid w:val="00331E07"/>
    <w:rsid w:val="003407B9"/>
    <w:rsid w:val="0035539B"/>
    <w:rsid w:val="003F61D3"/>
    <w:rsid w:val="00403E06"/>
    <w:rsid w:val="00433632"/>
    <w:rsid w:val="004A0986"/>
    <w:rsid w:val="004A2066"/>
    <w:rsid w:val="004B7391"/>
    <w:rsid w:val="00521525"/>
    <w:rsid w:val="005A485E"/>
    <w:rsid w:val="00650F60"/>
    <w:rsid w:val="00673BAF"/>
    <w:rsid w:val="00691EB4"/>
    <w:rsid w:val="006A2065"/>
    <w:rsid w:val="006B0C15"/>
    <w:rsid w:val="006D01BE"/>
    <w:rsid w:val="006E2D7F"/>
    <w:rsid w:val="006E7CDC"/>
    <w:rsid w:val="00743E2D"/>
    <w:rsid w:val="00770631"/>
    <w:rsid w:val="00853F46"/>
    <w:rsid w:val="008F7137"/>
    <w:rsid w:val="00912990"/>
    <w:rsid w:val="009142E8"/>
    <w:rsid w:val="009750B3"/>
    <w:rsid w:val="00A55CD3"/>
    <w:rsid w:val="00A9711F"/>
    <w:rsid w:val="00B01201"/>
    <w:rsid w:val="00B050E5"/>
    <w:rsid w:val="00B4423B"/>
    <w:rsid w:val="00BA0E39"/>
    <w:rsid w:val="00BA54E0"/>
    <w:rsid w:val="00BA6F4B"/>
    <w:rsid w:val="00BB2B87"/>
    <w:rsid w:val="00BE3F32"/>
    <w:rsid w:val="00BE4E12"/>
    <w:rsid w:val="00C352ED"/>
    <w:rsid w:val="00C47FA1"/>
    <w:rsid w:val="00C87A99"/>
    <w:rsid w:val="00C913B6"/>
    <w:rsid w:val="00CC5EDD"/>
    <w:rsid w:val="00CE58BF"/>
    <w:rsid w:val="00D22009"/>
    <w:rsid w:val="00D61291"/>
    <w:rsid w:val="00DA790D"/>
    <w:rsid w:val="00DA7A57"/>
    <w:rsid w:val="00DE7258"/>
    <w:rsid w:val="00EC67A9"/>
    <w:rsid w:val="00EF3B24"/>
    <w:rsid w:val="00F13864"/>
    <w:rsid w:val="00F4312A"/>
    <w:rsid w:val="00F56E25"/>
    <w:rsid w:val="00F76013"/>
    <w:rsid w:val="00F82A0D"/>
    <w:rsid w:val="00F92768"/>
    <w:rsid w:val="00FA2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2A"/>
    <w:pPr>
      <w:widowControl w:val="0"/>
      <w:autoSpaceDE w:val="0"/>
      <w:autoSpaceDN w:val="0"/>
      <w:adjustRightInd w:val="0"/>
    </w:pPr>
    <w:rPr>
      <w:sz w:val="20"/>
      <w:szCs w:val="20"/>
    </w:rPr>
  </w:style>
  <w:style w:type="paragraph" w:styleId="Heading1">
    <w:name w:val="heading 1"/>
    <w:basedOn w:val="Normal"/>
    <w:link w:val="Heading1Char"/>
    <w:uiPriority w:val="99"/>
    <w:qFormat/>
    <w:locked/>
    <w:rsid w:val="00C352ED"/>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2ED"/>
    <w:rPr>
      <w:rFonts w:cs="Times New Roman"/>
      <w:b/>
      <w:bCs/>
      <w:kern w:val="36"/>
      <w:sz w:val="48"/>
      <w:szCs w:val="48"/>
    </w:rPr>
  </w:style>
  <w:style w:type="paragraph" w:styleId="NormalWeb">
    <w:name w:val="Normal (Web)"/>
    <w:basedOn w:val="Normal"/>
    <w:uiPriority w:val="99"/>
    <w:rsid w:val="00331E07"/>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331E07"/>
    <w:rPr>
      <w:rFonts w:cs="Times New Roman"/>
      <w:b/>
      <w:bCs/>
    </w:rPr>
  </w:style>
  <w:style w:type="paragraph" w:styleId="Header">
    <w:name w:val="header"/>
    <w:basedOn w:val="Normal"/>
    <w:link w:val="HeaderChar"/>
    <w:uiPriority w:val="99"/>
    <w:rsid w:val="00EC67A9"/>
    <w:pPr>
      <w:tabs>
        <w:tab w:val="center" w:pos="4677"/>
        <w:tab w:val="right" w:pos="9355"/>
      </w:tabs>
    </w:pPr>
  </w:style>
  <w:style w:type="character" w:customStyle="1" w:styleId="HeaderChar">
    <w:name w:val="Header Char"/>
    <w:basedOn w:val="DefaultParagraphFont"/>
    <w:link w:val="Header"/>
    <w:uiPriority w:val="99"/>
    <w:locked/>
    <w:rsid w:val="00EC67A9"/>
    <w:rPr>
      <w:rFonts w:cs="Times New Roman"/>
    </w:rPr>
  </w:style>
  <w:style w:type="paragraph" w:styleId="Footer">
    <w:name w:val="footer"/>
    <w:basedOn w:val="Normal"/>
    <w:link w:val="FooterChar"/>
    <w:uiPriority w:val="99"/>
    <w:rsid w:val="00EC67A9"/>
    <w:pPr>
      <w:tabs>
        <w:tab w:val="center" w:pos="4677"/>
        <w:tab w:val="right" w:pos="9355"/>
      </w:tabs>
    </w:pPr>
  </w:style>
  <w:style w:type="character" w:customStyle="1" w:styleId="FooterChar">
    <w:name w:val="Footer Char"/>
    <w:basedOn w:val="DefaultParagraphFont"/>
    <w:link w:val="Footer"/>
    <w:uiPriority w:val="99"/>
    <w:locked/>
    <w:rsid w:val="00EC67A9"/>
    <w:rPr>
      <w:rFonts w:cs="Times New Roman"/>
    </w:rPr>
  </w:style>
  <w:style w:type="paragraph" w:customStyle="1" w:styleId="ConsPlusNormal">
    <w:name w:val="ConsPlusNormal"/>
    <w:uiPriority w:val="99"/>
    <w:rsid w:val="00C352ED"/>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5279768">
      <w:marLeft w:val="0"/>
      <w:marRight w:val="0"/>
      <w:marTop w:val="0"/>
      <w:marBottom w:val="0"/>
      <w:divBdr>
        <w:top w:val="none" w:sz="0" w:space="0" w:color="auto"/>
        <w:left w:val="none" w:sz="0" w:space="0" w:color="auto"/>
        <w:bottom w:val="none" w:sz="0" w:space="0" w:color="auto"/>
        <w:right w:val="none" w:sz="0" w:space="0" w:color="auto"/>
      </w:divBdr>
    </w:div>
    <w:div w:id="35279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4938</Words>
  <Characters>28147</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Sport</dc:creator>
  <cp:keywords/>
  <dc:description/>
  <cp:lastModifiedBy>Zamashikova</cp:lastModifiedBy>
  <cp:revision>2</cp:revision>
  <cp:lastPrinted>2014-11-06T03:00:00Z</cp:lastPrinted>
  <dcterms:created xsi:type="dcterms:W3CDTF">2016-02-15T01:19:00Z</dcterms:created>
  <dcterms:modified xsi:type="dcterms:W3CDTF">2016-02-15T01:19:00Z</dcterms:modified>
</cp:coreProperties>
</file>