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CF" w:rsidRPr="00D74055" w:rsidRDefault="008463CF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__</w:t>
      </w:r>
      <w:r w:rsidRPr="00EC595B">
        <w:rPr>
          <w:rFonts w:ascii="Arial" w:hAnsi="Arial" w:cs="Arial"/>
          <w:b/>
          <w:bCs/>
          <w:kern w:val="32"/>
          <w:sz w:val="24"/>
          <w:szCs w:val="24"/>
          <w:u w:val="single"/>
        </w:rPr>
        <w:t>13.01</w:t>
      </w: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>.</w:t>
      </w:r>
      <w:r w:rsidRPr="00EC595B">
        <w:rPr>
          <w:rFonts w:ascii="Arial" w:hAnsi="Arial" w:cs="Arial"/>
          <w:b/>
          <w:bCs/>
          <w:kern w:val="32"/>
          <w:sz w:val="24"/>
          <w:szCs w:val="24"/>
          <w:u w:val="single"/>
        </w:rPr>
        <w:t>2017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__ № </w:t>
      </w:r>
      <w:r>
        <w:rPr>
          <w:rFonts w:ascii="Arial" w:hAnsi="Arial" w:cs="Arial"/>
          <w:b/>
          <w:bCs/>
          <w:kern w:val="32"/>
          <w:sz w:val="24"/>
          <w:szCs w:val="24"/>
        </w:rPr>
        <w:t>_</w:t>
      </w:r>
      <w:r w:rsidRPr="00EC595B">
        <w:rPr>
          <w:rFonts w:ascii="Arial" w:hAnsi="Arial" w:cs="Arial"/>
          <w:b/>
          <w:bCs/>
          <w:kern w:val="32"/>
          <w:sz w:val="24"/>
          <w:szCs w:val="24"/>
          <w:u w:val="single"/>
        </w:rPr>
        <w:t>5</w:t>
      </w:r>
      <w:r>
        <w:rPr>
          <w:rFonts w:ascii="Arial" w:hAnsi="Arial" w:cs="Arial"/>
          <w:b/>
          <w:bCs/>
          <w:kern w:val="32"/>
          <w:sz w:val="24"/>
          <w:szCs w:val="24"/>
        </w:rPr>
        <w:t>_</w:t>
      </w:r>
    </w:p>
    <w:p w:rsidR="008463CF" w:rsidRPr="00D74055" w:rsidRDefault="008463C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8463CF" w:rsidRPr="00D74055" w:rsidRDefault="008463C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8463CF" w:rsidRPr="00D74055" w:rsidRDefault="008463C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8463CF" w:rsidRPr="00D74055" w:rsidRDefault="008463C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МЭР ОСИНСКОГО МУНИЦИПАЛЬНОГО РАЙОНА</w:t>
      </w:r>
    </w:p>
    <w:p w:rsidR="008463CF" w:rsidRPr="00D74055" w:rsidRDefault="008463C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ПОСТАНОВЛЕНИЕ</w:t>
      </w:r>
    </w:p>
    <w:p w:rsidR="008463CF" w:rsidRPr="00D74055" w:rsidRDefault="008463CF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8463CF" w:rsidRPr="00D74055" w:rsidRDefault="008463CF" w:rsidP="00A45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74055">
        <w:rPr>
          <w:rFonts w:ascii="Arial" w:hAnsi="Arial" w:cs="Arial"/>
          <w:b/>
          <w:bCs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sz w:val="24"/>
          <w:szCs w:val="24"/>
        </w:rPr>
        <w:t xml:space="preserve">принятии муниципальной программы в новой редакции </w:t>
      </w:r>
    </w:p>
    <w:p w:rsidR="008463CF" w:rsidRPr="006E3ABD" w:rsidRDefault="008463CF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8463CF" w:rsidRPr="006E3ABD" w:rsidRDefault="008463CF" w:rsidP="00E06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в соответствие с Уставом Осинского муниципального района наименования муниципальной программы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«Развитие физической культуры и спорта в Осинском районе на 2016-2020 годы»</w:t>
      </w:r>
      <w:r>
        <w:rPr>
          <w:rFonts w:ascii="Arial" w:hAnsi="Arial" w:cs="Arial"/>
          <w:sz w:val="24"/>
          <w:szCs w:val="24"/>
        </w:rPr>
        <w:t xml:space="preserve"> и корректировкой объемов финансирования согласно бюджета на 2017-2019 годы, руководствуясь ч. 4 ст. 55,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Устава Осинского муниципального района, абзацем 4 п.2 ст.179 Бюджетного кодекса Российской Федерации</w:t>
      </w:r>
    </w:p>
    <w:p w:rsidR="008463CF" w:rsidRPr="00821706" w:rsidRDefault="008463CF" w:rsidP="00B65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463CF" w:rsidRDefault="008463CF" w:rsidP="00B65661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463CF" w:rsidRPr="00821706" w:rsidRDefault="008463CF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aps/>
          <w:sz w:val="24"/>
          <w:szCs w:val="24"/>
        </w:rPr>
      </w:pPr>
      <w:r w:rsidRPr="00821706">
        <w:rPr>
          <w:rFonts w:ascii="Arial" w:hAnsi="Arial" w:cs="Arial"/>
          <w:caps/>
          <w:color w:val="000000"/>
          <w:sz w:val="24"/>
          <w:szCs w:val="24"/>
          <w:lang w:eastAsia="ru-RU"/>
        </w:rPr>
        <w:t>Постановляю:</w:t>
      </w:r>
    </w:p>
    <w:p w:rsidR="008463CF" w:rsidRPr="006E3ABD" w:rsidRDefault="008463CF" w:rsidP="00A4570C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463CF" w:rsidRDefault="008463CF" w:rsidP="00E06FD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Принять в новой редакции муниципальную программу «Развитие физической культуры и спорта в Осинском районе на 2016-2020 годы»</w:t>
      </w:r>
    </w:p>
    <w:p w:rsidR="008463CF" w:rsidRPr="001B53EE" w:rsidRDefault="008463CF" w:rsidP="00E06FD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Руководителю аппарата, начальнику отдела по обеспечению </w:t>
      </w:r>
    </w:p>
    <w:p w:rsidR="008463CF" w:rsidRPr="0046549F" w:rsidRDefault="008463CF" w:rsidP="00E06FD5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деятельности мэра Осинского муниципального района Башиновой Л.К. настоящее постановление</w:t>
      </w:r>
      <w:r w:rsidRPr="00E91DA2">
        <w:rPr>
          <w:rFonts w:ascii="Arial" w:hAnsi="Arial" w:cs="Arial"/>
          <w:sz w:val="24"/>
          <w:szCs w:val="24"/>
        </w:rPr>
        <w:t xml:space="preserve"> опубликовать в</w:t>
      </w:r>
      <w:r>
        <w:rPr>
          <w:rFonts w:ascii="Arial" w:hAnsi="Arial" w:cs="Arial"/>
          <w:sz w:val="24"/>
          <w:szCs w:val="24"/>
        </w:rPr>
        <w:t xml:space="preserve"> Осинской</w:t>
      </w:r>
      <w:r w:rsidRPr="00E91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районной газете </w:t>
      </w:r>
      <w:r w:rsidRPr="00E91DA2">
        <w:rPr>
          <w:rFonts w:ascii="Arial" w:hAnsi="Arial" w:cs="Arial"/>
          <w:sz w:val="24"/>
          <w:szCs w:val="24"/>
        </w:rPr>
        <w:t>«Знамя труда»</w:t>
      </w:r>
      <w:r>
        <w:rPr>
          <w:rFonts w:ascii="Arial" w:hAnsi="Arial" w:cs="Arial"/>
          <w:sz w:val="24"/>
          <w:szCs w:val="24"/>
        </w:rPr>
        <w:t xml:space="preserve"> и </w:t>
      </w:r>
      <w:r w:rsidRPr="00E91DA2">
        <w:rPr>
          <w:rFonts w:ascii="Arial" w:hAnsi="Arial" w:cs="Arial"/>
          <w:sz w:val="24"/>
          <w:szCs w:val="24"/>
        </w:rPr>
        <w:t xml:space="preserve">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E91DA2">
        <w:rPr>
          <w:rFonts w:ascii="Arial" w:hAnsi="Arial" w:cs="Arial"/>
          <w:sz w:val="24"/>
          <w:szCs w:val="24"/>
        </w:rPr>
        <w:t>сайте Осинского муниципального района.</w:t>
      </w:r>
    </w:p>
    <w:p w:rsidR="008463CF" w:rsidRPr="006E3ABD" w:rsidRDefault="008463CF" w:rsidP="00E06FD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мэра по социальной политике Наумову Н.В.</w:t>
      </w:r>
    </w:p>
    <w:p w:rsidR="008463CF" w:rsidRDefault="008463CF" w:rsidP="00A4570C">
      <w:pPr>
        <w:pStyle w:val="ListParagrap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463CF" w:rsidRDefault="008463CF" w:rsidP="00A4570C">
      <w:pPr>
        <w:pStyle w:val="ListParagrap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090"/>
        <w:gridCol w:w="4345"/>
      </w:tblGrid>
      <w:tr w:rsidR="008463CF" w:rsidRPr="00487BBD">
        <w:trPr>
          <w:trHeight w:val="599"/>
        </w:trPr>
        <w:tc>
          <w:tcPr>
            <w:tcW w:w="5090" w:type="dxa"/>
          </w:tcPr>
          <w:p w:rsidR="008463CF" w:rsidRDefault="008463CF" w:rsidP="00487B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эр Осинского </w:t>
            </w:r>
          </w:p>
          <w:p w:rsidR="008463CF" w:rsidRPr="00487BBD" w:rsidRDefault="008463CF" w:rsidP="00487B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345" w:type="dxa"/>
          </w:tcPr>
          <w:p w:rsidR="008463CF" w:rsidRPr="00487BBD" w:rsidRDefault="008463C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463CF" w:rsidRPr="00487BBD" w:rsidRDefault="008463CF" w:rsidP="00B845C8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.М.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Мантыков</w:t>
            </w:r>
          </w:p>
        </w:tc>
      </w:tr>
    </w:tbl>
    <w:p w:rsidR="008463CF" w:rsidRDefault="008463CF" w:rsidP="00A4570C">
      <w:pPr>
        <w:pStyle w:val="ListParagraph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3ABD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8463CF" w:rsidRPr="006E3ABD" w:rsidRDefault="008463CF" w:rsidP="00A4570C">
      <w:pPr>
        <w:pStyle w:val="ListParagraph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090"/>
        <w:gridCol w:w="4345"/>
      </w:tblGrid>
      <w:tr w:rsidR="008463CF" w:rsidRPr="00487BBD">
        <w:trPr>
          <w:trHeight w:val="286"/>
        </w:trPr>
        <w:tc>
          <w:tcPr>
            <w:tcW w:w="5090" w:type="dxa"/>
          </w:tcPr>
          <w:p w:rsidR="008463CF" w:rsidRPr="00487BBD" w:rsidRDefault="008463CF" w:rsidP="00487B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Подготовил </w:t>
            </w:r>
          </w:p>
        </w:tc>
        <w:tc>
          <w:tcPr>
            <w:tcW w:w="4345" w:type="dxa"/>
          </w:tcPr>
          <w:p w:rsidR="008463CF" w:rsidRPr="00487BBD" w:rsidRDefault="008463C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А.Н.Халтанова</w:t>
            </w:r>
          </w:p>
        </w:tc>
      </w:tr>
      <w:tr w:rsidR="008463CF" w:rsidRPr="00487BBD">
        <w:trPr>
          <w:trHeight w:val="339"/>
        </w:trPr>
        <w:tc>
          <w:tcPr>
            <w:tcW w:w="5090" w:type="dxa"/>
          </w:tcPr>
          <w:p w:rsidR="008463CF" w:rsidRPr="00487BBD" w:rsidRDefault="008463CF" w:rsidP="00487B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8463CF" w:rsidRPr="00487BBD" w:rsidRDefault="008463C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3CF" w:rsidRPr="00487BBD">
        <w:trPr>
          <w:trHeight w:val="283"/>
        </w:trPr>
        <w:tc>
          <w:tcPr>
            <w:tcW w:w="5090" w:type="dxa"/>
          </w:tcPr>
          <w:p w:rsidR="008463CF" w:rsidRPr="00487BBD" w:rsidRDefault="008463CF" w:rsidP="00487B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Согласованно</w:t>
            </w:r>
          </w:p>
        </w:tc>
        <w:tc>
          <w:tcPr>
            <w:tcW w:w="4345" w:type="dxa"/>
          </w:tcPr>
          <w:p w:rsidR="008463CF" w:rsidRDefault="008463C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В.Н. Балдыханов</w:t>
            </w:r>
          </w:p>
          <w:p w:rsidR="008463CF" w:rsidRDefault="008463C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463CF" w:rsidRDefault="008463C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Н.В,Наумова</w:t>
            </w:r>
          </w:p>
          <w:p w:rsidR="008463CF" w:rsidRDefault="008463C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463CF" w:rsidRDefault="008463C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М.М.Зангеева</w:t>
            </w:r>
          </w:p>
          <w:p w:rsidR="008463CF" w:rsidRDefault="008463CF" w:rsidP="00487BB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463CF" w:rsidRDefault="008463CF" w:rsidP="00D10D61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М.Ю. Бадашкеева</w:t>
            </w:r>
          </w:p>
          <w:p w:rsidR="008463CF" w:rsidRDefault="008463CF" w:rsidP="00D10D61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463CF" w:rsidRDefault="008463CF" w:rsidP="00E06FD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463CF" w:rsidRPr="00487BBD" w:rsidRDefault="008463CF" w:rsidP="00D10D61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63CF" w:rsidRDefault="008463CF" w:rsidP="00340FFB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463CF" w:rsidRPr="006E3ABD" w:rsidRDefault="008463CF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  <w:r w:rsidRPr="006E3ABD">
        <w:rPr>
          <w:rFonts w:ascii="Arial" w:hAnsi="Arial" w:cs="Arial"/>
          <w:color w:val="5A4F44"/>
          <w:sz w:val="24"/>
          <w:szCs w:val="24"/>
          <w:lang w:eastAsia="ru-RU"/>
        </w:rPr>
        <w:t> </w:t>
      </w:r>
    </w:p>
    <w:sectPr w:rsidR="008463CF" w:rsidRPr="006E3ABD" w:rsidSect="009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D6B"/>
    <w:multiLevelType w:val="multilevel"/>
    <w:tmpl w:val="75B4FFA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5A85326"/>
    <w:multiLevelType w:val="hybridMultilevel"/>
    <w:tmpl w:val="E6CA8D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0C"/>
    <w:rsid w:val="00052D49"/>
    <w:rsid w:val="00115E7B"/>
    <w:rsid w:val="001A3316"/>
    <w:rsid w:val="001B326C"/>
    <w:rsid w:val="001B53EE"/>
    <w:rsid w:val="001C049F"/>
    <w:rsid w:val="001D4171"/>
    <w:rsid w:val="00340FFB"/>
    <w:rsid w:val="003431D2"/>
    <w:rsid w:val="00356FA9"/>
    <w:rsid w:val="00385312"/>
    <w:rsid w:val="003B64B4"/>
    <w:rsid w:val="003D7229"/>
    <w:rsid w:val="003E5F5B"/>
    <w:rsid w:val="004309C6"/>
    <w:rsid w:val="00463EF8"/>
    <w:rsid w:val="0046549F"/>
    <w:rsid w:val="00487BBD"/>
    <w:rsid w:val="004922E6"/>
    <w:rsid w:val="004A1EB4"/>
    <w:rsid w:val="004B3678"/>
    <w:rsid w:val="004E444C"/>
    <w:rsid w:val="004F42A6"/>
    <w:rsid w:val="00520FD2"/>
    <w:rsid w:val="005A1355"/>
    <w:rsid w:val="005B62FB"/>
    <w:rsid w:val="005F70AE"/>
    <w:rsid w:val="006317A8"/>
    <w:rsid w:val="006D5D8A"/>
    <w:rsid w:val="006E3ABD"/>
    <w:rsid w:val="006F357C"/>
    <w:rsid w:val="00732D3F"/>
    <w:rsid w:val="0080602F"/>
    <w:rsid w:val="00821706"/>
    <w:rsid w:val="008429F5"/>
    <w:rsid w:val="008463CF"/>
    <w:rsid w:val="008472B4"/>
    <w:rsid w:val="0085472A"/>
    <w:rsid w:val="00864E82"/>
    <w:rsid w:val="008A750B"/>
    <w:rsid w:val="008B6DFA"/>
    <w:rsid w:val="00934FC6"/>
    <w:rsid w:val="00943B7B"/>
    <w:rsid w:val="00955692"/>
    <w:rsid w:val="009A304B"/>
    <w:rsid w:val="009B23FB"/>
    <w:rsid w:val="009C5A2C"/>
    <w:rsid w:val="009C6752"/>
    <w:rsid w:val="00A4570C"/>
    <w:rsid w:val="00A8606F"/>
    <w:rsid w:val="00AF7763"/>
    <w:rsid w:val="00B65661"/>
    <w:rsid w:val="00B845C8"/>
    <w:rsid w:val="00BE6C92"/>
    <w:rsid w:val="00C51BD7"/>
    <w:rsid w:val="00C81C9C"/>
    <w:rsid w:val="00CA1137"/>
    <w:rsid w:val="00D10D61"/>
    <w:rsid w:val="00D23758"/>
    <w:rsid w:val="00D37038"/>
    <w:rsid w:val="00D74055"/>
    <w:rsid w:val="00DF093A"/>
    <w:rsid w:val="00DF18DB"/>
    <w:rsid w:val="00E06FD5"/>
    <w:rsid w:val="00E80556"/>
    <w:rsid w:val="00E91DA2"/>
    <w:rsid w:val="00EB1340"/>
    <w:rsid w:val="00EC595B"/>
    <w:rsid w:val="00ED1530"/>
    <w:rsid w:val="00F40AEB"/>
    <w:rsid w:val="00FB252C"/>
    <w:rsid w:val="00FB56AD"/>
    <w:rsid w:val="00FD4853"/>
    <w:rsid w:val="00FD77E9"/>
    <w:rsid w:val="00FF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570C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4570C"/>
    <w:pPr>
      <w:ind w:left="720"/>
    </w:pPr>
  </w:style>
  <w:style w:type="paragraph" w:styleId="Subtitle">
    <w:name w:val="Subtitle"/>
    <w:basedOn w:val="Normal"/>
    <w:link w:val="SubtitleChar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5E7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194</Words>
  <Characters>1106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</dc:title>
  <dc:subject/>
  <dc:creator>Image&amp;Matros ®</dc:creator>
  <cp:keywords/>
  <dc:description/>
  <cp:lastModifiedBy>Оля</cp:lastModifiedBy>
  <cp:revision>3</cp:revision>
  <cp:lastPrinted>2017-01-12T09:23:00Z</cp:lastPrinted>
  <dcterms:created xsi:type="dcterms:W3CDTF">2017-01-13T08:52:00Z</dcterms:created>
  <dcterms:modified xsi:type="dcterms:W3CDTF">2017-01-26T06:07:00Z</dcterms:modified>
</cp:coreProperties>
</file>