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E7" w:rsidRDefault="00841FE7" w:rsidP="00083F8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94DD3">
        <w:rPr>
          <w:rFonts w:ascii="Arial" w:hAnsi="Arial" w:cs="Arial"/>
          <w:u w:val="single"/>
        </w:rPr>
        <w:t>15.11</w:t>
      </w:r>
      <w:r>
        <w:rPr>
          <w:rFonts w:ascii="Arial" w:hAnsi="Arial" w:cs="Arial"/>
          <w:u w:val="single"/>
        </w:rPr>
        <w:t>.</w:t>
      </w:r>
      <w:r w:rsidRPr="00A94DD3">
        <w:rPr>
          <w:rFonts w:ascii="Arial" w:hAnsi="Arial" w:cs="Arial"/>
          <w:u w:val="single"/>
        </w:rPr>
        <w:t>2017г</w:t>
      </w:r>
      <w:r>
        <w:rPr>
          <w:rFonts w:ascii="Arial" w:hAnsi="Arial" w:cs="Arial"/>
        </w:rPr>
        <w:t>. N _</w:t>
      </w:r>
      <w:r w:rsidRPr="00A94DD3">
        <w:rPr>
          <w:rFonts w:ascii="Arial" w:hAnsi="Arial" w:cs="Arial"/>
          <w:u w:val="single"/>
        </w:rPr>
        <w:t>609</w:t>
      </w:r>
      <w:r>
        <w:rPr>
          <w:rFonts w:ascii="Arial" w:hAnsi="Arial" w:cs="Arial"/>
        </w:rPr>
        <w:t>_</w:t>
      </w:r>
    </w:p>
    <w:p w:rsidR="00841FE7" w:rsidRDefault="00841FE7" w:rsidP="00083F8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841FE7" w:rsidRDefault="00841FE7" w:rsidP="00083F8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841FE7" w:rsidRDefault="00841FE7" w:rsidP="00083F8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ОСИНСКИЙ МУНИЦИПАЛЬНЫЙ РАЙОН</w:t>
      </w:r>
    </w:p>
    <w:p w:rsidR="00841FE7" w:rsidRDefault="00841FE7" w:rsidP="00083F8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И.О.МЭРА  ОСИНСКОГО МУНИЦИПАЛЬНОГО РАЙОНА</w:t>
      </w:r>
    </w:p>
    <w:p w:rsidR="00841FE7" w:rsidRDefault="00841FE7" w:rsidP="00083F8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41FE7" w:rsidRDefault="00841FE7" w:rsidP="00083F81">
      <w:pPr>
        <w:pStyle w:val="ConsPlusTitle"/>
        <w:jc w:val="center"/>
        <w:rPr>
          <w:rFonts w:ascii="Arial" w:hAnsi="Arial" w:cs="Arial"/>
        </w:rPr>
      </w:pPr>
    </w:p>
    <w:p w:rsidR="00841FE7" w:rsidRDefault="00841FE7" w:rsidP="00083F81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ПОВЫШЕНИИ ДОЛЖНОСТНЫХ ОКЛАДОВ, СТАВОК ЗАРАБОТНОЙ ПЛАТЫ РАБОТНИКОВ МУНИЦИПАЛЬНЫХ БЮДЖЕТНЫХ  И КАЗЕННЫХ УЧРЕЖДЕНИЙ ОСИНСКОГО МУНИЦИПАЛЬНОГО РАЙОНА</w:t>
      </w:r>
    </w:p>
    <w:p w:rsidR="00841FE7" w:rsidRDefault="00841FE7" w:rsidP="00083F81">
      <w:pPr>
        <w:pStyle w:val="ConsPlusNormal"/>
        <w:jc w:val="both"/>
        <w:rPr>
          <w:rFonts w:ascii="Arial" w:hAnsi="Arial" w:cs="Arial"/>
        </w:rPr>
      </w:pPr>
    </w:p>
    <w:p w:rsidR="00841FE7" w:rsidRDefault="00841FE7" w:rsidP="00FC3B8D">
      <w:pPr>
        <w:pStyle w:val="ConsPlusNormal"/>
        <w:spacing w:after="240"/>
        <w:ind w:firstLine="709"/>
        <w:jc w:val="both"/>
        <w:rPr>
          <w:rFonts w:ascii="Arial" w:hAnsi="Arial" w:cs="Arial"/>
        </w:rPr>
      </w:pPr>
      <w:r w:rsidRPr="00360DB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целях исполнения поручения исполняющего обязанности первого заместителя Губернатора Иркутской области – Председателя Правительства Иркутской области Болотова Р.Н. (обращение от 01.09.2017г. № 78дсп) по индексации заработной платы работников бюджетного сектора экономики на которые не распространяются Указы Президента Российской Федерации и заработная плата которых не индексировалась с 1 января 2014 года,  </w:t>
      </w:r>
      <w:r w:rsidRPr="00360DBD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 ч.11 ст.5 Трудового Кодекса Российской Федерации, </w:t>
      </w:r>
      <w:r w:rsidRPr="00360DBD">
        <w:rPr>
          <w:rFonts w:ascii="Arial" w:hAnsi="Arial" w:cs="Arial"/>
        </w:rPr>
        <w:t>ч. 4 ст. 55</w:t>
      </w:r>
      <w:r>
        <w:rPr>
          <w:rFonts w:ascii="Arial" w:hAnsi="Arial" w:cs="Arial"/>
        </w:rPr>
        <w:t>,</w:t>
      </w:r>
      <w:r w:rsidRPr="00144D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ч. 1 ст. 36  </w:t>
      </w:r>
      <w:r w:rsidRPr="00360DBD">
        <w:rPr>
          <w:rFonts w:ascii="Arial" w:hAnsi="Arial" w:cs="Arial"/>
        </w:rPr>
        <w:t xml:space="preserve"> Устава Осинского муниципального района,</w:t>
      </w:r>
      <w:r>
        <w:rPr>
          <w:rFonts w:ascii="Arial" w:hAnsi="Arial" w:cs="Arial"/>
        </w:rPr>
        <w:t xml:space="preserve"> </w:t>
      </w:r>
    </w:p>
    <w:p w:rsidR="00841FE7" w:rsidRPr="00FC3B8D" w:rsidRDefault="00841FE7" w:rsidP="00FC3B8D">
      <w:pPr>
        <w:pStyle w:val="ConsPlusNormal"/>
        <w:spacing w:after="240"/>
        <w:ind w:firstLine="709"/>
        <w:jc w:val="center"/>
        <w:rPr>
          <w:rFonts w:ascii="Arial" w:hAnsi="Arial" w:cs="Arial"/>
          <w:sz w:val="22"/>
          <w:szCs w:val="22"/>
        </w:rPr>
      </w:pPr>
      <w:r w:rsidRPr="00FC3B8D">
        <w:rPr>
          <w:rFonts w:ascii="Arial" w:hAnsi="Arial" w:cs="Arial"/>
          <w:sz w:val="22"/>
          <w:szCs w:val="22"/>
        </w:rPr>
        <w:t>ПОСТАНОВЛЯЮ:</w:t>
      </w:r>
    </w:p>
    <w:p w:rsidR="00841FE7" w:rsidRDefault="00841FE7" w:rsidP="00FC3B8D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Повысить  с 1 января 2018 года на 4 процента оклады (должностные оклады), ставки заработной платы категориям работников муниципальных бюджетных и казенных учреждений Осинского муниципального района, увеличение оплаты труда которым не предусмотрено Указами Президента Российской Федерации от  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</w:rPr>
          <w:t>2012 г</w:t>
        </w:r>
      </w:smartTag>
      <w:r>
        <w:rPr>
          <w:rFonts w:ascii="Arial" w:hAnsi="Arial" w:cs="Arial"/>
        </w:rPr>
        <w:t>. №597 « О мероприятиях по реализации государственной социальной политики» и заработная которых не индексировалась с 1 января 2014 года.</w:t>
      </w:r>
    </w:p>
    <w:p w:rsidR="00841FE7" w:rsidRDefault="00841FE7" w:rsidP="00FC3B8D">
      <w:pPr>
        <w:pStyle w:val="ConsPlusNormal"/>
        <w:ind w:firstLine="709"/>
        <w:jc w:val="both"/>
        <w:rPr>
          <w:rFonts w:ascii="Arial" w:hAnsi="Arial" w:cs="Arial"/>
        </w:rPr>
      </w:pPr>
      <w:r w:rsidRPr="00480F9B">
        <w:rPr>
          <w:rFonts w:ascii="Arial" w:hAnsi="Arial" w:cs="Arial"/>
        </w:rPr>
        <w:t>2. Руководителю аппарата, начальнику отдела по обеспечению деятельности мэра Осинского муниципального района Башиновой Л.К. опубликовать настоящее постановление в Осинской районной газете «Знамя труда»</w:t>
      </w:r>
      <w:r>
        <w:rPr>
          <w:rFonts w:ascii="Arial" w:hAnsi="Arial" w:cs="Arial"/>
        </w:rPr>
        <w:t xml:space="preserve"> и </w:t>
      </w:r>
      <w:r w:rsidRPr="00480F9B">
        <w:rPr>
          <w:rFonts w:ascii="Arial" w:hAnsi="Arial" w:cs="Arial"/>
        </w:rPr>
        <w:t xml:space="preserve"> разместить на официальном сайте администрации Осинского муниципального района.</w:t>
      </w:r>
    </w:p>
    <w:p w:rsidR="00841FE7" w:rsidRDefault="00841FE7" w:rsidP="00FC3B8D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3. Настоящее постановление вступает в силу с момента официального опубликования, но не ранее 1 января 2018 года.</w:t>
      </w:r>
    </w:p>
    <w:p w:rsidR="00841FE7" w:rsidRDefault="00841FE7" w:rsidP="00FC3B8D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841FE7" w:rsidRDefault="00841FE7" w:rsidP="00FC3B8D">
      <w:pPr>
        <w:pStyle w:val="ConsPlusNormal"/>
        <w:ind w:firstLine="709"/>
        <w:jc w:val="both"/>
        <w:rPr>
          <w:rFonts w:ascii="Arial" w:hAnsi="Arial" w:cs="Arial"/>
        </w:rPr>
      </w:pPr>
    </w:p>
    <w:p w:rsidR="00841FE7" w:rsidRDefault="00841FE7" w:rsidP="00083F81">
      <w:pPr>
        <w:pStyle w:val="ConsPlusNormal"/>
        <w:ind w:firstLine="540"/>
        <w:jc w:val="both"/>
        <w:rPr>
          <w:rFonts w:ascii="Arial" w:hAnsi="Arial" w:cs="Arial"/>
        </w:rPr>
      </w:pPr>
    </w:p>
    <w:p w:rsidR="00841FE7" w:rsidRDefault="00841FE7" w:rsidP="00083F81">
      <w:pPr>
        <w:pStyle w:val="ConsPlusNormal"/>
        <w:spacing w:after="240"/>
        <w:ind w:firstLine="540"/>
        <w:jc w:val="both"/>
        <w:rPr>
          <w:rFonts w:ascii="Arial" w:hAnsi="Arial" w:cs="Arial"/>
        </w:rPr>
      </w:pPr>
    </w:p>
    <w:p w:rsidR="00841FE7" w:rsidRDefault="00841FE7" w:rsidP="00083F81">
      <w:pPr>
        <w:rPr>
          <w:rFonts w:ascii="Arial" w:hAnsi="Arial" w:cs="Arial"/>
          <w:sz w:val="24"/>
          <w:szCs w:val="24"/>
        </w:rPr>
      </w:pPr>
      <w:r w:rsidRPr="00CB18BC">
        <w:rPr>
          <w:rFonts w:ascii="Arial" w:hAnsi="Arial" w:cs="Arial"/>
          <w:sz w:val="24"/>
          <w:szCs w:val="24"/>
        </w:rPr>
        <w:t xml:space="preserve">    И.о.мэра  Осинского муниципального района      </w:t>
      </w:r>
      <w:r>
        <w:rPr>
          <w:rFonts w:ascii="Arial" w:hAnsi="Arial" w:cs="Arial"/>
          <w:sz w:val="24"/>
          <w:szCs w:val="24"/>
        </w:rPr>
        <w:t xml:space="preserve">  </w:t>
      </w:r>
      <w:r w:rsidRPr="00CB18BC">
        <w:rPr>
          <w:rFonts w:ascii="Arial" w:hAnsi="Arial" w:cs="Arial"/>
          <w:sz w:val="24"/>
          <w:szCs w:val="24"/>
        </w:rPr>
        <w:t xml:space="preserve">                             Б.М.Хошхоев</w:t>
      </w:r>
    </w:p>
    <w:p w:rsidR="00841FE7" w:rsidRDefault="00841FE7" w:rsidP="00083F81">
      <w:pPr>
        <w:rPr>
          <w:rFonts w:ascii="Arial" w:hAnsi="Arial" w:cs="Arial"/>
          <w:sz w:val="24"/>
          <w:szCs w:val="24"/>
        </w:rPr>
      </w:pPr>
    </w:p>
    <w:p w:rsidR="00841FE7" w:rsidRDefault="00841FE7" w:rsidP="00083F81">
      <w:pPr>
        <w:rPr>
          <w:rFonts w:ascii="Arial" w:hAnsi="Arial" w:cs="Arial"/>
          <w:sz w:val="24"/>
          <w:szCs w:val="24"/>
        </w:rPr>
      </w:pPr>
    </w:p>
    <w:p w:rsidR="00841FE7" w:rsidRDefault="00841FE7" w:rsidP="00083F81">
      <w:pPr>
        <w:rPr>
          <w:rFonts w:ascii="Arial" w:hAnsi="Arial" w:cs="Arial"/>
          <w:sz w:val="24"/>
          <w:szCs w:val="24"/>
        </w:rPr>
      </w:pPr>
    </w:p>
    <w:p w:rsidR="00841FE7" w:rsidRDefault="00841FE7" w:rsidP="00083F81">
      <w:pPr>
        <w:rPr>
          <w:rFonts w:ascii="Arial" w:hAnsi="Arial" w:cs="Arial"/>
          <w:sz w:val="24"/>
          <w:szCs w:val="24"/>
        </w:rPr>
      </w:pPr>
    </w:p>
    <w:p w:rsidR="00841FE7" w:rsidRDefault="00841FE7" w:rsidP="00083F81">
      <w:pPr>
        <w:rPr>
          <w:rFonts w:ascii="Arial" w:hAnsi="Arial" w:cs="Arial"/>
          <w:sz w:val="24"/>
          <w:szCs w:val="24"/>
        </w:rPr>
      </w:pPr>
    </w:p>
    <w:p w:rsidR="00841FE7" w:rsidRDefault="00841FE7" w:rsidP="00083F81">
      <w:pPr>
        <w:rPr>
          <w:rFonts w:ascii="Arial" w:hAnsi="Arial" w:cs="Arial"/>
          <w:sz w:val="24"/>
          <w:szCs w:val="24"/>
        </w:rPr>
      </w:pPr>
    </w:p>
    <w:p w:rsidR="00841FE7" w:rsidRDefault="00841FE7" w:rsidP="00083F81">
      <w:pPr>
        <w:rPr>
          <w:rFonts w:ascii="Arial" w:hAnsi="Arial" w:cs="Arial"/>
          <w:sz w:val="24"/>
          <w:szCs w:val="24"/>
        </w:rPr>
      </w:pPr>
    </w:p>
    <w:p w:rsidR="00841FE7" w:rsidRPr="000B233A" w:rsidRDefault="00841FE7" w:rsidP="000B233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B233A">
        <w:rPr>
          <w:rFonts w:ascii="Arial" w:hAnsi="Arial" w:cs="Arial"/>
        </w:rPr>
        <w:t>Подготовил                                                                  В.Л. Вахрамеева</w:t>
      </w:r>
    </w:p>
    <w:p w:rsidR="00841FE7" w:rsidRPr="000B233A" w:rsidRDefault="00841FE7" w:rsidP="000B233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1FE7" w:rsidRPr="000B233A" w:rsidRDefault="00841FE7" w:rsidP="000B233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B233A">
        <w:rPr>
          <w:rFonts w:ascii="Arial" w:hAnsi="Arial" w:cs="Arial"/>
        </w:rPr>
        <w:t>Согласовано                                                                В.А. Баиров</w:t>
      </w:r>
    </w:p>
    <w:p w:rsidR="00841FE7" w:rsidRPr="000B233A" w:rsidRDefault="00841FE7" w:rsidP="000B233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41FE7" w:rsidRPr="000B233A" w:rsidRDefault="00841FE7" w:rsidP="000B233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B233A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М.Ю.Бадашкеева</w:t>
      </w:r>
    </w:p>
    <w:p w:rsidR="00841FE7" w:rsidRPr="000B233A" w:rsidRDefault="00841FE7" w:rsidP="000B233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B233A">
        <w:rPr>
          <w:rFonts w:ascii="Arial" w:hAnsi="Arial" w:cs="Arial"/>
        </w:rPr>
        <w:t xml:space="preserve">       </w:t>
      </w:r>
    </w:p>
    <w:p w:rsidR="00841FE7" w:rsidRPr="000B233A" w:rsidRDefault="00841FE7" w:rsidP="000B233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B233A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В.Н.Балдыханов</w:t>
      </w:r>
    </w:p>
    <w:p w:rsidR="00841FE7" w:rsidRPr="000B233A" w:rsidRDefault="00841FE7" w:rsidP="000B233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B233A">
        <w:rPr>
          <w:rFonts w:ascii="Arial" w:hAnsi="Arial" w:cs="Arial"/>
        </w:rPr>
        <w:t xml:space="preserve">                                                              </w:t>
      </w:r>
    </w:p>
    <w:p w:rsidR="00841FE7" w:rsidRDefault="00841FE7" w:rsidP="000B233A">
      <w:pPr>
        <w:spacing w:after="0" w:line="240" w:lineRule="auto"/>
      </w:pPr>
    </w:p>
    <w:p w:rsidR="00841FE7" w:rsidRDefault="00841FE7" w:rsidP="000B233A">
      <w:pPr>
        <w:spacing w:after="0" w:line="240" w:lineRule="auto"/>
      </w:pPr>
    </w:p>
    <w:p w:rsidR="00841FE7" w:rsidRDefault="00841FE7" w:rsidP="000B233A">
      <w:pPr>
        <w:spacing w:after="0" w:line="240" w:lineRule="auto"/>
      </w:pPr>
    </w:p>
    <w:p w:rsidR="00841FE7" w:rsidRDefault="00841FE7" w:rsidP="000B233A">
      <w:pPr>
        <w:spacing w:after="0" w:line="240" w:lineRule="auto"/>
      </w:pPr>
    </w:p>
    <w:p w:rsidR="00841FE7" w:rsidRDefault="00841FE7" w:rsidP="000B233A">
      <w:pPr>
        <w:spacing w:after="0" w:line="240" w:lineRule="auto"/>
      </w:pPr>
    </w:p>
    <w:p w:rsidR="00841FE7" w:rsidRDefault="00841FE7" w:rsidP="000B233A">
      <w:pPr>
        <w:spacing w:after="0" w:line="240" w:lineRule="auto"/>
      </w:pPr>
    </w:p>
    <w:p w:rsidR="00841FE7" w:rsidRPr="00CB18BC" w:rsidRDefault="00841FE7" w:rsidP="00083F81">
      <w:pPr>
        <w:rPr>
          <w:sz w:val="24"/>
          <w:szCs w:val="24"/>
        </w:rPr>
      </w:pPr>
    </w:p>
    <w:sectPr w:rsidR="00841FE7" w:rsidRPr="00CB18BC" w:rsidSect="005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F81"/>
    <w:rsid w:val="0007083D"/>
    <w:rsid w:val="00083F81"/>
    <w:rsid w:val="000B233A"/>
    <w:rsid w:val="0010247F"/>
    <w:rsid w:val="00144D28"/>
    <w:rsid w:val="002E3093"/>
    <w:rsid w:val="00330218"/>
    <w:rsid w:val="00360DBD"/>
    <w:rsid w:val="004109C0"/>
    <w:rsid w:val="00480F9B"/>
    <w:rsid w:val="00521A92"/>
    <w:rsid w:val="005A35DC"/>
    <w:rsid w:val="005A7DDF"/>
    <w:rsid w:val="00627E17"/>
    <w:rsid w:val="007966E5"/>
    <w:rsid w:val="00841FE7"/>
    <w:rsid w:val="009840F4"/>
    <w:rsid w:val="00A94DD3"/>
    <w:rsid w:val="00B02D62"/>
    <w:rsid w:val="00CB18BC"/>
    <w:rsid w:val="00E87F17"/>
    <w:rsid w:val="00F32C92"/>
    <w:rsid w:val="00F85669"/>
    <w:rsid w:val="00FC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3F8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83F81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347</Words>
  <Characters>1981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__15</dc:title>
  <dc:subject/>
  <dc:creator>Gita</dc:creator>
  <cp:keywords/>
  <dc:description/>
  <cp:lastModifiedBy>Оля</cp:lastModifiedBy>
  <cp:revision>2</cp:revision>
  <cp:lastPrinted>2017-11-16T08:05:00Z</cp:lastPrinted>
  <dcterms:created xsi:type="dcterms:W3CDTF">2017-11-20T04:01:00Z</dcterms:created>
  <dcterms:modified xsi:type="dcterms:W3CDTF">2017-11-20T04:01:00Z</dcterms:modified>
</cp:coreProperties>
</file>