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27" w:rsidRDefault="00514927" w:rsidP="00A7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</w:t>
      </w:r>
      <w:r w:rsidRPr="001961EF">
        <w:rPr>
          <w:rFonts w:ascii="Arial" w:hAnsi="Arial" w:cs="Arial"/>
          <w:b/>
          <w:u w:val="single"/>
        </w:rPr>
        <w:t>28</w:t>
      </w:r>
      <w:r>
        <w:rPr>
          <w:rFonts w:ascii="Arial" w:hAnsi="Arial" w:cs="Arial"/>
          <w:b/>
        </w:rPr>
        <w:t>_._</w:t>
      </w:r>
      <w:r w:rsidRPr="001961EF">
        <w:rPr>
          <w:rFonts w:ascii="Arial" w:hAnsi="Arial" w:cs="Arial"/>
          <w:b/>
          <w:u w:val="single"/>
        </w:rPr>
        <w:t>12</w:t>
      </w:r>
      <w:r>
        <w:rPr>
          <w:rFonts w:ascii="Arial" w:hAnsi="Arial" w:cs="Arial"/>
          <w:b/>
        </w:rPr>
        <w:t>_.2017 №_</w:t>
      </w:r>
      <w:r w:rsidRPr="001961EF">
        <w:rPr>
          <w:rFonts w:ascii="Arial" w:hAnsi="Arial" w:cs="Arial"/>
          <w:b/>
          <w:u w:val="single"/>
        </w:rPr>
        <w:t>689</w:t>
      </w:r>
      <w:r>
        <w:rPr>
          <w:rFonts w:ascii="Arial" w:hAnsi="Arial" w:cs="Arial"/>
          <w:b/>
        </w:rPr>
        <w:t>_</w:t>
      </w:r>
    </w:p>
    <w:p w:rsidR="00514927" w:rsidRPr="005D5F81" w:rsidRDefault="00514927" w:rsidP="00A71DE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РОССИЙСКАЯ  ФЕДЕРАЦИЯ</w:t>
      </w:r>
    </w:p>
    <w:p w:rsidR="00514927" w:rsidRPr="005D5F81" w:rsidRDefault="00514927" w:rsidP="00A71DED">
      <w:pPr>
        <w:jc w:val="center"/>
        <w:rPr>
          <w:rFonts w:ascii="Arial" w:hAnsi="Arial" w:cs="Arial"/>
          <w:b/>
        </w:rPr>
      </w:pPr>
      <w:r w:rsidRPr="005D5F81">
        <w:rPr>
          <w:rFonts w:ascii="Arial" w:hAnsi="Arial" w:cs="Arial"/>
          <w:b/>
        </w:rPr>
        <w:t>ИРКУТСКАЯ ОБЛАСТЬ</w:t>
      </w:r>
    </w:p>
    <w:p w:rsidR="00514927" w:rsidRPr="005D5F81" w:rsidRDefault="00514927" w:rsidP="00A71DED">
      <w:pPr>
        <w:pStyle w:val="Heading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ОСИНСКИЙ МУНИЦИПАЛЬНЫЙ РАЙОН</w:t>
      </w:r>
    </w:p>
    <w:p w:rsidR="00514927" w:rsidRDefault="00514927" w:rsidP="00A7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736DD8">
        <w:rPr>
          <w:rFonts w:ascii="Arial" w:hAnsi="Arial" w:cs="Arial"/>
          <w:b/>
        </w:rPr>
        <w:t>МЭР ОСИНСКОГО МУНИЦИПАЛЬНОГО РАЙОНА</w:t>
      </w:r>
    </w:p>
    <w:p w:rsidR="00514927" w:rsidRDefault="00514927" w:rsidP="00A7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14927" w:rsidRPr="00736DD8" w:rsidRDefault="00514927" w:rsidP="00A71DED">
      <w:pPr>
        <w:jc w:val="center"/>
        <w:rPr>
          <w:rFonts w:ascii="Arial" w:hAnsi="Arial" w:cs="Arial"/>
          <w:b/>
        </w:rPr>
      </w:pPr>
    </w:p>
    <w:p w:rsidR="00514927" w:rsidRPr="005D5F81" w:rsidRDefault="00514927" w:rsidP="00736DD8">
      <w:pPr>
        <w:shd w:val="clear" w:color="auto" w:fill="FFFFFF"/>
        <w:ind w:left="10"/>
        <w:jc w:val="center"/>
        <w:rPr>
          <w:rFonts w:ascii="Arial" w:hAnsi="Arial" w:cs="Arial"/>
          <w:b/>
        </w:rPr>
      </w:pPr>
      <w:r w:rsidRPr="00FA4964">
        <w:rPr>
          <w:rFonts w:ascii="Arial" w:hAnsi="Arial" w:cs="Arial"/>
          <w:b/>
          <w:caps/>
          <w:spacing w:val="-1"/>
        </w:rPr>
        <w:t>О</w:t>
      </w:r>
      <w:r>
        <w:rPr>
          <w:rFonts w:ascii="Arial" w:hAnsi="Arial" w:cs="Arial"/>
          <w:b/>
          <w:caps/>
          <w:spacing w:val="-1"/>
        </w:rPr>
        <w:t>Б ОБРАЗОВАНИИ ИЗБИРАТЕЛЬНЫХ УЧАСТКОВ НА ТЕРРИТОРИИ</w:t>
      </w:r>
      <w:r w:rsidRPr="00FA4964">
        <w:rPr>
          <w:rFonts w:ascii="Arial" w:hAnsi="Arial" w:cs="Arial"/>
          <w:b/>
          <w:caps/>
          <w:spacing w:val="-1"/>
        </w:rPr>
        <w:t xml:space="preserve"> </w:t>
      </w:r>
      <w:r>
        <w:rPr>
          <w:rFonts w:ascii="Arial" w:hAnsi="Arial" w:cs="Arial"/>
          <w:b/>
          <w:caps/>
          <w:spacing w:val="-1"/>
        </w:rPr>
        <w:t>ОСИНСКОГО МУНИЦИПАЛЬНОГО РАЙОНА.</w:t>
      </w:r>
    </w:p>
    <w:p w:rsidR="00514927" w:rsidRPr="005D5F81" w:rsidRDefault="00514927" w:rsidP="00A71DED">
      <w:pPr>
        <w:rPr>
          <w:rFonts w:ascii="Arial" w:hAnsi="Arial" w:cs="Arial"/>
        </w:rPr>
      </w:pPr>
    </w:p>
    <w:p w:rsidR="00514927" w:rsidRPr="00F24E9B" w:rsidRDefault="00514927" w:rsidP="00A71DED">
      <w:pPr>
        <w:spacing w:line="278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 п.2 ст.19 Федерального закона №67 - ФЗ от 12.06.2002г. «Об основных гарантиях избирательных прав и права на участие в референдуме граждан Российской Федерации» ст.21 Закона Иркутской области от 11.11.2011г. № 116-ОЗ «О муниципальных выборах в Иркутской области», ч.4 ст. 55</w:t>
      </w:r>
      <w:r w:rsidRPr="00F24E9B">
        <w:rPr>
          <w:rFonts w:ascii="Arial" w:hAnsi="Arial" w:cs="Arial"/>
        </w:rPr>
        <w:t xml:space="preserve"> Устава Осинского муниципального район</w:t>
      </w:r>
      <w:r>
        <w:rPr>
          <w:rFonts w:ascii="Arial" w:hAnsi="Arial" w:cs="Arial"/>
        </w:rPr>
        <w:t>а:</w:t>
      </w:r>
      <w:r w:rsidRPr="00F24E9B">
        <w:rPr>
          <w:rFonts w:ascii="Arial" w:hAnsi="Arial" w:cs="Arial"/>
        </w:rPr>
        <w:t xml:space="preserve"> </w:t>
      </w:r>
    </w:p>
    <w:p w:rsidR="00514927" w:rsidRPr="00F24E9B" w:rsidRDefault="00514927" w:rsidP="002F234E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514927" w:rsidRPr="002F234E" w:rsidRDefault="00514927" w:rsidP="002F234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F234E">
        <w:rPr>
          <w:rFonts w:ascii="Arial" w:hAnsi="Arial" w:cs="Arial"/>
        </w:rPr>
        <w:t>Образовать на территории Осинского муниципального района избирательные участки. Приложение №1.</w:t>
      </w:r>
    </w:p>
    <w:p w:rsidR="00514927" w:rsidRDefault="00514927" w:rsidP="0006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2.Руководителю аппарата, начальнику отдела по обеспечению деятельности мэра Осинского муниципального района Башиновой Л.К. опубликовать настоящее постановление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514927" w:rsidRPr="00076A9E" w:rsidRDefault="00514927" w:rsidP="0006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bookmarkStart w:id="0" w:name="_GoBack"/>
      <w:bookmarkEnd w:id="0"/>
      <w:r>
        <w:rPr>
          <w:rFonts w:ascii="Arial" w:hAnsi="Arial" w:cs="Arial"/>
        </w:rPr>
        <w:t>Считать утратившим силу постановление  и.о. мэра МО «Осинский район» от 16.01.2013г. №5 «об образовании избирательных участков на территории МО «Осинский район».</w:t>
      </w:r>
    </w:p>
    <w:p w:rsidR="00514927" w:rsidRPr="00076A9E" w:rsidRDefault="00514927" w:rsidP="0006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Pr="00076A9E">
        <w:rPr>
          <w:rFonts w:ascii="Arial" w:hAnsi="Arial" w:cs="Arial"/>
        </w:rPr>
        <w:t xml:space="preserve">Контроль за исполнением настоящего </w:t>
      </w:r>
      <w:r>
        <w:rPr>
          <w:rFonts w:ascii="Arial" w:hAnsi="Arial" w:cs="Arial"/>
        </w:rPr>
        <w:t xml:space="preserve">постановления </w:t>
      </w:r>
      <w:r w:rsidRPr="00076A9E">
        <w:rPr>
          <w:rFonts w:ascii="Arial" w:hAnsi="Arial" w:cs="Arial"/>
        </w:rPr>
        <w:t xml:space="preserve"> оставляю за собой.</w:t>
      </w:r>
    </w:p>
    <w:p w:rsidR="00514927" w:rsidRDefault="00514927" w:rsidP="000631DD">
      <w:pPr>
        <w:jc w:val="both"/>
      </w:pPr>
    </w:p>
    <w:p w:rsidR="00514927" w:rsidRPr="00076A9E" w:rsidRDefault="00514927" w:rsidP="000631DD">
      <w:pPr>
        <w:jc w:val="both"/>
        <w:rPr>
          <w:rFonts w:ascii="Arial" w:hAnsi="Arial" w:cs="Arial"/>
        </w:rPr>
      </w:pPr>
      <w:r w:rsidRPr="00076A9E">
        <w:rPr>
          <w:rFonts w:ascii="Arial" w:hAnsi="Arial" w:cs="Arial"/>
        </w:rPr>
        <w:tab/>
      </w:r>
      <w:r w:rsidRPr="00076A9E">
        <w:rPr>
          <w:rFonts w:ascii="Arial" w:hAnsi="Arial" w:cs="Arial"/>
        </w:rPr>
        <w:tab/>
      </w:r>
      <w:r w:rsidRPr="00076A9E">
        <w:rPr>
          <w:rFonts w:ascii="Arial" w:hAnsi="Arial" w:cs="Arial"/>
        </w:rPr>
        <w:tab/>
      </w:r>
      <w:r w:rsidRPr="00076A9E">
        <w:rPr>
          <w:rFonts w:ascii="Arial" w:hAnsi="Arial" w:cs="Arial"/>
        </w:rPr>
        <w:tab/>
      </w:r>
      <w:r w:rsidRPr="00076A9E">
        <w:rPr>
          <w:rFonts w:ascii="Arial" w:hAnsi="Arial" w:cs="Arial"/>
        </w:rPr>
        <w:tab/>
      </w:r>
    </w:p>
    <w:p w:rsidR="00514927" w:rsidRPr="00076A9E" w:rsidRDefault="00514927" w:rsidP="0006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Осинского муниципального района                        </w:t>
      </w:r>
      <w:r w:rsidRPr="00076A9E">
        <w:rPr>
          <w:rFonts w:ascii="Arial" w:hAnsi="Arial" w:cs="Arial"/>
        </w:rPr>
        <w:t xml:space="preserve">                    В.М. Мантыков</w:t>
      </w:r>
    </w:p>
    <w:p w:rsidR="00514927" w:rsidRDefault="00514927" w:rsidP="000631DD">
      <w:pPr>
        <w:ind w:left="7080"/>
        <w:jc w:val="both"/>
      </w:pPr>
    </w:p>
    <w:p w:rsidR="00514927" w:rsidRDefault="00514927" w:rsidP="000631DD">
      <w:pPr>
        <w:ind w:firstLine="708"/>
        <w:jc w:val="both"/>
        <w:rPr>
          <w:rFonts w:ascii="Arial" w:hAnsi="Arial" w:cs="Arial"/>
        </w:rPr>
      </w:pPr>
    </w:p>
    <w:p w:rsidR="00514927" w:rsidRDefault="00514927" w:rsidP="00A71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both"/>
        <w:rPr>
          <w:rFonts w:ascii="Arial" w:hAnsi="Arial" w:cs="Arial"/>
        </w:rPr>
      </w:pPr>
    </w:p>
    <w:p w:rsidR="00514927" w:rsidRDefault="00514927" w:rsidP="00A71DED"/>
    <w:p w:rsidR="00514927" w:rsidRDefault="00514927" w:rsidP="00A71DED"/>
    <w:p w:rsidR="00514927" w:rsidRDefault="00514927" w:rsidP="00A71DED"/>
    <w:p w:rsidR="00514927" w:rsidRDefault="00514927" w:rsidP="002932E6">
      <w:pPr>
        <w:sectPr w:rsidR="00514927" w:rsidSect="00861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</w:t>
      </w:r>
    </w:p>
    <w:p w:rsidR="00514927" w:rsidRPr="002F3243" w:rsidRDefault="00514927" w:rsidP="002F3243">
      <w:pPr>
        <w:rPr>
          <w:rFonts w:ascii="Arial" w:hAnsi="Arial" w:cs="Arial"/>
        </w:rPr>
      </w:pPr>
      <w:r w:rsidRPr="002F3243">
        <w:rPr>
          <w:rFonts w:ascii="Arial" w:hAnsi="Arial" w:cs="Arial"/>
        </w:rPr>
        <w:t xml:space="preserve">Подготовила    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</w:t>
      </w:r>
      <w:r w:rsidRPr="002F3243">
        <w:rPr>
          <w:rFonts w:ascii="Arial" w:hAnsi="Arial" w:cs="Arial"/>
        </w:rPr>
        <w:t xml:space="preserve">  Л.К. Башинова</w:t>
      </w:r>
    </w:p>
    <w:p w:rsidR="00514927" w:rsidRPr="002F3243" w:rsidRDefault="00514927" w:rsidP="002F3243">
      <w:pPr>
        <w:rPr>
          <w:rFonts w:ascii="Arial" w:hAnsi="Arial" w:cs="Arial"/>
        </w:rPr>
      </w:pPr>
    </w:p>
    <w:p w:rsidR="00514927" w:rsidRPr="002F3243" w:rsidRDefault="00514927" w:rsidP="002F3243">
      <w:pPr>
        <w:rPr>
          <w:rFonts w:ascii="Arial" w:hAnsi="Arial" w:cs="Arial"/>
        </w:rPr>
      </w:pPr>
      <w:r w:rsidRPr="002F3243">
        <w:rPr>
          <w:rFonts w:ascii="Arial" w:hAnsi="Arial" w:cs="Arial"/>
        </w:rPr>
        <w:t xml:space="preserve">Согласовано                           </w:t>
      </w:r>
      <w:r>
        <w:rPr>
          <w:rFonts w:ascii="Arial" w:hAnsi="Arial" w:cs="Arial"/>
        </w:rPr>
        <w:t xml:space="preserve">             </w:t>
      </w:r>
      <w:r w:rsidRPr="002F324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</w:t>
      </w:r>
      <w:r w:rsidRPr="002F3243">
        <w:rPr>
          <w:rFonts w:ascii="Arial" w:hAnsi="Arial" w:cs="Arial"/>
        </w:rPr>
        <w:t xml:space="preserve">      В.Н. Балдыханов</w:t>
      </w:r>
    </w:p>
    <w:p w:rsidR="00514927" w:rsidRPr="002F3243" w:rsidRDefault="00514927" w:rsidP="002F3243">
      <w:pPr>
        <w:rPr>
          <w:rFonts w:ascii="Arial" w:hAnsi="Arial" w:cs="Arial"/>
        </w:rPr>
      </w:pPr>
    </w:p>
    <w:p w:rsidR="00514927" w:rsidRPr="002F3243" w:rsidRDefault="00514927" w:rsidP="002F3243">
      <w:pPr>
        <w:rPr>
          <w:rFonts w:ascii="Arial" w:hAnsi="Arial" w:cs="Arial"/>
        </w:rPr>
      </w:pPr>
    </w:p>
    <w:sectPr w:rsidR="00514927" w:rsidRPr="002F3243" w:rsidSect="00861301">
      <w:pgSz w:w="11906" w:h="16838"/>
      <w:pgMar w:top="1134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52CD"/>
    <w:multiLevelType w:val="hybridMultilevel"/>
    <w:tmpl w:val="8A86D580"/>
    <w:lvl w:ilvl="0" w:tplc="BD38AC0A">
      <w:start w:val="1"/>
      <w:numFmt w:val="decimal"/>
      <w:lvlText w:val="%1."/>
      <w:lvlJc w:val="left"/>
      <w:pPr>
        <w:ind w:left="1170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ED"/>
    <w:rsid w:val="00016ABB"/>
    <w:rsid w:val="00041694"/>
    <w:rsid w:val="000631DD"/>
    <w:rsid w:val="00076A9E"/>
    <w:rsid w:val="000C73EE"/>
    <w:rsid w:val="000E6218"/>
    <w:rsid w:val="0018662F"/>
    <w:rsid w:val="001961EF"/>
    <w:rsid w:val="002932E6"/>
    <w:rsid w:val="002D4D25"/>
    <w:rsid w:val="002F234E"/>
    <w:rsid w:val="002F3243"/>
    <w:rsid w:val="002F7151"/>
    <w:rsid w:val="0033166C"/>
    <w:rsid w:val="003329F6"/>
    <w:rsid w:val="00514927"/>
    <w:rsid w:val="00547ACD"/>
    <w:rsid w:val="005859B5"/>
    <w:rsid w:val="005920F4"/>
    <w:rsid w:val="005D5F81"/>
    <w:rsid w:val="0061596F"/>
    <w:rsid w:val="0069454A"/>
    <w:rsid w:val="00713433"/>
    <w:rsid w:val="00736DD8"/>
    <w:rsid w:val="00742596"/>
    <w:rsid w:val="007F14E4"/>
    <w:rsid w:val="00844338"/>
    <w:rsid w:val="00861301"/>
    <w:rsid w:val="008B3026"/>
    <w:rsid w:val="008B4A4B"/>
    <w:rsid w:val="008B5811"/>
    <w:rsid w:val="008F4E44"/>
    <w:rsid w:val="00910A1D"/>
    <w:rsid w:val="009E06E4"/>
    <w:rsid w:val="00A71DED"/>
    <w:rsid w:val="00A9140D"/>
    <w:rsid w:val="00D4276E"/>
    <w:rsid w:val="00E93215"/>
    <w:rsid w:val="00EE78C0"/>
    <w:rsid w:val="00F24E9B"/>
    <w:rsid w:val="00F259F9"/>
    <w:rsid w:val="00FA4964"/>
    <w:rsid w:val="00FC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ED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DED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DED"/>
    <w:pPr>
      <w:keepNext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1DED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F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234</Words>
  <Characters>1338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_28_</dc:title>
  <dc:subject/>
  <dc:creator>Панчуков</dc:creator>
  <cp:keywords/>
  <dc:description/>
  <cp:lastModifiedBy>Оля</cp:lastModifiedBy>
  <cp:revision>2</cp:revision>
  <cp:lastPrinted>2017-12-28T07:20:00Z</cp:lastPrinted>
  <dcterms:created xsi:type="dcterms:W3CDTF">2018-01-10T06:19:00Z</dcterms:created>
  <dcterms:modified xsi:type="dcterms:W3CDTF">2018-01-10T06:19:00Z</dcterms:modified>
</cp:coreProperties>
</file>