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CA" w:rsidRPr="007D6AD1" w:rsidRDefault="00373DCA" w:rsidP="007D6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D1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373DCA" w:rsidRPr="007D6AD1" w:rsidRDefault="00373DCA" w:rsidP="007D6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D1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«ОСИНСКИЙ РАЙОН»</w:t>
      </w:r>
    </w:p>
    <w:p w:rsidR="00373DCA" w:rsidRPr="007D6AD1" w:rsidRDefault="00373DCA" w:rsidP="007D6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D1">
        <w:rPr>
          <w:rFonts w:ascii="Times New Roman" w:hAnsi="Times New Roman" w:cs="Times New Roman"/>
          <w:b/>
          <w:bCs/>
          <w:sz w:val="24"/>
          <w:szCs w:val="24"/>
        </w:rPr>
        <w:t>МЭР РАЙОНА</w:t>
      </w:r>
    </w:p>
    <w:p w:rsidR="00373DCA" w:rsidRPr="007D6AD1" w:rsidRDefault="00373DCA" w:rsidP="007D6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D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73DCA" w:rsidRDefault="00373DCA" w:rsidP="007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7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Pr="00131A23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__» ____</w:t>
      </w:r>
      <w:r w:rsidRPr="00131A23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</w:rPr>
        <w:t>_____ 2016 г. № _</w:t>
      </w:r>
      <w:r w:rsidRPr="00131A23">
        <w:rPr>
          <w:rFonts w:ascii="Times New Roman" w:hAnsi="Times New Roman" w:cs="Times New Roman"/>
          <w:sz w:val="24"/>
          <w:szCs w:val="24"/>
          <w:u w:val="single"/>
        </w:rPr>
        <w:t>76__</w:t>
      </w:r>
    </w:p>
    <w:p w:rsidR="00373DCA" w:rsidRDefault="00373DCA" w:rsidP="007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Оса</w:t>
      </w:r>
    </w:p>
    <w:p w:rsidR="00373DCA" w:rsidRDefault="00373DCA" w:rsidP="00872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872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в 2016 году </w:t>
      </w:r>
    </w:p>
    <w:p w:rsidR="00373DCA" w:rsidRDefault="00373DCA" w:rsidP="00872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</w:p>
    <w:p w:rsidR="00373DCA" w:rsidRDefault="00373DCA" w:rsidP="00872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«Осинский район»</w:t>
      </w:r>
    </w:p>
    <w:p w:rsidR="00373DCA" w:rsidRDefault="00373DCA" w:rsidP="00872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Pr="00453EE1" w:rsidRDefault="00373DCA" w:rsidP="00A8296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условий для объективной</w:t>
      </w:r>
      <w:r w:rsidRPr="00630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независимой  оценки качества подготовки обучающихся, освоивших образовательные программы основного общего и среднего общего образования, в соответствии со статьей 59 Федерального</w:t>
      </w:r>
      <w:r w:rsidRPr="00477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от 29 декабря 2012 года № 273-ФЗ </w:t>
      </w:r>
      <w:r w:rsidRPr="00477A84">
        <w:rPr>
          <w:rFonts w:ascii="Times New Roman" w:hAnsi="Times New Roman" w:cs="Times New Roman"/>
          <w:sz w:val="24"/>
          <w:szCs w:val="24"/>
        </w:rPr>
        <w:t>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90934">
        <w:rPr>
          <w:rFonts w:ascii="Times New Roman" w:hAnsi="Times New Roman" w:cs="Times New Roman"/>
          <w:sz w:val="24"/>
          <w:szCs w:val="24"/>
        </w:rPr>
        <w:t>»,</w:t>
      </w:r>
      <w:r w:rsidRPr="00CA76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52CF5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«О проведении в 2016 году на территории Иркутской области государственной итоговой аттестации» от 24 февраля 2016 года № 78-рп, руководствуясь ч. </w:t>
      </w:r>
      <w:r w:rsidRPr="00AB55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ст. 55 Устава Осинского муниципального района,</w:t>
      </w:r>
      <w:r w:rsidRPr="00453EE1">
        <w:t xml:space="preserve"> </w:t>
      </w:r>
    </w:p>
    <w:p w:rsidR="00373DCA" w:rsidRDefault="00373DCA" w:rsidP="00872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DCA" w:rsidRPr="002559C2" w:rsidRDefault="00373DCA" w:rsidP="00872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9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73DCA" w:rsidRDefault="00373DCA" w:rsidP="0023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F036AA">
      <w:pPr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2016 году на территории Осинского муниципального района государственную итоговую аттестацию обучающихся, освоивших образовательные программы основного общего образования и среднего  общего образования:</w:t>
      </w:r>
    </w:p>
    <w:p w:rsidR="00373DCA" w:rsidRDefault="00373DCA" w:rsidP="00F036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формах  основного государственного экзамена и единого государственного экзамена в пункте проведения экзамена  на базе  МБОУ «Осинская СОШ №</w:t>
      </w:r>
      <w:r w:rsidRPr="00FC6F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6FCA">
        <w:rPr>
          <w:rFonts w:ascii="Times New Roman" w:hAnsi="Times New Roman" w:cs="Times New Roman"/>
          <w:sz w:val="24"/>
          <w:szCs w:val="24"/>
        </w:rPr>
        <w:t xml:space="preserve"> </w:t>
      </w:r>
      <w:r w:rsidRPr="0060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ППЭ),  </w:t>
      </w:r>
      <w:r w:rsidRPr="0047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CA" w:rsidRDefault="00373DCA" w:rsidP="00F036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форме  государственного выпускного экзамена в   ППЭ    МБОУ «Осинская СОШ №1».</w:t>
      </w:r>
    </w:p>
    <w:p w:rsidR="00373DCA" w:rsidRDefault="00373DCA" w:rsidP="00F036AA">
      <w:pPr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Осинскому муниципальному управлению образования (Т.А. Команденко):</w:t>
      </w:r>
    </w:p>
    <w:p w:rsidR="00373DCA" w:rsidRDefault="00373DCA" w:rsidP="00F036A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государственной итоговой аттестации;</w:t>
      </w:r>
    </w:p>
    <w:p w:rsidR="00373DCA" w:rsidRDefault="00373DCA" w:rsidP="00F036A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составить смету расходов:</w:t>
      </w:r>
    </w:p>
    <w:p w:rsidR="00373DCA" w:rsidRDefault="00373DCA" w:rsidP="00F036AA">
      <w:pPr>
        <w:numPr>
          <w:ilvl w:val="2"/>
          <w:numId w:val="11"/>
        </w:numPr>
        <w:tabs>
          <w:tab w:val="clear" w:pos="13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 учреждений на подвоз участников  основного государственного экзамена и единого государственного экзамена (далее по тексту – ОГЭ и  ЕГЭ), государственного выпускного экзамена  в ППЭ (далее по тексту-ГВЭ) и обратно;</w:t>
      </w:r>
    </w:p>
    <w:p w:rsidR="00373DCA" w:rsidRDefault="00373DCA" w:rsidP="00F036AA">
      <w:pPr>
        <w:numPr>
          <w:ilvl w:val="2"/>
          <w:numId w:val="11"/>
        </w:numPr>
        <w:tabs>
          <w:tab w:val="clear" w:pos="1380"/>
          <w:tab w:val="num" w:pos="110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работы в ППЭ и пункта первичной обработки информации (далее по тексту – ППОИ) в условиях труднодоступных и отдаленных местностей. Приложение №1.</w:t>
      </w:r>
    </w:p>
    <w:p w:rsidR="00373DCA" w:rsidRDefault="00373DCA" w:rsidP="002559C2">
      <w:pPr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проведению государственной итоговой аттестации в 2016 году осуществить в приделах лимитов бюджетных обязательств, предусмотренных Осинским МУО на реализацию соответствующих мероприятий муниципальной целевой программы  Осинского района «Развитие муниципальной системы образования на 2015-2017 годы» в новой редакции, утвержденной постановлением мэра МО «Осинский район» от 28.12.2015года №496.</w:t>
      </w:r>
    </w:p>
    <w:p w:rsidR="00373DCA" w:rsidRDefault="00373DCA" w:rsidP="002559C2">
      <w:pPr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373DCA" w:rsidRDefault="00373DCA" w:rsidP="00F036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распределение участников ЕГЭ  в ППЭ МБОУ «Осинская СОШ №1». Приложение №2;</w:t>
      </w:r>
    </w:p>
    <w:p w:rsidR="00373DCA" w:rsidRDefault="00373DCA" w:rsidP="002559C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транспортную схему доставки участников ЕГЭ в ППЭ и обратно. Приложение №3;</w:t>
      </w:r>
    </w:p>
    <w:p w:rsidR="00373DCA" w:rsidRDefault="00373DCA" w:rsidP="002559C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распределение участников ОГЭ в ППЭ МБОУ «Осинская СОШ №1». Приложение №4;</w:t>
      </w:r>
    </w:p>
    <w:p w:rsidR="00373DCA" w:rsidRDefault="00373DCA" w:rsidP="002559C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распределение участников ГВЭ в ППЭ МБОУ «Осинская СОШ №1»;</w:t>
      </w:r>
    </w:p>
    <w:p w:rsidR="00373DCA" w:rsidRDefault="00373DCA" w:rsidP="002559C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транспортную схему доставки участников ОГЭ и ГВЭ в МБОУ «Осинская СОШ №1»  и обратно. Приложение № 5.</w:t>
      </w:r>
    </w:p>
    <w:p w:rsidR="00373DCA" w:rsidRPr="00B43708" w:rsidRDefault="00373DCA" w:rsidP="002559C2">
      <w:pPr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главному врачу ОГБУЗ «Осинская РБ» (Г.Р. Перанова) с целью обеспечения охраны здоровья участников ГИА обеспечить функционирование пункта медицинской помощи в месте проведения ГИА, организовать оказание медицинской помощи участникам государственной итоговой аттестации в  ППЭ на базе МБОУ «Осинская СОШ №1». </w:t>
      </w:r>
    </w:p>
    <w:p w:rsidR="00373DCA" w:rsidRDefault="00373DCA" w:rsidP="00EF2F7B">
      <w:pPr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полиции (дислокация п. Оса) межмуниципального отдела МВД России «Боханский» (В.В. Непокрытых):</w:t>
      </w:r>
    </w:p>
    <w:p w:rsidR="00373DCA" w:rsidRPr="002559C2" w:rsidRDefault="00373DCA" w:rsidP="00EF2F7B">
      <w:pPr>
        <w:numPr>
          <w:ilvl w:val="1"/>
          <w:numId w:val="12"/>
        </w:numPr>
        <w:tabs>
          <w:tab w:val="clear" w:pos="1020"/>
          <w:tab w:val="num" w:pos="77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F27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участников государственной итоговой аттестации на пути следования к ППЭ и  </w:t>
      </w:r>
      <w:r w:rsidRPr="00CE0A7E">
        <w:rPr>
          <w:rFonts w:ascii="Times New Roman" w:hAnsi="Times New Roman" w:cs="Times New Roman"/>
          <w:sz w:val="24"/>
          <w:szCs w:val="24"/>
        </w:rPr>
        <w:t>во время проведения  ГИА</w:t>
      </w:r>
      <w:r>
        <w:rPr>
          <w:rFonts w:ascii="Times New Roman" w:hAnsi="Times New Roman" w:cs="Times New Roman"/>
          <w:sz w:val="24"/>
          <w:szCs w:val="24"/>
        </w:rPr>
        <w:t xml:space="preserve"> в ППЭ.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73DCA" w:rsidRDefault="00373DCA" w:rsidP="002559C2">
      <w:pPr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Редактору газеты «Знамя труда» (А.А. Яковлева) освещать ход подготовки и проведения ГИА на территории Осинского муниципального района.</w:t>
      </w:r>
    </w:p>
    <w:p w:rsidR="00373DCA" w:rsidRDefault="00373DCA" w:rsidP="002559C2">
      <w:pPr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по обеспечению деятельности мэра (Башинова Л.К.) направить настоящее постановление на опубликование в Осинскую районную газету «Знамя труда» и разместить на официальном сайте администрации Осинского муниципального района.</w:t>
      </w:r>
    </w:p>
    <w:p w:rsidR="00373DCA" w:rsidRPr="00EF2F7B" w:rsidRDefault="00373DCA" w:rsidP="00EF2F7B">
      <w:pPr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F2F7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 заместителя мэра по социальным вопросам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F2F7B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Наумову</w:t>
      </w:r>
      <w:r w:rsidRPr="00EF2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DCA" w:rsidRPr="007E531D" w:rsidRDefault="00373DCA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Pr="007E531D" w:rsidRDefault="00373DCA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255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6">
        <w:rPr>
          <w:rFonts w:ascii="Times New Roman" w:hAnsi="Times New Roman" w:cs="Times New Roman"/>
          <w:sz w:val="24"/>
          <w:szCs w:val="24"/>
        </w:rPr>
        <w:t xml:space="preserve">Мэр МО «Осинский район»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548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5486">
        <w:rPr>
          <w:rFonts w:ascii="Times New Roman" w:hAnsi="Times New Roman" w:cs="Times New Roman"/>
          <w:sz w:val="24"/>
          <w:szCs w:val="24"/>
        </w:rPr>
        <w:t xml:space="preserve">     В.</w:t>
      </w:r>
      <w:r>
        <w:rPr>
          <w:rFonts w:ascii="Times New Roman" w:hAnsi="Times New Roman" w:cs="Times New Roman"/>
          <w:sz w:val="24"/>
          <w:szCs w:val="24"/>
        </w:rPr>
        <w:t>М. Мантыков</w:t>
      </w:r>
    </w:p>
    <w:p w:rsidR="00373DCA" w:rsidRDefault="00373DCA" w:rsidP="0025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8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8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                                                            Н.А.</w:t>
      </w:r>
      <w:r w:rsidRPr="00E97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Будаева</w:t>
      </w:r>
    </w:p>
    <w:p w:rsidR="00373DCA" w:rsidRDefault="00373DCA" w:rsidP="008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CA" w:rsidRDefault="00373DCA" w:rsidP="008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8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Согласовано:                                                            Т.А. Команденко</w:t>
      </w:r>
    </w:p>
    <w:p w:rsidR="00373DCA" w:rsidRDefault="00373DCA" w:rsidP="004203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4203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Г.С. Бардамов</w:t>
      </w:r>
    </w:p>
    <w:p w:rsidR="00373DCA" w:rsidRDefault="00373DCA" w:rsidP="008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8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М.Ю. Бадашкеева</w:t>
      </w:r>
    </w:p>
    <w:p w:rsidR="00373DCA" w:rsidRDefault="00373DCA" w:rsidP="0059495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DCA" w:rsidRDefault="00373DCA" w:rsidP="000B529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Г.Р. Перанова </w:t>
      </w:r>
    </w:p>
    <w:p w:rsidR="00373DCA" w:rsidRDefault="00373DCA" w:rsidP="005949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5949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Непокрытых</w:t>
      </w:r>
    </w:p>
    <w:p w:rsidR="00373DCA" w:rsidRDefault="00373DCA" w:rsidP="002559C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2559C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Н.В. Наумова</w:t>
      </w:r>
    </w:p>
    <w:p w:rsidR="00373DCA" w:rsidRDefault="00373DCA" w:rsidP="008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6B7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6B7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6B7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6B7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73DCA" w:rsidRDefault="00373DCA" w:rsidP="006B7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Мэра</w:t>
      </w:r>
    </w:p>
    <w:p w:rsidR="00373DCA" w:rsidRDefault="00373DCA" w:rsidP="006B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МО «Осинский район»</w:t>
      </w:r>
    </w:p>
    <w:p w:rsidR="00373DCA" w:rsidRDefault="00373DCA" w:rsidP="006B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6B7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2016 № ____</w:t>
      </w:r>
    </w:p>
    <w:p w:rsidR="00373DCA" w:rsidRDefault="00373DCA" w:rsidP="006B7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6B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599">
        <w:rPr>
          <w:rFonts w:ascii="Times New Roman" w:hAnsi="Times New Roman" w:cs="Times New Roman"/>
          <w:sz w:val="24"/>
          <w:szCs w:val="24"/>
        </w:rPr>
        <w:t>Смета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599">
        <w:rPr>
          <w:rFonts w:ascii="Times New Roman" w:hAnsi="Times New Roman" w:cs="Times New Roman"/>
          <w:sz w:val="24"/>
          <w:szCs w:val="24"/>
        </w:rPr>
        <w:t>проведения ГИА в 2016 году:</w:t>
      </w: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478" w:type="dxa"/>
        <w:tblInd w:w="93" w:type="dxa"/>
        <w:tblLook w:val="00A0"/>
      </w:tblPr>
      <w:tblGrid>
        <w:gridCol w:w="960"/>
        <w:gridCol w:w="458"/>
        <w:gridCol w:w="4350"/>
        <w:gridCol w:w="898"/>
        <w:gridCol w:w="1287"/>
        <w:gridCol w:w="1505"/>
        <w:gridCol w:w="1060"/>
        <w:gridCol w:w="960"/>
      </w:tblGrid>
      <w:tr w:rsidR="00373DCA" w:rsidRPr="006B7599" w:rsidTr="00853C7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Оборудование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 карта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USB 2.0  А----&gt;B (1,8m)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плата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Накопитель HDD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Оптический привод DVD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Подавитель сотовой связи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металлодетектор (ручной)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 на право использования СКЗИ «КриптоПро Рутокен CSP»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176 500,00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Расходные материалы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крафт-пакеты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Снегурочка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Вкладыш в ф/л А4+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Общий итог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191 500,00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DCA" w:rsidRPr="006B7599" w:rsidTr="00853C7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DCA" w:rsidRPr="006B7599" w:rsidRDefault="00373DCA" w:rsidP="006B7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Мэра</w:t>
      </w:r>
    </w:p>
    <w:p w:rsidR="00373DCA" w:rsidRDefault="00373DCA" w:rsidP="0083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МО «Осинский район»</w:t>
      </w:r>
    </w:p>
    <w:p w:rsidR="00373DCA" w:rsidRDefault="00373DCA" w:rsidP="0083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2016 № ____</w:t>
      </w:r>
    </w:p>
    <w:p w:rsidR="00373DCA" w:rsidRDefault="00373DCA" w:rsidP="00D4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Pr="0004499C" w:rsidRDefault="00373DCA" w:rsidP="00D40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99C">
        <w:rPr>
          <w:rFonts w:ascii="Times New Roman" w:hAnsi="Times New Roman" w:cs="Times New Roman"/>
          <w:b/>
          <w:bCs/>
          <w:sz w:val="24"/>
          <w:szCs w:val="24"/>
        </w:rPr>
        <w:t>Распределение участников ЕГЭ в ППЭ МБОУ «Осинская СОШ №1»</w:t>
      </w:r>
    </w:p>
    <w:p w:rsidR="00373DCA" w:rsidRDefault="00373DCA" w:rsidP="00D4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4"/>
        <w:gridCol w:w="4290"/>
        <w:gridCol w:w="1650"/>
        <w:gridCol w:w="1801"/>
      </w:tblGrid>
      <w:tr w:rsidR="00373DCA" w:rsidRPr="00973955">
        <w:trPr>
          <w:trHeight w:val="180"/>
        </w:trPr>
        <w:tc>
          <w:tcPr>
            <w:tcW w:w="1754" w:type="dxa"/>
            <w:vMerge w:val="restart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4290" w:type="dxa"/>
            <w:vMerge w:val="restart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51" w:type="dxa"/>
            <w:gridSpan w:val="2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</w:tr>
      <w:tr w:rsidR="00373DCA" w:rsidRPr="00973955">
        <w:trPr>
          <w:trHeight w:val="135"/>
        </w:trPr>
        <w:tc>
          <w:tcPr>
            <w:tcW w:w="1754" w:type="dxa"/>
            <w:vMerge w:val="restart"/>
          </w:tcPr>
          <w:p w:rsidR="00373DCA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«Осинская СОШ №1»</w:t>
            </w:r>
          </w:p>
        </w:tc>
        <w:tc>
          <w:tcPr>
            <w:tcW w:w="4290" w:type="dxa"/>
          </w:tcPr>
          <w:p w:rsidR="00373DCA" w:rsidRPr="00973955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МБОУ «Бурят – Янгутская СОШ»</w:t>
            </w:r>
          </w:p>
        </w:tc>
        <w:tc>
          <w:tcPr>
            <w:tcW w:w="1650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2.МБОУ «Русско- Янгутская СОШ»</w:t>
            </w:r>
          </w:p>
        </w:tc>
        <w:tc>
          <w:tcPr>
            <w:tcW w:w="1650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3.МБОУ «Кахинская СОШ»</w:t>
            </w:r>
          </w:p>
        </w:tc>
        <w:tc>
          <w:tcPr>
            <w:tcW w:w="1650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4.МБОУ «Майская СОШ»</w:t>
            </w:r>
          </w:p>
        </w:tc>
        <w:tc>
          <w:tcPr>
            <w:tcW w:w="1650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5.МБОУ «Усть- Алтанская СОШ»</w:t>
            </w:r>
          </w:p>
        </w:tc>
        <w:tc>
          <w:tcPr>
            <w:tcW w:w="1650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6.МБОУ «Ирхидейская СОШ»</w:t>
            </w:r>
          </w:p>
        </w:tc>
        <w:tc>
          <w:tcPr>
            <w:tcW w:w="1650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7.МБОУ «Приморская СОШ»</w:t>
            </w:r>
          </w:p>
        </w:tc>
        <w:tc>
          <w:tcPr>
            <w:tcW w:w="1650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312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8.МБОУ Бильчирская СОШ»</w:t>
            </w:r>
          </w:p>
        </w:tc>
        <w:tc>
          <w:tcPr>
            <w:tcW w:w="1650" w:type="dxa"/>
          </w:tcPr>
          <w:p w:rsidR="00373DCA" w:rsidRPr="0034191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AE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.МБОУ «Ново- Ленинская СОШ»</w:t>
            </w:r>
          </w:p>
        </w:tc>
        <w:tc>
          <w:tcPr>
            <w:tcW w:w="1650" w:type="dxa"/>
          </w:tcPr>
          <w:p w:rsidR="00373DCA" w:rsidRPr="003B6EB3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AE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 xml:space="preserve"> МБОУ «Обусинская СОШ»</w:t>
            </w:r>
          </w:p>
        </w:tc>
        <w:tc>
          <w:tcPr>
            <w:tcW w:w="1650" w:type="dxa"/>
          </w:tcPr>
          <w:p w:rsidR="00373DCA" w:rsidRPr="003B6EB3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312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973955" w:rsidRDefault="00373DCA" w:rsidP="00AE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 xml:space="preserve"> МБОУ «Осинская СОШ №1»</w:t>
            </w:r>
          </w:p>
        </w:tc>
        <w:tc>
          <w:tcPr>
            <w:tcW w:w="1650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1" w:type="dxa"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DA2359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МБОУ «Улейская СОШ»</w:t>
            </w:r>
          </w:p>
        </w:tc>
        <w:tc>
          <w:tcPr>
            <w:tcW w:w="1650" w:type="dxa"/>
          </w:tcPr>
          <w:p w:rsidR="00373DCA" w:rsidRPr="001F1C03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373DCA" w:rsidRPr="0039002C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DA23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:rsidR="00373DCA" w:rsidRPr="00DA2359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9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650" w:type="dxa"/>
          </w:tcPr>
          <w:p w:rsidR="00373DCA" w:rsidRPr="001F1C03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73DCA" w:rsidRPr="003B6EB3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73DCA" w:rsidRPr="00973955">
        <w:trPr>
          <w:trHeight w:val="135"/>
        </w:trPr>
        <w:tc>
          <w:tcPr>
            <w:tcW w:w="1754" w:type="dxa"/>
          </w:tcPr>
          <w:p w:rsidR="00373DCA" w:rsidRPr="00973955" w:rsidRDefault="00373DCA" w:rsidP="00DA23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4290" w:type="dxa"/>
          </w:tcPr>
          <w:p w:rsidR="00373DCA" w:rsidRDefault="00373DCA" w:rsidP="0041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373DCA" w:rsidRPr="003B6EB3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01" w:type="dxa"/>
          </w:tcPr>
          <w:p w:rsidR="00373DCA" w:rsidRPr="003B6EB3" w:rsidRDefault="00373DCA" w:rsidP="00D4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73DCA" w:rsidRDefault="00373DCA" w:rsidP="00D4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D4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73DCA" w:rsidSect="00EF2F7B">
          <w:pgSz w:w="11906" w:h="16838"/>
          <w:pgMar w:top="1134" w:right="576" w:bottom="899" w:left="1210" w:header="708" w:footer="708" w:gutter="0"/>
          <w:cols w:space="708"/>
          <w:docGrid w:linePitch="360"/>
        </w:sect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8pt;margin-top:-73.35pt;width:628.1pt;height:90pt;z-index:251643392" stroked="f">
            <v:textbox style="mso-next-textbox:#_x0000_s1026;mso-fit-shape-to-text:t">
              <w:txbxContent>
                <w:p w:rsidR="00373DCA" w:rsidRDefault="00373DCA" w:rsidP="00F76DD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№3</w:t>
                  </w:r>
                </w:p>
                <w:p w:rsidR="00373DCA" w:rsidRDefault="00373DCA" w:rsidP="00F76DD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постановлению Мэра</w:t>
                  </w:r>
                </w:p>
                <w:p w:rsidR="00373DCA" w:rsidRDefault="00373DCA" w:rsidP="00F76DD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«Осинский район»</w:t>
                  </w:r>
                </w:p>
                <w:p w:rsidR="00373DCA" w:rsidRDefault="00373DCA" w:rsidP="00F76DD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 2016 № ____</w:t>
                  </w:r>
                </w:p>
                <w:p w:rsidR="00373DCA" w:rsidRDefault="00373DCA" w:rsidP="00F76DD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3DCA" w:rsidRPr="00F76DD4" w:rsidRDefault="00373DCA" w:rsidP="008E0B00">
                  <w:pPr>
                    <w:spacing w:after="0" w:line="240" w:lineRule="auto"/>
                    <w:jc w:val="center"/>
                  </w:pPr>
                  <w:r w:rsidRPr="002772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Транспортная схема доставки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772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участников ЕГЭ в ППЭ</w:t>
                  </w:r>
                </w:p>
              </w:txbxContent>
            </v:textbox>
          </v:shape>
        </w:pict>
      </w: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7" style="position:absolute;left:0;text-align:left;margin-left:63.05pt;margin-top:5.1pt;width:701.25pt;height:441.75pt;z-index:251642368" coordorigin="1620,2115" coordsize="14025,8835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28" type="#_x0000_t117" style="position:absolute;left:6774;top:5481;width:3390;height:1275" strokeweight="2.25pt">
              <v:textbox style="mso-next-textbox:#_x0000_s1028">
                <w:txbxContent>
                  <w:p w:rsidR="00373DCA" w:rsidRPr="007605F2" w:rsidRDefault="00373DCA" w:rsidP="007605F2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373DCA" w:rsidRPr="0085547A" w:rsidRDefault="00373DCA" w:rsidP="0085547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B68FB">
                      <w:rPr>
                        <w:b/>
                        <w:bCs/>
                        <w:sz w:val="28"/>
                        <w:szCs w:val="28"/>
                      </w:rPr>
                      <w:t xml:space="preserve">Осинский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ППЭ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140</w:t>
                    </w:r>
                    <w:r w:rsidRPr="0085547A">
                      <w:rPr>
                        <w:b/>
                        <w:bCs/>
                        <w:sz w:val="24"/>
                        <w:szCs w:val="24"/>
                      </w:rPr>
                      <w:t xml:space="preserve"> участников</w:t>
                    </w:r>
                  </w:p>
                  <w:p w:rsidR="00373DCA" w:rsidRDefault="00373DCA"/>
                </w:txbxContent>
              </v:textbox>
            </v:shape>
            <v:roundrect id="_x0000_s1029" style="position:absolute;left:1620;top:4050;width:2985;height:1305" arcsize="10923f">
              <v:textbox style="mso-next-textbox:#_x0000_s1029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Усть-Алтанская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2 чел., </w:t>
                    </w:r>
                    <w:r w:rsidRPr="008554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км, 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Газель</w:t>
                    </w:r>
                  </w:p>
                </w:txbxContent>
              </v:textbox>
            </v:roundrect>
            <v:roundrect id="_x0000_s1030" style="position:absolute;left:7140;top:2190;width:2985;height:1305" arcsize="10923f">
              <v:textbox style="mso-next-textbox:#_x0000_s1030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Бурят - Янгутская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7 чел., 60 км, </w:t>
                    </w:r>
                  </w:p>
                  <w:p w:rsidR="00373DCA" w:rsidRDefault="00373DCA" w:rsidP="00AC281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Газель</w:t>
                    </w:r>
                  </w:p>
                </w:txbxContent>
              </v:textbox>
            </v:roundrect>
            <v:roundrect id="_x0000_s1031" style="position:absolute;left:12660;top:2280;width:2985;height:1305" arcsize="10923f">
              <v:textbox style="mso-next-textbox:#_x0000_s1031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Русско - Янгутская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8 чел., 24 км, 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автобус ПАЗ</w:t>
                    </w:r>
                  </w:p>
                </w:txbxContent>
              </v:textbox>
            </v:roundrect>
            <v:roundrect id="_x0000_s1032" style="position:absolute;left:12660;top:4170;width:2985;height:1305" arcsize="10923f">
              <v:textbox style="mso-next-textbox:#_x0000_s1032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Кахинская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5 чел., 36 км, 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автобус ПАЗ</w:t>
                    </w:r>
                  </w:p>
                </w:txbxContent>
              </v:textbox>
            </v:roundrect>
            <v:roundrect id="_x0000_s1033" style="position:absolute;left:1785;top:2115;width:2985;height:1305" arcsize="10923f">
              <v:textbox style="mso-next-textbox:#_x0000_s1033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Бильчирская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1363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чел.,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0 км, </w:t>
                    </w:r>
                  </w:p>
                  <w:p w:rsidR="00373DCA" w:rsidRPr="00A1363A" w:rsidRDefault="00373DCA" w:rsidP="007605F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Газель</w:t>
                    </w:r>
                  </w:p>
                </w:txbxContent>
              </v:textbox>
            </v:roundrect>
            <v:roundrect id="_x0000_s1034" style="position:absolute;left:1620;top:5835;width:2985;height:1305" arcsize="10923f">
              <v:textbox style="mso-next-textbox:#_x0000_s1034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Улейская 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5 чел., </w:t>
                    </w:r>
                    <w:r w:rsidRPr="008554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0 км, 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автобус ПАЗ</w:t>
                    </w:r>
                  </w:p>
                </w:txbxContent>
              </v:textbox>
            </v:roundrect>
            <v:roundrect id="_x0000_s1035" style="position:absolute;left:9360;top:9645;width:2985;height:1305" arcsize="10923f">
              <v:textbox style="mso-next-textbox:#_x0000_s1035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Приморская СОШ 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14 чел., 74 км, </w:t>
                    </w:r>
                  </w:p>
                  <w:p w:rsidR="00373DCA" w:rsidRDefault="00373DCA" w:rsidP="00E97DAE">
                    <w:pPr>
                      <w:spacing w:after="0" w:line="240" w:lineRule="auto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Газель, микроавтобус</w:t>
                    </w:r>
                    <w:r w:rsidRPr="00403EB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NOAH</w:t>
                    </w:r>
                  </w:p>
                  <w:p w:rsidR="00373DCA" w:rsidRDefault="00373DCA" w:rsidP="008219FE">
                    <w:pPr>
                      <w:spacing w:after="0" w:line="240" w:lineRule="auto"/>
                    </w:pPr>
                  </w:p>
                </w:txbxContent>
              </v:textbox>
            </v:roundrect>
            <v:roundrect id="_x0000_s1036" style="position:absolute;left:12660;top:5955;width:2985;height:1305" arcsize="10923f">
              <v:textbox style="mso-next-textbox:#_x0000_s1036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Ирхидейская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13 чел., 24 км, 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автобус ПАЗ</w:t>
                    </w:r>
                  </w:p>
                </w:txbxContent>
              </v:textbox>
            </v:roundrect>
            <v:roundrect id="_x0000_s1037" style="position:absolute;left:12660;top:7635;width:2985;height:1305" arcsize="10923f">
              <v:textbox style="mso-next-textbox:#_x0000_s1037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Майская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7 чел., 16 км, 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автобус ПАЗ</w:t>
                    </w:r>
                  </w:p>
                </w:txbxContent>
              </v:textbox>
            </v:roundrect>
            <v:roundrect id="_x0000_s1038" style="position:absolute;left:1620;top:7710;width:2985;height:1305" arcsize="10923f">
              <v:textbox style="mso-next-textbox:#_x0000_s1038">
                <w:txbxContent>
                  <w:p w:rsidR="00373DCA" w:rsidRDefault="00373DCA" w:rsidP="008219F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Ново-Ленинская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7 чел., 150км, </w:t>
                    </w:r>
                  </w:p>
                  <w:p w:rsidR="00373DCA" w:rsidRDefault="00373DCA" w:rsidP="008219FE">
                    <w:pPr>
                      <w:spacing w:after="0" w:line="240" w:lineRule="auto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Газель </w:t>
                    </w:r>
                  </w:p>
                </w:txbxContent>
              </v:textbox>
            </v:roundrect>
            <v:roundrect id="_x0000_s1039" style="position:absolute;left:4995;top:9645;width:2985;height:1305" arcsize="10923f">
              <v:textbox style="mso-next-textbox:#_x0000_s1039">
                <w:txbxContent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Обусинская СОШ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10 чел., 114 км, </w:t>
                    </w:r>
                  </w:p>
                  <w:p w:rsidR="00373DCA" w:rsidRDefault="00373DCA" w:rsidP="007605F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автобус ПАЗ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8640;top:3495;width:71;height:1986" o:connectortype="straight">
              <v:stroke endarrow="block"/>
            </v:shape>
            <v:shape id="_x0000_s1041" type="#_x0000_t32" style="position:absolute;left:8985;top:2970;width:3675;height:2505;flip:x" o:connectortype="straight">
              <v:stroke endarrow="block"/>
            </v:shape>
            <v:shape id="_x0000_s1042" type="#_x0000_t32" style="position:absolute;left:9720;top:4950;width:2940;height:705;flip:x" o:connectortype="straight">
              <v:stroke endarrow="block"/>
            </v:shape>
            <v:shape id="_x0000_s1043" type="#_x0000_t32" style="position:absolute;left:10164;top:6105;width:2496;height:525;flip:x y" o:connectortype="straight">
              <v:stroke endarrow="block"/>
            </v:shape>
            <v:shape id="_x0000_s1044" type="#_x0000_t32" style="position:absolute;left:9945;top:6390;width:2715;height:1725;flip:x y" o:connectortype="straight">
              <v:stroke endarrow="block"/>
            </v:shape>
            <v:shape id="_x0000_s1045" type="#_x0000_t32" style="position:absolute;left:4770;top:2775;width:3210;height:2700" o:connectortype="straight">
              <v:stroke endarrow="block"/>
            </v:shape>
            <v:shape id="_x0000_s1046" type="#_x0000_t32" style="position:absolute;left:9435;top:6756;width:1200;height:2850;flip:x y" o:connectortype="straight">
              <v:stroke endarrow="block"/>
            </v:shape>
            <v:shape id="_x0000_s1047" type="#_x0000_t32" style="position:absolute;left:6855;top:6756;width:615;height:2850;flip:y" o:connectortype="straight">
              <v:stroke endarrow="block"/>
            </v:shape>
            <v:shape id="_x0000_s1048" type="#_x0000_t32" style="position:absolute;left:4605;top:6465;width:2535;height:1815;flip:y" o:connectortype="straight">
              <v:stroke endarrow="block"/>
            </v:shape>
            <v:shape id="_x0000_s1049" type="#_x0000_t32" style="position:absolute;left:4605;top:6105;width:2169;height:360;flip:y" o:connectortype="straight">
              <v:stroke endarrow="block"/>
            </v:shape>
            <v:shape id="_x0000_s1050" type="#_x0000_t32" style="position:absolute;left:4695;top:4815;width:2385;height:930" o:connectortype="straight">
              <v:stroke endarrow="block"/>
            </v:shape>
          </v:group>
        </w:pict>
      </w: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9B6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173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73DCA" w:rsidSect="009B68FB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</w:p>
    <w:p w:rsidR="00373DCA" w:rsidRDefault="00373DCA" w:rsidP="00223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73DCA" w:rsidRDefault="00373DCA" w:rsidP="00223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Мэра</w:t>
      </w:r>
    </w:p>
    <w:p w:rsidR="00373DCA" w:rsidRDefault="00373DCA" w:rsidP="00223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«Осинский район»</w:t>
      </w:r>
    </w:p>
    <w:p w:rsidR="00373DCA" w:rsidRDefault="00373DCA" w:rsidP="00223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2016 № ____</w:t>
      </w:r>
    </w:p>
    <w:p w:rsidR="00373DCA" w:rsidRDefault="00373DCA" w:rsidP="00223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223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223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DCA" w:rsidRPr="008219FE" w:rsidRDefault="00373DCA" w:rsidP="00223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9FE">
        <w:rPr>
          <w:rFonts w:ascii="Times New Roman" w:hAnsi="Times New Roman" w:cs="Times New Roman"/>
          <w:b/>
          <w:bCs/>
          <w:sz w:val="24"/>
          <w:szCs w:val="24"/>
        </w:rPr>
        <w:t>Распределение участников ОГЭ в ППЭ МБОУ «Осинская СОШ №1»</w:t>
      </w:r>
    </w:p>
    <w:p w:rsidR="00373DCA" w:rsidRDefault="00373DCA" w:rsidP="002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4009"/>
        <w:gridCol w:w="1760"/>
        <w:gridCol w:w="1581"/>
      </w:tblGrid>
      <w:tr w:rsidR="00373DCA" w:rsidRPr="00973955">
        <w:trPr>
          <w:trHeight w:val="180"/>
        </w:trPr>
        <w:tc>
          <w:tcPr>
            <w:tcW w:w="2145" w:type="dxa"/>
            <w:vMerge w:val="restart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4009" w:type="dxa"/>
            <w:vMerge w:val="restart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341" w:type="dxa"/>
            <w:gridSpan w:val="2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</w:tr>
      <w:tr w:rsidR="00373DCA" w:rsidRPr="00973955">
        <w:trPr>
          <w:trHeight w:val="135"/>
        </w:trPr>
        <w:tc>
          <w:tcPr>
            <w:tcW w:w="2145" w:type="dxa"/>
            <w:vMerge w:val="restart"/>
          </w:tcPr>
          <w:p w:rsidR="00373DCA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«Осинская СОШ №1»</w:t>
            </w:r>
          </w:p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1.МБОУ «Бурят – Янгутская СОШ»</w:t>
            </w:r>
          </w:p>
        </w:tc>
        <w:tc>
          <w:tcPr>
            <w:tcW w:w="1760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2.МБОУ «Русско- Янгутская СОШ»</w:t>
            </w:r>
          </w:p>
        </w:tc>
        <w:tc>
          <w:tcPr>
            <w:tcW w:w="1760" w:type="dxa"/>
          </w:tcPr>
          <w:p w:rsidR="00373DCA" w:rsidRPr="00DB05DE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3.МБОУ «Кахинская СОШ»</w:t>
            </w:r>
          </w:p>
        </w:tc>
        <w:tc>
          <w:tcPr>
            <w:tcW w:w="1760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4.МБОУ «Майская СОШ»</w:t>
            </w:r>
          </w:p>
        </w:tc>
        <w:tc>
          <w:tcPr>
            <w:tcW w:w="1760" w:type="dxa"/>
          </w:tcPr>
          <w:p w:rsidR="00373DCA" w:rsidRPr="00ED074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5.МБОУ «Усть- Алтанская СОШ»</w:t>
            </w:r>
          </w:p>
        </w:tc>
        <w:tc>
          <w:tcPr>
            <w:tcW w:w="1760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6.МБОУ «Ирхидейская СОШ»</w:t>
            </w:r>
          </w:p>
        </w:tc>
        <w:tc>
          <w:tcPr>
            <w:tcW w:w="1760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7.МБОУ «Приморская СОШ»</w:t>
            </w:r>
          </w:p>
        </w:tc>
        <w:tc>
          <w:tcPr>
            <w:tcW w:w="1760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419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 xml:space="preserve">8.МБОУ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Бильчирская СОШ»</w:t>
            </w:r>
          </w:p>
        </w:tc>
        <w:tc>
          <w:tcPr>
            <w:tcW w:w="1760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.МБОУ «Ново- Ленинская СОШ»</w:t>
            </w:r>
          </w:p>
        </w:tc>
        <w:tc>
          <w:tcPr>
            <w:tcW w:w="1760" w:type="dxa"/>
          </w:tcPr>
          <w:p w:rsidR="00373DCA" w:rsidRPr="00ED074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 xml:space="preserve"> МБОУ «Обусинская СОШ»</w:t>
            </w:r>
          </w:p>
        </w:tc>
        <w:tc>
          <w:tcPr>
            <w:tcW w:w="1760" w:type="dxa"/>
          </w:tcPr>
          <w:p w:rsidR="00373DCA" w:rsidRPr="00ED074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 xml:space="preserve"> МБОУ «Осинская СОШ №1»</w:t>
            </w:r>
          </w:p>
        </w:tc>
        <w:tc>
          <w:tcPr>
            <w:tcW w:w="1760" w:type="dxa"/>
          </w:tcPr>
          <w:p w:rsidR="00373DCA" w:rsidRPr="00ED0745" w:rsidRDefault="00373DCA" w:rsidP="00FE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973955" w:rsidRDefault="00373DCA" w:rsidP="009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12.МБОУ «Осинская СОШ №2»</w:t>
            </w:r>
          </w:p>
        </w:tc>
        <w:tc>
          <w:tcPr>
            <w:tcW w:w="1760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1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223493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13.МБОУ «Мольтинская ООШ»</w:t>
            </w:r>
          </w:p>
        </w:tc>
        <w:tc>
          <w:tcPr>
            <w:tcW w:w="1760" w:type="dxa"/>
          </w:tcPr>
          <w:p w:rsidR="00373DCA" w:rsidRPr="001F1C03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73DCA" w:rsidRPr="0039002C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223493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14.МБОУ Кутанская ООШ»</w:t>
            </w:r>
          </w:p>
        </w:tc>
        <w:tc>
          <w:tcPr>
            <w:tcW w:w="1760" w:type="dxa"/>
          </w:tcPr>
          <w:p w:rsidR="00373DCA" w:rsidRPr="001F1C03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373DCA" w:rsidRPr="0039002C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  <w:vMerge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223493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15..МБОУ «Рассветская ООШ»</w:t>
            </w:r>
          </w:p>
        </w:tc>
        <w:tc>
          <w:tcPr>
            <w:tcW w:w="1760" w:type="dxa"/>
          </w:tcPr>
          <w:p w:rsidR="00373DCA" w:rsidRPr="001F1C03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73DCA" w:rsidRPr="0039002C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</w:tcPr>
          <w:p w:rsidR="00373DCA" w:rsidRPr="00973955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:rsidR="00373DCA" w:rsidRPr="001F1C03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C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«Улейская СОШ»</w:t>
            </w:r>
          </w:p>
        </w:tc>
        <w:tc>
          <w:tcPr>
            <w:tcW w:w="1760" w:type="dxa"/>
          </w:tcPr>
          <w:p w:rsidR="00373DCA" w:rsidRPr="001F1C03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1" w:type="dxa"/>
          </w:tcPr>
          <w:p w:rsidR="00373DCA" w:rsidRPr="0039002C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DCA" w:rsidRPr="00973955">
        <w:trPr>
          <w:trHeight w:val="135"/>
        </w:trPr>
        <w:tc>
          <w:tcPr>
            <w:tcW w:w="2145" w:type="dxa"/>
          </w:tcPr>
          <w:p w:rsidR="00373DCA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4009" w:type="dxa"/>
          </w:tcPr>
          <w:p w:rsidR="00373DCA" w:rsidRDefault="00373DCA" w:rsidP="00003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373DCA" w:rsidRPr="00973955" w:rsidRDefault="00373DCA" w:rsidP="00ED0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1581" w:type="dxa"/>
          </w:tcPr>
          <w:p w:rsidR="00373DCA" w:rsidRPr="0039002C" w:rsidRDefault="00373DC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3DCA" w:rsidRDefault="00373DCA" w:rsidP="002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Pr="008219FE" w:rsidRDefault="00373DCA" w:rsidP="002234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8219FE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участников ГВЭ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ППЭ МБОУ «Осинская СОШ №1</w:t>
      </w:r>
      <w:r w:rsidRPr="008219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3DCA" w:rsidRDefault="00373DCA" w:rsidP="002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4"/>
        <w:gridCol w:w="4290"/>
        <w:gridCol w:w="1650"/>
        <w:gridCol w:w="1801"/>
      </w:tblGrid>
      <w:tr w:rsidR="00373DCA" w:rsidRPr="00973955">
        <w:trPr>
          <w:trHeight w:val="180"/>
        </w:trPr>
        <w:tc>
          <w:tcPr>
            <w:tcW w:w="1754" w:type="dxa"/>
            <w:vMerge w:val="restart"/>
          </w:tcPr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4290" w:type="dxa"/>
            <w:vMerge w:val="restart"/>
          </w:tcPr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51" w:type="dxa"/>
            <w:gridSpan w:val="2"/>
          </w:tcPr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73DCA" w:rsidRPr="00973955">
        <w:trPr>
          <w:trHeight w:val="135"/>
        </w:trPr>
        <w:tc>
          <w:tcPr>
            <w:tcW w:w="1754" w:type="dxa"/>
            <w:vMerge/>
          </w:tcPr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01" w:type="dxa"/>
          </w:tcPr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</w:tr>
      <w:tr w:rsidR="00373DCA" w:rsidRPr="00973955">
        <w:trPr>
          <w:trHeight w:val="135"/>
        </w:trPr>
        <w:tc>
          <w:tcPr>
            <w:tcW w:w="1754" w:type="dxa"/>
          </w:tcPr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«Осинская СОШ №1 »</w:t>
            </w:r>
          </w:p>
        </w:tc>
        <w:tc>
          <w:tcPr>
            <w:tcW w:w="4290" w:type="dxa"/>
          </w:tcPr>
          <w:p w:rsidR="00373DCA" w:rsidRDefault="00373DCA" w:rsidP="00C3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r w:rsidRPr="00973955">
              <w:rPr>
                <w:rFonts w:ascii="Times New Roman" w:hAnsi="Times New Roman" w:cs="Times New Roman"/>
                <w:sz w:val="24"/>
                <w:szCs w:val="24"/>
              </w:rPr>
              <w:t>Осинская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DCA" w:rsidRDefault="00373DCA" w:rsidP="00C3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2.МБОУ «Мольтинская ООШ»</w:t>
            </w:r>
          </w:p>
          <w:p w:rsidR="00373DCA" w:rsidRPr="00973955" w:rsidRDefault="00373DCA" w:rsidP="00ED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3.МБОУ «Осинская СОШ №2»</w:t>
            </w:r>
          </w:p>
        </w:tc>
        <w:tc>
          <w:tcPr>
            <w:tcW w:w="1650" w:type="dxa"/>
          </w:tcPr>
          <w:p w:rsidR="00373DCA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DCA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373DCA" w:rsidRPr="00973955" w:rsidRDefault="00373DCA" w:rsidP="00C3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DCA" w:rsidRDefault="00373DCA" w:rsidP="002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73DCA" w:rsidSect="00F76DD4">
          <w:headerReference w:type="default" r:id="rId7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373DCA" w:rsidRDefault="00373DCA" w:rsidP="00C61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73DCA" w:rsidRDefault="00373DCA" w:rsidP="00C61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Мэра</w:t>
      </w:r>
    </w:p>
    <w:p w:rsidR="00373DCA" w:rsidRDefault="00373DCA" w:rsidP="00C61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«Осинский район»</w:t>
      </w:r>
    </w:p>
    <w:p w:rsidR="00373DCA" w:rsidRDefault="00373DCA" w:rsidP="00C61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2016 № ____</w:t>
      </w:r>
    </w:p>
    <w:p w:rsidR="00373DCA" w:rsidRDefault="00373DCA" w:rsidP="00C61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DCA" w:rsidRPr="002772F1" w:rsidRDefault="00373DCA" w:rsidP="00C61C11">
      <w:pPr>
        <w:spacing w:after="0" w:line="240" w:lineRule="auto"/>
        <w:jc w:val="center"/>
        <w:rPr>
          <w:b/>
          <w:bCs/>
        </w:rPr>
      </w:pPr>
      <w:r w:rsidRPr="002772F1">
        <w:rPr>
          <w:rFonts w:ascii="Times New Roman" w:hAnsi="Times New Roman" w:cs="Times New Roman"/>
          <w:b/>
          <w:bCs/>
          <w:sz w:val="24"/>
          <w:szCs w:val="24"/>
        </w:rPr>
        <w:t>Транспортная схема доставки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2F1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72F1">
        <w:rPr>
          <w:rFonts w:ascii="Times New Roman" w:hAnsi="Times New Roman" w:cs="Times New Roman"/>
          <w:b/>
          <w:bCs/>
          <w:sz w:val="24"/>
          <w:szCs w:val="24"/>
        </w:rPr>
        <w:t>ГЭ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ГВЭ</w:t>
      </w:r>
      <w:r w:rsidRPr="002772F1">
        <w:rPr>
          <w:rFonts w:ascii="Times New Roman" w:hAnsi="Times New Roman" w:cs="Times New Roman"/>
          <w:b/>
          <w:bCs/>
          <w:sz w:val="24"/>
          <w:szCs w:val="24"/>
        </w:rPr>
        <w:t xml:space="preserve"> в ППЭ</w: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51" style="position:absolute;left:0;text-align:left;margin-left:627.05pt;margin-top:6.75pt;width:149.25pt;height:65.25pt;z-index:251647488" arcsize="10923f" o:regroupid="1">
            <v:textbox style="mso-next-textbox:#_x0000_s1051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 - Янгутская СОШ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 чел., 24 км,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ПАЗ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52" style="position:absolute;left:0;text-align:left;margin-left:450.8pt;margin-top:1.05pt;width:149.25pt;height:65.25pt;z-index:251655680" arcsize="10923f" o:regroupid="1">
            <v:textbox style="mso-next-textbox:#_x0000_s1052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Обусинская СОШ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чел., 114 км,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ПАЗ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left:0;text-align:left;margin-left:273.25pt;margin-top:1.05pt;width:149.25pt;height:65.25pt;z-index:251646464" arcsize="10923f" o:regroupid="1">
            <v:textbox style="mso-next-textbox:#_x0000_s1053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Бурят - Янгутская СОШ</w:t>
                  </w:r>
                </w:p>
                <w:p w:rsidR="00373DCA" w:rsidRDefault="00373DCA" w:rsidP="00FA73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</w:t>
                  </w:r>
                  <w:r w:rsidRPr="00FA7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чел.,60 км,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ПАЗ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left:0;text-align:left;margin-left:75.05pt;margin-top:1.05pt;width:149.25pt;height:65.25pt;z-index:251649536" arcsize="10923f" o:regroupid="1">
            <v:textbox style="mso-next-textbox:#_x0000_s1054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Бильчирская СОШ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9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чел., 60 км,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Газель, </w:t>
                  </w:r>
                  <w:r w:rsidRPr="00403E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5" type="#_x0000_t32" style="position:absolute;left:0;text-align:left;margin-left:502.25pt;margin-top:12.15pt;width:124.8pt;height:96.9pt;flip:x;z-index:251657728" o:connectortype="straight" o:regroupid="1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224.3pt;margin-top:7.2pt;width:152.25pt;height:108.6pt;z-index:251661824" o:connectortype="straight" o:regroupid="1">
            <v:stroke endarrow="block"/>
          </v:shape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7" type="#_x0000_t32" style="position:absolute;left:0;text-align:left;margin-left:483.6pt;margin-top:11.1pt;width:7.7pt;height:77.25pt;flip:x;z-index:25167308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384.8pt;margin-top:11.1pt;width:3.55pt;height:77.25pt;z-index:251656704" o:connectortype="straight" o:regroupid="1">
            <v:stroke endarrow="block"/>
          </v:shape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59" style="position:absolute;left:0;text-align:left;margin-left:627.05pt;margin-top:4.8pt;width:149.25pt;height:65.25pt;z-index:251648512" arcsize="10923f" o:regroupid="1">
            <v:textbox style="mso-next-textbox:#_x0000_s1059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Кахинская СОШ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чел., 36 км,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ПАЗ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60" style="position:absolute;left:0;text-align:left;margin-left:75.05pt;margin-top:2.4pt;width:149.25pt;height:65.25pt;z-index:251645440" arcsize="10923f" o:regroupid="1">
            <v:textbox style="mso-next-textbox:#_x0000_s1060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Усть-Алтанская СОШ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чел., 50 км,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Газель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1" type="#_x0000_t32" style="position:absolute;left:0;text-align:left;margin-left:507.05pt;margin-top:13.2pt;width:120pt;height:53.4pt;flip:x;z-index:251672064" o:connectortype="straight">
            <v:stroke endarrow="block"/>
          </v:shape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2" type="#_x0000_t32" style="position:absolute;left:0;text-align:left;margin-left:224.3pt;margin-top:4.8pt;width:134.25pt;height:52.5pt;z-index:251666944" o:connectortype="straight" o:regroupid="1">
            <v:stroke endarrow="block"/>
          </v:shape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3" type="#_x0000_t117" style="position:absolute;left:0;text-align:left;margin-left:351.05pt;margin-top:5.6pt;width:169.5pt;height:63.75pt;z-index:251644416" o:regroupid="1" strokeweight="2.25pt">
            <v:textbox style="mso-next-textbox:#_x0000_s1063">
              <w:txbxContent>
                <w:p w:rsidR="00373DCA" w:rsidRPr="007605F2" w:rsidRDefault="00373DCA" w:rsidP="00C61C11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73DCA" w:rsidRPr="0029658B" w:rsidRDefault="00373DCA" w:rsidP="00C61C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6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Осинский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6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ППЭ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300</w:t>
                  </w:r>
                  <w:r w:rsidRPr="00296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участник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ов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4" style="position:absolute;left:0;text-align:left;margin-left:627.05pt;margin-top:12.5pt;width:149.25pt;height:65.25pt;z-index:251652608" arcsize="10923f" o:regroupid="1">
            <v:textbox style="mso-next-textbox:#_x0000_s1064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Ирхидейская СОШ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чел., 24 км,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ПАЗ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65" style="position:absolute;left:0;text-align:left;margin-left:75.05pt;margin-top:2.1pt;width:149.25pt;height:70.85pt;z-index:251650560" arcsize="10923f" o:regroupid="1">
            <v:textbox style="mso-next-textbox:#_x0000_s1065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Улейская  СОШ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32 чел., 180 км,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автобус ПАЗ, </w:t>
                  </w:r>
                  <w:r w:rsidRPr="00403E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легковых автомобиля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6" type="#_x0000_t32" style="position:absolute;left:0;text-align:left;margin-left:516.8pt;margin-top:13.25pt;width:110.25pt;height:4.5pt;flip:x y;z-index:251658752" o:connectortype="straight" o:regroupid="1">
            <v:stroke endarrow="block"/>
          </v:shape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7" type="#_x0000_t32" style="position:absolute;left:0;text-align:left;margin-left:507.05pt;margin-top:9.2pt;width:124.5pt;height:44.4pt;flip:x y;z-index:251659776" o:connectortype="straight" o:regroupid="1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224.3pt;margin-top:3.95pt;width:134.25pt;height:24pt;flip:y;z-index:251665920" o:connectortype="straight" o:regroupid="1">
            <v:stroke endarrow="block"/>
          </v:shape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9" type="#_x0000_t32" style="position:absolute;left:0;text-align:left;margin-left:224.3pt;margin-top:3.8pt;width:143.25pt;height:89.1pt;flip:y;z-index:251671040" o:connectortype="straight">
            <v:stroke endarrow="block"/>
          </v:shape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0" type="#_x0000_t32" style="position:absolute;left:0;text-align:left;margin-left:491.3pt;margin-top:.35pt;width:140.25pt;height:101.25pt;flip:x y;z-index:251660800" o:connectortype="straight" o:regroupid="1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21.3pt;margin-top:.35pt;width:163.5pt;height:124.65pt;flip:y;z-index:251664896" o:connectortype="straight" o:regroupid="1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462.8pt;margin-top:.35pt;width:48pt;height:132.15pt;flip:x y;z-index:251662848" o:connectortype="straight" o:regroupid="1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348.05pt;margin-top:.35pt;width:61.5pt;height:132.15pt;flip:y;z-index:251663872" o:connectortype="straight" o:regroupid="1">
            <v:stroke endarrow="block"/>
          </v:shape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74" style="position:absolute;left:0;text-align:left;margin-left:631.55pt;margin-top:5.45pt;width:149.25pt;height:65.25pt;z-index:251653632" arcsize="10923f" o:regroupid="1">
            <v:textbox style="mso-next-textbox:#_x0000_s1074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Майская СОШ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чел., 16</w:t>
                  </w:r>
                  <w:r w:rsidRPr="003A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км,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ПАЗ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75" style="position:absolute;left:0;text-align:left;margin-left:75.05pt;margin-top:1.85pt;width:149.25pt;height:65.25pt;z-index:251654656" arcsize="10923f" o:regroupid="1">
            <v:textbox style="mso-next-textbox:#_x0000_s1075">
              <w:txbxContent>
                <w:p w:rsidR="00373DCA" w:rsidRDefault="00373DCA" w:rsidP="00C61C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Ново-Ленинская СОШ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 чел., 150 км, </w:t>
                  </w:r>
                </w:p>
                <w:p w:rsidR="00373DCA" w:rsidRDefault="00373DCA" w:rsidP="00C61C11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Газель,</w:t>
                  </w:r>
                  <w:r w:rsidRPr="00403E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76" style="position:absolute;left:0;text-align:left;margin-left:631.55pt;margin-top:12.05pt;width:149.25pt;height:77.7pt;z-index:251651584" arcsize="10923f" o:regroupid="1">
            <v:textbox style="mso-next-textbox:#_x0000_s1076">
              <w:txbxContent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Приморская СОШ 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чел., 74 км, </w:t>
                  </w:r>
                </w:p>
                <w:p w:rsidR="00373DCA" w:rsidRDefault="00373DCA" w:rsidP="00853C7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Газель, микроавтобус</w:t>
                  </w:r>
                  <w:r w:rsidRPr="00403E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NOAH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77" style="position:absolute;left:0;text-align:left;margin-left:75.05pt;margin-top:12.2pt;width:149.25pt;height:75.15pt;z-index:251667968" arcsize="10923f">
            <v:textbox style="mso-next-textbox:#_x0000_s1077">
              <w:txbxContent>
                <w:p w:rsidR="00373DCA" w:rsidRDefault="00373DCA" w:rsidP="00853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Кутанская  ООШ</w:t>
                  </w:r>
                </w:p>
                <w:p w:rsidR="00373DCA" w:rsidRDefault="00373DCA" w:rsidP="00853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чел., 80  км,</w:t>
                  </w:r>
                </w:p>
                <w:p w:rsidR="00373DCA" w:rsidRPr="009C0190" w:rsidRDefault="00373DCA" w:rsidP="00853C7C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ПАЗ Обусинская СОШ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78" style="position:absolute;left:0;text-align:left;margin-left:273.25pt;margin-top:8.3pt;width:149.25pt;height:65.25pt;z-index:251668992" arcsize="10923f">
            <v:textbox style="mso-next-textbox:#_x0000_s1078">
              <w:txbxContent>
                <w:p w:rsidR="00373DCA" w:rsidRDefault="00373DCA" w:rsidP="00853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Мольтинская ООШ</w:t>
                  </w:r>
                </w:p>
                <w:p w:rsidR="00373DCA" w:rsidRDefault="00373DCA" w:rsidP="00C61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чел., 22 км, </w:t>
                  </w:r>
                </w:p>
                <w:p w:rsidR="00373DCA" w:rsidRDefault="00373DCA" w:rsidP="00C61C11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автобус ПАЗ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9" style="position:absolute;left:0;text-align:left;margin-left:458.85pt;margin-top:8.3pt;width:149.25pt;height:65.25pt;z-index:251670016" arcsize="10923f">
            <v:textbox style="mso-next-textbox:#_x0000_s1079">
              <w:txbxContent>
                <w:p w:rsidR="00373DCA" w:rsidRDefault="00373DCA" w:rsidP="00853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Рассветская ООШ</w:t>
                  </w:r>
                </w:p>
                <w:p w:rsidR="00373DCA" w:rsidRPr="00403EB5" w:rsidRDefault="00373DCA" w:rsidP="008D21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2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чел., 90 км.,  автомобиль Жигули</w:t>
                  </w:r>
                </w:p>
              </w:txbxContent>
            </v:textbox>
          </v:roundrect>
        </w:pict>
      </w: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CA" w:rsidRDefault="00373DCA" w:rsidP="00C9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DCA" w:rsidSect="00C61C11">
      <w:pgSz w:w="16838" w:h="11906" w:orient="landscape"/>
      <w:pgMar w:top="993" w:right="113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CA" w:rsidRDefault="00373DCA" w:rsidP="006271E0">
      <w:pPr>
        <w:spacing w:after="0" w:line="240" w:lineRule="auto"/>
      </w:pPr>
      <w:r>
        <w:separator/>
      </w:r>
    </w:p>
  </w:endnote>
  <w:endnote w:type="continuationSeparator" w:id="0">
    <w:p w:rsidR="00373DCA" w:rsidRDefault="00373DCA" w:rsidP="0062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CA" w:rsidRDefault="00373DCA" w:rsidP="006271E0">
      <w:pPr>
        <w:spacing w:after="0" w:line="240" w:lineRule="auto"/>
      </w:pPr>
      <w:r>
        <w:separator/>
      </w:r>
    </w:p>
  </w:footnote>
  <w:footnote w:type="continuationSeparator" w:id="0">
    <w:p w:rsidR="00373DCA" w:rsidRDefault="00373DCA" w:rsidP="0062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CA" w:rsidRDefault="00373D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DE0"/>
    <w:multiLevelType w:val="hybridMultilevel"/>
    <w:tmpl w:val="809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9295D"/>
    <w:multiLevelType w:val="hybridMultilevel"/>
    <w:tmpl w:val="1DA25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E47D7"/>
    <w:multiLevelType w:val="hybridMultilevel"/>
    <w:tmpl w:val="AA3667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AF75CD1"/>
    <w:multiLevelType w:val="hybridMultilevel"/>
    <w:tmpl w:val="31642D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6311502"/>
    <w:multiLevelType w:val="multilevel"/>
    <w:tmpl w:val="318C30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65E253E6"/>
    <w:multiLevelType w:val="hybridMultilevel"/>
    <w:tmpl w:val="B280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16E55"/>
    <w:multiLevelType w:val="hybridMultilevel"/>
    <w:tmpl w:val="2A3A69A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3E78A0"/>
    <w:multiLevelType w:val="hybridMultilevel"/>
    <w:tmpl w:val="696609AC"/>
    <w:lvl w:ilvl="0" w:tplc="BB1CA84E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721018CC"/>
    <w:multiLevelType w:val="multilevel"/>
    <w:tmpl w:val="83283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9">
    <w:nsid w:val="72601A2B"/>
    <w:multiLevelType w:val="hybridMultilevel"/>
    <w:tmpl w:val="1B3AFE36"/>
    <w:lvl w:ilvl="0" w:tplc="9D625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74451"/>
    <w:multiLevelType w:val="multilevel"/>
    <w:tmpl w:val="3AAAFA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1">
    <w:nsid w:val="7A6E18D8"/>
    <w:multiLevelType w:val="hybridMultilevel"/>
    <w:tmpl w:val="7E82ABB0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C8"/>
    <w:rsid w:val="00003F9F"/>
    <w:rsid w:val="000130B4"/>
    <w:rsid w:val="000241C3"/>
    <w:rsid w:val="0004499C"/>
    <w:rsid w:val="00052467"/>
    <w:rsid w:val="000614E1"/>
    <w:rsid w:val="000A0DE0"/>
    <w:rsid w:val="000B5294"/>
    <w:rsid w:val="000C3C9F"/>
    <w:rsid w:val="000C6602"/>
    <w:rsid w:val="000D4B84"/>
    <w:rsid w:val="00110BCF"/>
    <w:rsid w:val="00113D13"/>
    <w:rsid w:val="001140E8"/>
    <w:rsid w:val="00115687"/>
    <w:rsid w:val="001228A0"/>
    <w:rsid w:val="00131A23"/>
    <w:rsid w:val="00132827"/>
    <w:rsid w:val="00145EBD"/>
    <w:rsid w:val="001544C8"/>
    <w:rsid w:val="0016527E"/>
    <w:rsid w:val="0017305B"/>
    <w:rsid w:val="00192779"/>
    <w:rsid w:val="001A4212"/>
    <w:rsid w:val="001B3551"/>
    <w:rsid w:val="001B594F"/>
    <w:rsid w:val="001B5CF6"/>
    <w:rsid w:val="001C1F32"/>
    <w:rsid w:val="001D177B"/>
    <w:rsid w:val="001E05F4"/>
    <w:rsid w:val="001F1C03"/>
    <w:rsid w:val="00200E7B"/>
    <w:rsid w:val="00204548"/>
    <w:rsid w:val="00223493"/>
    <w:rsid w:val="002308AD"/>
    <w:rsid w:val="00243293"/>
    <w:rsid w:val="002559C2"/>
    <w:rsid w:val="0025653E"/>
    <w:rsid w:val="00262116"/>
    <w:rsid w:val="0026511D"/>
    <w:rsid w:val="002711BA"/>
    <w:rsid w:val="0027494C"/>
    <w:rsid w:val="002772F1"/>
    <w:rsid w:val="0029658B"/>
    <w:rsid w:val="002B4676"/>
    <w:rsid w:val="002B5F70"/>
    <w:rsid w:val="002C431F"/>
    <w:rsid w:val="002F2103"/>
    <w:rsid w:val="003039B9"/>
    <w:rsid w:val="00323A04"/>
    <w:rsid w:val="0032691D"/>
    <w:rsid w:val="00341915"/>
    <w:rsid w:val="0034347C"/>
    <w:rsid w:val="003515F1"/>
    <w:rsid w:val="00372A9D"/>
    <w:rsid w:val="00373DCA"/>
    <w:rsid w:val="0039002C"/>
    <w:rsid w:val="00390223"/>
    <w:rsid w:val="003906F4"/>
    <w:rsid w:val="00391A86"/>
    <w:rsid w:val="003975DA"/>
    <w:rsid w:val="003A38B3"/>
    <w:rsid w:val="003B0519"/>
    <w:rsid w:val="003B2C80"/>
    <w:rsid w:val="003B5486"/>
    <w:rsid w:val="003B6EB3"/>
    <w:rsid w:val="003E6ADA"/>
    <w:rsid w:val="003F0E83"/>
    <w:rsid w:val="003F7A81"/>
    <w:rsid w:val="00401051"/>
    <w:rsid w:val="00403EB5"/>
    <w:rsid w:val="00411DE2"/>
    <w:rsid w:val="004135DE"/>
    <w:rsid w:val="00420344"/>
    <w:rsid w:val="00446A6A"/>
    <w:rsid w:val="00453EE1"/>
    <w:rsid w:val="00456CEE"/>
    <w:rsid w:val="00467C1E"/>
    <w:rsid w:val="00477A84"/>
    <w:rsid w:val="00491BB4"/>
    <w:rsid w:val="004973AB"/>
    <w:rsid w:val="004B6CBA"/>
    <w:rsid w:val="004E34BB"/>
    <w:rsid w:val="004F5BDC"/>
    <w:rsid w:val="00511681"/>
    <w:rsid w:val="0055245B"/>
    <w:rsid w:val="005553D9"/>
    <w:rsid w:val="005731CC"/>
    <w:rsid w:val="00583D36"/>
    <w:rsid w:val="00594950"/>
    <w:rsid w:val="00595E44"/>
    <w:rsid w:val="005A11B4"/>
    <w:rsid w:val="005B18A2"/>
    <w:rsid w:val="005B52C9"/>
    <w:rsid w:val="005F29B1"/>
    <w:rsid w:val="005F68AC"/>
    <w:rsid w:val="0060000D"/>
    <w:rsid w:val="0060201C"/>
    <w:rsid w:val="00605248"/>
    <w:rsid w:val="0061694F"/>
    <w:rsid w:val="0062219E"/>
    <w:rsid w:val="006271E0"/>
    <w:rsid w:val="006307B5"/>
    <w:rsid w:val="006508E3"/>
    <w:rsid w:val="00652CF5"/>
    <w:rsid w:val="00655D2A"/>
    <w:rsid w:val="006847D6"/>
    <w:rsid w:val="006A78C0"/>
    <w:rsid w:val="006B49AC"/>
    <w:rsid w:val="006B7599"/>
    <w:rsid w:val="006B77C9"/>
    <w:rsid w:val="006C4A7A"/>
    <w:rsid w:val="006C791E"/>
    <w:rsid w:val="006D69BD"/>
    <w:rsid w:val="006E33ED"/>
    <w:rsid w:val="006F60EB"/>
    <w:rsid w:val="006F7234"/>
    <w:rsid w:val="00723349"/>
    <w:rsid w:val="007256B9"/>
    <w:rsid w:val="007263F2"/>
    <w:rsid w:val="00747FB5"/>
    <w:rsid w:val="007605F2"/>
    <w:rsid w:val="00761109"/>
    <w:rsid w:val="00762E25"/>
    <w:rsid w:val="007703E7"/>
    <w:rsid w:val="00777A31"/>
    <w:rsid w:val="00786D51"/>
    <w:rsid w:val="007916A0"/>
    <w:rsid w:val="00793677"/>
    <w:rsid w:val="007D6AD1"/>
    <w:rsid w:val="007E13C4"/>
    <w:rsid w:val="007E531D"/>
    <w:rsid w:val="007E56FF"/>
    <w:rsid w:val="007F103F"/>
    <w:rsid w:val="008219FE"/>
    <w:rsid w:val="008224E2"/>
    <w:rsid w:val="00837100"/>
    <w:rsid w:val="00842A54"/>
    <w:rsid w:val="00844467"/>
    <w:rsid w:val="00844DE0"/>
    <w:rsid w:val="008474D1"/>
    <w:rsid w:val="00853C7C"/>
    <w:rsid w:val="0085547A"/>
    <w:rsid w:val="00865201"/>
    <w:rsid w:val="0087244E"/>
    <w:rsid w:val="00875FF6"/>
    <w:rsid w:val="00881FC2"/>
    <w:rsid w:val="008A588A"/>
    <w:rsid w:val="008C09AB"/>
    <w:rsid w:val="008C4986"/>
    <w:rsid w:val="008D2188"/>
    <w:rsid w:val="008E0B00"/>
    <w:rsid w:val="008F7EBE"/>
    <w:rsid w:val="00901990"/>
    <w:rsid w:val="00902E74"/>
    <w:rsid w:val="00944AA2"/>
    <w:rsid w:val="00946637"/>
    <w:rsid w:val="009556D2"/>
    <w:rsid w:val="009735E8"/>
    <w:rsid w:val="00973955"/>
    <w:rsid w:val="00983482"/>
    <w:rsid w:val="009866B2"/>
    <w:rsid w:val="009901F6"/>
    <w:rsid w:val="009A4E75"/>
    <w:rsid w:val="009B48CE"/>
    <w:rsid w:val="009B4E4F"/>
    <w:rsid w:val="009B68FB"/>
    <w:rsid w:val="009C0190"/>
    <w:rsid w:val="009E3B7A"/>
    <w:rsid w:val="009E44CB"/>
    <w:rsid w:val="00A10D6F"/>
    <w:rsid w:val="00A1363A"/>
    <w:rsid w:val="00A17B6C"/>
    <w:rsid w:val="00A52A5B"/>
    <w:rsid w:val="00A535F7"/>
    <w:rsid w:val="00A8296E"/>
    <w:rsid w:val="00A92116"/>
    <w:rsid w:val="00AA5101"/>
    <w:rsid w:val="00AA5C95"/>
    <w:rsid w:val="00AB5561"/>
    <w:rsid w:val="00AC2819"/>
    <w:rsid w:val="00AE33F4"/>
    <w:rsid w:val="00AE46B1"/>
    <w:rsid w:val="00AE68E2"/>
    <w:rsid w:val="00AE76BB"/>
    <w:rsid w:val="00AF3589"/>
    <w:rsid w:val="00AF73F5"/>
    <w:rsid w:val="00B14BEA"/>
    <w:rsid w:val="00B153C1"/>
    <w:rsid w:val="00B24FD2"/>
    <w:rsid w:val="00B37CB8"/>
    <w:rsid w:val="00B43708"/>
    <w:rsid w:val="00B51C4E"/>
    <w:rsid w:val="00B5378A"/>
    <w:rsid w:val="00B65497"/>
    <w:rsid w:val="00B82789"/>
    <w:rsid w:val="00B94AEC"/>
    <w:rsid w:val="00B950B9"/>
    <w:rsid w:val="00BC4D33"/>
    <w:rsid w:val="00BD4B60"/>
    <w:rsid w:val="00BE2E50"/>
    <w:rsid w:val="00C00FBF"/>
    <w:rsid w:val="00C0743D"/>
    <w:rsid w:val="00C12C08"/>
    <w:rsid w:val="00C14F97"/>
    <w:rsid w:val="00C21BB1"/>
    <w:rsid w:val="00C26FD7"/>
    <w:rsid w:val="00C36A80"/>
    <w:rsid w:val="00C407F9"/>
    <w:rsid w:val="00C61C11"/>
    <w:rsid w:val="00C70F79"/>
    <w:rsid w:val="00C7460C"/>
    <w:rsid w:val="00C76882"/>
    <w:rsid w:val="00C906FF"/>
    <w:rsid w:val="00C90934"/>
    <w:rsid w:val="00C90C8D"/>
    <w:rsid w:val="00CA271A"/>
    <w:rsid w:val="00CA622D"/>
    <w:rsid w:val="00CA76AA"/>
    <w:rsid w:val="00CB6E40"/>
    <w:rsid w:val="00CC4931"/>
    <w:rsid w:val="00CE07FA"/>
    <w:rsid w:val="00CE0A7E"/>
    <w:rsid w:val="00CE50BE"/>
    <w:rsid w:val="00CF70B7"/>
    <w:rsid w:val="00D05833"/>
    <w:rsid w:val="00D15474"/>
    <w:rsid w:val="00D40E8E"/>
    <w:rsid w:val="00D416D5"/>
    <w:rsid w:val="00D51A13"/>
    <w:rsid w:val="00D53E4A"/>
    <w:rsid w:val="00D54F3C"/>
    <w:rsid w:val="00D62D6A"/>
    <w:rsid w:val="00D67488"/>
    <w:rsid w:val="00D73443"/>
    <w:rsid w:val="00D97D3B"/>
    <w:rsid w:val="00DA2359"/>
    <w:rsid w:val="00DA7D8D"/>
    <w:rsid w:val="00DB05DE"/>
    <w:rsid w:val="00DD3FCC"/>
    <w:rsid w:val="00DE0509"/>
    <w:rsid w:val="00DE13E2"/>
    <w:rsid w:val="00DE2C3B"/>
    <w:rsid w:val="00DE49DE"/>
    <w:rsid w:val="00E061C7"/>
    <w:rsid w:val="00E12092"/>
    <w:rsid w:val="00E20F6B"/>
    <w:rsid w:val="00E55757"/>
    <w:rsid w:val="00E61707"/>
    <w:rsid w:val="00E712EA"/>
    <w:rsid w:val="00E8436E"/>
    <w:rsid w:val="00E930D1"/>
    <w:rsid w:val="00E9435C"/>
    <w:rsid w:val="00E97DAE"/>
    <w:rsid w:val="00EA405F"/>
    <w:rsid w:val="00EB05A0"/>
    <w:rsid w:val="00EB6B9F"/>
    <w:rsid w:val="00EC42AB"/>
    <w:rsid w:val="00ED0745"/>
    <w:rsid w:val="00ED4CCE"/>
    <w:rsid w:val="00ED68D3"/>
    <w:rsid w:val="00EE2C07"/>
    <w:rsid w:val="00EF2F7B"/>
    <w:rsid w:val="00F036AA"/>
    <w:rsid w:val="00F0777F"/>
    <w:rsid w:val="00F12AD6"/>
    <w:rsid w:val="00F12C3C"/>
    <w:rsid w:val="00F139F5"/>
    <w:rsid w:val="00F15E3C"/>
    <w:rsid w:val="00F2001E"/>
    <w:rsid w:val="00F27912"/>
    <w:rsid w:val="00F36A76"/>
    <w:rsid w:val="00F40041"/>
    <w:rsid w:val="00F5633E"/>
    <w:rsid w:val="00F57925"/>
    <w:rsid w:val="00F6093C"/>
    <w:rsid w:val="00F717AE"/>
    <w:rsid w:val="00F73385"/>
    <w:rsid w:val="00F76DD4"/>
    <w:rsid w:val="00F845D7"/>
    <w:rsid w:val="00FA7366"/>
    <w:rsid w:val="00FC3526"/>
    <w:rsid w:val="00FC6FCA"/>
    <w:rsid w:val="00FD0B3F"/>
    <w:rsid w:val="00FD693C"/>
    <w:rsid w:val="00FD712B"/>
    <w:rsid w:val="00FE2609"/>
    <w:rsid w:val="00FF3D32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7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7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1E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271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1E0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2559C2"/>
    <w:pPr>
      <w:suppressAutoHyphens/>
      <w:spacing w:before="100" w:after="10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1161</Words>
  <Characters>6621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UserXP</dc:creator>
  <cp:keywords/>
  <dc:description/>
  <cp:lastModifiedBy>Zamashikova</cp:lastModifiedBy>
  <cp:revision>2</cp:revision>
  <cp:lastPrinted>2016-03-25T06:47:00Z</cp:lastPrinted>
  <dcterms:created xsi:type="dcterms:W3CDTF">2016-04-08T01:44:00Z</dcterms:created>
  <dcterms:modified xsi:type="dcterms:W3CDTF">2016-04-08T01:44:00Z</dcterms:modified>
</cp:coreProperties>
</file>