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4" w:rsidRPr="00F35CEE" w:rsidRDefault="00CD55C4" w:rsidP="00B671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F2E80">
        <w:rPr>
          <w:rFonts w:ascii="Arial" w:hAnsi="Arial" w:cs="Arial"/>
          <w:b/>
          <w:sz w:val="24"/>
          <w:szCs w:val="24"/>
          <w:u w:val="single"/>
          <w:lang w:eastAsia="ru-RU"/>
        </w:rPr>
        <w:t>12</w:t>
      </w:r>
      <w:r w:rsidRPr="00F35CEE">
        <w:rPr>
          <w:rFonts w:ascii="Arial" w:hAnsi="Arial" w:cs="Arial"/>
          <w:b/>
          <w:sz w:val="24"/>
          <w:szCs w:val="24"/>
          <w:lang w:eastAsia="ru-RU"/>
        </w:rPr>
        <w:t>__._</w:t>
      </w:r>
      <w:r>
        <w:rPr>
          <w:rFonts w:ascii="Arial" w:hAnsi="Arial" w:cs="Arial"/>
          <w:b/>
          <w:sz w:val="24"/>
          <w:szCs w:val="24"/>
          <w:lang w:eastAsia="ru-RU"/>
        </w:rPr>
        <w:t>12</w:t>
      </w:r>
      <w:r w:rsidRPr="00F35CEE">
        <w:rPr>
          <w:rFonts w:ascii="Arial" w:hAnsi="Arial" w:cs="Arial"/>
          <w:b/>
          <w:sz w:val="24"/>
          <w:szCs w:val="24"/>
          <w:lang w:eastAsia="ru-RU"/>
        </w:rPr>
        <w:t>_.____ N _</w:t>
      </w:r>
      <w:r w:rsidRPr="005F2E80">
        <w:rPr>
          <w:rFonts w:ascii="Arial" w:hAnsi="Arial" w:cs="Arial"/>
          <w:b/>
          <w:sz w:val="24"/>
          <w:szCs w:val="24"/>
          <w:u w:val="single"/>
          <w:lang w:eastAsia="ru-RU"/>
        </w:rPr>
        <w:t>221</w:t>
      </w:r>
      <w:r w:rsidRPr="00F35CEE">
        <w:rPr>
          <w:rFonts w:ascii="Arial" w:hAnsi="Arial" w:cs="Arial"/>
          <w:b/>
          <w:sz w:val="24"/>
          <w:szCs w:val="24"/>
          <w:lang w:eastAsia="ru-RU"/>
        </w:rPr>
        <w:t>_</w:t>
      </w:r>
    </w:p>
    <w:p w:rsidR="00CD55C4" w:rsidRPr="00F35CEE" w:rsidRDefault="00CD55C4" w:rsidP="00B671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5CEE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CD55C4" w:rsidRPr="00F35CEE" w:rsidRDefault="00CD55C4" w:rsidP="00B671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5CEE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CD55C4" w:rsidRPr="00F35CEE" w:rsidRDefault="00CD55C4" w:rsidP="00B671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5CEE">
        <w:rPr>
          <w:rFonts w:ascii="Arial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CD55C4" w:rsidRPr="00F35CEE" w:rsidRDefault="00CD55C4" w:rsidP="00B671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5CEE">
        <w:rPr>
          <w:rFonts w:ascii="Arial" w:hAnsi="Arial" w:cs="Arial"/>
          <w:b/>
          <w:sz w:val="24"/>
          <w:szCs w:val="24"/>
          <w:lang w:eastAsia="ru-RU"/>
        </w:rPr>
        <w:t>И.О. МЭРА ОСИНСКОГО МУНИЦИПАЛЬНОГО РАЙОНА</w:t>
      </w:r>
    </w:p>
    <w:p w:rsidR="00CD55C4" w:rsidRPr="005E5025" w:rsidRDefault="00CD55C4" w:rsidP="005E502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CD55C4" w:rsidRPr="00F35CEE" w:rsidRDefault="00CD55C4" w:rsidP="00F35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D55C4" w:rsidRDefault="00CD55C4" w:rsidP="00D23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CEE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приостановлении действия муниципальной программы «Поддержка и развитие малого и среднего предпринимательства в МО «Осинский район» на 2013-2019 гды» на 2016 год</w:t>
      </w:r>
    </w:p>
    <w:p w:rsidR="00CD55C4" w:rsidRDefault="00CD55C4" w:rsidP="00D23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55C4" w:rsidRPr="00D23A11" w:rsidRDefault="00CD55C4" w:rsidP="00D23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55C4" w:rsidRDefault="00CD55C4" w:rsidP="00D23A11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5E5025">
        <w:rPr>
          <w:rFonts w:ascii="Arial" w:hAnsi="Arial" w:cs="Arial"/>
          <w:sz w:val="24"/>
          <w:szCs w:val="24"/>
        </w:rPr>
        <w:t xml:space="preserve">В связи </w:t>
      </w:r>
      <w:r>
        <w:rPr>
          <w:rFonts w:ascii="Arial" w:hAnsi="Arial" w:cs="Arial"/>
          <w:sz w:val="24"/>
          <w:szCs w:val="24"/>
        </w:rPr>
        <w:t xml:space="preserve">с отсутствием финансирования программы из средств областного бюджета, </w:t>
      </w:r>
      <w:r w:rsidRPr="005E5025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ч. 4 ст. 55, ч.1 ст.36</w:t>
      </w:r>
      <w:r w:rsidRPr="005E5025">
        <w:rPr>
          <w:rFonts w:ascii="Arial" w:hAnsi="Arial" w:cs="Arial"/>
          <w:sz w:val="24"/>
          <w:szCs w:val="24"/>
        </w:rPr>
        <w:t xml:space="preserve"> Устава Осинского муниципального района, </w:t>
      </w:r>
    </w:p>
    <w:p w:rsidR="00CD55C4" w:rsidRPr="005E5025" w:rsidRDefault="00CD55C4" w:rsidP="00D23A11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CD55C4" w:rsidRPr="008201BF" w:rsidRDefault="00CD55C4" w:rsidP="00D23A11">
      <w:pPr>
        <w:pStyle w:val="ConsPlusTitlePage"/>
        <w:ind w:firstLine="540"/>
        <w:jc w:val="center"/>
        <w:rPr>
          <w:rFonts w:ascii="Arial" w:hAnsi="Arial" w:cs="Arial"/>
          <w:sz w:val="24"/>
          <w:szCs w:val="24"/>
        </w:rPr>
      </w:pPr>
      <w:r w:rsidRPr="008201BF">
        <w:rPr>
          <w:rFonts w:ascii="Arial" w:hAnsi="Arial" w:cs="Arial"/>
          <w:sz w:val="24"/>
          <w:szCs w:val="24"/>
        </w:rPr>
        <w:t>ПОСТАНОВЛЯЮ:</w:t>
      </w:r>
    </w:p>
    <w:p w:rsidR="00CD55C4" w:rsidRPr="008201BF" w:rsidRDefault="00CD55C4" w:rsidP="00C432E9">
      <w:pPr>
        <w:pStyle w:val="BodyText2"/>
        <w:rPr>
          <w:rFonts w:ascii="Arial" w:hAnsi="Arial" w:cs="Arial"/>
        </w:rPr>
      </w:pPr>
    </w:p>
    <w:p w:rsidR="00CD55C4" w:rsidRPr="00D23A11" w:rsidRDefault="00CD55C4" w:rsidP="00D23A11">
      <w:pPr>
        <w:pStyle w:val="BodyText2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Приостановить действие муниципальной программы «Поддержка и</w:t>
      </w:r>
    </w:p>
    <w:p w:rsidR="00CD55C4" w:rsidRDefault="00CD55C4" w:rsidP="00D23A11">
      <w:pPr>
        <w:pStyle w:val="Body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развитие малого и среднего предпринимательства в МО «Осинский район» на 2013-2019 годы» на 2016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55C4" w:rsidRPr="008627BC" w:rsidRDefault="00CD55C4" w:rsidP="008627BC">
      <w:pPr>
        <w:pStyle w:val="BodyText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 xml:space="preserve">2. </w:t>
      </w:r>
      <w:r w:rsidRPr="00D23A11">
        <w:rPr>
          <w:rFonts w:ascii="Arial" w:hAnsi="Arial" w:cs="Arial"/>
        </w:rPr>
        <w:t>Руководителю аппарата</w:t>
      </w:r>
      <w:r>
        <w:rPr>
          <w:rFonts w:ascii="Arial" w:hAnsi="Arial" w:cs="Arial"/>
        </w:rPr>
        <w:t xml:space="preserve"> администрации Осинского муниципального района (Башинова Л.К.) о</w:t>
      </w:r>
      <w:r w:rsidRPr="008627BC">
        <w:rPr>
          <w:rFonts w:ascii="Arial" w:hAnsi="Arial" w:cs="Arial"/>
        </w:rPr>
        <w:t>публиковать настоящее постановление в газете «Знамя Труда» и разместить на официальном сайте администрации Осинского муниципального района.</w:t>
      </w:r>
    </w:p>
    <w:p w:rsidR="00CD55C4" w:rsidRDefault="00CD55C4" w:rsidP="00D23A11">
      <w:pPr>
        <w:pStyle w:val="BodyText2"/>
        <w:jc w:val="left"/>
        <w:rPr>
          <w:rFonts w:ascii="Arial" w:hAnsi="Arial" w:cs="Arial"/>
        </w:rPr>
      </w:pPr>
      <w:r w:rsidRPr="00D23A1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3. </w:t>
      </w:r>
      <w:r w:rsidRPr="008201BF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8201BF">
        <w:rPr>
          <w:rFonts w:ascii="Arial" w:hAnsi="Arial" w:cs="Arial"/>
        </w:rPr>
        <w:t>.</w:t>
      </w:r>
    </w:p>
    <w:p w:rsidR="00CD55C4" w:rsidRDefault="00CD55C4" w:rsidP="008627BC">
      <w:pPr>
        <w:pStyle w:val="BodyText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55C4" w:rsidRDefault="00CD55C4" w:rsidP="008627BC">
      <w:pPr>
        <w:pStyle w:val="BodyText2"/>
        <w:jc w:val="left"/>
        <w:rPr>
          <w:rFonts w:ascii="Arial" w:hAnsi="Arial" w:cs="Arial"/>
        </w:rPr>
      </w:pPr>
    </w:p>
    <w:p w:rsidR="00CD55C4" w:rsidRPr="008201BF" w:rsidRDefault="00CD55C4" w:rsidP="008627BC">
      <w:pPr>
        <w:pStyle w:val="BodyText2"/>
        <w:jc w:val="left"/>
        <w:rPr>
          <w:rFonts w:ascii="Arial" w:hAnsi="Arial" w:cs="Arial"/>
        </w:rPr>
      </w:pPr>
      <w:r w:rsidRPr="008201BF">
        <w:rPr>
          <w:rFonts w:ascii="Arial" w:hAnsi="Arial" w:cs="Arial"/>
        </w:rPr>
        <w:t xml:space="preserve">И.о. мэра Осинского муниципального района                                        </w:t>
      </w:r>
      <w:r>
        <w:rPr>
          <w:rFonts w:ascii="Arial" w:hAnsi="Arial" w:cs="Arial"/>
        </w:rPr>
        <w:t xml:space="preserve"> Б.М. Хошхоев</w:t>
      </w:r>
      <w:r w:rsidRPr="008201BF">
        <w:rPr>
          <w:rFonts w:ascii="Arial" w:hAnsi="Arial" w:cs="Arial"/>
        </w:rPr>
        <w:t xml:space="preserve">                                                                      </w:t>
      </w: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9226E6">
      <w:pPr>
        <w:tabs>
          <w:tab w:val="left" w:pos="7440"/>
        </w:tabs>
        <w:jc w:val="both"/>
        <w:rPr>
          <w:rFonts w:ascii="Arial" w:hAnsi="Arial" w:cs="Arial"/>
        </w:rPr>
      </w:pPr>
    </w:p>
    <w:p w:rsidR="00CD55C4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  <w:lang w:eastAsia="en-US"/>
        </w:rPr>
      </w:pPr>
    </w:p>
    <w:p w:rsidR="00CD55C4" w:rsidRDefault="00CD55C4" w:rsidP="00037562">
      <w:pPr>
        <w:pStyle w:val="BodyText2"/>
        <w:ind w:left="1065"/>
        <w:rPr>
          <w:rFonts w:ascii="Arial" w:hAnsi="Arial" w:cs="Arial"/>
        </w:rPr>
      </w:pPr>
    </w:p>
    <w:p w:rsidR="00CD55C4" w:rsidRDefault="00CD55C4" w:rsidP="00037562">
      <w:pPr>
        <w:pStyle w:val="BodyText2"/>
        <w:ind w:left="1065"/>
        <w:rPr>
          <w:rFonts w:ascii="Arial" w:hAnsi="Arial" w:cs="Arial"/>
        </w:rPr>
      </w:pPr>
    </w:p>
    <w:p w:rsidR="00CD55C4" w:rsidRDefault="00CD55C4" w:rsidP="00037562">
      <w:pPr>
        <w:pStyle w:val="BodyText2"/>
        <w:ind w:left="1065"/>
        <w:rPr>
          <w:rFonts w:ascii="Arial" w:hAnsi="Arial" w:cs="Arial"/>
        </w:rPr>
      </w:pPr>
    </w:p>
    <w:p w:rsidR="00CD55C4" w:rsidRDefault="00CD55C4" w:rsidP="00037562">
      <w:pPr>
        <w:pStyle w:val="BodyText2"/>
        <w:ind w:left="1065"/>
        <w:rPr>
          <w:rFonts w:ascii="Arial" w:hAnsi="Arial" w:cs="Arial"/>
        </w:rPr>
      </w:pPr>
    </w:p>
    <w:p w:rsidR="00CD55C4" w:rsidRPr="008201BF" w:rsidRDefault="00CD55C4" w:rsidP="00037562">
      <w:pPr>
        <w:pStyle w:val="BodyText2"/>
        <w:ind w:left="1065"/>
        <w:rPr>
          <w:rFonts w:ascii="Arial" w:hAnsi="Arial" w:cs="Arial"/>
        </w:rPr>
      </w:pPr>
      <w:r w:rsidRPr="008201BF">
        <w:rPr>
          <w:rFonts w:ascii="Arial" w:hAnsi="Arial" w:cs="Arial"/>
        </w:rPr>
        <w:t xml:space="preserve">Подготовил:                                                      </w:t>
      </w:r>
      <w:r>
        <w:rPr>
          <w:rFonts w:ascii="Arial" w:hAnsi="Arial" w:cs="Arial"/>
        </w:rPr>
        <w:t>Хамаганова И.Г.</w:t>
      </w:r>
    </w:p>
    <w:p w:rsidR="00CD55C4" w:rsidRPr="008201BF" w:rsidRDefault="00CD55C4" w:rsidP="00037562">
      <w:pPr>
        <w:pStyle w:val="BodyText2"/>
        <w:ind w:left="1065"/>
        <w:rPr>
          <w:rFonts w:ascii="Arial" w:hAnsi="Arial" w:cs="Arial"/>
        </w:rPr>
      </w:pP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  <w:r w:rsidRPr="00B6719F">
        <w:rPr>
          <w:rFonts w:ascii="Arial" w:hAnsi="Arial" w:cs="Arial"/>
          <w:sz w:val="22"/>
          <w:szCs w:val="22"/>
        </w:rPr>
        <w:t xml:space="preserve">Согласовано:                                                 </w:t>
      </w:r>
      <w:r w:rsidRPr="00B6719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B6719F">
        <w:rPr>
          <w:rFonts w:ascii="Arial" w:hAnsi="Arial" w:cs="Arial"/>
          <w:sz w:val="22"/>
          <w:szCs w:val="22"/>
        </w:rPr>
        <w:t>Балдыханов В.Н.</w:t>
      </w: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CD55C4" w:rsidRPr="00B6719F" w:rsidRDefault="00CD55C4" w:rsidP="008201BF">
      <w:pPr>
        <w:pStyle w:val="BodyText2"/>
        <w:ind w:left="1065"/>
        <w:rPr>
          <w:rFonts w:ascii="Arial" w:hAnsi="Arial" w:cs="Arial"/>
          <w:sz w:val="22"/>
          <w:szCs w:val="22"/>
        </w:rPr>
      </w:pPr>
      <w:r w:rsidRPr="00B6719F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Петров М.Н.</w:t>
      </w: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p w:rsidR="00CD55C4" w:rsidRPr="00B6719F" w:rsidRDefault="00CD55C4" w:rsidP="00037562">
      <w:pPr>
        <w:pStyle w:val="BodyText2"/>
        <w:ind w:left="1065"/>
        <w:rPr>
          <w:rFonts w:ascii="Arial" w:hAnsi="Arial" w:cs="Arial"/>
          <w:sz w:val="22"/>
          <w:szCs w:val="22"/>
        </w:rPr>
      </w:pPr>
    </w:p>
    <w:sectPr w:rsidR="00CD55C4" w:rsidRPr="00B6719F" w:rsidSect="00F35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4DB"/>
    <w:multiLevelType w:val="hybridMultilevel"/>
    <w:tmpl w:val="1B0C164E"/>
    <w:lvl w:ilvl="0" w:tplc="2806EA9C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DF666C"/>
    <w:multiLevelType w:val="hybridMultilevel"/>
    <w:tmpl w:val="A61ACC76"/>
    <w:lvl w:ilvl="0" w:tplc="A1DE526E">
      <w:start w:val="3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2C1A1097"/>
    <w:multiLevelType w:val="hybridMultilevel"/>
    <w:tmpl w:val="B17C6B30"/>
    <w:lvl w:ilvl="0" w:tplc="ECB44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E27825"/>
    <w:multiLevelType w:val="hybridMultilevel"/>
    <w:tmpl w:val="C47422A0"/>
    <w:lvl w:ilvl="0" w:tplc="34B0AF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45B3920"/>
    <w:multiLevelType w:val="hybridMultilevel"/>
    <w:tmpl w:val="45F071BE"/>
    <w:lvl w:ilvl="0" w:tplc="F6B8758E">
      <w:start w:val="2020"/>
      <w:numFmt w:val="decimal"/>
      <w:lvlText w:val="%1"/>
      <w:lvlJc w:val="left"/>
      <w:pPr>
        <w:ind w:left="51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7BD97A7A"/>
    <w:multiLevelType w:val="hybridMultilevel"/>
    <w:tmpl w:val="DBF021BA"/>
    <w:lvl w:ilvl="0" w:tplc="79B207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62"/>
    <w:rsid w:val="00037562"/>
    <w:rsid w:val="000A126F"/>
    <w:rsid w:val="000B5A2D"/>
    <w:rsid w:val="00100A5D"/>
    <w:rsid w:val="001655FD"/>
    <w:rsid w:val="001A3499"/>
    <w:rsid w:val="001A70C7"/>
    <w:rsid w:val="001F05FE"/>
    <w:rsid w:val="0023589D"/>
    <w:rsid w:val="00266E1A"/>
    <w:rsid w:val="002C5C9B"/>
    <w:rsid w:val="003035E4"/>
    <w:rsid w:val="0033116A"/>
    <w:rsid w:val="003963BC"/>
    <w:rsid w:val="005B492F"/>
    <w:rsid w:val="005C16B5"/>
    <w:rsid w:val="005C4962"/>
    <w:rsid w:val="005E5025"/>
    <w:rsid w:val="005F033F"/>
    <w:rsid w:val="005F2E80"/>
    <w:rsid w:val="00621FF3"/>
    <w:rsid w:val="006A4408"/>
    <w:rsid w:val="0072179E"/>
    <w:rsid w:val="00750003"/>
    <w:rsid w:val="007B0EED"/>
    <w:rsid w:val="007C6EDF"/>
    <w:rsid w:val="008201BF"/>
    <w:rsid w:val="00851323"/>
    <w:rsid w:val="008627BC"/>
    <w:rsid w:val="008F3B4C"/>
    <w:rsid w:val="009116F3"/>
    <w:rsid w:val="009226E6"/>
    <w:rsid w:val="009279E0"/>
    <w:rsid w:val="00953377"/>
    <w:rsid w:val="009C5FFB"/>
    <w:rsid w:val="009E3E45"/>
    <w:rsid w:val="00A57EF4"/>
    <w:rsid w:val="00AC483B"/>
    <w:rsid w:val="00B004A9"/>
    <w:rsid w:val="00B6719F"/>
    <w:rsid w:val="00BA35B6"/>
    <w:rsid w:val="00BC45F4"/>
    <w:rsid w:val="00BF66DD"/>
    <w:rsid w:val="00C15985"/>
    <w:rsid w:val="00C21B21"/>
    <w:rsid w:val="00C320DF"/>
    <w:rsid w:val="00C42540"/>
    <w:rsid w:val="00C432E9"/>
    <w:rsid w:val="00CD3BAC"/>
    <w:rsid w:val="00CD55C4"/>
    <w:rsid w:val="00D12D67"/>
    <w:rsid w:val="00D16B98"/>
    <w:rsid w:val="00D23A11"/>
    <w:rsid w:val="00D44C3C"/>
    <w:rsid w:val="00D5719E"/>
    <w:rsid w:val="00E23E1C"/>
    <w:rsid w:val="00E40007"/>
    <w:rsid w:val="00E531FB"/>
    <w:rsid w:val="00E64168"/>
    <w:rsid w:val="00ED645B"/>
    <w:rsid w:val="00ED776F"/>
    <w:rsid w:val="00F01864"/>
    <w:rsid w:val="00F33261"/>
    <w:rsid w:val="00F35CEE"/>
    <w:rsid w:val="00F4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5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756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0375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37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756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226E6"/>
    <w:pPr>
      <w:spacing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E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210</Words>
  <Characters>1203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Svetlana</dc:creator>
  <cp:keywords/>
  <dc:description/>
  <cp:lastModifiedBy>Оля</cp:lastModifiedBy>
  <cp:revision>3</cp:revision>
  <cp:lastPrinted>2016-12-12T03:59:00Z</cp:lastPrinted>
  <dcterms:created xsi:type="dcterms:W3CDTF">2016-12-20T01:36:00Z</dcterms:created>
  <dcterms:modified xsi:type="dcterms:W3CDTF">2016-12-20T01:36:00Z</dcterms:modified>
</cp:coreProperties>
</file>