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CF" w:rsidRPr="004015F0" w:rsidRDefault="00B57FCF" w:rsidP="001C62D2">
      <w:pPr>
        <w:pStyle w:val="a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4015F0">
        <w:rPr>
          <w:rFonts w:ascii="Arial" w:hAnsi="Arial" w:cs="Arial"/>
          <w:b/>
          <w:bCs/>
          <w:color w:val="auto"/>
          <w:sz w:val="24"/>
          <w:szCs w:val="24"/>
          <w:u w:val="single"/>
        </w:rPr>
        <w:t>05.06.2017г. № 157</w:t>
      </w:r>
    </w:p>
    <w:p w:rsidR="00B57FCF" w:rsidRPr="00D55865" w:rsidRDefault="00B57FCF" w:rsidP="001C62D2">
      <w:pPr>
        <w:pStyle w:val="a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D55865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B57FCF" w:rsidRPr="00D55865" w:rsidRDefault="00B57FCF" w:rsidP="001C62D2">
      <w:pPr>
        <w:pStyle w:val="a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55865">
        <w:rPr>
          <w:rFonts w:ascii="Arial" w:hAnsi="Arial" w:cs="Arial"/>
          <w:b/>
          <w:bCs/>
          <w:color w:val="auto"/>
          <w:sz w:val="24"/>
          <w:szCs w:val="24"/>
        </w:rPr>
        <w:t xml:space="preserve">ОСИНСКИЙ МУНИЦИПАЛЬНЫЙ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55865">
        <w:rPr>
          <w:rFonts w:ascii="Arial" w:hAnsi="Arial" w:cs="Arial"/>
          <w:b/>
          <w:bCs/>
          <w:color w:val="auto"/>
          <w:sz w:val="24"/>
          <w:szCs w:val="24"/>
        </w:rPr>
        <w:t>РАЙОН</w:t>
      </w:r>
    </w:p>
    <w:p w:rsidR="00B57FCF" w:rsidRPr="00D55865" w:rsidRDefault="00B57FCF" w:rsidP="001C62D2">
      <w:pPr>
        <w:pStyle w:val="a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D55865">
        <w:rPr>
          <w:rFonts w:ascii="Arial" w:hAnsi="Arial" w:cs="Arial"/>
          <w:b/>
          <w:bCs/>
          <w:color w:val="auto"/>
          <w:sz w:val="24"/>
          <w:szCs w:val="24"/>
        </w:rPr>
        <w:t xml:space="preserve"> МЭР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ОСИНСКОГО МУНИЦИПАЛЬНОГО </w:t>
      </w:r>
      <w:r w:rsidRPr="00D55865">
        <w:rPr>
          <w:rFonts w:ascii="Arial" w:hAnsi="Arial" w:cs="Arial"/>
          <w:b/>
          <w:bCs/>
          <w:color w:val="auto"/>
          <w:sz w:val="24"/>
          <w:szCs w:val="24"/>
        </w:rPr>
        <w:t>РАЙОНА</w:t>
      </w:r>
    </w:p>
    <w:p w:rsidR="00B57FCF" w:rsidRPr="00D55865" w:rsidRDefault="00B57FCF" w:rsidP="001C62D2">
      <w:pPr>
        <w:pStyle w:val="a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РАСПОРЯЖЕНИЕ</w:t>
      </w:r>
    </w:p>
    <w:p w:rsidR="00B57FCF" w:rsidRPr="00D55865" w:rsidRDefault="00B57FCF" w:rsidP="001C62D2">
      <w:pPr>
        <w:pStyle w:val="a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 ПОДГОТОВКЕ И ПРОВЕДЕНИИ РАЙОННОГО</w:t>
      </w:r>
    </w:p>
    <w:p w:rsidR="00B57FCF" w:rsidRDefault="00B57FCF" w:rsidP="001C62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МЕРОПРИЯТИЯ «БАЛ ВЫПУСКНИКОВ»</w:t>
      </w:r>
      <w:r w:rsidRPr="00D5586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НА ТЕРРИТОРИИ</w:t>
      </w:r>
    </w:p>
    <w:p w:rsidR="00B57FCF" w:rsidRPr="00D55865" w:rsidRDefault="00B57FCF" w:rsidP="001C62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ОСИНСКОГО МУНИЦИПАЛЬНОГО РАЙОНА В </w:t>
      </w:r>
      <w:r w:rsidRPr="00D55865">
        <w:rPr>
          <w:rFonts w:ascii="Arial" w:hAnsi="Arial" w:cs="Arial"/>
          <w:b/>
          <w:sz w:val="24"/>
        </w:rPr>
        <w:t xml:space="preserve">2017 </w:t>
      </w:r>
      <w:r>
        <w:rPr>
          <w:rFonts w:ascii="Arial" w:hAnsi="Arial" w:cs="Arial"/>
          <w:b/>
          <w:sz w:val="24"/>
        </w:rPr>
        <w:t>ГОДУ</w:t>
      </w:r>
    </w:p>
    <w:p w:rsidR="00B57FCF" w:rsidRPr="00D55865" w:rsidRDefault="00B57FCF" w:rsidP="001C6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55865">
        <w:rPr>
          <w:rFonts w:ascii="Arial" w:hAnsi="Arial" w:cs="Arial"/>
          <w:sz w:val="24"/>
          <w:szCs w:val="24"/>
        </w:rPr>
        <w:t xml:space="preserve">В целях организации работы по подготовке к проведению районного </w:t>
      </w:r>
      <w:r>
        <w:rPr>
          <w:rFonts w:ascii="Arial" w:hAnsi="Arial" w:cs="Arial"/>
          <w:sz w:val="24"/>
          <w:szCs w:val="24"/>
        </w:rPr>
        <w:t xml:space="preserve">мероприятия </w:t>
      </w:r>
      <w:r w:rsidRPr="00D55865">
        <w:rPr>
          <w:rFonts w:ascii="Arial" w:hAnsi="Arial" w:cs="Arial"/>
          <w:sz w:val="24"/>
          <w:szCs w:val="24"/>
        </w:rPr>
        <w:t>«Бал выпускников»</w:t>
      </w:r>
      <w:r w:rsidRPr="00D55865">
        <w:rPr>
          <w:rFonts w:ascii="Arial" w:hAnsi="Arial" w:cs="Arial"/>
          <w:sz w:val="24"/>
        </w:rPr>
        <w:t>, руководствуясь ч. 4 ст. 55 Устава Осинского муниципального района:</w:t>
      </w:r>
    </w:p>
    <w:p w:rsidR="00B57FCF" w:rsidRPr="00D55865" w:rsidRDefault="00B57FCF" w:rsidP="001C62D2">
      <w:pPr>
        <w:pStyle w:val="BodyTextIndent"/>
        <w:ind w:firstLine="686"/>
        <w:jc w:val="both"/>
        <w:rPr>
          <w:rFonts w:ascii="Arial" w:hAnsi="Arial" w:cs="Arial"/>
          <w:b w:val="0"/>
          <w:color w:val="FF0000"/>
        </w:rPr>
      </w:pPr>
    </w:p>
    <w:p w:rsidR="00B57FCF" w:rsidRPr="00703699" w:rsidRDefault="00B57FCF" w:rsidP="001C6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</w:t>
      </w:r>
      <w:r w:rsidRPr="00703699">
        <w:rPr>
          <w:rFonts w:ascii="Arial" w:hAnsi="Arial" w:cs="Arial"/>
          <w:sz w:val="24"/>
          <w:szCs w:val="24"/>
        </w:rPr>
        <w:t xml:space="preserve">Провести на территории Осинского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703699">
        <w:rPr>
          <w:rFonts w:ascii="Arial" w:hAnsi="Arial" w:cs="Arial"/>
          <w:sz w:val="24"/>
          <w:szCs w:val="24"/>
        </w:rPr>
        <w:t>района районное мероприятие «Бал выпускников» 20 июня 2017 года.</w:t>
      </w:r>
    </w:p>
    <w:p w:rsidR="00B57FCF" w:rsidRPr="00703699" w:rsidRDefault="00B57FCF" w:rsidP="001C62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99">
        <w:rPr>
          <w:rFonts w:ascii="Arial" w:hAnsi="Arial" w:cs="Arial"/>
          <w:sz w:val="24"/>
          <w:szCs w:val="24"/>
        </w:rPr>
        <w:t>Утвердить:</w:t>
      </w:r>
    </w:p>
    <w:p w:rsidR="00B57FCF" w:rsidRPr="00703699" w:rsidRDefault="00B57FCF" w:rsidP="001C62D2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03699">
        <w:rPr>
          <w:rFonts w:ascii="Arial" w:hAnsi="Arial" w:cs="Arial"/>
          <w:sz w:val="24"/>
          <w:szCs w:val="24"/>
        </w:rPr>
        <w:t xml:space="preserve">рганизационный комитет по подготовке и проведению на территории Осинского муниципального  района  районного </w:t>
      </w:r>
      <w:r>
        <w:rPr>
          <w:rFonts w:ascii="Arial" w:hAnsi="Arial" w:cs="Arial"/>
          <w:sz w:val="24"/>
          <w:szCs w:val="24"/>
        </w:rPr>
        <w:t>мероприятия «Бал</w:t>
      </w:r>
      <w:r w:rsidRPr="00703699">
        <w:rPr>
          <w:rFonts w:ascii="Arial" w:hAnsi="Arial" w:cs="Arial"/>
          <w:sz w:val="24"/>
          <w:szCs w:val="24"/>
        </w:rPr>
        <w:t xml:space="preserve"> выпускников». Приложение №1.</w:t>
      </w:r>
    </w:p>
    <w:p w:rsidR="00B57FCF" w:rsidRPr="00703699" w:rsidRDefault="00B57FCF" w:rsidP="001C62D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703699">
        <w:rPr>
          <w:rFonts w:ascii="Arial" w:hAnsi="Arial" w:cs="Arial"/>
          <w:sz w:val="24"/>
          <w:szCs w:val="24"/>
        </w:rPr>
        <w:t>мету для проведения районного мероприятия «Бала выпускников».</w:t>
      </w:r>
    </w:p>
    <w:p w:rsidR="00B57FCF" w:rsidRDefault="00B57FCF" w:rsidP="001C62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5865">
        <w:rPr>
          <w:rFonts w:ascii="Arial" w:hAnsi="Arial" w:cs="Arial"/>
          <w:sz w:val="24"/>
          <w:szCs w:val="24"/>
        </w:rPr>
        <w:t xml:space="preserve">3 </w:t>
      </w:r>
      <w:r w:rsidRPr="004C2A58"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Осинского муниципального района (Башиновой Л.К.) опубликовать настоящее </w:t>
      </w:r>
      <w:r>
        <w:rPr>
          <w:rFonts w:ascii="Arial" w:hAnsi="Arial" w:cs="Arial"/>
          <w:sz w:val="24"/>
          <w:szCs w:val="24"/>
        </w:rPr>
        <w:t xml:space="preserve">распоряжение </w:t>
      </w:r>
      <w:r w:rsidRPr="004C2A58">
        <w:rPr>
          <w:rFonts w:ascii="Arial" w:hAnsi="Arial" w:cs="Arial"/>
          <w:sz w:val="24"/>
          <w:szCs w:val="24"/>
        </w:rPr>
        <w:t>разместить на официальном сайте администрации Осинского муниципального района.</w:t>
      </w:r>
    </w:p>
    <w:p w:rsidR="00B57FCF" w:rsidRDefault="00B57FCF" w:rsidP="001C62D2">
      <w:pPr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C2A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мэра по социальной политике Наумову Н.В.</w:t>
      </w:r>
    </w:p>
    <w:p w:rsidR="00B57FCF" w:rsidRDefault="00B57FCF" w:rsidP="001C62D2">
      <w:pPr>
        <w:spacing w:after="0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865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D55865">
        <w:rPr>
          <w:rFonts w:ascii="Arial" w:hAnsi="Arial" w:cs="Arial"/>
          <w:sz w:val="24"/>
          <w:szCs w:val="24"/>
        </w:rPr>
        <w:t xml:space="preserve">В.М. Мантыков                                                              </w:t>
      </w:r>
    </w:p>
    <w:p w:rsidR="00B57FCF" w:rsidRPr="00D55865" w:rsidRDefault="00B57FCF" w:rsidP="001C62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57FCF" w:rsidRDefault="00B57FCF" w:rsidP="001C62D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55865">
        <w:rPr>
          <w:rFonts w:ascii="Courier New" w:hAnsi="Courier New" w:cs="Courier New"/>
        </w:rPr>
        <w:t xml:space="preserve">Приложение №1 к </w:t>
      </w:r>
      <w:r>
        <w:rPr>
          <w:rFonts w:ascii="Courier New" w:hAnsi="Courier New" w:cs="Courier New"/>
        </w:rPr>
        <w:t>распоряжению</w:t>
      </w: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55865">
        <w:rPr>
          <w:rFonts w:ascii="Courier New" w:hAnsi="Courier New" w:cs="Courier New"/>
        </w:rPr>
        <w:t>Осинского муниципального района</w:t>
      </w:r>
    </w:p>
    <w:p w:rsidR="00B57FCF" w:rsidRPr="00D55865" w:rsidRDefault="00B57FCF" w:rsidP="001C62D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55865">
        <w:rPr>
          <w:rFonts w:ascii="Courier New" w:hAnsi="Courier New" w:cs="Courier New"/>
        </w:rPr>
        <w:t>От «___» ___________2017 г. №____</w:t>
      </w:r>
    </w:p>
    <w:p w:rsidR="00B57FCF" w:rsidRPr="006B212F" w:rsidRDefault="00B57FCF" w:rsidP="001C62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7FCF" w:rsidRPr="006B212F" w:rsidRDefault="00B57FCF" w:rsidP="001C62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55865">
        <w:rPr>
          <w:rFonts w:ascii="Arial" w:hAnsi="Arial" w:cs="Arial"/>
          <w:b/>
          <w:sz w:val="24"/>
        </w:rPr>
        <w:t>Состав оргкомитета</w:t>
      </w:r>
    </w:p>
    <w:p w:rsidR="00B57FCF" w:rsidRDefault="00B57FCF" w:rsidP="001C62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55865">
        <w:rPr>
          <w:rFonts w:ascii="Arial" w:hAnsi="Arial" w:cs="Arial"/>
          <w:b/>
          <w:sz w:val="24"/>
        </w:rPr>
        <w:t xml:space="preserve">по подготовке и проведению на территории </w:t>
      </w:r>
    </w:p>
    <w:p w:rsidR="00B57FCF" w:rsidRPr="00D55865" w:rsidRDefault="00B57FCF" w:rsidP="001C62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55865">
        <w:rPr>
          <w:rFonts w:ascii="Arial" w:hAnsi="Arial" w:cs="Arial"/>
          <w:b/>
          <w:sz w:val="24"/>
        </w:rPr>
        <w:t>Осинского муниципального района</w:t>
      </w:r>
    </w:p>
    <w:p w:rsidR="00B57FCF" w:rsidRDefault="00B57FCF" w:rsidP="001C62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районного мероприятия </w:t>
      </w:r>
    </w:p>
    <w:p w:rsidR="00B57FCF" w:rsidRPr="00D55865" w:rsidRDefault="00B57FCF" w:rsidP="001C62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«Бал</w:t>
      </w:r>
      <w:r w:rsidRPr="00D55865">
        <w:rPr>
          <w:rFonts w:ascii="Arial" w:hAnsi="Arial" w:cs="Arial"/>
          <w:b/>
          <w:sz w:val="24"/>
        </w:rPr>
        <w:t xml:space="preserve"> выпускников» в 2017  году  </w:t>
      </w:r>
    </w:p>
    <w:p w:rsidR="00B57FCF" w:rsidRPr="00D55865" w:rsidRDefault="00B57FCF" w:rsidP="001C62D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57FCF" w:rsidRPr="00D55865" w:rsidRDefault="00B57FCF" w:rsidP="001C62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55865">
        <w:rPr>
          <w:rFonts w:ascii="Arial" w:hAnsi="Arial" w:cs="Arial"/>
          <w:sz w:val="24"/>
        </w:rPr>
        <w:t>Наумова Н.В., заместитель мэра по социальной политике; председатель комиссии;</w:t>
      </w:r>
    </w:p>
    <w:p w:rsidR="00B57FCF" w:rsidRPr="00D55865" w:rsidRDefault="00B57FCF" w:rsidP="001C62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55865">
        <w:rPr>
          <w:rFonts w:ascii="Arial" w:hAnsi="Arial" w:cs="Arial"/>
          <w:sz w:val="24"/>
        </w:rPr>
        <w:t>Баиров В.А., заместитель мэра по экономике и сельскому хозяйству;</w:t>
      </w:r>
    </w:p>
    <w:p w:rsidR="00B57FCF" w:rsidRPr="00D55865" w:rsidRDefault="00B57FCF" w:rsidP="001C62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55865">
        <w:rPr>
          <w:rFonts w:ascii="Arial" w:hAnsi="Arial" w:cs="Arial"/>
          <w:sz w:val="24"/>
        </w:rPr>
        <w:t>Аржитова И.Г., начальник Осинского муниципального управления образования;</w:t>
      </w:r>
    </w:p>
    <w:p w:rsidR="00B57FCF" w:rsidRPr="00D55865" w:rsidRDefault="00B57FCF" w:rsidP="001C62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55865">
        <w:rPr>
          <w:rFonts w:ascii="Arial" w:hAnsi="Arial" w:cs="Arial"/>
          <w:sz w:val="24"/>
        </w:rPr>
        <w:t>Дамбуев А.М., начальник МКУ «Управление культуры»;</w:t>
      </w:r>
    </w:p>
    <w:p w:rsidR="00B57FCF" w:rsidRPr="00D55865" w:rsidRDefault="00B57FCF" w:rsidP="001C62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D55865">
        <w:rPr>
          <w:rFonts w:ascii="Arial" w:hAnsi="Arial" w:cs="Arial"/>
          <w:sz w:val="24"/>
        </w:rPr>
        <w:t>Яковлева А.А., редактор Муниципального бюджетного учреждения «Осинская районная газета»;</w:t>
      </w:r>
    </w:p>
    <w:p w:rsidR="00B57FCF" w:rsidRPr="00D55865" w:rsidRDefault="00B57FCF" w:rsidP="001C62D2">
      <w:pPr>
        <w:numPr>
          <w:ilvl w:val="0"/>
          <w:numId w:val="1"/>
        </w:numPr>
        <w:tabs>
          <w:tab w:val="left" w:pos="1134"/>
          <w:tab w:val="left" w:pos="2085"/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865">
        <w:rPr>
          <w:rFonts w:ascii="Arial" w:hAnsi="Arial" w:cs="Arial"/>
          <w:sz w:val="24"/>
          <w:szCs w:val="24"/>
        </w:rPr>
        <w:t>Непокрытых В.В., начальник ОП (дислокации п. Оса) МО МВД России «Боханский» (по согласованию);</w:t>
      </w:r>
    </w:p>
    <w:p w:rsidR="00B57FCF" w:rsidRPr="00D55865" w:rsidRDefault="00B57FCF" w:rsidP="001C62D2">
      <w:pPr>
        <w:numPr>
          <w:ilvl w:val="0"/>
          <w:numId w:val="1"/>
        </w:numPr>
        <w:tabs>
          <w:tab w:val="left" w:pos="1134"/>
          <w:tab w:val="left" w:pos="2085"/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865">
        <w:rPr>
          <w:rFonts w:ascii="Arial" w:hAnsi="Arial" w:cs="Arial"/>
          <w:sz w:val="24"/>
          <w:szCs w:val="24"/>
        </w:rPr>
        <w:t>Перанова Г.Р., главный врач ОГБУЗ «Осинская РБ»; организация медицинского обслуживания.</w:t>
      </w:r>
    </w:p>
    <w:p w:rsidR="00B57FCF" w:rsidRPr="00D55865" w:rsidRDefault="00B57FCF" w:rsidP="001C62D2">
      <w:pPr>
        <w:tabs>
          <w:tab w:val="left" w:pos="1134"/>
          <w:tab w:val="left" w:pos="2085"/>
          <w:tab w:val="left" w:pos="4500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pStyle w:val="1"/>
        <w:spacing w:after="0" w:line="240" w:lineRule="auto"/>
        <w:ind w:left="0" w:firstLine="686"/>
        <w:jc w:val="both"/>
        <w:rPr>
          <w:rFonts w:ascii="Arial" w:hAnsi="Arial" w:cs="Arial"/>
          <w:sz w:val="24"/>
          <w:szCs w:val="24"/>
        </w:rPr>
      </w:pPr>
    </w:p>
    <w:p w:rsidR="00B57FCF" w:rsidRPr="00D55865" w:rsidRDefault="00B57FCF" w:rsidP="001C62D2">
      <w:pPr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</w:p>
    <w:p w:rsidR="00B57FCF" w:rsidRPr="00DA0E87" w:rsidRDefault="00B57FCF" w:rsidP="001C62D2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B57FCF" w:rsidRPr="00DA0E87" w:rsidRDefault="00B57FCF" w:rsidP="001C62D2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B57FCF" w:rsidRPr="00DA0E87" w:rsidRDefault="00B57FCF" w:rsidP="001C62D2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57FCF" w:rsidRDefault="00B57FCF" w:rsidP="001C62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7FCF" w:rsidRDefault="00B57FCF" w:rsidP="001C62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7FCF" w:rsidRDefault="00B57FCF" w:rsidP="001C62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7FCF" w:rsidRPr="00E825C9" w:rsidRDefault="00B57FCF" w:rsidP="001C62D2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E825C9">
        <w:rPr>
          <w:rFonts w:ascii="Arial" w:hAnsi="Arial" w:cs="Arial"/>
          <w:sz w:val="24"/>
          <w:szCs w:val="24"/>
        </w:rPr>
        <w:t xml:space="preserve">Подготовил:                                           </w:t>
      </w:r>
      <w:r w:rsidRPr="00E825C9">
        <w:rPr>
          <w:rFonts w:ascii="Arial" w:hAnsi="Arial" w:cs="Arial"/>
          <w:sz w:val="24"/>
          <w:szCs w:val="24"/>
        </w:rPr>
        <w:tab/>
      </w:r>
      <w:r w:rsidRPr="00E825C9">
        <w:rPr>
          <w:rFonts w:ascii="Arial" w:hAnsi="Arial" w:cs="Arial"/>
          <w:sz w:val="24"/>
          <w:szCs w:val="24"/>
        </w:rPr>
        <w:tab/>
      </w:r>
      <w:r w:rsidRPr="00E825C9">
        <w:rPr>
          <w:rFonts w:ascii="Arial" w:hAnsi="Arial" w:cs="Arial"/>
          <w:sz w:val="24"/>
          <w:szCs w:val="24"/>
        </w:rPr>
        <w:tab/>
      </w:r>
      <w:r w:rsidRPr="00E825C9">
        <w:rPr>
          <w:rFonts w:ascii="Arial" w:hAnsi="Arial" w:cs="Arial"/>
          <w:sz w:val="24"/>
          <w:szCs w:val="24"/>
        </w:rPr>
        <w:tab/>
        <w:t xml:space="preserve">И.Н. Балашкин  </w:t>
      </w:r>
    </w:p>
    <w:p w:rsidR="00B57FCF" w:rsidRPr="00E825C9" w:rsidRDefault="00B57FCF" w:rsidP="001C62D2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B57FCF" w:rsidRPr="00E825C9" w:rsidRDefault="00B57FCF" w:rsidP="001C62D2">
      <w:pPr>
        <w:pStyle w:val="1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B57FCF" w:rsidRPr="00E825C9" w:rsidRDefault="00B57FCF" w:rsidP="001C62D2">
      <w:pPr>
        <w:pStyle w:val="1"/>
        <w:ind w:left="0" w:firstLine="708"/>
        <w:rPr>
          <w:rFonts w:ascii="Arial" w:hAnsi="Arial" w:cs="Arial"/>
          <w:sz w:val="24"/>
          <w:szCs w:val="24"/>
        </w:rPr>
      </w:pPr>
      <w:r w:rsidRPr="00E825C9">
        <w:rPr>
          <w:rFonts w:ascii="Arial" w:hAnsi="Arial" w:cs="Arial"/>
          <w:sz w:val="24"/>
          <w:szCs w:val="24"/>
        </w:rPr>
        <w:t xml:space="preserve">Согласовано:                                                      </w:t>
      </w:r>
      <w:r w:rsidRPr="00E825C9">
        <w:rPr>
          <w:rFonts w:ascii="Arial" w:hAnsi="Arial" w:cs="Arial"/>
          <w:sz w:val="24"/>
          <w:szCs w:val="24"/>
        </w:rPr>
        <w:tab/>
      </w:r>
      <w:r w:rsidRPr="00E825C9">
        <w:rPr>
          <w:rFonts w:ascii="Arial" w:hAnsi="Arial" w:cs="Arial"/>
          <w:sz w:val="24"/>
          <w:szCs w:val="24"/>
        </w:rPr>
        <w:tab/>
        <w:t xml:space="preserve">И.Г.  Аржитова                                         </w:t>
      </w:r>
    </w:p>
    <w:p w:rsidR="00B57FCF" w:rsidRPr="00E825C9" w:rsidRDefault="00B57FCF" w:rsidP="001C62D2">
      <w:pPr>
        <w:ind w:left="5664"/>
        <w:jc w:val="center"/>
        <w:rPr>
          <w:rFonts w:ascii="Arial" w:hAnsi="Arial" w:cs="Arial"/>
          <w:sz w:val="24"/>
          <w:szCs w:val="24"/>
        </w:rPr>
      </w:pPr>
      <w:r w:rsidRPr="00E825C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825C9">
        <w:rPr>
          <w:rFonts w:ascii="Arial" w:hAnsi="Arial" w:cs="Arial"/>
          <w:sz w:val="24"/>
          <w:szCs w:val="24"/>
        </w:rPr>
        <w:t xml:space="preserve">В.А.  Баиров   </w:t>
      </w:r>
    </w:p>
    <w:p w:rsidR="00B57FCF" w:rsidRPr="00E825C9" w:rsidRDefault="00B57FCF" w:rsidP="001C62D2">
      <w:pPr>
        <w:ind w:left="6378"/>
        <w:rPr>
          <w:rFonts w:ascii="Arial" w:hAnsi="Arial" w:cs="Arial"/>
          <w:sz w:val="24"/>
          <w:szCs w:val="24"/>
        </w:rPr>
      </w:pPr>
      <w:r w:rsidRPr="00E825C9">
        <w:rPr>
          <w:rFonts w:ascii="Arial" w:hAnsi="Arial" w:cs="Arial"/>
          <w:sz w:val="24"/>
          <w:szCs w:val="24"/>
        </w:rPr>
        <w:t xml:space="preserve"> </w:t>
      </w:r>
      <w:r w:rsidRPr="00E825C9">
        <w:rPr>
          <w:rFonts w:ascii="Arial" w:hAnsi="Arial" w:cs="Arial"/>
          <w:sz w:val="24"/>
          <w:szCs w:val="24"/>
        </w:rPr>
        <w:tab/>
        <w:t xml:space="preserve">Г.С. Бардамов                                                                                         </w:t>
      </w:r>
    </w:p>
    <w:p w:rsidR="00B57FCF" w:rsidRPr="00E825C9" w:rsidRDefault="00B57FCF" w:rsidP="001C62D2">
      <w:pPr>
        <w:ind w:left="6729" w:firstLine="351"/>
        <w:rPr>
          <w:rFonts w:ascii="Arial" w:hAnsi="Arial" w:cs="Arial"/>
          <w:sz w:val="24"/>
          <w:szCs w:val="24"/>
        </w:rPr>
      </w:pPr>
      <w:r w:rsidRPr="00E825C9">
        <w:rPr>
          <w:rFonts w:ascii="Arial" w:hAnsi="Arial" w:cs="Arial"/>
          <w:sz w:val="24"/>
          <w:szCs w:val="24"/>
        </w:rPr>
        <w:t xml:space="preserve">Н.В.Наумова </w:t>
      </w:r>
    </w:p>
    <w:p w:rsidR="00B57FCF" w:rsidRDefault="00B57FCF" w:rsidP="001C62D2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E825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B57FCF" w:rsidRPr="00967FCF" w:rsidRDefault="00B57FCF" w:rsidP="001C62D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7FCF" w:rsidRPr="00967FCF" w:rsidRDefault="00B57FCF" w:rsidP="001C62D2">
      <w:pPr>
        <w:pStyle w:val="1"/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</w:rPr>
      </w:pPr>
      <w:r w:rsidRPr="00967F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57FCF" w:rsidRPr="00967FCF" w:rsidRDefault="00B57FCF" w:rsidP="001C62D2">
      <w:pPr>
        <w:spacing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B57FCF" w:rsidRPr="00967FCF" w:rsidRDefault="00B57FCF" w:rsidP="001C62D2">
      <w:pPr>
        <w:spacing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967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57FCF" w:rsidRPr="00967FCF" w:rsidRDefault="00B57FCF" w:rsidP="001C62D2">
      <w:pPr>
        <w:spacing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B57FCF" w:rsidRPr="00967FCF" w:rsidRDefault="00B57FCF" w:rsidP="001C62D2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967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57FCF" w:rsidRPr="00967FCF" w:rsidRDefault="00B57FCF" w:rsidP="001C62D2">
      <w:pPr>
        <w:spacing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B57FCF" w:rsidRDefault="00B57FCF" w:rsidP="001C62D2"/>
    <w:p w:rsidR="00B57FCF" w:rsidRDefault="00B57FCF"/>
    <w:sectPr w:rsidR="00B57FCF" w:rsidSect="005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D2D"/>
    <w:multiLevelType w:val="multilevel"/>
    <w:tmpl w:val="8E3C1E7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1">
    <w:nsid w:val="258066D0"/>
    <w:multiLevelType w:val="hybridMultilevel"/>
    <w:tmpl w:val="26B2F5D4"/>
    <w:lvl w:ilvl="0" w:tplc="08D051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36F3578"/>
    <w:multiLevelType w:val="multilevel"/>
    <w:tmpl w:val="FBD840E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D2"/>
    <w:rsid w:val="00000262"/>
    <w:rsid w:val="00001EAD"/>
    <w:rsid w:val="00004E0B"/>
    <w:rsid w:val="00005204"/>
    <w:rsid w:val="000055B8"/>
    <w:rsid w:val="000058D8"/>
    <w:rsid w:val="00006441"/>
    <w:rsid w:val="0000647A"/>
    <w:rsid w:val="00006837"/>
    <w:rsid w:val="000103CC"/>
    <w:rsid w:val="00010541"/>
    <w:rsid w:val="000127C0"/>
    <w:rsid w:val="00012907"/>
    <w:rsid w:val="00013562"/>
    <w:rsid w:val="00014369"/>
    <w:rsid w:val="000158C6"/>
    <w:rsid w:val="00015B06"/>
    <w:rsid w:val="00020BFB"/>
    <w:rsid w:val="00020D7F"/>
    <w:rsid w:val="00021D87"/>
    <w:rsid w:val="00021FFA"/>
    <w:rsid w:val="000239E9"/>
    <w:rsid w:val="00023F67"/>
    <w:rsid w:val="000249BA"/>
    <w:rsid w:val="00024FC8"/>
    <w:rsid w:val="000269C2"/>
    <w:rsid w:val="00026A27"/>
    <w:rsid w:val="00027CD8"/>
    <w:rsid w:val="00027D3A"/>
    <w:rsid w:val="0003353A"/>
    <w:rsid w:val="0003437D"/>
    <w:rsid w:val="00034FC5"/>
    <w:rsid w:val="0003525C"/>
    <w:rsid w:val="00035CC4"/>
    <w:rsid w:val="00035D79"/>
    <w:rsid w:val="00036187"/>
    <w:rsid w:val="00036496"/>
    <w:rsid w:val="00036D79"/>
    <w:rsid w:val="00040D0C"/>
    <w:rsid w:val="000415CC"/>
    <w:rsid w:val="00042148"/>
    <w:rsid w:val="00043A67"/>
    <w:rsid w:val="00045174"/>
    <w:rsid w:val="000453CF"/>
    <w:rsid w:val="00045483"/>
    <w:rsid w:val="00045769"/>
    <w:rsid w:val="00050175"/>
    <w:rsid w:val="00050CC4"/>
    <w:rsid w:val="00050E1F"/>
    <w:rsid w:val="000519E9"/>
    <w:rsid w:val="00051BB4"/>
    <w:rsid w:val="000521BA"/>
    <w:rsid w:val="000522A6"/>
    <w:rsid w:val="00055CC3"/>
    <w:rsid w:val="00060D68"/>
    <w:rsid w:val="000619F0"/>
    <w:rsid w:val="000622EF"/>
    <w:rsid w:val="0006343C"/>
    <w:rsid w:val="000641BC"/>
    <w:rsid w:val="000653D7"/>
    <w:rsid w:val="00065459"/>
    <w:rsid w:val="00065D69"/>
    <w:rsid w:val="000679C2"/>
    <w:rsid w:val="00067C0F"/>
    <w:rsid w:val="000705A6"/>
    <w:rsid w:val="00070B1E"/>
    <w:rsid w:val="00072225"/>
    <w:rsid w:val="00072629"/>
    <w:rsid w:val="000729B6"/>
    <w:rsid w:val="00075AF8"/>
    <w:rsid w:val="00075B54"/>
    <w:rsid w:val="000763B7"/>
    <w:rsid w:val="00077565"/>
    <w:rsid w:val="000801CD"/>
    <w:rsid w:val="00080820"/>
    <w:rsid w:val="00081813"/>
    <w:rsid w:val="00081E85"/>
    <w:rsid w:val="00082281"/>
    <w:rsid w:val="00082FA2"/>
    <w:rsid w:val="000831D4"/>
    <w:rsid w:val="00083269"/>
    <w:rsid w:val="0008375E"/>
    <w:rsid w:val="00083877"/>
    <w:rsid w:val="00083FE3"/>
    <w:rsid w:val="00084454"/>
    <w:rsid w:val="00084568"/>
    <w:rsid w:val="0008616F"/>
    <w:rsid w:val="00086B4F"/>
    <w:rsid w:val="00086CBD"/>
    <w:rsid w:val="00086D71"/>
    <w:rsid w:val="000900F4"/>
    <w:rsid w:val="00090876"/>
    <w:rsid w:val="0009342B"/>
    <w:rsid w:val="000941D4"/>
    <w:rsid w:val="00095361"/>
    <w:rsid w:val="00095EAF"/>
    <w:rsid w:val="000961E6"/>
    <w:rsid w:val="0009702F"/>
    <w:rsid w:val="0009794D"/>
    <w:rsid w:val="000A063F"/>
    <w:rsid w:val="000A398E"/>
    <w:rsid w:val="000A3FB3"/>
    <w:rsid w:val="000A4074"/>
    <w:rsid w:val="000A45B3"/>
    <w:rsid w:val="000A7596"/>
    <w:rsid w:val="000A7F88"/>
    <w:rsid w:val="000B0711"/>
    <w:rsid w:val="000B18A0"/>
    <w:rsid w:val="000B1C5D"/>
    <w:rsid w:val="000B1E93"/>
    <w:rsid w:val="000B2064"/>
    <w:rsid w:val="000B45F8"/>
    <w:rsid w:val="000B49EA"/>
    <w:rsid w:val="000B4BA5"/>
    <w:rsid w:val="000B5677"/>
    <w:rsid w:val="000B56AA"/>
    <w:rsid w:val="000B66AA"/>
    <w:rsid w:val="000B6954"/>
    <w:rsid w:val="000B6B1B"/>
    <w:rsid w:val="000B6BCA"/>
    <w:rsid w:val="000C0A73"/>
    <w:rsid w:val="000C16FD"/>
    <w:rsid w:val="000C1E97"/>
    <w:rsid w:val="000C2D43"/>
    <w:rsid w:val="000C3609"/>
    <w:rsid w:val="000C3A71"/>
    <w:rsid w:val="000C4531"/>
    <w:rsid w:val="000C4C77"/>
    <w:rsid w:val="000C681C"/>
    <w:rsid w:val="000C6979"/>
    <w:rsid w:val="000C79C2"/>
    <w:rsid w:val="000D05A1"/>
    <w:rsid w:val="000D1317"/>
    <w:rsid w:val="000D2D2E"/>
    <w:rsid w:val="000D3F96"/>
    <w:rsid w:val="000D421B"/>
    <w:rsid w:val="000D49F5"/>
    <w:rsid w:val="000D56BA"/>
    <w:rsid w:val="000D5AC2"/>
    <w:rsid w:val="000D77C0"/>
    <w:rsid w:val="000E1643"/>
    <w:rsid w:val="000E2853"/>
    <w:rsid w:val="000E2CCB"/>
    <w:rsid w:val="000E3032"/>
    <w:rsid w:val="000E493E"/>
    <w:rsid w:val="000E4F7E"/>
    <w:rsid w:val="000F0AD5"/>
    <w:rsid w:val="000F0F2F"/>
    <w:rsid w:val="000F183D"/>
    <w:rsid w:val="000F223B"/>
    <w:rsid w:val="000F24F5"/>
    <w:rsid w:val="000F3BAA"/>
    <w:rsid w:val="000F3BF1"/>
    <w:rsid w:val="000F4533"/>
    <w:rsid w:val="000F47B7"/>
    <w:rsid w:val="000F5534"/>
    <w:rsid w:val="001003E4"/>
    <w:rsid w:val="00100CCC"/>
    <w:rsid w:val="0010156A"/>
    <w:rsid w:val="001018BC"/>
    <w:rsid w:val="00102808"/>
    <w:rsid w:val="00104440"/>
    <w:rsid w:val="0010460F"/>
    <w:rsid w:val="00104DC7"/>
    <w:rsid w:val="00104F5E"/>
    <w:rsid w:val="00105E64"/>
    <w:rsid w:val="00107338"/>
    <w:rsid w:val="001078A5"/>
    <w:rsid w:val="00110BE0"/>
    <w:rsid w:val="00112027"/>
    <w:rsid w:val="00113FC5"/>
    <w:rsid w:val="0011517A"/>
    <w:rsid w:val="001157E3"/>
    <w:rsid w:val="00121580"/>
    <w:rsid w:val="00122FC3"/>
    <w:rsid w:val="0012498C"/>
    <w:rsid w:val="001266CE"/>
    <w:rsid w:val="001277FB"/>
    <w:rsid w:val="001349EC"/>
    <w:rsid w:val="00135F51"/>
    <w:rsid w:val="001361F5"/>
    <w:rsid w:val="001366FE"/>
    <w:rsid w:val="00136F99"/>
    <w:rsid w:val="00142944"/>
    <w:rsid w:val="0014335E"/>
    <w:rsid w:val="00144879"/>
    <w:rsid w:val="001528A2"/>
    <w:rsid w:val="0015334C"/>
    <w:rsid w:val="00156F9B"/>
    <w:rsid w:val="00157C0B"/>
    <w:rsid w:val="0016008C"/>
    <w:rsid w:val="001609A1"/>
    <w:rsid w:val="001610E7"/>
    <w:rsid w:val="0016196E"/>
    <w:rsid w:val="00161EEE"/>
    <w:rsid w:val="00163097"/>
    <w:rsid w:val="00164E84"/>
    <w:rsid w:val="001658B8"/>
    <w:rsid w:val="001661DD"/>
    <w:rsid w:val="001662FA"/>
    <w:rsid w:val="00166F3A"/>
    <w:rsid w:val="00167332"/>
    <w:rsid w:val="001708B2"/>
    <w:rsid w:val="00170905"/>
    <w:rsid w:val="00170EE9"/>
    <w:rsid w:val="001715F9"/>
    <w:rsid w:val="001722F0"/>
    <w:rsid w:val="00172767"/>
    <w:rsid w:val="00174558"/>
    <w:rsid w:val="00175A82"/>
    <w:rsid w:val="0017623C"/>
    <w:rsid w:val="001801F7"/>
    <w:rsid w:val="001809EF"/>
    <w:rsid w:val="001818B4"/>
    <w:rsid w:val="00181D05"/>
    <w:rsid w:val="001820A4"/>
    <w:rsid w:val="0018214C"/>
    <w:rsid w:val="00182297"/>
    <w:rsid w:val="00182CEE"/>
    <w:rsid w:val="0018311B"/>
    <w:rsid w:val="00183EB1"/>
    <w:rsid w:val="00184B3D"/>
    <w:rsid w:val="00187A0A"/>
    <w:rsid w:val="00190F25"/>
    <w:rsid w:val="00191BF2"/>
    <w:rsid w:val="00192FFE"/>
    <w:rsid w:val="001954DC"/>
    <w:rsid w:val="001964C4"/>
    <w:rsid w:val="001966DB"/>
    <w:rsid w:val="00197576"/>
    <w:rsid w:val="001976D8"/>
    <w:rsid w:val="001A0045"/>
    <w:rsid w:val="001A0206"/>
    <w:rsid w:val="001A1ABE"/>
    <w:rsid w:val="001A1ACC"/>
    <w:rsid w:val="001A21D7"/>
    <w:rsid w:val="001A2765"/>
    <w:rsid w:val="001A286C"/>
    <w:rsid w:val="001A3C29"/>
    <w:rsid w:val="001A730D"/>
    <w:rsid w:val="001B0B21"/>
    <w:rsid w:val="001B0C8B"/>
    <w:rsid w:val="001B1AFF"/>
    <w:rsid w:val="001B212A"/>
    <w:rsid w:val="001B247B"/>
    <w:rsid w:val="001B3831"/>
    <w:rsid w:val="001B51C5"/>
    <w:rsid w:val="001B5321"/>
    <w:rsid w:val="001B6C07"/>
    <w:rsid w:val="001B7AC2"/>
    <w:rsid w:val="001C09FC"/>
    <w:rsid w:val="001C26AA"/>
    <w:rsid w:val="001C2ECC"/>
    <w:rsid w:val="001C31EB"/>
    <w:rsid w:val="001C4005"/>
    <w:rsid w:val="001C518B"/>
    <w:rsid w:val="001C61ED"/>
    <w:rsid w:val="001C62D2"/>
    <w:rsid w:val="001C731F"/>
    <w:rsid w:val="001C7AC2"/>
    <w:rsid w:val="001C7D55"/>
    <w:rsid w:val="001D2735"/>
    <w:rsid w:val="001D4C11"/>
    <w:rsid w:val="001D5609"/>
    <w:rsid w:val="001D658A"/>
    <w:rsid w:val="001D7AA3"/>
    <w:rsid w:val="001E0B0E"/>
    <w:rsid w:val="001E172A"/>
    <w:rsid w:val="001E1972"/>
    <w:rsid w:val="001E1A7A"/>
    <w:rsid w:val="001E20F1"/>
    <w:rsid w:val="001E35AE"/>
    <w:rsid w:val="001E3762"/>
    <w:rsid w:val="001E39B8"/>
    <w:rsid w:val="001E3F11"/>
    <w:rsid w:val="001E47E2"/>
    <w:rsid w:val="001E57C8"/>
    <w:rsid w:val="001E59FE"/>
    <w:rsid w:val="001E6693"/>
    <w:rsid w:val="001E7496"/>
    <w:rsid w:val="001E7C78"/>
    <w:rsid w:val="001F00B7"/>
    <w:rsid w:val="001F058D"/>
    <w:rsid w:val="001F0E26"/>
    <w:rsid w:val="001F19AC"/>
    <w:rsid w:val="001F5143"/>
    <w:rsid w:val="001F5342"/>
    <w:rsid w:val="001F5501"/>
    <w:rsid w:val="001F700F"/>
    <w:rsid w:val="001F7D1E"/>
    <w:rsid w:val="00200D99"/>
    <w:rsid w:val="0020129A"/>
    <w:rsid w:val="002026A5"/>
    <w:rsid w:val="00202FDA"/>
    <w:rsid w:val="0020320A"/>
    <w:rsid w:val="00203625"/>
    <w:rsid w:val="0020397F"/>
    <w:rsid w:val="00204C79"/>
    <w:rsid w:val="00204EB2"/>
    <w:rsid w:val="00205AB4"/>
    <w:rsid w:val="00205D3A"/>
    <w:rsid w:val="00206D25"/>
    <w:rsid w:val="002071B7"/>
    <w:rsid w:val="0020767B"/>
    <w:rsid w:val="00207F3A"/>
    <w:rsid w:val="00210837"/>
    <w:rsid w:val="00210B5B"/>
    <w:rsid w:val="00210E43"/>
    <w:rsid w:val="00210F39"/>
    <w:rsid w:val="00211D03"/>
    <w:rsid w:val="002129CF"/>
    <w:rsid w:val="00212F8B"/>
    <w:rsid w:val="00213338"/>
    <w:rsid w:val="00213643"/>
    <w:rsid w:val="00214324"/>
    <w:rsid w:val="002151ED"/>
    <w:rsid w:val="002156A6"/>
    <w:rsid w:val="0021637B"/>
    <w:rsid w:val="00216AAD"/>
    <w:rsid w:val="00216C7E"/>
    <w:rsid w:val="00221E90"/>
    <w:rsid w:val="00221EF0"/>
    <w:rsid w:val="00222CB1"/>
    <w:rsid w:val="0022410B"/>
    <w:rsid w:val="002243CE"/>
    <w:rsid w:val="00225D54"/>
    <w:rsid w:val="0022688B"/>
    <w:rsid w:val="00226C6C"/>
    <w:rsid w:val="00227BEF"/>
    <w:rsid w:val="00230E72"/>
    <w:rsid w:val="00233A2C"/>
    <w:rsid w:val="00234509"/>
    <w:rsid w:val="002349ED"/>
    <w:rsid w:val="00234D53"/>
    <w:rsid w:val="00234F72"/>
    <w:rsid w:val="00235F76"/>
    <w:rsid w:val="00237F89"/>
    <w:rsid w:val="002405FC"/>
    <w:rsid w:val="00242169"/>
    <w:rsid w:val="002421B5"/>
    <w:rsid w:val="00242FE4"/>
    <w:rsid w:val="002443CE"/>
    <w:rsid w:val="002455C5"/>
    <w:rsid w:val="002456B8"/>
    <w:rsid w:val="00245C8E"/>
    <w:rsid w:val="00245CF0"/>
    <w:rsid w:val="00246F29"/>
    <w:rsid w:val="002475D0"/>
    <w:rsid w:val="00247FF0"/>
    <w:rsid w:val="002539B1"/>
    <w:rsid w:val="00254291"/>
    <w:rsid w:val="0025435A"/>
    <w:rsid w:val="00254C6E"/>
    <w:rsid w:val="00257354"/>
    <w:rsid w:val="002579D1"/>
    <w:rsid w:val="00257AE2"/>
    <w:rsid w:val="002616A5"/>
    <w:rsid w:val="00261702"/>
    <w:rsid w:val="00262346"/>
    <w:rsid w:val="002625B2"/>
    <w:rsid w:val="002628C4"/>
    <w:rsid w:val="00263495"/>
    <w:rsid w:val="00263B8C"/>
    <w:rsid w:val="0026457D"/>
    <w:rsid w:val="00264E7C"/>
    <w:rsid w:val="00266D95"/>
    <w:rsid w:val="002700FF"/>
    <w:rsid w:val="002702E4"/>
    <w:rsid w:val="002725CC"/>
    <w:rsid w:val="00273CD5"/>
    <w:rsid w:val="0027480B"/>
    <w:rsid w:val="00274D6A"/>
    <w:rsid w:val="00275A5D"/>
    <w:rsid w:val="0027632B"/>
    <w:rsid w:val="002766D4"/>
    <w:rsid w:val="002766E5"/>
    <w:rsid w:val="002770FD"/>
    <w:rsid w:val="002776B4"/>
    <w:rsid w:val="00280525"/>
    <w:rsid w:val="00281254"/>
    <w:rsid w:val="0028153B"/>
    <w:rsid w:val="00281B3B"/>
    <w:rsid w:val="00282E91"/>
    <w:rsid w:val="00282FA1"/>
    <w:rsid w:val="002849FD"/>
    <w:rsid w:val="002861F3"/>
    <w:rsid w:val="00287914"/>
    <w:rsid w:val="00290FDF"/>
    <w:rsid w:val="0029119B"/>
    <w:rsid w:val="00293E30"/>
    <w:rsid w:val="00294803"/>
    <w:rsid w:val="0029610F"/>
    <w:rsid w:val="0029623B"/>
    <w:rsid w:val="002A0AED"/>
    <w:rsid w:val="002A4171"/>
    <w:rsid w:val="002A461A"/>
    <w:rsid w:val="002A4850"/>
    <w:rsid w:val="002A4E28"/>
    <w:rsid w:val="002A4F16"/>
    <w:rsid w:val="002A5584"/>
    <w:rsid w:val="002A5C2E"/>
    <w:rsid w:val="002A6578"/>
    <w:rsid w:val="002B2673"/>
    <w:rsid w:val="002B449E"/>
    <w:rsid w:val="002B480E"/>
    <w:rsid w:val="002B4D21"/>
    <w:rsid w:val="002B522E"/>
    <w:rsid w:val="002B6DE9"/>
    <w:rsid w:val="002B7212"/>
    <w:rsid w:val="002B7548"/>
    <w:rsid w:val="002B7CFD"/>
    <w:rsid w:val="002C019B"/>
    <w:rsid w:val="002C01C2"/>
    <w:rsid w:val="002C0484"/>
    <w:rsid w:val="002C0B7E"/>
    <w:rsid w:val="002C1305"/>
    <w:rsid w:val="002C2821"/>
    <w:rsid w:val="002C3512"/>
    <w:rsid w:val="002C3F88"/>
    <w:rsid w:val="002C3FCD"/>
    <w:rsid w:val="002C438A"/>
    <w:rsid w:val="002C5A11"/>
    <w:rsid w:val="002C5C4F"/>
    <w:rsid w:val="002C65A6"/>
    <w:rsid w:val="002C6DD8"/>
    <w:rsid w:val="002C7521"/>
    <w:rsid w:val="002D3A10"/>
    <w:rsid w:val="002D4236"/>
    <w:rsid w:val="002D4834"/>
    <w:rsid w:val="002D4D16"/>
    <w:rsid w:val="002D5573"/>
    <w:rsid w:val="002D56CD"/>
    <w:rsid w:val="002D71C5"/>
    <w:rsid w:val="002E23BC"/>
    <w:rsid w:val="002E2554"/>
    <w:rsid w:val="002E2704"/>
    <w:rsid w:val="002E28B0"/>
    <w:rsid w:val="002E2FA7"/>
    <w:rsid w:val="002E3233"/>
    <w:rsid w:val="002E4FB2"/>
    <w:rsid w:val="002E64EF"/>
    <w:rsid w:val="002E6A31"/>
    <w:rsid w:val="002E7159"/>
    <w:rsid w:val="002F02DF"/>
    <w:rsid w:val="002F25C2"/>
    <w:rsid w:val="002F3594"/>
    <w:rsid w:val="002F58D1"/>
    <w:rsid w:val="002F7821"/>
    <w:rsid w:val="002F7F58"/>
    <w:rsid w:val="0030342A"/>
    <w:rsid w:val="00303D40"/>
    <w:rsid w:val="00304053"/>
    <w:rsid w:val="00304CED"/>
    <w:rsid w:val="00310313"/>
    <w:rsid w:val="00311B0D"/>
    <w:rsid w:val="00312140"/>
    <w:rsid w:val="0031222C"/>
    <w:rsid w:val="00313F20"/>
    <w:rsid w:val="003146C6"/>
    <w:rsid w:val="00314A76"/>
    <w:rsid w:val="003160C3"/>
    <w:rsid w:val="00320837"/>
    <w:rsid w:val="00320A01"/>
    <w:rsid w:val="00321788"/>
    <w:rsid w:val="003218BC"/>
    <w:rsid w:val="00321F58"/>
    <w:rsid w:val="00322EB6"/>
    <w:rsid w:val="003230BE"/>
    <w:rsid w:val="0032320A"/>
    <w:rsid w:val="0032337E"/>
    <w:rsid w:val="003235ED"/>
    <w:rsid w:val="003264B2"/>
    <w:rsid w:val="0032710C"/>
    <w:rsid w:val="0032753E"/>
    <w:rsid w:val="0032775A"/>
    <w:rsid w:val="00327AFC"/>
    <w:rsid w:val="003307CB"/>
    <w:rsid w:val="00331F29"/>
    <w:rsid w:val="0033303A"/>
    <w:rsid w:val="003335A1"/>
    <w:rsid w:val="00334EA1"/>
    <w:rsid w:val="00335B6F"/>
    <w:rsid w:val="00335BC6"/>
    <w:rsid w:val="00336B4B"/>
    <w:rsid w:val="00336C84"/>
    <w:rsid w:val="00337073"/>
    <w:rsid w:val="00337F84"/>
    <w:rsid w:val="00340798"/>
    <w:rsid w:val="00341796"/>
    <w:rsid w:val="00342415"/>
    <w:rsid w:val="00342EBC"/>
    <w:rsid w:val="003431E2"/>
    <w:rsid w:val="0034376A"/>
    <w:rsid w:val="00344087"/>
    <w:rsid w:val="00344450"/>
    <w:rsid w:val="003458DF"/>
    <w:rsid w:val="00345FCB"/>
    <w:rsid w:val="00346D3D"/>
    <w:rsid w:val="00347370"/>
    <w:rsid w:val="003474F9"/>
    <w:rsid w:val="0035125A"/>
    <w:rsid w:val="00352216"/>
    <w:rsid w:val="00355B03"/>
    <w:rsid w:val="00355B85"/>
    <w:rsid w:val="0035653E"/>
    <w:rsid w:val="00356736"/>
    <w:rsid w:val="00356EF1"/>
    <w:rsid w:val="00357709"/>
    <w:rsid w:val="00360471"/>
    <w:rsid w:val="003604EA"/>
    <w:rsid w:val="00361018"/>
    <w:rsid w:val="0036188C"/>
    <w:rsid w:val="0036291C"/>
    <w:rsid w:val="00363394"/>
    <w:rsid w:val="003642F1"/>
    <w:rsid w:val="0036432E"/>
    <w:rsid w:val="00364FCF"/>
    <w:rsid w:val="0036551B"/>
    <w:rsid w:val="0036620D"/>
    <w:rsid w:val="003670DE"/>
    <w:rsid w:val="003671E5"/>
    <w:rsid w:val="0036787B"/>
    <w:rsid w:val="003716F1"/>
    <w:rsid w:val="003720B7"/>
    <w:rsid w:val="00373776"/>
    <w:rsid w:val="00374739"/>
    <w:rsid w:val="003758C4"/>
    <w:rsid w:val="003804FD"/>
    <w:rsid w:val="00385DE1"/>
    <w:rsid w:val="00387358"/>
    <w:rsid w:val="00387904"/>
    <w:rsid w:val="00390B43"/>
    <w:rsid w:val="00391831"/>
    <w:rsid w:val="00391D59"/>
    <w:rsid w:val="0039246C"/>
    <w:rsid w:val="00392EDE"/>
    <w:rsid w:val="00393720"/>
    <w:rsid w:val="00393995"/>
    <w:rsid w:val="00394A05"/>
    <w:rsid w:val="00394A4B"/>
    <w:rsid w:val="00397F27"/>
    <w:rsid w:val="003A099C"/>
    <w:rsid w:val="003A1E76"/>
    <w:rsid w:val="003A3330"/>
    <w:rsid w:val="003A35DB"/>
    <w:rsid w:val="003A43C0"/>
    <w:rsid w:val="003A45D4"/>
    <w:rsid w:val="003A655E"/>
    <w:rsid w:val="003B100B"/>
    <w:rsid w:val="003B1BE7"/>
    <w:rsid w:val="003B353F"/>
    <w:rsid w:val="003B631F"/>
    <w:rsid w:val="003C161C"/>
    <w:rsid w:val="003C203A"/>
    <w:rsid w:val="003C2303"/>
    <w:rsid w:val="003C25FB"/>
    <w:rsid w:val="003C2974"/>
    <w:rsid w:val="003C2F14"/>
    <w:rsid w:val="003C3171"/>
    <w:rsid w:val="003C5167"/>
    <w:rsid w:val="003C593B"/>
    <w:rsid w:val="003C5BB4"/>
    <w:rsid w:val="003C5CCB"/>
    <w:rsid w:val="003C7967"/>
    <w:rsid w:val="003D0511"/>
    <w:rsid w:val="003D0E0F"/>
    <w:rsid w:val="003D1271"/>
    <w:rsid w:val="003D1A7D"/>
    <w:rsid w:val="003D325E"/>
    <w:rsid w:val="003D34DC"/>
    <w:rsid w:val="003D3825"/>
    <w:rsid w:val="003D3C69"/>
    <w:rsid w:val="003D5AC4"/>
    <w:rsid w:val="003D5B9B"/>
    <w:rsid w:val="003D7A47"/>
    <w:rsid w:val="003E17EB"/>
    <w:rsid w:val="003E228F"/>
    <w:rsid w:val="003E2C9F"/>
    <w:rsid w:val="003E2E9A"/>
    <w:rsid w:val="003E329F"/>
    <w:rsid w:val="003E4279"/>
    <w:rsid w:val="003E4AC7"/>
    <w:rsid w:val="003E58F3"/>
    <w:rsid w:val="003E6363"/>
    <w:rsid w:val="003F01D6"/>
    <w:rsid w:val="003F1F85"/>
    <w:rsid w:val="003F27B5"/>
    <w:rsid w:val="003F2AE1"/>
    <w:rsid w:val="003F2C33"/>
    <w:rsid w:val="003F2ED2"/>
    <w:rsid w:val="003F73DA"/>
    <w:rsid w:val="004015F0"/>
    <w:rsid w:val="00402D36"/>
    <w:rsid w:val="004030EB"/>
    <w:rsid w:val="00405E8C"/>
    <w:rsid w:val="00410AF5"/>
    <w:rsid w:val="00412602"/>
    <w:rsid w:val="0041328C"/>
    <w:rsid w:val="00413624"/>
    <w:rsid w:val="00413743"/>
    <w:rsid w:val="0041392A"/>
    <w:rsid w:val="004147A8"/>
    <w:rsid w:val="00414A53"/>
    <w:rsid w:val="004155AB"/>
    <w:rsid w:val="00415908"/>
    <w:rsid w:val="004164EE"/>
    <w:rsid w:val="0041692C"/>
    <w:rsid w:val="004173A4"/>
    <w:rsid w:val="00417B5D"/>
    <w:rsid w:val="004201A2"/>
    <w:rsid w:val="00420E76"/>
    <w:rsid w:val="004212CE"/>
    <w:rsid w:val="0042240E"/>
    <w:rsid w:val="00422542"/>
    <w:rsid w:val="00422D55"/>
    <w:rsid w:val="0042343E"/>
    <w:rsid w:val="00423FC6"/>
    <w:rsid w:val="0042454E"/>
    <w:rsid w:val="00425CD7"/>
    <w:rsid w:val="00425F12"/>
    <w:rsid w:val="00426218"/>
    <w:rsid w:val="00427A40"/>
    <w:rsid w:val="00427A6A"/>
    <w:rsid w:val="00430C9C"/>
    <w:rsid w:val="0043101E"/>
    <w:rsid w:val="00432B94"/>
    <w:rsid w:val="00432FEC"/>
    <w:rsid w:val="00434CC3"/>
    <w:rsid w:val="00435F20"/>
    <w:rsid w:val="00440C7D"/>
    <w:rsid w:val="00442A4C"/>
    <w:rsid w:val="00443A63"/>
    <w:rsid w:val="00443AA2"/>
    <w:rsid w:val="0044488B"/>
    <w:rsid w:val="00445402"/>
    <w:rsid w:val="00445859"/>
    <w:rsid w:val="00447078"/>
    <w:rsid w:val="00447E84"/>
    <w:rsid w:val="00451846"/>
    <w:rsid w:val="00452F70"/>
    <w:rsid w:val="00453CAD"/>
    <w:rsid w:val="00455101"/>
    <w:rsid w:val="00455660"/>
    <w:rsid w:val="0045598D"/>
    <w:rsid w:val="00455A82"/>
    <w:rsid w:val="00455BF6"/>
    <w:rsid w:val="00456AED"/>
    <w:rsid w:val="004626FC"/>
    <w:rsid w:val="00462B0D"/>
    <w:rsid w:val="00464285"/>
    <w:rsid w:val="0046446D"/>
    <w:rsid w:val="004649E5"/>
    <w:rsid w:val="00464A39"/>
    <w:rsid w:val="00464F88"/>
    <w:rsid w:val="00466A01"/>
    <w:rsid w:val="00467463"/>
    <w:rsid w:val="0046768D"/>
    <w:rsid w:val="00471CD5"/>
    <w:rsid w:val="0047273B"/>
    <w:rsid w:val="004732DE"/>
    <w:rsid w:val="0047459C"/>
    <w:rsid w:val="00474A03"/>
    <w:rsid w:val="004759E9"/>
    <w:rsid w:val="00475A13"/>
    <w:rsid w:val="00475D91"/>
    <w:rsid w:val="00480483"/>
    <w:rsid w:val="00481DAE"/>
    <w:rsid w:val="00483784"/>
    <w:rsid w:val="00483890"/>
    <w:rsid w:val="00484221"/>
    <w:rsid w:val="00484C57"/>
    <w:rsid w:val="004852E2"/>
    <w:rsid w:val="00485B80"/>
    <w:rsid w:val="00485C3A"/>
    <w:rsid w:val="004860D1"/>
    <w:rsid w:val="004862CF"/>
    <w:rsid w:val="00487E13"/>
    <w:rsid w:val="00492546"/>
    <w:rsid w:val="00494AF9"/>
    <w:rsid w:val="00495FAC"/>
    <w:rsid w:val="0049666D"/>
    <w:rsid w:val="00496B90"/>
    <w:rsid w:val="00497F53"/>
    <w:rsid w:val="004A0890"/>
    <w:rsid w:val="004A0DD9"/>
    <w:rsid w:val="004A199C"/>
    <w:rsid w:val="004A23CD"/>
    <w:rsid w:val="004A2CEB"/>
    <w:rsid w:val="004A3B03"/>
    <w:rsid w:val="004A4261"/>
    <w:rsid w:val="004A477D"/>
    <w:rsid w:val="004A587C"/>
    <w:rsid w:val="004A646E"/>
    <w:rsid w:val="004A6940"/>
    <w:rsid w:val="004B050D"/>
    <w:rsid w:val="004B1FC7"/>
    <w:rsid w:val="004B3093"/>
    <w:rsid w:val="004B33EF"/>
    <w:rsid w:val="004B389E"/>
    <w:rsid w:val="004B4712"/>
    <w:rsid w:val="004B49C7"/>
    <w:rsid w:val="004B52FD"/>
    <w:rsid w:val="004B6587"/>
    <w:rsid w:val="004B6DF5"/>
    <w:rsid w:val="004C04AC"/>
    <w:rsid w:val="004C1232"/>
    <w:rsid w:val="004C20EF"/>
    <w:rsid w:val="004C2A58"/>
    <w:rsid w:val="004C3A72"/>
    <w:rsid w:val="004C3AFD"/>
    <w:rsid w:val="004C3C24"/>
    <w:rsid w:val="004C4468"/>
    <w:rsid w:val="004C6635"/>
    <w:rsid w:val="004C69FB"/>
    <w:rsid w:val="004C7382"/>
    <w:rsid w:val="004D14C6"/>
    <w:rsid w:val="004D2683"/>
    <w:rsid w:val="004D5392"/>
    <w:rsid w:val="004D57D1"/>
    <w:rsid w:val="004D5B5D"/>
    <w:rsid w:val="004D62A9"/>
    <w:rsid w:val="004E05B8"/>
    <w:rsid w:val="004E08B1"/>
    <w:rsid w:val="004E0973"/>
    <w:rsid w:val="004E0E23"/>
    <w:rsid w:val="004E3BEE"/>
    <w:rsid w:val="004E3EF7"/>
    <w:rsid w:val="004E4B0F"/>
    <w:rsid w:val="004E6494"/>
    <w:rsid w:val="004E6631"/>
    <w:rsid w:val="004E727E"/>
    <w:rsid w:val="004E7CF3"/>
    <w:rsid w:val="004F0386"/>
    <w:rsid w:val="004F0D32"/>
    <w:rsid w:val="004F129B"/>
    <w:rsid w:val="004F174C"/>
    <w:rsid w:val="004F1E28"/>
    <w:rsid w:val="004F363A"/>
    <w:rsid w:val="004F3E24"/>
    <w:rsid w:val="004F4C95"/>
    <w:rsid w:val="004F534D"/>
    <w:rsid w:val="004F59E3"/>
    <w:rsid w:val="004F5BD1"/>
    <w:rsid w:val="004F65BA"/>
    <w:rsid w:val="005006A6"/>
    <w:rsid w:val="0050219E"/>
    <w:rsid w:val="00502260"/>
    <w:rsid w:val="005024D6"/>
    <w:rsid w:val="0050553B"/>
    <w:rsid w:val="005058CC"/>
    <w:rsid w:val="00506AD4"/>
    <w:rsid w:val="00506B84"/>
    <w:rsid w:val="00506E96"/>
    <w:rsid w:val="00507E15"/>
    <w:rsid w:val="00510BBA"/>
    <w:rsid w:val="0051182E"/>
    <w:rsid w:val="00511AFB"/>
    <w:rsid w:val="00512BF4"/>
    <w:rsid w:val="00514CCF"/>
    <w:rsid w:val="005154B8"/>
    <w:rsid w:val="005164CD"/>
    <w:rsid w:val="00517114"/>
    <w:rsid w:val="0051764D"/>
    <w:rsid w:val="00517869"/>
    <w:rsid w:val="005205E3"/>
    <w:rsid w:val="005207DE"/>
    <w:rsid w:val="00521BF5"/>
    <w:rsid w:val="005223F0"/>
    <w:rsid w:val="005228D8"/>
    <w:rsid w:val="00522D20"/>
    <w:rsid w:val="00522E15"/>
    <w:rsid w:val="00523405"/>
    <w:rsid w:val="005239A1"/>
    <w:rsid w:val="0052473F"/>
    <w:rsid w:val="00524A0A"/>
    <w:rsid w:val="00524EDC"/>
    <w:rsid w:val="00525639"/>
    <w:rsid w:val="005279F7"/>
    <w:rsid w:val="00536993"/>
    <w:rsid w:val="00536F8A"/>
    <w:rsid w:val="00544F10"/>
    <w:rsid w:val="00545001"/>
    <w:rsid w:val="00546638"/>
    <w:rsid w:val="00546A77"/>
    <w:rsid w:val="00546E41"/>
    <w:rsid w:val="00547B82"/>
    <w:rsid w:val="00547F30"/>
    <w:rsid w:val="005501DC"/>
    <w:rsid w:val="0055272B"/>
    <w:rsid w:val="005534DC"/>
    <w:rsid w:val="00555FF6"/>
    <w:rsid w:val="00556064"/>
    <w:rsid w:val="0055608B"/>
    <w:rsid w:val="00561AC9"/>
    <w:rsid w:val="005622E0"/>
    <w:rsid w:val="005637E9"/>
    <w:rsid w:val="0056474F"/>
    <w:rsid w:val="00565E69"/>
    <w:rsid w:val="00565F48"/>
    <w:rsid w:val="00566630"/>
    <w:rsid w:val="00566A30"/>
    <w:rsid w:val="0056733C"/>
    <w:rsid w:val="005673C7"/>
    <w:rsid w:val="0056740C"/>
    <w:rsid w:val="00567AA1"/>
    <w:rsid w:val="00567F00"/>
    <w:rsid w:val="005704C4"/>
    <w:rsid w:val="00570A73"/>
    <w:rsid w:val="00570A94"/>
    <w:rsid w:val="00570E4A"/>
    <w:rsid w:val="00571D0D"/>
    <w:rsid w:val="00571E06"/>
    <w:rsid w:val="00573700"/>
    <w:rsid w:val="00573D30"/>
    <w:rsid w:val="00575EBB"/>
    <w:rsid w:val="005772D2"/>
    <w:rsid w:val="005801BD"/>
    <w:rsid w:val="00581EDC"/>
    <w:rsid w:val="00581F1F"/>
    <w:rsid w:val="00584133"/>
    <w:rsid w:val="005847B2"/>
    <w:rsid w:val="00584DF9"/>
    <w:rsid w:val="005852A1"/>
    <w:rsid w:val="005855EC"/>
    <w:rsid w:val="005865E5"/>
    <w:rsid w:val="00586897"/>
    <w:rsid w:val="00587339"/>
    <w:rsid w:val="005876D8"/>
    <w:rsid w:val="005900F7"/>
    <w:rsid w:val="00590211"/>
    <w:rsid w:val="0059060E"/>
    <w:rsid w:val="005907AB"/>
    <w:rsid w:val="005913B9"/>
    <w:rsid w:val="00592E37"/>
    <w:rsid w:val="00593468"/>
    <w:rsid w:val="00593BB7"/>
    <w:rsid w:val="005941F7"/>
    <w:rsid w:val="0059439C"/>
    <w:rsid w:val="00595EB2"/>
    <w:rsid w:val="00596F75"/>
    <w:rsid w:val="00597DCB"/>
    <w:rsid w:val="005A0821"/>
    <w:rsid w:val="005A11C9"/>
    <w:rsid w:val="005A2057"/>
    <w:rsid w:val="005A2555"/>
    <w:rsid w:val="005A3A8B"/>
    <w:rsid w:val="005A50F8"/>
    <w:rsid w:val="005A69EC"/>
    <w:rsid w:val="005A6E29"/>
    <w:rsid w:val="005B04B9"/>
    <w:rsid w:val="005B04C8"/>
    <w:rsid w:val="005B06C1"/>
    <w:rsid w:val="005B06CB"/>
    <w:rsid w:val="005B06DC"/>
    <w:rsid w:val="005B1BD2"/>
    <w:rsid w:val="005B2132"/>
    <w:rsid w:val="005B3D48"/>
    <w:rsid w:val="005B597B"/>
    <w:rsid w:val="005B612E"/>
    <w:rsid w:val="005C033F"/>
    <w:rsid w:val="005C0975"/>
    <w:rsid w:val="005C253F"/>
    <w:rsid w:val="005C2861"/>
    <w:rsid w:val="005C2E50"/>
    <w:rsid w:val="005C3E84"/>
    <w:rsid w:val="005C4149"/>
    <w:rsid w:val="005C4C27"/>
    <w:rsid w:val="005C5BEB"/>
    <w:rsid w:val="005C5CD0"/>
    <w:rsid w:val="005D08FA"/>
    <w:rsid w:val="005D0DC6"/>
    <w:rsid w:val="005D0F24"/>
    <w:rsid w:val="005D1C8E"/>
    <w:rsid w:val="005D231F"/>
    <w:rsid w:val="005D2CAA"/>
    <w:rsid w:val="005D40D7"/>
    <w:rsid w:val="005D543B"/>
    <w:rsid w:val="005D55F2"/>
    <w:rsid w:val="005D6DD5"/>
    <w:rsid w:val="005E0533"/>
    <w:rsid w:val="005E182B"/>
    <w:rsid w:val="005E1AFC"/>
    <w:rsid w:val="005E1DB1"/>
    <w:rsid w:val="005E4407"/>
    <w:rsid w:val="005E789F"/>
    <w:rsid w:val="005E78CF"/>
    <w:rsid w:val="005F10D5"/>
    <w:rsid w:val="005F25DD"/>
    <w:rsid w:val="005F32CB"/>
    <w:rsid w:val="005F4608"/>
    <w:rsid w:val="005F4C8D"/>
    <w:rsid w:val="005F720A"/>
    <w:rsid w:val="005F723A"/>
    <w:rsid w:val="005F7EF9"/>
    <w:rsid w:val="006006E5"/>
    <w:rsid w:val="006013AE"/>
    <w:rsid w:val="0060169E"/>
    <w:rsid w:val="006027CB"/>
    <w:rsid w:val="00602CCD"/>
    <w:rsid w:val="006034B9"/>
    <w:rsid w:val="0060368F"/>
    <w:rsid w:val="00603B78"/>
    <w:rsid w:val="00605BDD"/>
    <w:rsid w:val="00605D2F"/>
    <w:rsid w:val="00607D15"/>
    <w:rsid w:val="00610DED"/>
    <w:rsid w:val="00612B53"/>
    <w:rsid w:val="0061328F"/>
    <w:rsid w:val="00613C14"/>
    <w:rsid w:val="00613CC4"/>
    <w:rsid w:val="00613D5D"/>
    <w:rsid w:val="00613E8C"/>
    <w:rsid w:val="0061418D"/>
    <w:rsid w:val="0061419B"/>
    <w:rsid w:val="00614A2B"/>
    <w:rsid w:val="00615DA6"/>
    <w:rsid w:val="006160B4"/>
    <w:rsid w:val="00617C1F"/>
    <w:rsid w:val="00617D13"/>
    <w:rsid w:val="006208F3"/>
    <w:rsid w:val="0062240C"/>
    <w:rsid w:val="006228BB"/>
    <w:rsid w:val="00622A7A"/>
    <w:rsid w:val="006241AA"/>
    <w:rsid w:val="006247C0"/>
    <w:rsid w:val="006252E0"/>
    <w:rsid w:val="006262E2"/>
    <w:rsid w:val="00626D70"/>
    <w:rsid w:val="006273E9"/>
    <w:rsid w:val="00627D95"/>
    <w:rsid w:val="006307E9"/>
    <w:rsid w:val="00631594"/>
    <w:rsid w:val="006335C2"/>
    <w:rsid w:val="00633F2A"/>
    <w:rsid w:val="00634CF7"/>
    <w:rsid w:val="00637FD1"/>
    <w:rsid w:val="00640E6F"/>
    <w:rsid w:val="006422CD"/>
    <w:rsid w:val="00643D92"/>
    <w:rsid w:val="00643ED7"/>
    <w:rsid w:val="006444A1"/>
    <w:rsid w:val="00645357"/>
    <w:rsid w:val="0064554A"/>
    <w:rsid w:val="0064746A"/>
    <w:rsid w:val="0064755C"/>
    <w:rsid w:val="0064774D"/>
    <w:rsid w:val="00647BBD"/>
    <w:rsid w:val="00650A38"/>
    <w:rsid w:val="00651C29"/>
    <w:rsid w:val="0065412E"/>
    <w:rsid w:val="0065479A"/>
    <w:rsid w:val="006551E1"/>
    <w:rsid w:val="006552FD"/>
    <w:rsid w:val="0065689F"/>
    <w:rsid w:val="00656FF6"/>
    <w:rsid w:val="00661137"/>
    <w:rsid w:val="006611A3"/>
    <w:rsid w:val="0066354D"/>
    <w:rsid w:val="00663715"/>
    <w:rsid w:val="00664431"/>
    <w:rsid w:val="0066452B"/>
    <w:rsid w:val="0066456E"/>
    <w:rsid w:val="00664D39"/>
    <w:rsid w:val="006653A6"/>
    <w:rsid w:val="00665795"/>
    <w:rsid w:val="006661B4"/>
    <w:rsid w:val="00666CF6"/>
    <w:rsid w:val="00667A11"/>
    <w:rsid w:val="00667EC0"/>
    <w:rsid w:val="00670270"/>
    <w:rsid w:val="006713D4"/>
    <w:rsid w:val="00671BD6"/>
    <w:rsid w:val="006721D2"/>
    <w:rsid w:val="0067294E"/>
    <w:rsid w:val="00672CA9"/>
    <w:rsid w:val="00673064"/>
    <w:rsid w:val="00673C90"/>
    <w:rsid w:val="00674CDD"/>
    <w:rsid w:val="006761DA"/>
    <w:rsid w:val="006764EC"/>
    <w:rsid w:val="00676F76"/>
    <w:rsid w:val="006801DD"/>
    <w:rsid w:val="00680679"/>
    <w:rsid w:val="00680D81"/>
    <w:rsid w:val="00681586"/>
    <w:rsid w:val="006820FD"/>
    <w:rsid w:val="00685172"/>
    <w:rsid w:val="0068666E"/>
    <w:rsid w:val="00687321"/>
    <w:rsid w:val="0069144A"/>
    <w:rsid w:val="0069306A"/>
    <w:rsid w:val="00693EE5"/>
    <w:rsid w:val="00693FD4"/>
    <w:rsid w:val="00694893"/>
    <w:rsid w:val="0069513B"/>
    <w:rsid w:val="006979C0"/>
    <w:rsid w:val="006A052F"/>
    <w:rsid w:val="006A0834"/>
    <w:rsid w:val="006A0AD8"/>
    <w:rsid w:val="006A12D4"/>
    <w:rsid w:val="006A20D3"/>
    <w:rsid w:val="006A2378"/>
    <w:rsid w:val="006A36E6"/>
    <w:rsid w:val="006A52A3"/>
    <w:rsid w:val="006A5895"/>
    <w:rsid w:val="006A5F8B"/>
    <w:rsid w:val="006B044F"/>
    <w:rsid w:val="006B1B78"/>
    <w:rsid w:val="006B1F95"/>
    <w:rsid w:val="006B212F"/>
    <w:rsid w:val="006B2550"/>
    <w:rsid w:val="006B2B4C"/>
    <w:rsid w:val="006B376C"/>
    <w:rsid w:val="006B428B"/>
    <w:rsid w:val="006B4675"/>
    <w:rsid w:val="006B4F63"/>
    <w:rsid w:val="006B51C7"/>
    <w:rsid w:val="006B53EB"/>
    <w:rsid w:val="006B5D01"/>
    <w:rsid w:val="006B74DA"/>
    <w:rsid w:val="006B7BE2"/>
    <w:rsid w:val="006C054D"/>
    <w:rsid w:val="006C09AC"/>
    <w:rsid w:val="006C0F19"/>
    <w:rsid w:val="006C1838"/>
    <w:rsid w:val="006C1FA1"/>
    <w:rsid w:val="006C24D9"/>
    <w:rsid w:val="006C27C3"/>
    <w:rsid w:val="006C5201"/>
    <w:rsid w:val="006C5BB4"/>
    <w:rsid w:val="006C5E89"/>
    <w:rsid w:val="006C6B27"/>
    <w:rsid w:val="006D095F"/>
    <w:rsid w:val="006D1DF7"/>
    <w:rsid w:val="006D2F0E"/>
    <w:rsid w:val="006D42C5"/>
    <w:rsid w:val="006D4A15"/>
    <w:rsid w:val="006D604E"/>
    <w:rsid w:val="006D6B87"/>
    <w:rsid w:val="006E208D"/>
    <w:rsid w:val="006E347B"/>
    <w:rsid w:val="006E4C92"/>
    <w:rsid w:val="006E4CCB"/>
    <w:rsid w:val="006E580F"/>
    <w:rsid w:val="006E5FB6"/>
    <w:rsid w:val="006E6DD1"/>
    <w:rsid w:val="006E776B"/>
    <w:rsid w:val="006F0B67"/>
    <w:rsid w:val="006F1592"/>
    <w:rsid w:val="006F25BF"/>
    <w:rsid w:val="006F306B"/>
    <w:rsid w:val="006F54FD"/>
    <w:rsid w:val="006F65E9"/>
    <w:rsid w:val="006F7F98"/>
    <w:rsid w:val="0070032B"/>
    <w:rsid w:val="007011EB"/>
    <w:rsid w:val="00701DDD"/>
    <w:rsid w:val="007029F6"/>
    <w:rsid w:val="00702A88"/>
    <w:rsid w:val="00703699"/>
    <w:rsid w:val="00704533"/>
    <w:rsid w:val="00704D94"/>
    <w:rsid w:val="00707AC6"/>
    <w:rsid w:val="00707B17"/>
    <w:rsid w:val="0071051B"/>
    <w:rsid w:val="0071176A"/>
    <w:rsid w:val="00714453"/>
    <w:rsid w:val="00715E46"/>
    <w:rsid w:val="00715F49"/>
    <w:rsid w:val="00716B22"/>
    <w:rsid w:val="0071702D"/>
    <w:rsid w:val="0072123C"/>
    <w:rsid w:val="00721734"/>
    <w:rsid w:val="007218E8"/>
    <w:rsid w:val="00721A1B"/>
    <w:rsid w:val="00722869"/>
    <w:rsid w:val="00722A14"/>
    <w:rsid w:val="007232F0"/>
    <w:rsid w:val="00723536"/>
    <w:rsid w:val="007241DA"/>
    <w:rsid w:val="00724404"/>
    <w:rsid w:val="007244D9"/>
    <w:rsid w:val="00730107"/>
    <w:rsid w:val="0073300D"/>
    <w:rsid w:val="00733F84"/>
    <w:rsid w:val="00734E91"/>
    <w:rsid w:val="00737A78"/>
    <w:rsid w:val="00737FDB"/>
    <w:rsid w:val="007417A7"/>
    <w:rsid w:val="00742583"/>
    <w:rsid w:val="0074259B"/>
    <w:rsid w:val="00742FC2"/>
    <w:rsid w:val="0074412E"/>
    <w:rsid w:val="0074466C"/>
    <w:rsid w:val="00750B24"/>
    <w:rsid w:val="00751183"/>
    <w:rsid w:val="00751D83"/>
    <w:rsid w:val="00752A9D"/>
    <w:rsid w:val="00754761"/>
    <w:rsid w:val="00754CB9"/>
    <w:rsid w:val="0075508E"/>
    <w:rsid w:val="007557F1"/>
    <w:rsid w:val="00756AE9"/>
    <w:rsid w:val="00756EB8"/>
    <w:rsid w:val="00761383"/>
    <w:rsid w:val="00762C99"/>
    <w:rsid w:val="00763538"/>
    <w:rsid w:val="007637F1"/>
    <w:rsid w:val="007639A5"/>
    <w:rsid w:val="00763D23"/>
    <w:rsid w:val="007642BE"/>
    <w:rsid w:val="00764D6B"/>
    <w:rsid w:val="0076599B"/>
    <w:rsid w:val="0076762C"/>
    <w:rsid w:val="0077146B"/>
    <w:rsid w:val="007716F8"/>
    <w:rsid w:val="00771E6F"/>
    <w:rsid w:val="0077253A"/>
    <w:rsid w:val="00772870"/>
    <w:rsid w:val="00772E0A"/>
    <w:rsid w:val="007733E8"/>
    <w:rsid w:val="00774D06"/>
    <w:rsid w:val="00777487"/>
    <w:rsid w:val="00777656"/>
    <w:rsid w:val="0077766C"/>
    <w:rsid w:val="007812EA"/>
    <w:rsid w:val="007838F4"/>
    <w:rsid w:val="00784885"/>
    <w:rsid w:val="00784EF2"/>
    <w:rsid w:val="00787B44"/>
    <w:rsid w:val="007921C4"/>
    <w:rsid w:val="00792561"/>
    <w:rsid w:val="00792768"/>
    <w:rsid w:val="007932F8"/>
    <w:rsid w:val="00794E57"/>
    <w:rsid w:val="00795FCF"/>
    <w:rsid w:val="0079644C"/>
    <w:rsid w:val="00796486"/>
    <w:rsid w:val="00796627"/>
    <w:rsid w:val="00796FBB"/>
    <w:rsid w:val="007A129D"/>
    <w:rsid w:val="007A14E1"/>
    <w:rsid w:val="007A3189"/>
    <w:rsid w:val="007A3B7F"/>
    <w:rsid w:val="007A3F31"/>
    <w:rsid w:val="007A444A"/>
    <w:rsid w:val="007A47B3"/>
    <w:rsid w:val="007A482F"/>
    <w:rsid w:val="007A4F71"/>
    <w:rsid w:val="007A76F6"/>
    <w:rsid w:val="007A7731"/>
    <w:rsid w:val="007A7969"/>
    <w:rsid w:val="007A7A72"/>
    <w:rsid w:val="007B15A8"/>
    <w:rsid w:val="007B20B9"/>
    <w:rsid w:val="007B232B"/>
    <w:rsid w:val="007B267B"/>
    <w:rsid w:val="007B2759"/>
    <w:rsid w:val="007B2C82"/>
    <w:rsid w:val="007B2F01"/>
    <w:rsid w:val="007B366E"/>
    <w:rsid w:val="007B47D3"/>
    <w:rsid w:val="007B5C35"/>
    <w:rsid w:val="007B5D83"/>
    <w:rsid w:val="007B5E32"/>
    <w:rsid w:val="007B5E85"/>
    <w:rsid w:val="007B6378"/>
    <w:rsid w:val="007B6A3F"/>
    <w:rsid w:val="007B6DEB"/>
    <w:rsid w:val="007B7174"/>
    <w:rsid w:val="007B79EC"/>
    <w:rsid w:val="007C0053"/>
    <w:rsid w:val="007C0C06"/>
    <w:rsid w:val="007C29F3"/>
    <w:rsid w:val="007C2F38"/>
    <w:rsid w:val="007C37D0"/>
    <w:rsid w:val="007C4624"/>
    <w:rsid w:val="007C4DAE"/>
    <w:rsid w:val="007C7DBF"/>
    <w:rsid w:val="007C7DF9"/>
    <w:rsid w:val="007D087F"/>
    <w:rsid w:val="007D11E1"/>
    <w:rsid w:val="007D1202"/>
    <w:rsid w:val="007D246B"/>
    <w:rsid w:val="007D3659"/>
    <w:rsid w:val="007D3985"/>
    <w:rsid w:val="007D501C"/>
    <w:rsid w:val="007D5AE5"/>
    <w:rsid w:val="007D636A"/>
    <w:rsid w:val="007E0206"/>
    <w:rsid w:val="007E2631"/>
    <w:rsid w:val="007E2CD2"/>
    <w:rsid w:val="007E2E36"/>
    <w:rsid w:val="007E575F"/>
    <w:rsid w:val="007F1CBE"/>
    <w:rsid w:val="007F33D3"/>
    <w:rsid w:val="007F3EF8"/>
    <w:rsid w:val="007F434D"/>
    <w:rsid w:val="007F4FB7"/>
    <w:rsid w:val="007F5336"/>
    <w:rsid w:val="007F64C2"/>
    <w:rsid w:val="007F673A"/>
    <w:rsid w:val="007F7A83"/>
    <w:rsid w:val="007F7A9E"/>
    <w:rsid w:val="007F7E1A"/>
    <w:rsid w:val="007F7E91"/>
    <w:rsid w:val="008004E0"/>
    <w:rsid w:val="00800A89"/>
    <w:rsid w:val="008022CD"/>
    <w:rsid w:val="00802709"/>
    <w:rsid w:val="00805966"/>
    <w:rsid w:val="00806784"/>
    <w:rsid w:val="0080720E"/>
    <w:rsid w:val="008105F0"/>
    <w:rsid w:val="0081078E"/>
    <w:rsid w:val="00810C03"/>
    <w:rsid w:val="00810C35"/>
    <w:rsid w:val="00811702"/>
    <w:rsid w:val="008127F0"/>
    <w:rsid w:val="008151B4"/>
    <w:rsid w:val="00816555"/>
    <w:rsid w:val="00816A47"/>
    <w:rsid w:val="00816B20"/>
    <w:rsid w:val="00820BD6"/>
    <w:rsid w:val="0082236A"/>
    <w:rsid w:val="00822797"/>
    <w:rsid w:val="00822A70"/>
    <w:rsid w:val="008232F2"/>
    <w:rsid w:val="008237CA"/>
    <w:rsid w:val="00824880"/>
    <w:rsid w:val="00824FBA"/>
    <w:rsid w:val="00826388"/>
    <w:rsid w:val="00830E49"/>
    <w:rsid w:val="0083100F"/>
    <w:rsid w:val="0083135A"/>
    <w:rsid w:val="008314D4"/>
    <w:rsid w:val="008317D4"/>
    <w:rsid w:val="0083223B"/>
    <w:rsid w:val="00834CF5"/>
    <w:rsid w:val="00835AB7"/>
    <w:rsid w:val="00836088"/>
    <w:rsid w:val="00836203"/>
    <w:rsid w:val="0083644B"/>
    <w:rsid w:val="008370DD"/>
    <w:rsid w:val="00840227"/>
    <w:rsid w:val="008407C4"/>
    <w:rsid w:val="00841EB1"/>
    <w:rsid w:val="00842E5C"/>
    <w:rsid w:val="00844A1B"/>
    <w:rsid w:val="00844B88"/>
    <w:rsid w:val="00844FA9"/>
    <w:rsid w:val="00845092"/>
    <w:rsid w:val="00845334"/>
    <w:rsid w:val="0084579A"/>
    <w:rsid w:val="00845D9A"/>
    <w:rsid w:val="0084628C"/>
    <w:rsid w:val="00846515"/>
    <w:rsid w:val="008526C1"/>
    <w:rsid w:val="00852B2B"/>
    <w:rsid w:val="0085332E"/>
    <w:rsid w:val="0085363C"/>
    <w:rsid w:val="00854226"/>
    <w:rsid w:val="00855C4A"/>
    <w:rsid w:val="00855DAD"/>
    <w:rsid w:val="00860174"/>
    <w:rsid w:val="00860306"/>
    <w:rsid w:val="00860468"/>
    <w:rsid w:val="00860DBA"/>
    <w:rsid w:val="00861B35"/>
    <w:rsid w:val="00862F0D"/>
    <w:rsid w:val="00863AB7"/>
    <w:rsid w:val="0086422F"/>
    <w:rsid w:val="008649B5"/>
    <w:rsid w:val="00865EDA"/>
    <w:rsid w:val="008660CD"/>
    <w:rsid w:val="00866CBE"/>
    <w:rsid w:val="008674A2"/>
    <w:rsid w:val="00867EB8"/>
    <w:rsid w:val="00870C9B"/>
    <w:rsid w:val="008715D0"/>
    <w:rsid w:val="00872B84"/>
    <w:rsid w:val="0087472F"/>
    <w:rsid w:val="00874F63"/>
    <w:rsid w:val="00875D64"/>
    <w:rsid w:val="00877B5B"/>
    <w:rsid w:val="00877BA2"/>
    <w:rsid w:val="00880D22"/>
    <w:rsid w:val="00881503"/>
    <w:rsid w:val="008866E7"/>
    <w:rsid w:val="00886E36"/>
    <w:rsid w:val="008873CD"/>
    <w:rsid w:val="0089130B"/>
    <w:rsid w:val="00892A71"/>
    <w:rsid w:val="00894208"/>
    <w:rsid w:val="0089512E"/>
    <w:rsid w:val="00895340"/>
    <w:rsid w:val="0089575A"/>
    <w:rsid w:val="00895E85"/>
    <w:rsid w:val="0089716D"/>
    <w:rsid w:val="0089767C"/>
    <w:rsid w:val="008A0373"/>
    <w:rsid w:val="008A10E1"/>
    <w:rsid w:val="008A17D1"/>
    <w:rsid w:val="008A19E6"/>
    <w:rsid w:val="008A1E6F"/>
    <w:rsid w:val="008A4915"/>
    <w:rsid w:val="008A4CC8"/>
    <w:rsid w:val="008A65A9"/>
    <w:rsid w:val="008A7304"/>
    <w:rsid w:val="008A76CD"/>
    <w:rsid w:val="008A7ECF"/>
    <w:rsid w:val="008B0B45"/>
    <w:rsid w:val="008B0E72"/>
    <w:rsid w:val="008B3705"/>
    <w:rsid w:val="008B3AB1"/>
    <w:rsid w:val="008B4D9F"/>
    <w:rsid w:val="008B5546"/>
    <w:rsid w:val="008B592B"/>
    <w:rsid w:val="008B5E80"/>
    <w:rsid w:val="008B6DF6"/>
    <w:rsid w:val="008B7649"/>
    <w:rsid w:val="008C0106"/>
    <w:rsid w:val="008C09AD"/>
    <w:rsid w:val="008C117A"/>
    <w:rsid w:val="008C184F"/>
    <w:rsid w:val="008C275B"/>
    <w:rsid w:val="008C2CAC"/>
    <w:rsid w:val="008C3C3C"/>
    <w:rsid w:val="008C3C93"/>
    <w:rsid w:val="008C40BD"/>
    <w:rsid w:val="008C4519"/>
    <w:rsid w:val="008C459C"/>
    <w:rsid w:val="008C5A5C"/>
    <w:rsid w:val="008C6071"/>
    <w:rsid w:val="008C787B"/>
    <w:rsid w:val="008D0130"/>
    <w:rsid w:val="008D16F9"/>
    <w:rsid w:val="008D23D0"/>
    <w:rsid w:val="008D2421"/>
    <w:rsid w:val="008D358A"/>
    <w:rsid w:val="008D61A8"/>
    <w:rsid w:val="008E02B6"/>
    <w:rsid w:val="008E08D2"/>
    <w:rsid w:val="008E1540"/>
    <w:rsid w:val="008E4A2A"/>
    <w:rsid w:val="008F166A"/>
    <w:rsid w:val="008F238F"/>
    <w:rsid w:val="008F436C"/>
    <w:rsid w:val="008F4C9B"/>
    <w:rsid w:val="008F4F4E"/>
    <w:rsid w:val="008F4FE5"/>
    <w:rsid w:val="008F6C0C"/>
    <w:rsid w:val="008F72D0"/>
    <w:rsid w:val="008F7311"/>
    <w:rsid w:val="008F7AB3"/>
    <w:rsid w:val="00901115"/>
    <w:rsid w:val="00901855"/>
    <w:rsid w:val="00901C12"/>
    <w:rsid w:val="009022E3"/>
    <w:rsid w:val="00903E1A"/>
    <w:rsid w:val="0090498B"/>
    <w:rsid w:val="00904F85"/>
    <w:rsid w:val="0090582E"/>
    <w:rsid w:val="00905B57"/>
    <w:rsid w:val="00905FBD"/>
    <w:rsid w:val="009060A9"/>
    <w:rsid w:val="00906E2E"/>
    <w:rsid w:val="00907D9D"/>
    <w:rsid w:val="00910051"/>
    <w:rsid w:val="00910C1F"/>
    <w:rsid w:val="00912D38"/>
    <w:rsid w:val="00913B57"/>
    <w:rsid w:val="00913DB2"/>
    <w:rsid w:val="00913F23"/>
    <w:rsid w:val="009150B4"/>
    <w:rsid w:val="00915FE2"/>
    <w:rsid w:val="00917196"/>
    <w:rsid w:val="00917546"/>
    <w:rsid w:val="0092167E"/>
    <w:rsid w:val="00921876"/>
    <w:rsid w:val="00921B4E"/>
    <w:rsid w:val="00922213"/>
    <w:rsid w:val="00922BAB"/>
    <w:rsid w:val="00924483"/>
    <w:rsid w:val="00925524"/>
    <w:rsid w:val="00927626"/>
    <w:rsid w:val="00927B57"/>
    <w:rsid w:val="00927D79"/>
    <w:rsid w:val="0093016A"/>
    <w:rsid w:val="009311A8"/>
    <w:rsid w:val="009312BA"/>
    <w:rsid w:val="00931AE8"/>
    <w:rsid w:val="00931C38"/>
    <w:rsid w:val="00933A70"/>
    <w:rsid w:val="009347FF"/>
    <w:rsid w:val="00934E27"/>
    <w:rsid w:val="00934F46"/>
    <w:rsid w:val="00936B37"/>
    <w:rsid w:val="009375F1"/>
    <w:rsid w:val="0093796E"/>
    <w:rsid w:val="009417AB"/>
    <w:rsid w:val="00943457"/>
    <w:rsid w:val="00943466"/>
    <w:rsid w:val="00943D9A"/>
    <w:rsid w:val="00944094"/>
    <w:rsid w:val="0094438A"/>
    <w:rsid w:val="00944E97"/>
    <w:rsid w:val="00946B2D"/>
    <w:rsid w:val="009502A8"/>
    <w:rsid w:val="00950F78"/>
    <w:rsid w:val="00951779"/>
    <w:rsid w:val="00951D71"/>
    <w:rsid w:val="00953489"/>
    <w:rsid w:val="00953B22"/>
    <w:rsid w:val="009541A1"/>
    <w:rsid w:val="0095509B"/>
    <w:rsid w:val="00956133"/>
    <w:rsid w:val="00956B38"/>
    <w:rsid w:val="00961B35"/>
    <w:rsid w:val="00962740"/>
    <w:rsid w:val="009642F3"/>
    <w:rsid w:val="00964DF5"/>
    <w:rsid w:val="009654EE"/>
    <w:rsid w:val="00965FBE"/>
    <w:rsid w:val="00967C1D"/>
    <w:rsid w:val="00967FCF"/>
    <w:rsid w:val="00972ABF"/>
    <w:rsid w:val="00972C3F"/>
    <w:rsid w:val="00974287"/>
    <w:rsid w:val="009743A3"/>
    <w:rsid w:val="00974738"/>
    <w:rsid w:val="009763CC"/>
    <w:rsid w:val="00976DEB"/>
    <w:rsid w:val="00977314"/>
    <w:rsid w:val="00977432"/>
    <w:rsid w:val="00980C8E"/>
    <w:rsid w:val="00981B3A"/>
    <w:rsid w:val="00981E3D"/>
    <w:rsid w:val="00982432"/>
    <w:rsid w:val="00983B20"/>
    <w:rsid w:val="00984DF4"/>
    <w:rsid w:val="00985A8B"/>
    <w:rsid w:val="009865C8"/>
    <w:rsid w:val="0098685E"/>
    <w:rsid w:val="00987D2A"/>
    <w:rsid w:val="00990BAF"/>
    <w:rsid w:val="009911A3"/>
    <w:rsid w:val="00991668"/>
    <w:rsid w:val="00991BAA"/>
    <w:rsid w:val="00991DBC"/>
    <w:rsid w:val="00991FC7"/>
    <w:rsid w:val="00992EB6"/>
    <w:rsid w:val="0099389D"/>
    <w:rsid w:val="009946DC"/>
    <w:rsid w:val="0099484A"/>
    <w:rsid w:val="0099503A"/>
    <w:rsid w:val="00997120"/>
    <w:rsid w:val="009971E8"/>
    <w:rsid w:val="009974F4"/>
    <w:rsid w:val="009A0AB7"/>
    <w:rsid w:val="009A0BE6"/>
    <w:rsid w:val="009A24A0"/>
    <w:rsid w:val="009A2673"/>
    <w:rsid w:val="009A310E"/>
    <w:rsid w:val="009A3E64"/>
    <w:rsid w:val="009A5D1A"/>
    <w:rsid w:val="009A6A15"/>
    <w:rsid w:val="009B015F"/>
    <w:rsid w:val="009B0EB0"/>
    <w:rsid w:val="009B1009"/>
    <w:rsid w:val="009B177A"/>
    <w:rsid w:val="009B1C57"/>
    <w:rsid w:val="009B2C9C"/>
    <w:rsid w:val="009B2D59"/>
    <w:rsid w:val="009B347B"/>
    <w:rsid w:val="009B3695"/>
    <w:rsid w:val="009B5560"/>
    <w:rsid w:val="009B6848"/>
    <w:rsid w:val="009B708A"/>
    <w:rsid w:val="009B72FE"/>
    <w:rsid w:val="009B7F45"/>
    <w:rsid w:val="009C069F"/>
    <w:rsid w:val="009C1892"/>
    <w:rsid w:val="009C1BF4"/>
    <w:rsid w:val="009C2257"/>
    <w:rsid w:val="009C3BB4"/>
    <w:rsid w:val="009C49F1"/>
    <w:rsid w:val="009C4B6F"/>
    <w:rsid w:val="009C55BF"/>
    <w:rsid w:val="009C5AB6"/>
    <w:rsid w:val="009C72D5"/>
    <w:rsid w:val="009C7471"/>
    <w:rsid w:val="009C7A4B"/>
    <w:rsid w:val="009D07F1"/>
    <w:rsid w:val="009D0EAD"/>
    <w:rsid w:val="009D0FFA"/>
    <w:rsid w:val="009D1CB6"/>
    <w:rsid w:val="009D1F33"/>
    <w:rsid w:val="009D3713"/>
    <w:rsid w:val="009D3867"/>
    <w:rsid w:val="009D3D7B"/>
    <w:rsid w:val="009D4096"/>
    <w:rsid w:val="009D42E6"/>
    <w:rsid w:val="009D62E3"/>
    <w:rsid w:val="009D6AEA"/>
    <w:rsid w:val="009D7263"/>
    <w:rsid w:val="009D7765"/>
    <w:rsid w:val="009E15A7"/>
    <w:rsid w:val="009E1743"/>
    <w:rsid w:val="009E1A66"/>
    <w:rsid w:val="009E1BCB"/>
    <w:rsid w:val="009E404C"/>
    <w:rsid w:val="009E4516"/>
    <w:rsid w:val="009E50CC"/>
    <w:rsid w:val="009E51E1"/>
    <w:rsid w:val="009E6442"/>
    <w:rsid w:val="009E71D0"/>
    <w:rsid w:val="009E7240"/>
    <w:rsid w:val="009F0C4C"/>
    <w:rsid w:val="009F1A6E"/>
    <w:rsid w:val="009F1AB3"/>
    <w:rsid w:val="009F2F86"/>
    <w:rsid w:val="009F309B"/>
    <w:rsid w:val="009F3E49"/>
    <w:rsid w:val="009F5931"/>
    <w:rsid w:val="009F7242"/>
    <w:rsid w:val="009F7472"/>
    <w:rsid w:val="009F781D"/>
    <w:rsid w:val="009F7853"/>
    <w:rsid w:val="00A008DC"/>
    <w:rsid w:val="00A00BF4"/>
    <w:rsid w:val="00A03BEA"/>
    <w:rsid w:val="00A042E9"/>
    <w:rsid w:val="00A04926"/>
    <w:rsid w:val="00A05DDA"/>
    <w:rsid w:val="00A05FC5"/>
    <w:rsid w:val="00A0694B"/>
    <w:rsid w:val="00A06F51"/>
    <w:rsid w:val="00A10442"/>
    <w:rsid w:val="00A11086"/>
    <w:rsid w:val="00A1279B"/>
    <w:rsid w:val="00A131D9"/>
    <w:rsid w:val="00A13431"/>
    <w:rsid w:val="00A147A9"/>
    <w:rsid w:val="00A165AF"/>
    <w:rsid w:val="00A16BA5"/>
    <w:rsid w:val="00A175A7"/>
    <w:rsid w:val="00A210DE"/>
    <w:rsid w:val="00A21E43"/>
    <w:rsid w:val="00A221ED"/>
    <w:rsid w:val="00A2281F"/>
    <w:rsid w:val="00A2378D"/>
    <w:rsid w:val="00A24ECA"/>
    <w:rsid w:val="00A25AD7"/>
    <w:rsid w:val="00A25D34"/>
    <w:rsid w:val="00A25E68"/>
    <w:rsid w:val="00A267CC"/>
    <w:rsid w:val="00A2681B"/>
    <w:rsid w:val="00A2696E"/>
    <w:rsid w:val="00A26AAC"/>
    <w:rsid w:val="00A26AC6"/>
    <w:rsid w:val="00A27ED4"/>
    <w:rsid w:val="00A308B2"/>
    <w:rsid w:val="00A31E4C"/>
    <w:rsid w:val="00A326DA"/>
    <w:rsid w:val="00A32E65"/>
    <w:rsid w:val="00A343FF"/>
    <w:rsid w:val="00A356F3"/>
    <w:rsid w:val="00A360D0"/>
    <w:rsid w:val="00A36E76"/>
    <w:rsid w:val="00A37779"/>
    <w:rsid w:val="00A4076F"/>
    <w:rsid w:val="00A40D5B"/>
    <w:rsid w:val="00A411DB"/>
    <w:rsid w:val="00A41D3F"/>
    <w:rsid w:val="00A41D94"/>
    <w:rsid w:val="00A45EC9"/>
    <w:rsid w:val="00A47501"/>
    <w:rsid w:val="00A47829"/>
    <w:rsid w:val="00A500C1"/>
    <w:rsid w:val="00A50404"/>
    <w:rsid w:val="00A51653"/>
    <w:rsid w:val="00A544C7"/>
    <w:rsid w:val="00A55A83"/>
    <w:rsid w:val="00A55CF7"/>
    <w:rsid w:val="00A55E20"/>
    <w:rsid w:val="00A55E89"/>
    <w:rsid w:val="00A56202"/>
    <w:rsid w:val="00A56409"/>
    <w:rsid w:val="00A56D19"/>
    <w:rsid w:val="00A5747A"/>
    <w:rsid w:val="00A575EC"/>
    <w:rsid w:val="00A6072D"/>
    <w:rsid w:val="00A609AD"/>
    <w:rsid w:val="00A60D3E"/>
    <w:rsid w:val="00A61329"/>
    <w:rsid w:val="00A614BC"/>
    <w:rsid w:val="00A61A0D"/>
    <w:rsid w:val="00A62BB2"/>
    <w:rsid w:val="00A63044"/>
    <w:rsid w:val="00A635A0"/>
    <w:rsid w:val="00A63785"/>
    <w:rsid w:val="00A63996"/>
    <w:rsid w:val="00A6528E"/>
    <w:rsid w:val="00A6571D"/>
    <w:rsid w:val="00A65B75"/>
    <w:rsid w:val="00A673BA"/>
    <w:rsid w:val="00A709FB"/>
    <w:rsid w:val="00A70FA5"/>
    <w:rsid w:val="00A71788"/>
    <w:rsid w:val="00A7301F"/>
    <w:rsid w:val="00A7508D"/>
    <w:rsid w:val="00A75FC8"/>
    <w:rsid w:val="00A837BE"/>
    <w:rsid w:val="00A83941"/>
    <w:rsid w:val="00A84B3C"/>
    <w:rsid w:val="00A85383"/>
    <w:rsid w:val="00A854E4"/>
    <w:rsid w:val="00A92272"/>
    <w:rsid w:val="00A92825"/>
    <w:rsid w:val="00A94729"/>
    <w:rsid w:val="00A95DA7"/>
    <w:rsid w:val="00A95FD4"/>
    <w:rsid w:val="00A96384"/>
    <w:rsid w:val="00A96B8A"/>
    <w:rsid w:val="00A974D4"/>
    <w:rsid w:val="00A97801"/>
    <w:rsid w:val="00AA09EA"/>
    <w:rsid w:val="00AA13F2"/>
    <w:rsid w:val="00AA18B0"/>
    <w:rsid w:val="00AA1EC4"/>
    <w:rsid w:val="00AA3253"/>
    <w:rsid w:val="00AA3E0B"/>
    <w:rsid w:val="00AA4985"/>
    <w:rsid w:val="00AA4AEE"/>
    <w:rsid w:val="00AA772B"/>
    <w:rsid w:val="00AB18A8"/>
    <w:rsid w:val="00AB201D"/>
    <w:rsid w:val="00AB2B27"/>
    <w:rsid w:val="00AB425D"/>
    <w:rsid w:val="00AB47BB"/>
    <w:rsid w:val="00AB532D"/>
    <w:rsid w:val="00AB5E34"/>
    <w:rsid w:val="00AB740B"/>
    <w:rsid w:val="00AC002D"/>
    <w:rsid w:val="00AC15AB"/>
    <w:rsid w:val="00AC3D15"/>
    <w:rsid w:val="00AC3DBB"/>
    <w:rsid w:val="00AC431F"/>
    <w:rsid w:val="00AC579F"/>
    <w:rsid w:val="00AC6824"/>
    <w:rsid w:val="00AC724C"/>
    <w:rsid w:val="00AD0A55"/>
    <w:rsid w:val="00AD21A0"/>
    <w:rsid w:val="00AD30F7"/>
    <w:rsid w:val="00AD490E"/>
    <w:rsid w:val="00AD4C3B"/>
    <w:rsid w:val="00AD6CD7"/>
    <w:rsid w:val="00AD745F"/>
    <w:rsid w:val="00AD79FE"/>
    <w:rsid w:val="00AE121C"/>
    <w:rsid w:val="00AE1609"/>
    <w:rsid w:val="00AE1953"/>
    <w:rsid w:val="00AE1F57"/>
    <w:rsid w:val="00AE4258"/>
    <w:rsid w:val="00AE43D7"/>
    <w:rsid w:val="00AE44D6"/>
    <w:rsid w:val="00AE4651"/>
    <w:rsid w:val="00AE4C10"/>
    <w:rsid w:val="00AE4E1B"/>
    <w:rsid w:val="00AE5BD9"/>
    <w:rsid w:val="00AE6DC5"/>
    <w:rsid w:val="00AE7CE7"/>
    <w:rsid w:val="00AF2F0F"/>
    <w:rsid w:val="00AF3A92"/>
    <w:rsid w:val="00AF3D41"/>
    <w:rsid w:val="00AF458B"/>
    <w:rsid w:val="00AF4F46"/>
    <w:rsid w:val="00AF7137"/>
    <w:rsid w:val="00AF77F2"/>
    <w:rsid w:val="00B0225C"/>
    <w:rsid w:val="00B039F9"/>
    <w:rsid w:val="00B0517B"/>
    <w:rsid w:val="00B05D78"/>
    <w:rsid w:val="00B05F9A"/>
    <w:rsid w:val="00B071E4"/>
    <w:rsid w:val="00B100F3"/>
    <w:rsid w:val="00B10564"/>
    <w:rsid w:val="00B11039"/>
    <w:rsid w:val="00B141F5"/>
    <w:rsid w:val="00B14553"/>
    <w:rsid w:val="00B152AF"/>
    <w:rsid w:val="00B15742"/>
    <w:rsid w:val="00B17D8C"/>
    <w:rsid w:val="00B20205"/>
    <w:rsid w:val="00B2047D"/>
    <w:rsid w:val="00B21D7C"/>
    <w:rsid w:val="00B2340A"/>
    <w:rsid w:val="00B258AB"/>
    <w:rsid w:val="00B25A06"/>
    <w:rsid w:val="00B25A21"/>
    <w:rsid w:val="00B25A6B"/>
    <w:rsid w:val="00B261D4"/>
    <w:rsid w:val="00B31A89"/>
    <w:rsid w:val="00B32083"/>
    <w:rsid w:val="00B3296B"/>
    <w:rsid w:val="00B32988"/>
    <w:rsid w:val="00B32C29"/>
    <w:rsid w:val="00B335D1"/>
    <w:rsid w:val="00B3427F"/>
    <w:rsid w:val="00B3609B"/>
    <w:rsid w:val="00B37B6E"/>
    <w:rsid w:val="00B37C0A"/>
    <w:rsid w:val="00B37CBC"/>
    <w:rsid w:val="00B41DB1"/>
    <w:rsid w:val="00B42398"/>
    <w:rsid w:val="00B42B11"/>
    <w:rsid w:val="00B42D1F"/>
    <w:rsid w:val="00B43135"/>
    <w:rsid w:val="00B457F3"/>
    <w:rsid w:val="00B502C0"/>
    <w:rsid w:val="00B52A3D"/>
    <w:rsid w:val="00B52BC0"/>
    <w:rsid w:val="00B53BD4"/>
    <w:rsid w:val="00B5458F"/>
    <w:rsid w:val="00B54B6B"/>
    <w:rsid w:val="00B555BC"/>
    <w:rsid w:val="00B55EF2"/>
    <w:rsid w:val="00B57229"/>
    <w:rsid w:val="00B57FCF"/>
    <w:rsid w:val="00B6052A"/>
    <w:rsid w:val="00B60813"/>
    <w:rsid w:val="00B61781"/>
    <w:rsid w:val="00B61F1E"/>
    <w:rsid w:val="00B62D65"/>
    <w:rsid w:val="00B63D1E"/>
    <w:rsid w:val="00B647E1"/>
    <w:rsid w:val="00B64B8B"/>
    <w:rsid w:val="00B64D36"/>
    <w:rsid w:val="00B6734B"/>
    <w:rsid w:val="00B67BFC"/>
    <w:rsid w:val="00B712AD"/>
    <w:rsid w:val="00B719B7"/>
    <w:rsid w:val="00B71EF3"/>
    <w:rsid w:val="00B7295A"/>
    <w:rsid w:val="00B743EA"/>
    <w:rsid w:val="00B754E0"/>
    <w:rsid w:val="00B76F45"/>
    <w:rsid w:val="00B81522"/>
    <w:rsid w:val="00B82923"/>
    <w:rsid w:val="00B82ACC"/>
    <w:rsid w:val="00B82D87"/>
    <w:rsid w:val="00B83AD6"/>
    <w:rsid w:val="00B85E2F"/>
    <w:rsid w:val="00B8643C"/>
    <w:rsid w:val="00B8738F"/>
    <w:rsid w:val="00B87E24"/>
    <w:rsid w:val="00B9023A"/>
    <w:rsid w:val="00B9059B"/>
    <w:rsid w:val="00B916AF"/>
    <w:rsid w:val="00B920EC"/>
    <w:rsid w:val="00B9369C"/>
    <w:rsid w:val="00B94956"/>
    <w:rsid w:val="00B94E5D"/>
    <w:rsid w:val="00B95404"/>
    <w:rsid w:val="00B962FC"/>
    <w:rsid w:val="00B96522"/>
    <w:rsid w:val="00B96EAE"/>
    <w:rsid w:val="00B975DF"/>
    <w:rsid w:val="00B97BFF"/>
    <w:rsid w:val="00BA067D"/>
    <w:rsid w:val="00BA0A7E"/>
    <w:rsid w:val="00BA0D5D"/>
    <w:rsid w:val="00BA1912"/>
    <w:rsid w:val="00BA2983"/>
    <w:rsid w:val="00BA3A70"/>
    <w:rsid w:val="00BA3F09"/>
    <w:rsid w:val="00BA46BC"/>
    <w:rsid w:val="00BA500C"/>
    <w:rsid w:val="00BA59D6"/>
    <w:rsid w:val="00BA7BA7"/>
    <w:rsid w:val="00BB0315"/>
    <w:rsid w:val="00BB20BE"/>
    <w:rsid w:val="00BB395B"/>
    <w:rsid w:val="00BB3E60"/>
    <w:rsid w:val="00BB4F7E"/>
    <w:rsid w:val="00BB5A80"/>
    <w:rsid w:val="00BB5E6F"/>
    <w:rsid w:val="00BB650D"/>
    <w:rsid w:val="00BB6D76"/>
    <w:rsid w:val="00BB7D09"/>
    <w:rsid w:val="00BC0287"/>
    <w:rsid w:val="00BC0D33"/>
    <w:rsid w:val="00BC26F9"/>
    <w:rsid w:val="00BC39EC"/>
    <w:rsid w:val="00BC441C"/>
    <w:rsid w:val="00BC4748"/>
    <w:rsid w:val="00BC5C59"/>
    <w:rsid w:val="00BC69B1"/>
    <w:rsid w:val="00BD1176"/>
    <w:rsid w:val="00BD18BF"/>
    <w:rsid w:val="00BD48AE"/>
    <w:rsid w:val="00BD4EE8"/>
    <w:rsid w:val="00BD5008"/>
    <w:rsid w:val="00BD5418"/>
    <w:rsid w:val="00BD6C2E"/>
    <w:rsid w:val="00BE018B"/>
    <w:rsid w:val="00BE1A6E"/>
    <w:rsid w:val="00BE2D47"/>
    <w:rsid w:val="00BE3920"/>
    <w:rsid w:val="00BE3B19"/>
    <w:rsid w:val="00BE3F77"/>
    <w:rsid w:val="00BE41A4"/>
    <w:rsid w:val="00BE4742"/>
    <w:rsid w:val="00BE6480"/>
    <w:rsid w:val="00BE652A"/>
    <w:rsid w:val="00BE6CC7"/>
    <w:rsid w:val="00BE74B8"/>
    <w:rsid w:val="00BF0ABC"/>
    <w:rsid w:val="00BF1E37"/>
    <w:rsid w:val="00BF308C"/>
    <w:rsid w:val="00BF34D9"/>
    <w:rsid w:val="00BF41C5"/>
    <w:rsid w:val="00C00BE7"/>
    <w:rsid w:val="00C01252"/>
    <w:rsid w:val="00C013D9"/>
    <w:rsid w:val="00C02885"/>
    <w:rsid w:val="00C02B5A"/>
    <w:rsid w:val="00C04269"/>
    <w:rsid w:val="00C04714"/>
    <w:rsid w:val="00C0678C"/>
    <w:rsid w:val="00C06CA0"/>
    <w:rsid w:val="00C07C8F"/>
    <w:rsid w:val="00C104D6"/>
    <w:rsid w:val="00C10A02"/>
    <w:rsid w:val="00C10CF0"/>
    <w:rsid w:val="00C15121"/>
    <w:rsid w:val="00C15252"/>
    <w:rsid w:val="00C201A3"/>
    <w:rsid w:val="00C20A90"/>
    <w:rsid w:val="00C210E8"/>
    <w:rsid w:val="00C21186"/>
    <w:rsid w:val="00C21600"/>
    <w:rsid w:val="00C22494"/>
    <w:rsid w:val="00C22F47"/>
    <w:rsid w:val="00C234FA"/>
    <w:rsid w:val="00C2480C"/>
    <w:rsid w:val="00C25121"/>
    <w:rsid w:val="00C25710"/>
    <w:rsid w:val="00C26294"/>
    <w:rsid w:val="00C278DE"/>
    <w:rsid w:val="00C30EA2"/>
    <w:rsid w:val="00C32BE3"/>
    <w:rsid w:val="00C33A73"/>
    <w:rsid w:val="00C33AAE"/>
    <w:rsid w:val="00C34D2C"/>
    <w:rsid w:val="00C4059F"/>
    <w:rsid w:val="00C424CC"/>
    <w:rsid w:val="00C42D1E"/>
    <w:rsid w:val="00C4306C"/>
    <w:rsid w:val="00C44344"/>
    <w:rsid w:val="00C445DE"/>
    <w:rsid w:val="00C4523C"/>
    <w:rsid w:val="00C45354"/>
    <w:rsid w:val="00C467F0"/>
    <w:rsid w:val="00C46DF1"/>
    <w:rsid w:val="00C47C71"/>
    <w:rsid w:val="00C5043C"/>
    <w:rsid w:val="00C50B37"/>
    <w:rsid w:val="00C5436F"/>
    <w:rsid w:val="00C561CA"/>
    <w:rsid w:val="00C5649E"/>
    <w:rsid w:val="00C57CDC"/>
    <w:rsid w:val="00C60607"/>
    <w:rsid w:val="00C6071D"/>
    <w:rsid w:val="00C61C7B"/>
    <w:rsid w:val="00C62528"/>
    <w:rsid w:val="00C62F0D"/>
    <w:rsid w:val="00C64B92"/>
    <w:rsid w:val="00C658AE"/>
    <w:rsid w:val="00C65DCE"/>
    <w:rsid w:val="00C70461"/>
    <w:rsid w:val="00C7085E"/>
    <w:rsid w:val="00C71A92"/>
    <w:rsid w:val="00C72883"/>
    <w:rsid w:val="00C74CB3"/>
    <w:rsid w:val="00C74E9E"/>
    <w:rsid w:val="00C7501A"/>
    <w:rsid w:val="00C75982"/>
    <w:rsid w:val="00C7727E"/>
    <w:rsid w:val="00C80250"/>
    <w:rsid w:val="00C80696"/>
    <w:rsid w:val="00C80E73"/>
    <w:rsid w:val="00C81294"/>
    <w:rsid w:val="00C81499"/>
    <w:rsid w:val="00C824A5"/>
    <w:rsid w:val="00C83C4A"/>
    <w:rsid w:val="00C84B5C"/>
    <w:rsid w:val="00C84F26"/>
    <w:rsid w:val="00C852EA"/>
    <w:rsid w:val="00C8655B"/>
    <w:rsid w:val="00C86FE6"/>
    <w:rsid w:val="00C9021D"/>
    <w:rsid w:val="00C92D89"/>
    <w:rsid w:val="00C94D2A"/>
    <w:rsid w:val="00C95759"/>
    <w:rsid w:val="00C96672"/>
    <w:rsid w:val="00C96698"/>
    <w:rsid w:val="00C96DA0"/>
    <w:rsid w:val="00CA0521"/>
    <w:rsid w:val="00CA1257"/>
    <w:rsid w:val="00CA19FB"/>
    <w:rsid w:val="00CA2211"/>
    <w:rsid w:val="00CA29D7"/>
    <w:rsid w:val="00CA31F3"/>
    <w:rsid w:val="00CA43A9"/>
    <w:rsid w:val="00CA699C"/>
    <w:rsid w:val="00CA7354"/>
    <w:rsid w:val="00CA7B5D"/>
    <w:rsid w:val="00CB1D6C"/>
    <w:rsid w:val="00CB2996"/>
    <w:rsid w:val="00CB38BE"/>
    <w:rsid w:val="00CB4841"/>
    <w:rsid w:val="00CB4BEE"/>
    <w:rsid w:val="00CB786A"/>
    <w:rsid w:val="00CB7E94"/>
    <w:rsid w:val="00CC19E1"/>
    <w:rsid w:val="00CC1BCE"/>
    <w:rsid w:val="00CC2B72"/>
    <w:rsid w:val="00CC2BE9"/>
    <w:rsid w:val="00CC2EED"/>
    <w:rsid w:val="00CC3DA1"/>
    <w:rsid w:val="00CC5D6D"/>
    <w:rsid w:val="00CC61FC"/>
    <w:rsid w:val="00CC6FEB"/>
    <w:rsid w:val="00CD0238"/>
    <w:rsid w:val="00CD02A8"/>
    <w:rsid w:val="00CD0B2F"/>
    <w:rsid w:val="00CD2CA8"/>
    <w:rsid w:val="00CD3FE9"/>
    <w:rsid w:val="00CD432D"/>
    <w:rsid w:val="00CD48DD"/>
    <w:rsid w:val="00CD51F2"/>
    <w:rsid w:val="00CD5C6A"/>
    <w:rsid w:val="00CD60F2"/>
    <w:rsid w:val="00CD7431"/>
    <w:rsid w:val="00CE052F"/>
    <w:rsid w:val="00CE35C9"/>
    <w:rsid w:val="00CE3BC7"/>
    <w:rsid w:val="00CE411F"/>
    <w:rsid w:val="00CE4570"/>
    <w:rsid w:val="00CE57F5"/>
    <w:rsid w:val="00CE5DBE"/>
    <w:rsid w:val="00CE753D"/>
    <w:rsid w:val="00CE7B5F"/>
    <w:rsid w:val="00CF0607"/>
    <w:rsid w:val="00CF09B2"/>
    <w:rsid w:val="00CF2389"/>
    <w:rsid w:val="00CF2D8C"/>
    <w:rsid w:val="00CF38DC"/>
    <w:rsid w:val="00CF3AB7"/>
    <w:rsid w:val="00CF3AF0"/>
    <w:rsid w:val="00CF3E1B"/>
    <w:rsid w:val="00CF4366"/>
    <w:rsid w:val="00CF504A"/>
    <w:rsid w:val="00CF50E3"/>
    <w:rsid w:val="00D01CC9"/>
    <w:rsid w:val="00D022A4"/>
    <w:rsid w:val="00D023DC"/>
    <w:rsid w:val="00D032FA"/>
    <w:rsid w:val="00D03D43"/>
    <w:rsid w:val="00D03D7B"/>
    <w:rsid w:val="00D03FFE"/>
    <w:rsid w:val="00D04326"/>
    <w:rsid w:val="00D043B7"/>
    <w:rsid w:val="00D04D15"/>
    <w:rsid w:val="00D0695E"/>
    <w:rsid w:val="00D06C85"/>
    <w:rsid w:val="00D07123"/>
    <w:rsid w:val="00D074C5"/>
    <w:rsid w:val="00D07A35"/>
    <w:rsid w:val="00D10522"/>
    <w:rsid w:val="00D10BFF"/>
    <w:rsid w:val="00D10E26"/>
    <w:rsid w:val="00D10E94"/>
    <w:rsid w:val="00D12C25"/>
    <w:rsid w:val="00D1366C"/>
    <w:rsid w:val="00D14881"/>
    <w:rsid w:val="00D154E8"/>
    <w:rsid w:val="00D15B3D"/>
    <w:rsid w:val="00D15DFE"/>
    <w:rsid w:val="00D164AD"/>
    <w:rsid w:val="00D16DF8"/>
    <w:rsid w:val="00D209FD"/>
    <w:rsid w:val="00D21029"/>
    <w:rsid w:val="00D21682"/>
    <w:rsid w:val="00D217F9"/>
    <w:rsid w:val="00D22859"/>
    <w:rsid w:val="00D235B7"/>
    <w:rsid w:val="00D2435D"/>
    <w:rsid w:val="00D244D5"/>
    <w:rsid w:val="00D24AE4"/>
    <w:rsid w:val="00D24BA7"/>
    <w:rsid w:val="00D254A9"/>
    <w:rsid w:val="00D269FA"/>
    <w:rsid w:val="00D319E4"/>
    <w:rsid w:val="00D32882"/>
    <w:rsid w:val="00D33540"/>
    <w:rsid w:val="00D3553F"/>
    <w:rsid w:val="00D35AD9"/>
    <w:rsid w:val="00D379C5"/>
    <w:rsid w:val="00D40136"/>
    <w:rsid w:val="00D40C9B"/>
    <w:rsid w:val="00D4169C"/>
    <w:rsid w:val="00D439F9"/>
    <w:rsid w:val="00D44124"/>
    <w:rsid w:val="00D44373"/>
    <w:rsid w:val="00D4442C"/>
    <w:rsid w:val="00D46DB6"/>
    <w:rsid w:val="00D477F0"/>
    <w:rsid w:val="00D50779"/>
    <w:rsid w:val="00D51BEF"/>
    <w:rsid w:val="00D54FE9"/>
    <w:rsid w:val="00D55661"/>
    <w:rsid w:val="00D55865"/>
    <w:rsid w:val="00D5626C"/>
    <w:rsid w:val="00D57679"/>
    <w:rsid w:val="00D57D91"/>
    <w:rsid w:val="00D600C4"/>
    <w:rsid w:val="00D605F6"/>
    <w:rsid w:val="00D61685"/>
    <w:rsid w:val="00D6218B"/>
    <w:rsid w:val="00D63627"/>
    <w:rsid w:val="00D63F21"/>
    <w:rsid w:val="00D6429A"/>
    <w:rsid w:val="00D649F2"/>
    <w:rsid w:val="00D657AF"/>
    <w:rsid w:val="00D6711C"/>
    <w:rsid w:val="00D673EC"/>
    <w:rsid w:val="00D67563"/>
    <w:rsid w:val="00D70D76"/>
    <w:rsid w:val="00D71687"/>
    <w:rsid w:val="00D71867"/>
    <w:rsid w:val="00D73EC9"/>
    <w:rsid w:val="00D73EF8"/>
    <w:rsid w:val="00D75759"/>
    <w:rsid w:val="00D75771"/>
    <w:rsid w:val="00D75A20"/>
    <w:rsid w:val="00D769C7"/>
    <w:rsid w:val="00D803BB"/>
    <w:rsid w:val="00D804C0"/>
    <w:rsid w:val="00D819DC"/>
    <w:rsid w:val="00D8203F"/>
    <w:rsid w:val="00D828D8"/>
    <w:rsid w:val="00D8452F"/>
    <w:rsid w:val="00D868B7"/>
    <w:rsid w:val="00D868D2"/>
    <w:rsid w:val="00D87A7C"/>
    <w:rsid w:val="00D87C95"/>
    <w:rsid w:val="00D90208"/>
    <w:rsid w:val="00D915A0"/>
    <w:rsid w:val="00D91B0D"/>
    <w:rsid w:val="00D9279D"/>
    <w:rsid w:val="00D948A0"/>
    <w:rsid w:val="00D94A84"/>
    <w:rsid w:val="00D95479"/>
    <w:rsid w:val="00D9551B"/>
    <w:rsid w:val="00D95B73"/>
    <w:rsid w:val="00D95C6D"/>
    <w:rsid w:val="00D96450"/>
    <w:rsid w:val="00D96879"/>
    <w:rsid w:val="00D97DE9"/>
    <w:rsid w:val="00DA0A3B"/>
    <w:rsid w:val="00DA0E87"/>
    <w:rsid w:val="00DA1F4A"/>
    <w:rsid w:val="00DA3785"/>
    <w:rsid w:val="00DA4A1D"/>
    <w:rsid w:val="00DA4AF7"/>
    <w:rsid w:val="00DA4C2F"/>
    <w:rsid w:val="00DA5717"/>
    <w:rsid w:val="00DA5960"/>
    <w:rsid w:val="00DA5FAB"/>
    <w:rsid w:val="00DA623B"/>
    <w:rsid w:val="00DA6894"/>
    <w:rsid w:val="00DA69C5"/>
    <w:rsid w:val="00DA6ED2"/>
    <w:rsid w:val="00DA7D6A"/>
    <w:rsid w:val="00DA7D91"/>
    <w:rsid w:val="00DB0066"/>
    <w:rsid w:val="00DB0A0E"/>
    <w:rsid w:val="00DB10EF"/>
    <w:rsid w:val="00DB2127"/>
    <w:rsid w:val="00DB27CC"/>
    <w:rsid w:val="00DB3037"/>
    <w:rsid w:val="00DB30E3"/>
    <w:rsid w:val="00DB3DC8"/>
    <w:rsid w:val="00DB59BE"/>
    <w:rsid w:val="00DB5EDD"/>
    <w:rsid w:val="00DB6562"/>
    <w:rsid w:val="00DB677F"/>
    <w:rsid w:val="00DB75B8"/>
    <w:rsid w:val="00DC3D8C"/>
    <w:rsid w:val="00DC519B"/>
    <w:rsid w:val="00DC532E"/>
    <w:rsid w:val="00DC5B85"/>
    <w:rsid w:val="00DC7E0B"/>
    <w:rsid w:val="00DD1F73"/>
    <w:rsid w:val="00DD3788"/>
    <w:rsid w:val="00DD4268"/>
    <w:rsid w:val="00DD5459"/>
    <w:rsid w:val="00DD6A93"/>
    <w:rsid w:val="00DD7234"/>
    <w:rsid w:val="00DE0221"/>
    <w:rsid w:val="00DE0836"/>
    <w:rsid w:val="00DE0AED"/>
    <w:rsid w:val="00DE1414"/>
    <w:rsid w:val="00DE16D6"/>
    <w:rsid w:val="00DE193C"/>
    <w:rsid w:val="00DE2AE0"/>
    <w:rsid w:val="00DE310D"/>
    <w:rsid w:val="00DE3377"/>
    <w:rsid w:val="00DE4B76"/>
    <w:rsid w:val="00DF0351"/>
    <w:rsid w:val="00DF1834"/>
    <w:rsid w:val="00DF1872"/>
    <w:rsid w:val="00DF274A"/>
    <w:rsid w:val="00DF2E05"/>
    <w:rsid w:val="00DF3193"/>
    <w:rsid w:val="00DF4A79"/>
    <w:rsid w:val="00DF53F5"/>
    <w:rsid w:val="00DF626D"/>
    <w:rsid w:val="00E002A1"/>
    <w:rsid w:val="00E0085A"/>
    <w:rsid w:val="00E016F8"/>
    <w:rsid w:val="00E0443A"/>
    <w:rsid w:val="00E06F03"/>
    <w:rsid w:val="00E07230"/>
    <w:rsid w:val="00E10871"/>
    <w:rsid w:val="00E10914"/>
    <w:rsid w:val="00E12225"/>
    <w:rsid w:val="00E1254C"/>
    <w:rsid w:val="00E12550"/>
    <w:rsid w:val="00E1352E"/>
    <w:rsid w:val="00E1395A"/>
    <w:rsid w:val="00E13CA1"/>
    <w:rsid w:val="00E144F3"/>
    <w:rsid w:val="00E15AED"/>
    <w:rsid w:val="00E16B00"/>
    <w:rsid w:val="00E20145"/>
    <w:rsid w:val="00E2046F"/>
    <w:rsid w:val="00E20A69"/>
    <w:rsid w:val="00E21199"/>
    <w:rsid w:val="00E222FE"/>
    <w:rsid w:val="00E23986"/>
    <w:rsid w:val="00E239C5"/>
    <w:rsid w:val="00E23A10"/>
    <w:rsid w:val="00E25D5A"/>
    <w:rsid w:val="00E25E83"/>
    <w:rsid w:val="00E26EA2"/>
    <w:rsid w:val="00E27099"/>
    <w:rsid w:val="00E318A0"/>
    <w:rsid w:val="00E32C8A"/>
    <w:rsid w:val="00E3341E"/>
    <w:rsid w:val="00E34F41"/>
    <w:rsid w:val="00E376C8"/>
    <w:rsid w:val="00E40957"/>
    <w:rsid w:val="00E40C99"/>
    <w:rsid w:val="00E40F04"/>
    <w:rsid w:val="00E41118"/>
    <w:rsid w:val="00E4190E"/>
    <w:rsid w:val="00E4199A"/>
    <w:rsid w:val="00E41E0F"/>
    <w:rsid w:val="00E420AF"/>
    <w:rsid w:val="00E431ED"/>
    <w:rsid w:val="00E44A32"/>
    <w:rsid w:val="00E44E10"/>
    <w:rsid w:val="00E45867"/>
    <w:rsid w:val="00E466F0"/>
    <w:rsid w:val="00E47409"/>
    <w:rsid w:val="00E4762D"/>
    <w:rsid w:val="00E47F83"/>
    <w:rsid w:val="00E50346"/>
    <w:rsid w:val="00E50988"/>
    <w:rsid w:val="00E51321"/>
    <w:rsid w:val="00E51B75"/>
    <w:rsid w:val="00E534AE"/>
    <w:rsid w:val="00E5378F"/>
    <w:rsid w:val="00E56581"/>
    <w:rsid w:val="00E57B26"/>
    <w:rsid w:val="00E57EA1"/>
    <w:rsid w:val="00E6137B"/>
    <w:rsid w:val="00E62BA6"/>
    <w:rsid w:val="00E6303A"/>
    <w:rsid w:val="00E644C7"/>
    <w:rsid w:val="00E64507"/>
    <w:rsid w:val="00E6589D"/>
    <w:rsid w:val="00E66580"/>
    <w:rsid w:val="00E66741"/>
    <w:rsid w:val="00E66938"/>
    <w:rsid w:val="00E67C00"/>
    <w:rsid w:val="00E70E99"/>
    <w:rsid w:val="00E71223"/>
    <w:rsid w:val="00E713B1"/>
    <w:rsid w:val="00E7197B"/>
    <w:rsid w:val="00E7236B"/>
    <w:rsid w:val="00E734D7"/>
    <w:rsid w:val="00E748BD"/>
    <w:rsid w:val="00E74FFC"/>
    <w:rsid w:val="00E7662A"/>
    <w:rsid w:val="00E77228"/>
    <w:rsid w:val="00E77592"/>
    <w:rsid w:val="00E8160A"/>
    <w:rsid w:val="00E825C9"/>
    <w:rsid w:val="00E82D01"/>
    <w:rsid w:val="00E82D79"/>
    <w:rsid w:val="00E9079C"/>
    <w:rsid w:val="00E91A02"/>
    <w:rsid w:val="00E9472C"/>
    <w:rsid w:val="00E95496"/>
    <w:rsid w:val="00E95680"/>
    <w:rsid w:val="00E95CA6"/>
    <w:rsid w:val="00E968BF"/>
    <w:rsid w:val="00EA0E36"/>
    <w:rsid w:val="00EA1473"/>
    <w:rsid w:val="00EA1844"/>
    <w:rsid w:val="00EA216A"/>
    <w:rsid w:val="00EA5926"/>
    <w:rsid w:val="00EA6BAE"/>
    <w:rsid w:val="00EB12F3"/>
    <w:rsid w:val="00EB1936"/>
    <w:rsid w:val="00EB3786"/>
    <w:rsid w:val="00EB3E75"/>
    <w:rsid w:val="00EB3ED1"/>
    <w:rsid w:val="00EB56D0"/>
    <w:rsid w:val="00EB5BFB"/>
    <w:rsid w:val="00EB5F22"/>
    <w:rsid w:val="00EB6E11"/>
    <w:rsid w:val="00EC1F60"/>
    <w:rsid w:val="00EC22B7"/>
    <w:rsid w:val="00EC2AC5"/>
    <w:rsid w:val="00EC52BA"/>
    <w:rsid w:val="00EC563E"/>
    <w:rsid w:val="00EC6068"/>
    <w:rsid w:val="00EC6452"/>
    <w:rsid w:val="00EC76CB"/>
    <w:rsid w:val="00EC7A9D"/>
    <w:rsid w:val="00ED0F7F"/>
    <w:rsid w:val="00ED1557"/>
    <w:rsid w:val="00ED24DB"/>
    <w:rsid w:val="00ED257F"/>
    <w:rsid w:val="00ED3227"/>
    <w:rsid w:val="00ED4D2A"/>
    <w:rsid w:val="00ED57C8"/>
    <w:rsid w:val="00ED787C"/>
    <w:rsid w:val="00EE0364"/>
    <w:rsid w:val="00EE057B"/>
    <w:rsid w:val="00EE1286"/>
    <w:rsid w:val="00EE1449"/>
    <w:rsid w:val="00EE2E65"/>
    <w:rsid w:val="00EE3D16"/>
    <w:rsid w:val="00EE4A19"/>
    <w:rsid w:val="00EE4C62"/>
    <w:rsid w:val="00EE4C81"/>
    <w:rsid w:val="00EE57C3"/>
    <w:rsid w:val="00EE60F0"/>
    <w:rsid w:val="00EE6993"/>
    <w:rsid w:val="00EF07BD"/>
    <w:rsid w:val="00EF1318"/>
    <w:rsid w:val="00EF1ED4"/>
    <w:rsid w:val="00EF20C0"/>
    <w:rsid w:val="00EF25F5"/>
    <w:rsid w:val="00EF38A5"/>
    <w:rsid w:val="00EF592B"/>
    <w:rsid w:val="00EF5EF3"/>
    <w:rsid w:val="00EF6783"/>
    <w:rsid w:val="00EF686F"/>
    <w:rsid w:val="00EF6CFF"/>
    <w:rsid w:val="00EF70C7"/>
    <w:rsid w:val="00EF70F0"/>
    <w:rsid w:val="00EF7423"/>
    <w:rsid w:val="00F000C9"/>
    <w:rsid w:val="00F000CC"/>
    <w:rsid w:val="00F003FC"/>
    <w:rsid w:val="00F01D20"/>
    <w:rsid w:val="00F04EFD"/>
    <w:rsid w:val="00F04F68"/>
    <w:rsid w:val="00F0503B"/>
    <w:rsid w:val="00F050ED"/>
    <w:rsid w:val="00F05DD0"/>
    <w:rsid w:val="00F06EDC"/>
    <w:rsid w:val="00F0766A"/>
    <w:rsid w:val="00F07D7A"/>
    <w:rsid w:val="00F07FE0"/>
    <w:rsid w:val="00F100A0"/>
    <w:rsid w:val="00F10A6C"/>
    <w:rsid w:val="00F1281C"/>
    <w:rsid w:val="00F12D6E"/>
    <w:rsid w:val="00F12F69"/>
    <w:rsid w:val="00F14FE2"/>
    <w:rsid w:val="00F16689"/>
    <w:rsid w:val="00F17689"/>
    <w:rsid w:val="00F21B1C"/>
    <w:rsid w:val="00F21C7B"/>
    <w:rsid w:val="00F21E27"/>
    <w:rsid w:val="00F22F71"/>
    <w:rsid w:val="00F233CE"/>
    <w:rsid w:val="00F241C1"/>
    <w:rsid w:val="00F24FFA"/>
    <w:rsid w:val="00F25270"/>
    <w:rsid w:val="00F26368"/>
    <w:rsid w:val="00F26B4B"/>
    <w:rsid w:val="00F34B58"/>
    <w:rsid w:val="00F367AA"/>
    <w:rsid w:val="00F36A61"/>
    <w:rsid w:val="00F37C50"/>
    <w:rsid w:val="00F41041"/>
    <w:rsid w:val="00F41D1A"/>
    <w:rsid w:val="00F42D87"/>
    <w:rsid w:val="00F43963"/>
    <w:rsid w:val="00F45EBC"/>
    <w:rsid w:val="00F462DE"/>
    <w:rsid w:val="00F4633B"/>
    <w:rsid w:val="00F466F9"/>
    <w:rsid w:val="00F46BFE"/>
    <w:rsid w:val="00F46C7E"/>
    <w:rsid w:val="00F477CE"/>
    <w:rsid w:val="00F52FEC"/>
    <w:rsid w:val="00F53ADF"/>
    <w:rsid w:val="00F54263"/>
    <w:rsid w:val="00F55347"/>
    <w:rsid w:val="00F556CA"/>
    <w:rsid w:val="00F558F9"/>
    <w:rsid w:val="00F55994"/>
    <w:rsid w:val="00F55D8C"/>
    <w:rsid w:val="00F60CCD"/>
    <w:rsid w:val="00F614DB"/>
    <w:rsid w:val="00F62935"/>
    <w:rsid w:val="00F643E7"/>
    <w:rsid w:val="00F6644E"/>
    <w:rsid w:val="00F66746"/>
    <w:rsid w:val="00F67E1F"/>
    <w:rsid w:val="00F70932"/>
    <w:rsid w:val="00F72948"/>
    <w:rsid w:val="00F72A01"/>
    <w:rsid w:val="00F72E39"/>
    <w:rsid w:val="00F72E83"/>
    <w:rsid w:val="00F741EB"/>
    <w:rsid w:val="00F7429F"/>
    <w:rsid w:val="00F76DE8"/>
    <w:rsid w:val="00F77281"/>
    <w:rsid w:val="00F8053C"/>
    <w:rsid w:val="00F8112B"/>
    <w:rsid w:val="00F81578"/>
    <w:rsid w:val="00F81B98"/>
    <w:rsid w:val="00F8325E"/>
    <w:rsid w:val="00F8404A"/>
    <w:rsid w:val="00F86B82"/>
    <w:rsid w:val="00F86D31"/>
    <w:rsid w:val="00F87048"/>
    <w:rsid w:val="00F90900"/>
    <w:rsid w:val="00F91202"/>
    <w:rsid w:val="00F91352"/>
    <w:rsid w:val="00F91E88"/>
    <w:rsid w:val="00F92320"/>
    <w:rsid w:val="00F93F75"/>
    <w:rsid w:val="00F94896"/>
    <w:rsid w:val="00F9492B"/>
    <w:rsid w:val="00F94E89"/>
    <w:rsid w:val="00F956F8"/>
    <w:rsid w:val="00F95EEF"/>
    <w:rsid w:val="00F965C8"/>
    <w:rsid w:val="00F973A6"/>
    <w:rsid w:val="00F97D57"/>
    <w:rsid w:val="00FA0188"/>
    <w:rsid w:val="00FA067B"/>
    <w:rsid w:val="00FA0D02"/>
    <w:rsid w:val="00FA2E7C"/>
    <w:rsid w:val="00FA436F"/>
    <w:rsid w:val="00FA5BC6"/>
    <w:rsid w:val="00FA5D25"/>
    <w:rsid w:val="00FA75FA"/>
    <w:rsid w:val="00FB1640"/>
    <w:rsid w:val="00FB2306"/>
    <w:rsid w:val="00FB2DD8"/>
    <w:rsid w:val="00FB3182"/>
    <w:rsid w:val="00FB3183"/>
    <w:rsid w:val="00FB3E41"/>
    <w:rsid w:val="00FB3FFE"/>
    <w:rsid w:val="00FB43A5"/>
    <w:rsid w:val="00FB44E7"/>
    <w:rsid w:val="00FB55F5"/>
    <w:rsid w:val="00FB5E48"/>
    <w:rsid w:val="00FB6386"/>
    <w:rsid w:val="00FB78F9"/>
    <w:rsid w:val="00FB7E85"/>
    <w:rsid w:val="00FB7FAE"/>
    <w:rsid w:val="00FC00F5"/>
    <w:rsid w:val="00FC1CFA"/>
    <w:rsid w:val="00FC3169"/>
    <w:rsid w:val="00FC326C"/>
    <w:rsid w:val="00FC3657"/>
    <w:rsid w:val="00FC5E9D"/>
    <w:rsid w:val="00FC5EFA"/>
    <w:rsid w:val="00FC6015"/>
    <w:rsid w:val="00FC64F2"/>
    <w:rsid w:val="00FC6BEC"/>
    <w:rsid w:val="00FC6E8B"/>
    <w:rsid w:val="00FD02EA"/>
    <w:rsid w:val="00FD1F07"/>
    <w:rsid w:val="00FD2A38"/>
    <w:rsid w:val="00FD2BB7"/>
    <w:rsid w:val="00FD72B6"/>
    <w:rsid w:val="00FE0D59"/>
    <w:rsid w:val="00FE1B6A"/>
    <w:rsid w:val="00FE1C54"/>
    <w:rsid w:val="00FE257D"/>
    <w:rsid w:val="00FE28DA"/>
    <w:rsid w:val="00FE35D8"/>
    <w:rsid w:val="00FE4A18"/>
    <w:rsid w:val="00FE5B28"/>
    <w:rsid w:val="00FE6074"/>
    <w:rsid w:val="00FE68EC"/>
    <w:rsid w:val="00FE7661"/>
    <w:rsid w:val="00FF078A"/>
    <w:rsid w:val="00FF08B8"/>
    <w:rsid w:val="00FF2192"/>
    <w:rsid w:val="00FF2460"/>
    <w:rsid w:val="00FF287A"/>
    <w:rsid w:val="00FF3256"/>
    <w:rsid w:val="00FF3809"/>
    <w:rsid w:val="00FF3BFA"/>
    <w:rsid w:val="00FF424D"/>
    <w:rsid w:val="00FF4B5E"/>
    <w:rsid w:val="00FF5F08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D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1C62D2"/>
    <w:pPr>
      <w:tabs>
        <w:tab w:val="left" w:pos="709"/>
      </w:tabs>
      <w:suppressAutoHyphens/>
      <w:jc w:val="right"/>
    </w:pPr>
    <w:rPr>
      <w:rFonts w:eastAsia="Times New Roman" w:cs="Calibri"/>
      <w:color w:val="00000A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C62D2"/>
    <w:pPr>
      <w:autoSpaceDE w:val="0"/>
      <w:autoSpaceDN w:val="0"/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62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1C62D2"/>
    <w:pPr>
      <w:ind w:left="720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C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433</Words>
  <Characters>2473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Admin</dc:creator>
  <cp:keywords/>
  <dc:description/>
  <cp:lastModifiedBy>Оля</cp:lastModifiedBy>
  <cp:revision>2</cp:revision>
  <dcterms:created xsi:type="dcterms:W3CDTF">2017-06-20T01:42:00Z</dcterms:created>
  <dcterms:modified xsi:type="dcterms:W3CDTF">2017-06-20T01:42:00Z</dcterms:modified>
</cp:coreProperties>
</file>