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0A" w:rsidRPr="00E025CB" w:rsidRDefault="002C1D0A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28.03.2018 № 205</w:t>
      </w:r>
    </w:p>
    <w:p w:rsidR="002C1D0A" w:rsidRPr="00E025CB" w:rsidRDefault="002C1D0A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2C1D0A" w:rsidRPr="00E025CB" w:rsidRDefault="002C1D0A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2C1D0A" w:rsidRPr="00E025CB" w:rsidRDefault="002C1D0A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2C1D0A" w:rsidRPr="00E025CB" w:rsidRDefault="002C1D0A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2C1D0A" w:rsidRPr="00E025CB" w:rsidRDefault="002C1D0A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2C1D0A" w:rsidRDefault="002C1D0A" w:rsidP="001E74EF"/>
    <w:p w:rsidR="002C1D0A" w:rsidRPr="003510FB" w:rsidRDefault="002C1D0A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«Б</w:t>
      </w:r>
      <w:r>
        <w:rPr>
          <w:rFonts w:ascii="Arial" w:hAnsi="Arial" w:cs="Arial"/>
          <w:b/>
        </w:rPr>
        <w:t>ИЛЬЧИР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НА 2018-2021 ГОДЫ</w:t>
      </w:r>
    </w:p>
    <w:p w:rsidR="002C1D0A" w:rsidRPr="00A068F9" w:rsidRDefault="002C1D0A" w:rsidP="001E74EF">
      <w:pPr>
        <w:rPr>
          <w:rFonts w:ascii="Arial" w:hAnsi="Arial" w:cs="Arial"/>
        </w:rPr>
      </w:pPr>
    </w:p>
    <w:p w:rsidR="002C1D0A" w:rsidRPr="003510FB" w:rsidRDefault="002C1D0A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 ст.47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2C1D0A" w:rsidRPr="003510FB" w:rsidRDefault="002C1D0A" w:rsidP="001E74EF">
      <w:pPr>
        <w:jc w:val="both"/>
        <w:rPr>
          <w:rFonts w:ascii="Arial" w:hAnsi="Arial" w:cs="Arial"/>
        </w:rPr>
      </w:pPr>
    </w:p>
    <w:p w:rsidR="002C1D0A" w:rsidRPr="003510FB" w:rsidRDefault="002C1D0A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2C1D0A" w:rsidRPr="003510FB" w:rsidRDefault="002C1D0A" w:rsidP="001E74EF">
      <w:pPr>
        <w:jc w:val="center"/>
        <w:rPr>
          <w:rFonts w:ascii="Arial" w:hAnsi="Arial" w:cs="Arial"/>
        </w:rPr>
      </w:pPr>
    </w:p>
    <w:p w:rsidR="002C1D0A" w:rsidRPr="001E74EF" w:rsidRDefault="002C1D0A" w:rsidP="00370905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Бильчир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2C1D0A" w:rsidRPr="001E74EF" w:rsidRDefault="002C1D0A" w:rsidP="00370905">
      <w:pPr>
        <w:pStyle w:val="ListParagraph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bookmarkStart w:id="0" w:name="_GoBack"/>
      <w:bookmarkEnd w:id="0"/>
      <w:r>
        <w:rPr>
          <w:rFonts w:ascii="Arial" w:hAnsi="Arial" w:cs="Arial"/>
        </w:rPr>
        <w:t>Бильчир</w:t>
      </w:r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 № 1</w:t>
      </w:r>
    </w:p>
    <w:p w:rsidR="002C1D0A" w:rsidRPr="00A03FEA" w:rsidRDefault="002C1D0A" w:rsidP="00370905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3510FB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 xml:space="preserve">(обнародовать) </w:t>
      </w:r>
      <w:r w:rsidRPr="003510FB">
        <w:rPr>
          <w:rFonts w:ascii="Arial" w:hAnsi="Arial" w:cs="Arial"/>
        </w:rPr>
        <w:t xml:space="preserve">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2C1D0A" w:rsidRPr="00A068F9" w:rsidRDefault="002C1D0A" w:rsidP="00370905">
      <w:pPr>
        <w:tabs>
          <w:tab w:val="left" w:pos="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 Настоящее решение вступает в силу после его официального опубликования (обнародования).</w:t>
      </w:r>
    </w:p>
    <w:p w:rsidR="002C1D0A" w:rsidRPr="00A068F9" w:rsidRDefault="002C1D0A" w:rsidP="00370905">
      <w:pPr>
        <w:tabs>
          <w:tab w:val="left" w:pos="0"/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Pr="00A068F9">
        <w:rPr>
          <w:rFonts w:ascii="Arial" w:hAnsi="Arial" w:cs="Arial"/>
        </w:rPr>
        <w:t xml:space="preserve">. 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2C1D0A" w:rsidRDefault="002C1D0A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2C1D0A" w:rsidRDefault="002C1D0A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2C1D0A" w:rsidRDefault="002C1D0A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2C1D0A" w:rsidRDefault="002C1D0A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2C1D0A" w:rsidRPr="00A068F9" w:rsidRDefault="002C1D0A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2C1D0A" w:rsidRPr="00A068F9" w:rsidRDefault="002C1D0A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2C1D0A" w:rsidRPr="00A068F9" w:rsidRDefault="002C1D0A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2C1D0A" w:rsidRPr="00A068F9" w:rsidRDefault="002C1D0A" w:rsidP="001E74EF">
      <w:pPr>
        <w:spacing w:line="360" w:lineRule="auto"/>
        <w:rPr>
          <w:rFonts w:ascii="Arial" w:hAnsi="Arial" w:cs="Arial"/>
        </w:rPr>
      </w:pPr>
    </w:p>
    <w:p w:rsidR="002C1D0A" w:rsidRPr="00A068F9" w:rsidRDefault="002C1D0A" w:rsidP="001E74EF">
      <w:pPr>
        <w:spacing w:line="360" w:lineRule="auto"/>
        <w:rPr>
          <w:rFonts w:ascii="Arial" w:hAnsi="Arial" w:cs="Arial"/>
        </w:rPr>
      </w:pPr>
    </w:p>
    <w:p w:rsidR="002C1D0A" w:rsidRDefault="002C1D0A" w:rsidP="001E74EF">
      <w:pPr>
        <w:spacing w:line="360" w:lineRule="auto"/>
        <w:rPr>
          <w:rFonts w:ascii="Arial" w:hAnsi="Arial" w:cs="Arial"/>
        </w:rPr>
      </w:pPr>
    </w:p>
    <w:p w:rsidR="002C1D0A" w:rsidRDefault="002C1D0A" w:rsidP="001E74EF">
      <w:pPr>
        <w:spacing w:line="360" w:lineRule="auto"/>
        <w:rPr>
          <w:rFonts w:ascii="Arial" w:hAnsi="Arial" w:cs="Arial"/>
        </w:rPr>
      </w:pPr>
    </w:p>
    <w:p w:rsidR="002C1D0A" w:rsidRDefault="002C1D0A" w:rsidP="001E74EF">
      <w:pPr>
        <w:spacing w:line="360" w:lineRule="auto"/>
        <w:rPr>
          <w:rFonts w:ascii="Arial" w:hAnsi="Arial" w:cs="Arial"/>
        </w:rPr>
      </w:pPr>
    </w:p>
    <w:p w:rsidR="002C1D0A" w:rsidRDefault="002C1D0A" w:rsidP="001E74EF">
      <w:pPr>
        <w:spacing w:line="360" w:lineRule="auto"/>
        <w:rPr>
          <w:rFonts w:ascii="Arial" w:hAnsi="Arial" w:cs="Arial"/>
        </w:rPr>
      </w:pPr>
    </w:p>
    <w:p w:rsidR="002C1D0A" w:rsidRDefault="002C1D0A" w:rsidP="001E74EF">
      <w:pPr>
        <w:spacing w:line="360" w:lineRule="auto"/>
        <w:rPr>
          <w:rFonts w:ascii="Arial" w:hAnsi="Arial" w:cs="Arial"/>
        </w:rPr>
      </w:pPr>
    </w:p>
    <w:p w:rsidR="002C1D0A" w:rsidRDefault="002C1D0A" w:rsidP="001E74EF">
      <w:pPr>
        <w:spacing w:line="360" w:lineRule="auto"/>
        <w:rPr>
          <w:rFonts w:ascii="Arial" w:hAnsi="Arial" w:cs="Arial"/>
        </w:rPr>
      </w:pPr>
    </w:p>
    <w:p w:rsidR="002C1D0A" w:rsidRDefault="002C1D0A" w:rsidP="002700C5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  <w:sz w:val="22"/>
          <w:szCs w:val="22"/>
        </w:rPr>
        <w:t xml:space="preserve">Приложение № 1 к Решению Думы </w:t>
      </w:r>
    </w:p>
    <w:p w:rsidR="002C1D0A" w:rsidRDefault="002C1D0A" w:rsidP="002700C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Осинского муниципального района</w:t>
      </w:r>
    </w:p>
    <w:p w:rsidR="002C1D0A" w:rsidRDefault="002C1D0A" w:rsidP="002700C5">
      <w:pPr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от 28 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Courier New" w:hAnsi="Courier New" w:cs="Courier New"/>
            <w:sz w:val="22"/>
            <w:szCs w:val="22"/>
          </w:rPr>
          <w:t>2018 г</w:t>
        </w:r>
      </w:smartTag>
      <w:r>
        <w:rPr>
          <w:rFonts w:ascii="Courier New" w:hAnsi="Courier New" w:cs="Courier New"/>
          <w:sz w:val="22"/>
          <w:szCs w:val="22"/>
        </w:rPr>
        <w:t>. №205</w:t>
      </w:r>
      <w:r>
        <w:rPr>
          <w:rFonts w:ascii="Courier New" w:hAnsi="Courier New" w:cs="Courier New"/>
        </w:rPr>
        <w:t xml:space="preserve"> </w:t>
      </w:r>
    </w:p>
    <w:p w:rsidR="002C1D0A" w:rsidRDefault="002C1D0A" w:rsidP="002700C5">
      <w:pPr>
        <w:jc w:val="center"/>
        <w:outlineLvl w:val="0"/>
        <w:rPr>
          <w:b/>
          <w:sz w:val="22"/>
          <w:szCs w:val="22"/>
        </w:rPr>
      </w:pPr>
    </w:p>
    <w:p w:rsidR="002C1D0A" w:rsidRDefault="002C1D0A" w:rsidP="002700C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СОГЛАШЕНИЕ № 1</w:t>
      </w:r>
    </w:p>
    <w:p w:rsidR="002C1D0A" w:rsidRDefault="002C1D0A" w:rsidP="002700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передаче полномочий по организации осуществления внешнего муниципального финансового контроля </w:t>
      </w:r>
    </w:p>
    <w:p w:rsidR="002C1D0A" w:rsidRDefault="002C1D0A" w:rsidP="002700C5">
      <w:pPr>
        <w:jc w:val="center"/>
        <w:rPr>
          <w:rFonts w:ascii="Arial" w:hAnsi="Arial" w:cs="Arial"/>
          <w:b/>
        </w:rPr>
      </w:pPr>
    </w:p>
    <w:p w:rsidR="002C1D0A" w:rsidRDefault="002C1D0A" w:rsidP="002700C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с. Оса                                                                                                            28.03.2018 г.               </w:t>
      </w:r>
    </w:p>
    <w:p w:rsidR="002C1D0A" w:rsidRDefault="002C1D0A" w:rsidP="002700C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2C1D0A" w:rsidRDefault="002C1D0A" w:rsidP="002700C5">
      <w:pPr>
        <w:pStyle w:val="a"/>
        <w:ind w:firstLine="720"/>
        <w:jc w:val="both"/>
        <w:rPr>
          <w:rFonts w:cs="Arial"/>
        </w:rPr>
      </w:pPr>
      <w:r>
        <w:rPr>
          <w:rFonts w:cs="Arial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>
          <w:rPr>
            <w:rStyle w:val="Hyperlink"/>
            <w:rFonts w:cs="Arial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cs="Arial"/>
        </w:rPr>
        <w:t>, Дума Осинского муниципального района (далее – Дума района) в лице председателя Маркелова Игоря Антоновича, действующего на основании Устава Осинского муниципального района, Контрольно - счетная палата Осинского муниципального района (далее – КСП района) в лице председателя Зверевой Ирины Баировны, действующего на основании Положения о Контрольно-счетной палате Осинского муниципального района, и Дума муниципального образования «Бильчир» (далее - Дума поселения) в лице председателя Хартанова Вячеслава Александровича,</w:t>
      </w:r>
      <w:r>
        <w:rPr>
          <w:rFonts w:cs="Arial"/>
          <w:i/>
        </w:rPr>
        <w:t xml:space="preserve"> </w:t>
      </w:r>
      <w:r>
        <w:rPr>
          <w:rFonts w:cs="Arial"/>
          <w:color w:val="000000"/>
        </w:rPr>
        <w:t xml:space="preserve">действующего на основании Устава муниципального образования  «Бильчир», </w:t>
      </w:r>
      <w:r>
        <w:rPr>
          <w:rFonts w:cs="Arial"/>
        </w:rPr>
        <w:t>далее именуемые «Стороны», заключили настоящее Соглашение о нижеследующем.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b/>
          <w:color w:val="000000"/>
        </w:rPr>
      </w:pPr>
    </w:p>
    <w:p w:rsidR="002C1D0A" w:rsidRDefault="002C1D0A" w:rsidP="002700C5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Предмет Соглашения</w:t>
      </w:r>
    </w:p>
    <w:p w:rsidR="002C1D0A" w:rsidRDefault="002C1D0A" w:rsidP="002700C5">
      <w:pPr>
        <w:shd w:val="clear" w:color="auto" w:fill="FFFFFF"/>
        <w:ind w:left="3000"/>
        <w:jc w:val="center"/>
        <w:rPr>
          <w:rFonts w:ascii="Arial" w:hAnsi="Arial" w:cs="Arial"/>
          <w:b/>
          <w:color w:val="000000"/>
        </w:rPr>
      </w:pP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Предметом настоящего Соглашения является передача Думе района  полномочий Думы поселения по организации осуществления внешнего муниципального финансового контроля в МО «Бильчир» и передача из бюджета МО «Бильчир» (далее – поселение) в бюджет Осинского муниципального района межбюджетных трансфертов на осуществление переданных полномочий.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КСП района наделяется Думой района полномочиями по организации осуществления внешнего муниципального финансового контроля в поселении. Поселение передает 0,1 ставку аудитора контрольно-счетного органа поселения в КСП района.</w:t>
      </w:r>
    </w:p>
    <w:p w:rsidR="002C1D0A" w:rsidRDefault="002C1D0A" w:rsidP="002700C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1.3. КСП района передаются следующие полномочия: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контроль за исполнением бюджета поселения;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экспертиза проектов бюджета поселения;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внешняя проверка годового отчета об исполнении бюджета поселения;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поступающих в бюджет поселения из иных источников, предусмотренных законодательством Российской Федерации;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 поселения;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также муниципальных программ;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анализ бюджетного процесса в поселении и подготовка предложений, направленных на его совершенствование;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Думу поселения и Главе поселения;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Иркутской области, уставом и иными нормативными правовыми актами Думы поселения.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 Другие контрольные и экспертно-аналитические мероприятия включаются в план работы КСП района на основании  предложений органов местного самоуправления поселения, представляемых в сроки, установленные для формирования плана работы КСП района. 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Контрольные и экспертно-аналитические мероприятия в соответствии с настоящим соглашением включаются в план работы КСП</w:t>
      </w:r>
      <w:r>
        <w:rPr>
          <w:rFonts w:ascii="Arial" w:hAnsi="Arial" w:cs="Arial"/>
        </w:rPr>
        <w:t xml:space="preserve"> района отдельным разделом (подразделом). </w:t>
      </w:r>
    </w:p>
    <w:p w:rsidR="002C1D0A" w:rsidRDefault="002C1D0A" w:rsidP="002700C5">
      <w:pPr>
        <w:keepNext/>
        <w:numPr>
          <w:ilvl w:val="0"/>
          <w:numId w:val="3"/>
        </w:numPr>
        <w:shd w:val="clear" w:color="auto" w:fill="FFFFFF"/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Срок действия Соглашения</w:t>
      </w:r>
    </w:p>
    <w:p w:rsidR="002C1D0A" w:rsidRDefault="002C1D0A" w:rsidP="002700C5">
      <w:pPr>
        <w:keepNext/>
        <w:shd w:val="clear" w:color="auto" w:fill="FFFFFF"/>
        <w:spacing w:before="120"/>
        <w:jc w:val="both"/>
        <w:rPr>
          <w:rFonts w:ascii="Arial" w:hAnsi="Arial" w:cs="Arial"/>
          <w:b/>
          <w:color w:val="000000"/>
        </w:rPr>
      </w:pPr>
    </w:p>
    <w:p w:rsidR="002C1D0A" w:rsidRDefault="002C1D0A" w:rsidP="002700C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Соглашение вступает в силу после его официального опубликования (обнародования) и действует по 31.03.2021 года.    </w:t>
      </w:r>
    </w:p>
    <w:p w:rsidR="002C1D0A" w:rsidRDefault="002C1D0A" w:rsidP="002700C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2.2. В случае, если решением Думы поселения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о бюджете поселения не будут </w:t>
      </w:r>
      <w:r>
        <w:rPr>
          <w:rFonts w:ascii="Arial" w:hAnsi="Arial" w:cs="Arial"/>
          <w:color w:val="000000"/>
        </w:rPr>
        <w:t>утверждены межбюджетные трансферты бюджету Осинского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C1D0A" w:rsidRDefault="002C1D0A" w:rsidP="002700C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2C1D0A" w:rsidRDefault="002C1D0A" w:rsidP="002700C5">
      <w:pPr>
        <w:keepNext/>
        <w:numPr>
          <w:ilvl w:val="0"/>
          <w:numId w:val="3"/>
        </w:numPr>
        <w:shd w:val="clear" w:color="auto" w:fill="FFFFFF"/>
        <w:spacing w:before="120"/>
        <w:ind w:left="1276" w:firstLine="0"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Порядок определения и предоставления ежегодного объема межбюджетных трансфертов</w:t>
      </w:r>
    </w:p>
    <w:p w:rsidR="002C1D0A" w:rsidRDefault="002C1D0A" w:rsidP="002700C5">
      <w:pPr>
        <w:keepNext/>
        <w:shd w:val="clear" w:color="auto" w:fill="FFFFFF"/>
        <w:spacing w:before="120"/>
        <w:ind w:left="3000"/>
        <w:jc w:val="center"/>
        <w:rPr>
          <w:rFonts w:ascii="Arial" w:hAnsi="Arial" w:cs="Arial"/>
          <w:b/>
          <w:color w:val="000000"/>
          <w:spacing w:val="-2"/>
        </w:rPr>
      </w:pPr>
    </w:p>
    <w:p w:rsidR="002C1D0A" w:rsidRDefault="002C1D0A" w:rsidP="002700C5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Передача осуществления полномочий по предмету настоящего Соглашения осуществляется за счет межбюджетных трансфертов, предоставляемых из бюджета поселения в бюджет Осинского муниципального района.</w:t>
      </w:r>
    </w:p>
    <w:p w:rsidR="002C1D0A" w:rsidRDefault="002C1D0A" w:rsidP="002700C5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Расчет объема межбюджетных трансфертов, предоставляемых из бюджета поселения в бюджет Осинского муниципального района, представлен приложением №1 к соглашению.</w:t>
      </w:r>
    </w:p>
    <w:p w:rsidR="002C1D0A" w:rsidRDefault="002C1D0A" w:rsidP="002700C5">
      <w:pPr>
        <w:ind w:firstLine="540"/>
        <w:jc w:val="both"/>
        <w:rPr>
          <w:rFonts w:ascii="Arial" w:hAnsi="Arial" w:cs="Arial"/>
          <w:caps/>
        </w:rPr>
      </w:pPr>
      <w:r>
        <w:rPr>
          <w:rFonts w:ascii="Arial" w:hAnsi="Arial" w:cs="Arial"/>
          <w:color w:val="000000"/>
        </w:rPr>
        <w:t>3.3.  Объем межбюджетных трансфертов, предоставляемых из бюджета поселения в бюджет Осинского муниципального района на осуществление полномочий, предусмотренных настоящим Соглашением равен 4052 рубля ежемесячно.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Ежемесячный объем межбюджетных трансфертов перечисляется ежемесячно в срок до 30 числа.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3.5. Расходы бюджета поселения на предоставление межбюджетных трансфертов и расходы бюджета муниципального образования,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Межбюджетные трансферты зачисляются в бюджет </w:t>
      </w:r>
      <w:r>
        <w:rPr>
          <w:rFonts w:ascii="Arial" w:hAnsi="Arial" w:cs="Arial"/>
          <w:color w:val="000000"/>
        </w:rPr>
        <w:t>Осинского муниципального района</w:t>
      </w:r>
      <w:r>
        <w:rPr>
          <w:rFonts w:ascii="Arial" w:hAnsi="Arial" w:cs="Arial"/>
        </w:rPr>
        <w:t xml:space="preserve"> по соответствующему коду бюджетной классификации доходов. 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i/>
        </w:rPr>
      </w:pPr>
    </w:p>
    <w:p w:rsidR="002C1D0A" w:rsidRDefault="002C1D0A" w:rsidP="002700C5">
      <w:pPr>
        <w:keepNext/>
        <w:shd w:val="clear" w:color="auto" w:fill="FFFFFF"/>
        <w:spacing w:before="120"/>
        <w:ind w:left="709"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4. Права и обязанности сторон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</w:rPr>
        <w:t>4.1. Дума района: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4.1.1) устанавливает в муниципальных правовых актах полномочия </w:t>
      </w:r>
      <w:r>
        <w:rPr>
          <w:rFonts w:ascii="Arial" w:hAnsi="Arial" w:cs="Arial"/>
        </w:rPr>
        <w:t>КСП района</w:t>
      </w:r>
      <w:r>
        <w:rPr>
          <w:rFonts w:ascii="Arial" w:hAnsi="Arial" w:cs="Arial"/>
          <w:color w:val="000000"/>
        </w:rPr>
        <w:t xml:space="preserve"> по осуществлению предусмотренных настоящим Соглашением полномочий;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4.1.2) устанавливает штатную численность </w:t>
      </w:r>
      <w:r>
        <w:rPr>
          <w:rFonts w:ascii="Arial" w:hAnsi="Arial" w:cs="Arial"/>
        </w:rPr>
        <w:t xml:space="preserve">КСП района </w:t>
      </w:r>
      <w:r>
        <w:rPr>
          <w:rFonts w:ascii="Arial" w:hAnsi="Arial" w:cs="Arial"/>
          <w:color w:val="000000"/>
        </w:rPr>
        <w:t>с учетом необходимости осуществления предусмотренных настоящим Соглашением полномочий;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Осинского муниципального района </w:t>
      </w:r>
      <w:r>
        <w:rPr>
          <w:rFonts w:ascii="Arial" w:hAnsi="Arial" w:cs="Arial"/>
        </w:rPr>
        <w:t>для осуществления, предусмотренных настоящим Соглашением полномочий;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4.1.4) получает от КСП района информацию об осуществлении</w:t>
      </w:r>
      <w:r>
        <w:rPr>
          <w:rFonts w:ascii="Arial" w:hAnsi="Arial" w:cs="Arial"/>
          <w:color w:val="000000"/>
        </w:rPr>
        <w:t xml:space="preserve">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2C1D0A" w:rsidRDefault="002C1D0A" w:rsidP="002700C5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</w:p>
    <w:p w:rsidR="002C1D0A" w:rsidRDefault="002C1D0A" w:rsidP="002700C5">
      <w:pPr>
        <w:shd w:val="clear" w:color="auto" w:fill="FFFFFF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КСП района: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4.2.1) включает в планы своей работы: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4.2.6) направляет отчеты и заключения по результатам проведенных мероприятий Думе поселения, вправе направлять указанные материалы иным органам местного самоуправления поселения;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4.2.8) направляет представления и предписания Думе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4.2.10) в случае возникновения препятствий для осуществления предусмотренных настоящим Соглашением полномочий может обращаться в Думу поселения  с предложениями по их устранению;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4.2.11) ежегодно предоставляет Думе поселения   информацию об осуществлении предусмотренных настоящим Соглашением полномочий;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4.2.12) имеет право приостановить осуществление предусмотренных настоящим Соглашением полномочий в случае невыполнения условий настоящего Соглашения в части обеспечения перечисления межбюджетных трансфертов в бюджет Осинского муниципального района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4.3. Дума поселения: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4.3.1) утверждает в решении о бюджете поселения межбюджетные трансферты бюджету Осинского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Осинского муниципального района;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4.3.2) направляет в  КСП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4.3.3) рассматривает отчеты и заключения, а также предложения КСП района по результатам проведения контрольных и экспертно-аналитических мероприятий;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4.3.5) рассматривает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2C1D0A" w:rsidRDefault="002C1D0A" w:rsidP="002700C5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5. Ответственность сторон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Осинского муниципального района, администрации поселения или иных третьих лиц.</w:t>
      </w:r>
    </w:p>
    <w:p w:rsidR="002C1D0A" w:rsidRDefault="002C1D0A" w:rsidP="002700C5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</w:rPr>
      </w:pPr>
      <w:r>
        <w:rPr>
          <w:rFonts w:ascii="Arial" w:hAnsi="Arial" w:cs="Arial"/>
          <w:b/>
          <w:color w:val="000000"/>
          <w:spacing w:val="-2"/>
        </w:rPr>
        <w:t>6. Заключительные положения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2"/>
      <w:bookmarkStart w:id="2" w:name="OLE_LINK1"/>
      <w:r>
        <w:rPr>
          <w:rFonts w:ascii="Arial" w:hAnsi="Arial" w:cs="Arial"/>
          <w:color w:val="000000"/>
        </w:rPr>
        <w:t xml:space="preserve">Думой поселения </w:t>
      </w:r>
      <w:bookmarkEnd w:id="1"/>
      <w:bookmarkEnd w:id="2"/>
      <w:r>
        <w:rPr>
          <w:rFonts w:ascii="Arial" w:hAnsi="Arial" w:cs="Arial"/>
          <w:color w:val="000000"/>
        </w:rPr>
        <w:t>другим Сторонам уведомления о расторжении Соглашения.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При прекращении действия Соглашения Дума поселения обеспечивает перечисление в бюджет Осинского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При прекращении действия Соглашения Дума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2C1D0A" w:rsidRDefault="002C1D0A" w:rsidP="002700C5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2C1D0A" w:rsidRDefault="002C1D0A" w:rsidP="002700C5">
      <w:pPr>
        <w:pStyle w:val="BodyText3"/>
        <w:rPr>
          <w:rFonts w:ascii="Arial" w:hAnsi="Arial" w:cs="Arial"/>
          <w:sz w:val="24"/>
          <w:szCs w:val="24"/>
        </w:rPr>
      </w:pPr>
    </w:p>
    <w:p w:rsidR="002C1D0A" w:rsidRDefault="002C1D0A" w:rsidP="002700C5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Подписи Сторон</w:t>
      </w:r>
    </w:p>
    <w:p w:rsidR="002C1D0A" w:rsidRDefault="002C1D0A" w:rsidP="002700C5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/>
      </w:tblPr>
      <w:tblGrid>
        <w:gridCol w:w="4790"/>
        <w:gridCol w:w="358"/>
        <w:gridCol w:w="4423"/>
      </w:tblGrid>
      <w:tr w:rsidR="002C1D0A" w:rsidTr="002700C5">
        <w:tc>
          <w:tcPr>
            <w:tcW w:w="5148" w:type="dxa"/>
            <w:gridSpan w:val="2"/>
          </w:tcPr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Председатель Думы Осинского </w:t>
            </w:r>
          </w:p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муниципального района _____________________(Маркелов И.А.)</w:t>
            </w:r>
          </w:p>
          <w:p w:rsidR="002C1D0A" w:rsidRDefault="002C1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м.п (дата, подпись)   </w:t>
            </w:r>
          </w:p>
          <w:p w:rsidR="002C1D0A" w:rsidRDefault="002C1D0A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4423" w:type="dxa"/>
          </w:tcPr>
          <w:p w:rsidR="002C1D0A" w:rsidRDefault="002C1D0A">
            <w:pPr>
              <w:ind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Думы МО «Бильчир»</w:t>
            </w:r>
          </w:p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2C1D0A" w:rsidRDefault="002C1D0A">
            <w:pPr>
              <w:ind w:right="-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 (Хартанов В.А.)</w:t>
            </w:r>
          </w:p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м.п (дата, подпись)   </w:t>
            </w:r>
          </w:p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</w:p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</w:p>
        </w:tc>
      </w:tr>
      <w:tr w:rsidR="002C1D0A" w:rsidTr="002700C5">
        <w:tc>
          <w:tcPr>
            <w:tcW w:w="4790" w:type="dxa"/>
          </w:tcPr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Председатель КСП  Осинского муниципального района ____________________(Зверева И.Б)</w:t>
            </w:r>
          </w:p>
          <w:p w:rsidR="002C1D0A" w:rsidRDefault="002C1D0A">
            <w:pPr>
              <w:ind w:righ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(дата, подпись)   </w:t>
            </w:r>
          </w:p>
        </w:tc>
        <w:tc>
          <w:tcPr>
            <w:tcW w:w="4781" w:type="dxa"/>
            <w:gridSpan w:val="2"/>
          </w:tcPr>
          <w:p w:rsidR="002C1D0A" w:rsidRDefault="002C1D0A">
            <w:pPr>
              <w:ind w:right="-1"/>
              <w:rPr>
                <w:rFonts w:ascii="Arial" w:hAnsi="Arial" w:cs="Arial"/>
                <w:color w:val="000000"/>
              </w:rPr>
            </w:pPr>
          </w:p>
        </w:tc>
      </w:tr>
    </w:tbl>
    <w:p w:rsidR="002C1D0A" w:rsidRDefault="002C1D0A" w:rsidP="002700C5">
      <w:pPr>
        <w:rPr>
          <w:rFonts w:ascii="Arial" w:hAnsi="Arial" w:cs="Arial"/>
        </w:rPr>
        <w:sectPr w:rsidR="002C1D0A">
          <w:pgSz w:w="11906" w:h="16838"/>
          <w:pgMar w:top="1134" w:right="850" w:bottom="1134" w:left="1701" w:header="708" w:footer="708" w:gutter="0"/>
          <w:cols w:space="720"/>
        </w:sectPr>
      </w:pPr>
    </w:p>
    <w:p w:rsidR="002C1D0A" w:rsidRDefault="002C1D0A" w:rsidP="002700C5">
      <w:pPr>
        <w:rPr>
          <w:rFonts w:ascii="Courier New" w:hAnsi="Courier New" w:cs="Courier New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Приложение №1                                                                                                                                                                                                </w:t>
      </w:r>
    </w:p>
    <w:p w:rsidR="002C1D0A" w:rsidRDefault="002C1D0A" w:rsidP="002700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к Соглашению №1от 28.03.2018 г.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43" w:right="5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Расчет объема межбюджетных трансфертов, </w:t>
      </w:r>
      <w:r>
        <w:rPr>
          <w:rFonts w:ascii="Arial" w:hAnsi="Arial" w:cs="Arial"/>
          <w:spacing w:val="-8"/>
        </w:rPr>
        <w:t xml:space="preserve">предоставляемых из </w:t>
      </w:r>
      <w:r>
        <w:rPr>
          <w:rFonts w:ascii="Arial" w:hAnsi="Arial" w:cs="Arial"/>
          <w:bCs/>
          <w:spacing w:val="-8"/>
        </w:rPr>
        <w:t>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2C1D0A" w:rsidRDefault="002C1D0A" w:rsidP="002700C5">
      <w:pPr>
        <w:widowControl w:val="0"/>
        <w:autoSpaceDE w:val="0"/>
        <w:autoSpaceDN w:val="0"/>
        <w:adjustRightInd w:val="0"/>
        <w:spacing w:after="542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528"/>
        <w:gridCol w:w="1229"/>
        <w:gridCol w:w="1306"/>
        <w:gridCol w:w="1176"/>
        <w:gridCol w:w="432"/>
        <w:gridCol w:w="725"/>
        <w:gridCol w:w="437"/>
        <w:gridCol w:w="830"/>
        <w:gridCol w:w="1133"/>
        <w:gridCol w:w="494"/>
        <w:gridCol w:w="830"/>
        <w:gridCol w:w="821"/>
        <w:gridCol w:w="1536"/>
        <w:gridCol w:w="946"/>
        <w:gridCol w:w="1416"/>
      </w:tblGrid>
      <w:tr w:rsidR="002C1D0A" w:rsidTr="002700C5">
        <w:trPr>
          <w:trHeight w:hRule="exact" w:val="274"/>
        </w:trPr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Структурное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Количество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штатных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Тарифная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(оклад),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Надбавки, руб.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Р/К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Непрерывный </w:t>
            </w:r>
            <w:r>
              <w:rPr>
                <w:rFonts w:ascii="Arial" w:hAnsi="Arial" w:cs="Arial"/>
                <w:sz w:val="18"/>
                <w:szCs w:val="18"/>
              </w:rPr>
              <w:t>стаж 30%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Всего в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месяц,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Примечание</w:t>
            </w:r>
          </w:p>
        </w:tc>
      </w:tr>
      <w:tr w:rsidR="002C1D0A" w:rsidTr="002700C5">
        <w:trPr>
          <w:trHeight w:val="269"/>
        </w:trPr>
        <w:tc>
          <w:tcPr>
            <w:tcW w:w="21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подразделение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1" w:right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выслуга </w:t>
            </w:r>
            <w:r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особые условия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Классный </w:t>
            </w:r>
            <w:r>
              <w:rPr>
                <w:rFonts w:ascii="Arial" w:hAnsi="Arial" w:cs="Arial"/>
                <w:sz w:val="18"/>
                <w:szCs w:val="18"/>
              </w:rPr>
              <w:t>чин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Денежное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поощрение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 w:firstLine="3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D0A" w:rsidTr="002700C5">
        <w:trPr>
          <w:trHeight w:val="225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наименование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D0A" w:rsidTr="002700C5">
        <w:trPr>
          <w:trHeight w:hRule="exact" w:val="264"/>
        </w:trPr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0A" w:rsidRDefault="002C1D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D0A" w:rsidTr="002700C5">
        <w:trPr>
          <w:trHeight w:hRule="exact" w:val="269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2C1D0A" w:rsidTr="002700C5">
        <w:trPr>
          <w:trHeight w:hRule="exact" w:val="600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left="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Функционирование </w:t>
            </w:r>
            <w:r>
              <w:rPr>
                <w:rFonts w:ascii="Arial" w:hAnsi="Arial" w:cs="Arial"/>
                <w:sz w:val="18"/>
                <w:szCs w:val="18"/>
              </w:rPr>
              <w:t>КСП представи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тельных органов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72" w:firstLine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инспектор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D0A" w:rsidTr="002700C5">
        <w:trPr>
          <w:trHeight w:hRule="exact" w:val="26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D0A" w:rsidTr="002700C5">
        <w:trPr>
          <w:trHeight w:hRule="exact" w:val="288"/>
        </w:trPr>
        <w:tc>
          <w:tcPr>
            <w:tcW w:w="16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4674,0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934,8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7011,0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5497,9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29322,2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D0A" w:rsidRDefault="002C1D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before="264" w:line="317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Итого: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>
        <w:rPr>
          <w:rFonts w:ascii="Arial" w:hAnsi="Arial" w:cs="Arial"/>
          <w:spacing w:val="-9"/>
        </w:rPr>
        <w:t>Оклад — 4 674,0 руб.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"/>
        <w:rPr>
          <w:rFonts w:ascii="Arial" w:hAnsi="Arial" w:cs="Arial"/>
        </w:rPr>
      </w:pPr>
      <w:r>
        <w:rPr>
          <w:rFonts w:ascii="Arial" w:hAnsi="Arial" w:cs="Arial"/>
          <w:spacing w:val="-1"/>
        </w:rPr>
        <w:t>29 322,2 руб. * 12 мес. =  351 866,4 руб. в год.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9"/>
        <w:rPr>
          <w:rFonts w:ascii="Arial" w:hAnsi="Arial" w:cs="Arial"/>
        </w:rPr>
      </w:pPr>
      <w:r>
        <w:rPr>
          <w:rFonts w:ascii="Arial" w:hAnsi="Arial" w:cs="Arial"/>
        </w:rPr>
        <w:t>ЕДВ к отпуску 2 оклада - 9 348,0 руб. *1,6 = 14 956,8 руб.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34"/>
        <w:rPr>
          <w:rFonts w:ascii="Arial" w:hAnsi="Arial" w:cs="Arial"/>
        </w:rPr>
      </w:pPr>
      <w:r>
        <w:rPr>
          <w:rFonts w:ascii="Arial" w:hAnsi="Arial" w:cs="Arial"/>
        </w:rPr>
        <w:t>Мат. помощь 1 оклад - 4 674,0 руб. *1,6 = 7 478,4 руб.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Итого:  374 301,6 руб. - 1 ст. 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98" w:right="-881" w:hanging="864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           </w:t>
      </w:r>
      <w:r>
        <w:rPr>
          <w:rFonts w:ascii="Arial" w:hAnsi="Arial" w:cs="Arial"/>
        </w:rPr>
        <w:t>111 831,1руб.- 2 ст.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-17" w:firstLine="86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Годовой ФОТ с учетом отпускных и начислений - 486 132,7 руб. /12 мес.= 40 </w:t>
      </w:r>
      <w:r>
        <w:rPr>
          <w:rFonts w:ascii="Arial" w:hAnsi="Arial" w:cs="Arial"/>
        </w:rPr>
        <w:t>511</w:t>
      </w:r>
      <w:r>
        <w:rPr>
          <w:rFonts w:ascii="Arial" w:hAnsi="Arial" w:cs="Arial"/>
          <w:spacing w:val="-1"/>
        </w:rPr>
        <w:t xml:space="preserve">,0 руб. в месяц. </w:t>
      </w:r>
      <w:r>
        <w:rPr>
          <w:rFonts w:ascii="Arial" w:hAnsi="Arial" w:cs="Arial"/>
        </w:rPr>
        <w:t xml:space="preserve">   </w:t>
      </w:r>
    </w:p>
    <w:p w:rsidR="002C1D0A" w:rsidRDefault="002C1D0A" w:rsidP="002700C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 w:right="4147" w:firstLine="86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40 511 руб. /10 поселений = </w:t>
      </w:r>
      <w:r>
        <w:rPr>
          <w:rFonts w:ascii="Arial" w:hAnsi="Arial" w:cs="Arial"/>
          <w:b/>
          <w:u w:val="single"/>
        </w:rPr>
        <w:t>4 052 руб. в месяц с поселения.</w:t>
      </w:r>
    </w:p>
    <w:p w:rsidR="002C1D0A" w:rsidRDefault="002C1D0A"/>
    <w:sectPr w:rsidR="002C1D0A" w:rsidSect="002700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A21"/>
    <w:multiLevelType w:val="hybridMultilevel"/>
    <w:tmpl w:val="3F18D888"/>
    <w:lvl w:ilvl="0" w:tplc="9D08D030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08035C"/>
    <w:rsid w:val="00107B35"/>
    <w:rsid w:val="00176865"/>
    <w:rsid w:val="001A2340"/>
    <w:rsid w:val="001D13C3"/>
    <w:rsid w:val="001E20A4"/>
    <w:rsid w:val="001E74EF"/>
    <w:rsid w:val="00221428"/>
    <w:rsid w:val="002700C5"/>
    <w:rsid w:val="002C1D0A"/>
    <w:rsid w:val="002C68AF"/>
    <w:rsid w:val="002E04F0"/>
    <w:rsid w:val="003510FB"/>
    <w:rsid w:val="00370905"/>
    <w:rsid w:val="00392EA3"/>
    <w:rsid w:val="00431770"/>
    <w:rsid w:val="006D5F93"/>
    <w:rsid w:val="007B497A"/>
    <w:rsid w:val="0087354B"/>
    <w:rsid w:val="00896694"/>
    <w:rsid w:val="008A737F"/>
    <w:rsid w:val="008E3AE5"/>
    <w:rsid w:val="00A00E24"/>
    <w:rsid w:val="00A03FEA"/>
    <w:rsid w:val="00A068F9"/>
    <w:rsid w:val="00A8263D"/>
    <w:rsid w:val="00B413FB"/>
    <w:rsid w:val="00C22DBF"/>
    <w:rsid w:val="00D57A9A"/>
    <w:rsid w:val="00E025CB"/>
    <w:rsid w:val="00F05C9C"/>
    <w:rsid w:val="00F17C02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2700C5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7CC1"/>
    <w:rPr>
      <w:rFonts w:ascii="Times New Roman" w:eastAsia="Times New Roman" w:hAnsi="Times New Roman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2700C5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Hyperlink">
    <w:name w:val="Hyperlink"/>
    <w:basedOn w:val="DefaultParagraphFont"/>
    <w:uiPriority w:val="99"/>
    <w:rsid w:val="002700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2506</Words>
  <Characters>14290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2018-03-23T07:05:00Z</dcterms:created>
  <dcterms:modified xsi:type="dcterms:W3CDTF">2018-03-29T03:22:00Z</dcterms:modified>
</cp:coreProperties>
</file>