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A" w:rsidRPr="00D74055" w:rsidRDefault="00E97A0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8621FF">
        <w:rPr>
          <w:rFonts w:ascii="Arial" w:hAnsi="Arial" w:cs="Arial"/>
          <w:b/>
          <w:bCs/>
          <w:kern w:val="32"/>
          <w:sz w:val="24"/>
          <w:szCs w:val="24"/>
          <w:u w:val="single"/>
        </w:rPr>
        <w:t>25 января 2017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№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8621FF">
        <w:rPr>
          <w:rFonts w:ascii="Arial" w:hAnsi="Arial" w:cs="Arial"/>
          <w:b/>
          <w:bCs/>
          <w:kern w:val="32"/>
          <w:sz w:val="24"/>
          <w:szCs w:val="24"/>
          <w:u w:val="single"/>
        </w:rPr>
        <w:t>143</w:t>
      </w:r>
    </w:p>
    <w:p w:rsidR="00E97A0A" w:rsidRPr="00D74055" w:rsidRDefault="00E97A0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E97A0A" w:rsidRPr="00D74055" w:rsidRDefault="00E97A0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E97A0A" w:rsidRPr="00D74055" w:rsidRDefault="00E97A0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E97A0A" w:rsidRPr="00D74055" w:rsidRDefault="00E97A0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E97A0A" w:rsidRDefault="00E97A0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 ДУМЫ</w:t>
      </w:r>
    </w:p>
    <w:p w:rsidR="00E97A0A" w:rsidRPr="00D74055" w:rsidRDefault="00E97A0A" w:rsidP="00E57818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E97A0A" w:rsidRPr="00D74055" w:rsidRDefault="00E97A0A" w:rsidP="00E578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ВНЕСЕНИИ ДОПОЛНЕНИЙ В РЕШЕНИЕ ДУМЫ №124 от 28.09.2016</w:t>
      </w:r>
      <w:r w:rsidRPr="002610AD">
        <w:rPr>
          <w:rFonts w:ascii="Arial" w:hAnsi="Arial" w:cs="Arial"/>
          <w:b/>
          <w:bCs/>
          <w:sz w:val="24"/>
          <w:szCs w:val="24"/>
        </w:rPr>
        <w:t>«О</w:t>
      </w:r>
      <w:r>
        <w:rPr>
          <w:rFonts w:ascii="Arial" w:hAnsi="Arial" w:cs="Arial"/>
          <w:b/>
          <w:bCs/>
          <w:sz w:val="24"/>
          <w:szCs w:val="24"/>
        </w:rPr>
        <w:t>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ИХ ЗАМЕЩАЮЩИХ) ИЛИ ЛИЦ, ОСУЩЕСТВЛЯЮЩИХ МЕРОПРИЯТИЯ С УЧАСТИЕМ ДЕТЕЙ НА ТЕРРИТОРИИ ОСИНСКОГО МУНИЦИПАЛЬНОГО РАЙОНА В НОВОЙ РЕДАКЦИИ</w:t>
      </w:r>
      <w:r w:rsidRPr="002610AD">
        <w:rPr>
          <w:rFonts w:ascii="Arial" w:hAnsi="Arial" w:cs="Arial"/>
          <w:b/>
          <w:bCs/>
          <w:sz w:val="24"/>
          <w:szCs w:val="24"/>
        </w:rPr>
        <w:t>»</w:t>
      </w:r>
    </w:p>
    <w:p w:rsidR="00E97A0A" w:rsidRDefault="00E97A0A" w:rsidP="00031BF6">
      <w:pPr>
        <w:rPr>
          <w:rFonts w:ascii="Arial" w:hAnsi="Arial" w:cs="Arial"/>
          <w:color w:val="000000"/>
          <w:spacing w:val="-2"/>
          <w:sz w:val="24"/>
          <w:szCs w:val="24"/>
        </w:rPr>
      </w:pPr>
    </w:p>
    <w:p w:rsidR="00E97A0A" w:rsidRPr="00213D0C" w:rsidRDefault="00E97A0A" w:rsidP="00031B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3D0C">
        <w:rPr>
          <w:rFonts w:ascii="Arial" w:hAnsi="Arial" w:cs="Arial"/>
          <w:sz w:val="24"/>
          <w:szCs w:val="24"/>
        </w:rPr>
        <w:t xml:space="preserve">В связи с увеличением количества мест, запрещенных для посещения детьми,  в 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 на основании Протокола № </w:t>
      </w:r>
      <w:r>
        <w:rPr>
          <w:rFonts w:ascii="Arial" w:hAnsi="Arial" w:cs="Arial"/>
          <w:sz w:val="24"/>
          <w:szCs w:val="24"/>
        </w:rPr>
        <w:t>5</w:t>
      </w:r>
      <w:r w:rsidRPr="00213D0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18</w:t>
      </w:r>
      <w:r w:rsidRPr="00213D0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213D0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213D0C">
        <w:rPr>
          <w:rFonts w:ascii="Arial" w:hAnsi="Arial" w:cs="Arial"/>
          <w:sz w:val="24"/>
          <w:szCs w:val="24"/>
        </w:rPr>
        <w:t xml:space="preserve"> года заседания экспертной комиссии по определению мест, запрещенных для посещения детьми, а также мест, запрещенных для посещения детьми в ночное времябез сопровождения родителей (лиц, их заменяющих) или лиц, осуществляющих мероприятия с участием детей, на территории  Осинского муниципального района, руководствуясь Федеральным законом от 24.07.1998 №124-ФЗ «Об основных гарантиях прав ребенка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Иркутской области от 05.03.2010  № 7-ОЗ «Об отдельных мерах по защите детей от факторов, негативно влияющих на их физическое, интеллектуальное, психическое, духовное и нравственное ра</w:t>
      </w:r>
      <w:r>
        <w:rPr>
          <w:rFonts w:ascii="Arial" w:hAnsi="Arial" w:cs="Arial"/>
          <w:sz w:val="24"/>
          <w:szCs w:val="24"/>
        </w:rPr>
        <w:t>звитие</w:t>
      </w:r>
      <w:r w:rsidRPr="00213D0C">
        <w:rPr>
          <w:rFonts w:ascii="Arial" w:hAnsi="Arial" w:cs="Arial"/>
          <w:sz w:val="24"/>
          <w:szCs w:val="24"/>
        </w:rPr>
        <w:t xml:space="preserve"> в Иркутской области», руководствуясь п. 19 ч. 1 ст. 26, ч. 1 ст. 60 Устава Осинского муниципального района,</w:t>
      </w:r>
    </w:p>
    <w:p w:rsidR="00E97A0A" w:rsidRPr="00787AD7" w:rsidRDefault="00E97A0A" w:rsidP="00C63AC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E97A0A" w:rsidRPr="00787AD7" w:rsidRDefault="00E97A0A" w:rsidP="00C63AC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97A0A" w:rsidRPr="00BF2173" w:rsidRDefault="00E97A0A" w:rsidP="00BF2173">
      <w:pPr>
        <w:pStyle w:val="NormalWeb"/>
        <w:tabs>
          <w:tab w:val="left" w:pos="70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F2173">
        <w:rPr>
          <w:rFonts w:ascii="Arial" w:hAnsi="Arial" w:cs="Arial"/>
        </w:rPr>
        <w:t>1. Дополнить «Перечень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детей, на территории Осинского муниципального района</w:t>
      </w:r>
      <w:r>
        <w:rPr>
          <w:rFonts w:ascii="Arial" w:hAnsi="Arial" w:cs="Arial"/>
        </w:rPr>
        <w:t>» Приложение № 1.</w:t>
      </w:r>
    </w:p>
    <w:p w:rsidR="00E97A0A" w:rsidRPr="00787AD7" w:rsidRDefault="00E97A0A" w:rsidP="00AC421C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87A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E91DA2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>решение</w:t>
      </w:r>
      <w:r w:rsidRPr="00E91DA2">
        <w:rPr>
          <w:rFonts w:ascii="Arial" w:hAnsi="Arial" w:cs="Arial"/>
        </w:rPr>
        <w:t xml:space="preserve"> опубликовать в </w:t>
      </w:r>
      <w:r>
        <w:rPr>
          <w:rFonts w:ascii="Arial" w:hAnsi="Arial" w:cs="Arial"/>
        </w:rPr>
        <w:t xml:space="preserve">районной газете </w:t>
      </w:r>
      <w:r w:rsidRPr="00E91DA2">
        <w:rPr>
          <w:rFonts w:ascii="Arial" w:hAnsi="Arial" w:cs="Arial"/>
        </w:rPr>
        <w:t>«Знамя труда»</w:t>
      </w:r>
      <w:r>
        <w:rPr>
          <w:rFonts w:ascii="Arial" w:hAnsi="Arial" w:cs="Arial"/>
        </w:rPr>
        <w:t xml:space="preserve"> и </w:t>
      </w:r>
      <w:r w:rsidRPr="00E91DA2">
        <w:rPr>
          <w:rFonts w:ascii="Arial" w:hAnsi="Arial" w:cs="Arial"/>
        </w:rPr>
        <w:t xml:space="preserve"> разместить на </w:t>
      </w:r>
      <w:r>
        <w:rPr>
          <w:rFonts w:ascii="Arial" w:hAnsi="Arial" w:cs="Arial"/>
        </w:rPr>
        <w:t xml:space="preserve">официальном </w:t>
      </w:r>
      <w:r w:rsidRPr="00E91DA2">
        <w:rPr>
          <w:rFonts w:ascii="Arial" w:hAnsi="Arial" w:cs="Arial"/>
        </w:rPr>
        <w:t>сайте Осинского муниципального района.</w:t>
      </w:r>
    </w:p>
    <w:p w:rsidR="00E97A0A" w:rsidRPr="00BF2173" w:rsidRDefault="00E97A0A" w:rsidP="00BF2173">
      <w:pPr>
        <w:pStyle w:val="NormalWeb"/>
        <w:spacing w:before="0" w:beforeAutospacing="0" w:after="0" w:afterAutospacing="0"/>
        <w:ind w:firstLine="709"/>
        <w:rPr>
          <w:rFonts w:ascii="Arial" w:hAnsi="Arial" w:cs="Arial"/>
        </w:rPr>
      </w:pPr>
      <w:r w:rsidRPr="00BF2173">
        <w:rPr>
          <w:rFonts w:ascii="Arial" w:hAnsi="Arial" w:cs="Arial"/>
        </w:rPr>
        <w:t>3. Настоящее решение вступает в законную силу после дня его официального опубликования</w:t>
      </w:r>
      <w:r>
        <w:rPr>
          <w:rFonts w:ascii="Arial" w:hAnsi="Arial" w:cs="Arial"/>
        </w:rPr>
        <w:t>.</w:t>
      </w:r>
    </w:p>
    <w:p w:rsidR="00E97A0A" w:rsidRPr="00BF2173" w:rsidRDefault="00E97A0A" w:rsidP="00BF2173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BF2173">
        <w:rPr>
          <w:rFonts w:ascii="Arial" w:hAnsi="Arial" w:cs="Arial"/>
        </w:rPr>
        <w:t>. Контроль за исполнением настоящего решения возложить на заместителя мэра по социальной политике Наумову Н.В.</w:t>
      </w:r>
    </w:p>
    <w:p w:rsidR="00E97A0A" w:rsidRDefault="00E97A0A" w:rsidP="00E922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97A0A" w:rsidRDefault="00E97A0A" w:rsidP="00E922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97A0A" w:rsidRDefault="00E97A0A" w:rsidP="00E9224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92249">
        <w:rPr>
          <w:rFonts w:ascii="Arial" w:hAnsi="Arial" w:cs="Arial"/>
        </w:rPr>
        <w:t xml:space="preserve">           Мэр  Осинского </w:t>
      </w:r>
    </w:p>
    <w:p w:rsidR="00E97A0A" w:rsidRPr="00E92249" w:rsidRDefault="00E97A0A" w:rsidP="00E9224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92249">
        <w:rPr>
          <w:rFonts w:ascii="Arial" w:hAnsi="Arial" w:cs="Arial"/>
        </w:rPr>
        <w:t xml:space="preserve">муниципального района                                                             </w:t>
      </w:r>
      <w:r>
        <w:rPr>
          <w:rFonts w:ascii="Arial" w:hAnsi="Arial" w:cs="Arial"/>
        </w:rPr>
        <w:t xml:space="preserve">    </w:t>
      </w:r>
      <w:r w:rsidRPr="00E92249">
        <w:rPr>
          <w:rFonts w:ascii="Arial" w:hAnsi="Arial" w:cs="Arial"/>
        </w:rPr>
        <w:t>В.М. Мантыков</w:t>
      </w:r>
    </w:p>
    <w:p w:rsidR="00E97A0A" w:rsidRDefault="00E97A0A" w:rsidP="00E92249">
      <w:pPr>
        <w:pStyle w:val="NormalWeb"/>
        <w:spacing w:before="0" w:beforeAutospacing="0" w:after="0" w:afterAutospacing="0"/>
      </w:pPr>
    </w:p>
    <w:p w:rsidR="00E97A0A" w:rsidRPr="00787AD7" w:rsidRDefault="00E97A0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Председатель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  <w:t>И.А. Маркелов</w:t>
      </w:r>
    </w:p>
    <w:p w:rsidR="00E97A0A" w:rsidRDefault="00E97A0A" w:rsidP="00BF2173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BF2173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BF21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                                                                                          Е.В. Имыгирова</w:t>
      </w:r>
    </w:p>
    <w:p w:rsidR="00E97A0A" w:rsidRDefault="00E97A0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                                                В.Н. Балдыханов</w:t>
      </w: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E92249">
      <w:pPr>
        <w:jc w:val="right"/>
        <w:rPr>
          <w:rFonts w:ascii="Arial" w:hAnsi="Arial" w:cs="Arial"/>
          <w:sz w:val="24"/>
          <w:szCs w:val="24"/>
        </w:rPr>
      </w:pPr>
    </w:p>
    <w:p w:rsidR="00E97A0A" w:rsidRDefault="00E97A0A" w:rsidP="004B2EC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</w:t>
      </w:r>
      <w:r w:rsidRPr="008A7FF4">
        <w:rPr>
          <w:rFonts w:ascii="Courier New" w:hAnsi="Courier New" w:cs="Courier New"/>
          <w:sz w:val="24"/>
          <w:szCs w:val="24"/>
        </w:rPr>
        <w:t>Приложение № 1к решению Думы</w:t>
      </w:r>
    </w:p>
    <w:p w:rsidR="00E97A0A" w:rsidRPr="008A7FF4" w:rsidRDefault="00E97A0A" w:rsidP="00E92249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Осинского муниципального района</w:t>
      </w:r>
    </w:p>
    <w:p w:rsidR="00E97A0A" w:rsidRPr="008A7FF4" w:rsidRDefault="00E97A0A" w:rsidP="004B2EC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Pr="008A7FF4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 xml:space="preserve">25 января </w:t>
      </w:r>
      <w:r w:rsidRPr="008A7FF4">
        <w:rPr>
          <w:rFonts w:ascii="Courier New" w:hAnsi="Courier New" w:cs="Courier New"/>
          <w:sz w:val="24"/>
          <w:szCs w:val="24"/>
        </w:rPr>
        <w:t xml:space="preserve">2017г. № </w:t>
      </w:r>
      <w:r>
        <w:rPr>
          <w:rFonts w:ascii="Courier New" w:hAnsi="Courier New" w:cs="Courier New"/>
          <w:sz w:val="24"/>
          <w:szCs w:val="24"/>
        </w:rPr>
        <w:t>143</w:t>
      </w:r>
      <w:bookmarkStart w:id="0" w:name="_GoBack"/>
      <w:bookmarkEnd w:id="0"/>
      <w:r w:rsidRPr="008A7FF4">
        <w:rPr>
          <w:rFonts w:ascii="Courier New" w:hAnsi="Courier New" w:cs="Courier New"/>
          <w:sz w:val="24"/>
          <w:szCs w:val="24"/>
        </w:rPr>
        <w:t xml:space="preserve"> </w:t>
      </w: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Pr="008A7FF4" w:rsidRDefault="00E97A0A" w:rsidP="008A7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Дополнения в п</w:t>
      </w:r>
      <w:r w:rsidRPr="008A7FF4">
        <w:rPr>
          <w:rFonts w:ascii="Arial" w:hAnsi="Arial" w:cs="Arial"/>
          <w:sz w:val="24"/>
          <w:szCs w:val="24"/>
        </w:rPr>
        <w:t>еречень мест, запрещенных для посещения детьми в ночное время без сопровождения родителей (лиц, заменяющих их) или лиц, осуществляющих мероприятия с участием детей</w:t>
      </w: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8"/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0"/>
        <w:gridCol w:w="2207"/>
        <w:gridCol w:w="3299"/>
        <w:gridCol w:w="2693"/>
      </w:tblGrid>
      <w:tr w:rsidR="00E97A0A" w:rsidRPr="00031BF6">
        <w:tc>
          <w:tcPr>
            <w:tcW w:w="795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Наименование организаций, учреждений</w:t>
            </w:r>
          </w:p>
        </w:tc>
        <w:tc>
          <w:tcPr>
            <w:tcW w:w="113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Тип предприятия</w:t>
            </w:r>
          </w:p>
        </w:tc>
        <w:tc>
          <w:tcPr>
            <w:tcW w:w="169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Местонахождение</w:t>
            </w:r>
          </w:p>
        </w:tc>
        <w:tc>
          <w:tcPr>
            <w:tcW w:w="138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Руководитель Ф.И.О</w:t>
            </w:r>
          </w:p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</w:tc>
      </w:tr>
      <w:tr w:rsidR="00E97A0A" w:rsidRPr="00031BF6">
        <w:tc>
          <w:tcPr>
            <w:tcW w:w="795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«Абсолют»</w:t>
            </w:r>
          </w:p>
        </w:tc>
        <w:tc>
          <w:tcPr>
            <w:tcW w:w="113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супермаркет</w:t>
            </w:r>
          </w:p>
        </w:tc>
        <w:tc>
          <w:tcPr>
            <w:tcW w:w="169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с. Оса ул. Свердлова 74</w:t>
            </w:r>
          </w:p>
        </w:tc>
        <w:tc>
          <w:tcPr>
            <w:tcW w:w="138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Будаева Д.Б.</w:t>
            </w:r>
          </w:p>
        </w:tc>
      </w:tr>
      <w:tr w:rsidR="00E97A0A" w:rsidRPr="00031BF6">
        <w:tc>
          <w:tcPr>
            <w:tcW w:w="795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«Иноход»</w:t>
            </w:r>
          </w:p>
        </w:tc>
        <w:tc>
          <w:tcPr>
            <w:tcW w:w="113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кафе</w:t>
            </w:r>
          </w:p>
        </w:tc>
        <w:tc>
          <w:tcPr>
            <w:tcW w:w="169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с. Оса автотрасса Иркутск-Усть-Уда</w:t>
            </w:r>
          </w:p>
        </w:tc>
        <w:tc>
          <w:tcPr>
            <w:tcW w:w="138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Бужеева Н.С</w:t>
            </w:r>
          </w:p>
        </w:tc>
      </w:tr>
      <w:tr w:rsidR="00E97A0A" w:rsidRPr="00031BF6">
        <w:tc>
          <w:tcPr>
            <w:tcW w:w="795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«Алладин»</w:t>
            </w:r>
          </w:p>
        </w:tc>
        <w:tc>
          <w:tcPr>
            <w:tcW w:w="113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кафе</w:t>
            </w:r>
          </w:p>
        </w:tc>
        <w:tc>
          <w:tcPr>
            <w:tcW w:w="169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с. Оса ул. Свердлова</w:t>
            </w:r>
          </w:p>
        </w:tc>
        <w:tc>
          <w:tcPr>
            <w:tcW w:w="138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Ахметчина И.А.</w:t>
            </w:r>
          </w:p>
        </w:tc>
      </w:tr>
      <w:tr w:rsidR="00E97A0A" w:rsidRPr="00031BF6">
        <w:tc>
          <w:tcPr>
            <w:tcW w:w="795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«Зодиак»</w:t>
            </w:r>
          </w:p>
        </w:tc>
        <w:tc>
          <w:tcPr>
            <w:tcW w:w="113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Развлекательный центр</w:t>
            </w:r>
          </w:p>
        </w:tc>
        <w:tc>
          <w:tcPr>
            <w:tcW w:w="169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д.Лузгинаул.Жданова д.69</w:t>
            </w:r>
          </w:p>
        </w:tc>
        <w:tc>
          <w:tcPr>
            <w:tcW w:w="1382" w:type="pct"/>
            <w:vAlign w:val="bottom"/>
          </w:tcPr>
          <w:p w:rsidR="00E97A0A" w:rsidRPr="00031BF6" w:rsidRDefault="00E97A0A" w:rsidP="00E922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F6">
              <w:rPr>
                <w:rFonts w:ascii="Courier New" w:hAnsi="Courier New" w:cs="Courier New"/>
                <w:sz w:val="22"/>
                <w:szCs w:val="22"/>
              </w:rPr>
              <w:t>Ахметчина И.А</w:t>
            </w:r>
          </w:p>
        </w:tc>
      </w:tr>
    </w:tbl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  <w:rPr>
          <w:rFonts w:ascii="Arial" w:hAnsi="Arial" w:cs="Arial"/>
          <w:sz w:val="24"/>
          <w:szCs w:val="24"/>
        </w:rPr>
      </w:pPr>
    </w:p>
    <w:p w:rsidR="00E97A0A" w:rsidRDefault="00E97A0A" w:rsidP="00031BF6">
      <w:pPr>
        <w:jc w:val="both"/>
      </w:pPr>
    </w:p>
    <w:p w:rsidR="00E97A0A" w:rsidRDefault="00E97A0A" w:rsidP="00031BF6">
      <w:pPr>
        <w:jc w:val="both"/>
      </w:pPr>
    </w:p>
    <w:sectPr w:rsidR="00E97A0A" w:rsidSect="008A7FF4">
      <w:pgSz w:w="12240" w:h="15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0A" w:rsidRDefault="00E97A0A" w:rsidP="00E92249">
      <w:r>
        <w:separator/>
      </w:r>
    </w:p>
  </w:endnote>
  <w:endnote w:type="continuationSeparator" w:id="1">
    <w:p w:rsidR="00E97A0A" w:rsidRDefault="00E97A0A" w:rsidP="00E9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0A" w:rsidRDefault="00E97A0A" w:rsidP="00E92249">
      <w:r>
        <w:separator/>
      </w:r>
    </w:p>
  </w:footnote>
  <w:footnote w:type="continuationSeparator" w:id="1">
    <w:p w:rsidR="00E97A0A" w:rsidRDefault="00E97A0A" w:rsidP="00E9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CE"/>
    <w:rsid w:val="00031BF6"/>
    <w:rsid w:val="000921D0"/>
    <w:rsid w:val="000C4456"/>
    <w:rsid w:val="001005B3"/>
    <w:rsid w:val="001B02DA"/>
    <w:rsid w:val="00206670"/>
    <w:rsid w:val="00213D0C"/>
    <w:rsid w:val="00230B33"/>
    <w:rsid w:val="002610AD"/>
    <w:rsid w:val="002D45A2"/>
    <w:rsid w:val="002F2611"/>
    <w:rsid w:val="00317524"/>
    <w:rsid w:val="00411A0F"/>
    <w:rsid w:val="004B2EC0"/>
    <w:rsid w:val="006616EE"/>
    <w:rsid w:val="0067288B"/>
    <w:rsid w:val="006E16E3"/>
    <w:rsid w:val="00720FC9"/>
    <w:rsid w:val="00742B22"/>
    <w:rsid w:val="00746C36"/>
    <w:rsid w:val="007648AD"/>
    <w:rsid w:val="00787AD7"/>
    <w:rsid w:val="008621FF"/>
    <w:rsid w:val="00892E58"/>
    <w:rsid w:val="008A7FF4"/>
    <w:rsid w:val="00A02882"/>
    <w:rsid w:val="00AC1B2F"/>
    <w:rsid w:val="00AC421C"/>
    <w:rsid w:val="00AD3530"/>
    <w:rsid w:val="00B20346"/>
    <w:rsid w:val="00B82CFA"/>
    <w:rsid w:val="00BF2173"/>
    <w:rsid w:val="00C63ACE"/>
    <w:rsid w:val="00C67409"/>
    <w:rsid w:val="00C92FD0"/>
    <w:rsid w:val="00CE227C"/>
    <w:rsid w:val="00D37FC5"/>
    <w:rsid w:val="00D74055"/>
    <w:rsid w:val="00DD1680"/>
    <w:rsid w:val="00DD7594"/>
    <w:rsid w:val="00E57818"/>
    <w:rsid w:val="00E91DA2"/>
    <w:rsid w:val="00E92249"/>
    <w:rsid w:val="00E97A0A"/>
    <w:rsid w:val="00F26BC2"/>
    <w:rsid w:val="00F3311A"/>
    <w:rsid w:val="00F52EF1"/>
    <w:rsid w:val="00F848A1"/>
    <w:rsid w:val="00F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E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CE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C63ACE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2173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610AD"/>
    <w:pPr>
      <w:framePr w:w="5447" w:h="1465" w:hSpace="141" w:wrap="auto" w:vAnchor="text" w:hAnchor="page" w:x="5760" w:y="41"/>
      <w:widowControl/>
      <w:autoSpaceDE/>
      <w:autoSpaceDN/>
      <w:adjustRightInd/>
    </w:pPr>
    <w:rPr>
      <w:rFonts w:eastAsia="Times New Roman"/>
      <w:i/>
      <w:iCs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10AD"/>
    <w:rPr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92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249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rsid w:val="00E922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249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505</Words>
  <Characters>2881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Ksenia</cp:lastModifiedBy>
  <cp:revision>3</cp:revision>
  <cp:lastPrinted>2017-01-19T08:23:00Z</cp:lastPrinted>
  <dcterms:created xsi:type="dcterms:W3CDTF">2017-01-19T08:37:00Z</dcterms:created>
  <dcterms:modified xsi:type="dcterms:W3CDTF">2017-01-26T04:14:00Z</dcterms:modified>
</cp:coreProperties>
</file>