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4" w:rsidRDefault="00C61AA4" w:rsidP="003874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25.10.2017 №183</w:t>
      </w:r>
    </w:p>
    <w:p w:rsidR="00C61AA4" w:rsidRPr="005D5F81" w:rsidRDefault="00C61AA4" w:rsidP="00387499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C61AA4" w:rsidRPr="005D5F81" w:rsidRDefault="00C61AA4" w:rsidP="00387499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C61AA4" w:rsidRPr="005D5F81" w:rsidRDefault="00C61AA4" w:rsidP="00387499">
      <w:pPr>
        <w:pStyle w:val="Heading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C61AA4" w:rsidRPr="005D5F81" w:rsidRDefault="00C61AA4" w:rsidP="00387499">
      <w:pPr>
        <w:pStyle w:val="Heading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C61AA4" w:rsidRDefault="00C61AA4" w:rsidP="00387499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C61AA4" w:rsidRDefault="00C61AA4" w:rsidP="00387499">
      <w:pPr>
        <w:jc w:val="center"/>
      </w:pPr>
    </w:p>
    <w:p w:rsidR="00C61AA4" w:rsidRPr="00843774" w:rsidRDefault="00C61AA4" w:rsidP="00387499">
      <w:pPr>
        <w:shd w:val="clear" w:color="auto" w:fill="FFFFFF"/>
        <w:ind w:left="10"/>
        <w:jc w:val="center"/>
        <w:rPr>
          <w:rFonts w:ascii="Arial" w:hAnsi="Arial" w:cs="Arial"/>
          <w:b/>
          <w:caps/>
        </w:rPr>
      </w:pPr>
      <w:r w:rsidRPr="00FA4964">
        <w:rPr>
          <w:rFonts w:ascii="Arial" w:hAnsi="Arial" w:cs="Arial"/>
          <w:b/>
          <w:caps/>
          <w:spacing w:val="-1"/>
        </w:rPr>
        <w:t>О внесении дополнений в</w:t>
      </w:r>
      <w:r>
        <w:rPr>
          <w:rFonts w:ascii="Arial" w:hAnsi="Arial" w:cs="Arial"/>
          <w:b/>
          <w:caps/>
          <w:spacing w:val="-1"/>
        </w:rPr>
        <w:t xml:space="preserve"> </w:t>
      </w:r>
      <w:r w:rsidRPr="00843774">
        <w:rPr>
          <w:rFonts w:ascii="Arial" w:hAnsi="Arial" w:cs="Arial"/>
          <w:b/>
          <w:caps/>
        </w:rPr>
        <w:t>решение Думы Осинского муниципального района от 28.06.2017 г. № 171</w:t>
      </w:r>
      <w:r w:rsidRPr="00843774">
        <w:rPr>
          <w:rFonts w:ascii="Arial" w:hAnsi="Arial" w:cs="Arial"/>
          <w:b/>
          <w:caps/>
          <w:color w:val="FF0000"/>
        </w:rPr>
        <w:t xml:space="preserve"> </w:t>
      </w:r>
      <w:r w:rsidRPr="00843774">
        <w:rPr>
          <w:rFonts w:ascii="Arial" w:hAnsi="Arial" w:cs="Arial"/>
          <w:b/>
          <w:caps/>
        </w:rPr>
        <w:t xml:space="preserve">«Об утверждении прогнозного плана (программы) приватизации муниципального имущества и земельных участков на </w:t>
      </w:r>
      <w:smartTag w:uri="urn:schemas-microsoft-com:office:smarttags" w:element="metricconverter">
        <w:smartTagPr>
          <w:attr w:name="ProductID" w:val="2017 г"/>
        </w:smartTagPr>
        <w:r w:rsidRPr="00843774">
          <w:rPr>
            <w:rFonts w:ascii="Arial" w:hAnsi="Arial" w:cs="Arial"/>
            <w:b/>
            <w:caps/>
          </w:rPr>
          <w:t>2017 г</w:t>
        </w:r>
      </w:smartTag>
      <w:r w:rsidRPr="00843774">
        <w:rPr>
          <w:rFonts w:ascii="Arial" w:hAnsi="Arial" w:cs="Arial"/>
          <w:b/>
          <w:caps/>
        </w:rPr>
        <w:t>.»</w:t>
      </w:r>
    </w:p>
    <w:p w:rsidR="00C61AA4" w:rsidRPr="005D5F81" w:rsidRDefault="00C61AA4" w:rsidP="00387499">
      <w:pPr>
        <w:rPr>
          <w:rFonts w:ascii="Arial" w:hAnsi="Arial" w:cs="Arial"/>
        </w:rPr>
      </w:pPr>
    </w:p>
    <w:p w:rsidR="00C61AA4" w:rsidRPr="00F24E9B" w:rsidRDefault="00C61AA4" w:rsidP="00387499">
      <w:pPr>
        <w:spacing w:line="278" w:lineRule="exact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Федеральным </w:t>
      </w:r>
      <w:r>
        <w:rPr>
          <w:rFonts w:ascii="Arial" w:hAnsi="Arial" w:cs="Arial"/>
        </w:rPr>
        <w:t>з</w:t>
      </w:r>
      <w:r w:rsidRPr="005D5F81">
        <w:rPr>
          <w:rFonts w:ascii="Arial" w:hAnsi="Arial" w:cs="Arial"/>
        </w:rPr>
        <w:t>аконом от 21.12.</w:t>
      </w:r>
      <w:r w:rsidRPr="00F24E9B">
        <w:rPr>
          <w:rFonts w:ascii="Arial" w:hAnsi="Arial" w:cs="Arial"/>
        </w:rPr>
        <w:t xml:space="preserve">2001г. № 178-ФЗ «О приватизации государственного и муниципального имущества», ст.ст. 39.11, 39.12 Земельного кодекса РФ, ч. 1 ст. 60 Устава Осинского муниципального района, </w:t>
      </w:r>
    </w:p>
    <w:p w:rsidR="00C61AA4" w:rsidRPr="00F24E9B" w:rsidRDefault="00C61AA4" w:rsidP="00387499">
      <w:pPr>
        <w:ind w:firstLine="540"/>
        <w:rPr>
          <w:rFonts w:ascii="Arial" w:hAnsi="Arial" w:cs="Arial"/>
        </w:rPr>
      </w:pPr>
    </w:p>
    <w:p w:rsidR="00C61AA4" w:rsidRPr="00183154" w:rsidRDefault="00C61AA4" w:rsidP="00387499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решила:</w:t>
      </w:r>
    </w:p>
    <w:p w:rsidR="00C61AA4" w:rsidRPr="005D5F81" w:rsidRDefault="00C61AA4" w:rsidP="00387499">
      <w:pPr>
        <w:ind w:firstLine="540"/>
        <w:rPr>
          <w:rFonts w:ascii="Arial" w:hAnsi="Arial" w:cs="Arial"/>
        </w:rPr>
      </w:pPr>
    </w:p>
    <w:p w:rsidR="00C61AA4" w:rsidRDefault="00C61AA4" w:rsidP="00387499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 w:rsidRPr="00FA4964">
        <w:rPr>
          <w:rFonts w:ascii="Arial" w:hAnsi="Arial" w:cs="Arial"/>
        </w:rPr>
        <w:t>Внести дополнени</w:t>
      </w:r>
      <w:r>
        <w:rPr>
          <w:rFonts w:ascii="Arial" w:hAnsi="Arial" w:cs="Arial"/>
        </w:rPr>
        <w:t>я</w:t>
      </w:r>
      <w:r w:rsidRPr="00FA4964">
        <w:rPr>
          <w:rFonts w:ascii="Arial" w:hAnsi="Arial" w:cs="Arial"/>
        </w:rPr>
        <w:t xml:space="preserve"> в прогнозный план (программу) приватизации  муниципального имущества и земельных участков на</w:t>
      </w:r>
      <w:r w:rsidRPr="005D5F81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D5F81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>7</w:t>
        </w:r>
        <w:r w:rsidRPr="005D5F81">
          <w:rPr>
            <w:rFonts w:ascii="Arial" w:hAnsi="Arial" w:cs="Arial"/>
          </w:rPr>
          <w:t xml:space="preserve"> г</w:t>
        </w:r>
      </w:smartTag>
      <w:r w:rsidRPr="005D5F81">
        <w:rPr>
          <w:rFonts w:ascii="Arial" w:hAnsi="Arial" w:cs="Arial"/>
        </w:rPr>
        <w:t>.  Приложение № 1.</w:t>
      </w: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5D5F81">
        <w:rPr>
          <w:rFonts w:ascii="Arial" w:hAnsi="Arial" w:cs="Arial"/>
        </w:rPr>
        <w:t xml:space="preserve">Настоящее решение вступает в силу с момента официального опубликования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</w:p>
    <w:p w:rsidR="00C61AA4" w:rsidRPr="005D5F81" w:rsidRDefault="00C61AA4" w:rsidP="003874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>. Контроль за исполнением настоящего решения возложить на заместителя мэра по экономике и сельскому хозяйству Баирова В.А.</w:t>
      </w: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Председатель Думы                                </w:t>
      </w:r>
      <w:r w:rsidRPr="005D5F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D5F81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И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5D5F81">
        <w:rPr>
          <w:rFonts w:ascii="Arial" w:hAnsi="Arial" w:cs="Arial"/>
        </w:rPr>
        <w:t>. Ма</w:t>
      </w:r>
      <w:r>
        <w:rPr>
          <w:rFonts w:ascii="Arial" w:hAnsi="Arial" w:cs="Arial"/>
        </w:rPr>
        <w:t>ркел</w:t>
      </w:r>
      <w:r w:rsidRPr="005D5F81">
        <w:rPr>
          <w:rFonts w:ascii="Arial" w:hAnsi="Arial" w:cs="Arial"/>
        </w:rPr>
        <w:t>ов</w:t>
      </w: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61AA4" w:rsidRDefault="00C61AA4" w:rsidP="003874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  <w:r>
        <w:rPr>
          <w:rFonts w:ascii="Arial" w:hAnsi="Arial" w:cs="Arial"/>
        </w:rPr>
        <w:t xml:space="preserve">           Мэр Осинского муниципального района                                           В.М. Мантыков</w:t>
      </w:r>
    </w:p>
    <w:p w:rsidR="00C61AA4" w:rsidRDefault="00C61AA4" w:rsidP="00387499"/>
    <w:p w:rsidR="00C61AA4" w:rsidRDefault="00C61AA4" w:rsidP="00387499"/>
    <w:p w:rsidR="00C61AA4" w:rsidRDefault="00C61AA4" w:rsidP="00387499"/>
    <w:p w:rsidR="00C61AA4" w:rsidRDefault="00C61AA4" w:rsidP="00387499">
      <w:r>
        <w:t xml:space="preserve">                                      </w:t>
      </w:r>
    </w:p>
    <w:p w:rsidR="00C61AA4" w:rsidRDefault="00C61AA4" w:rsidP="00387499">
      <w:pPr>
        <w:ind w:left="10620"/>
        <w:sectPr w:rsidR="00C61AA4" w:rsidSect="007433F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61AA4" w:rsidRPr="005D5F81" w:rsidRDefault="00C61AA4" w:rsidP="00387499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Приложение № 1 к Решению Думы </w:t>
      </w:r>
    </w:p>
    <w:p w:rsidR="00C61AA4" w:rsidRPr="005D5F81" w:rsidRDefault="00C61AA4" w:rsidP="00387499">
      <w:pPr>
        <w:ind w:left="1065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№183 от «25» октября</w:t>
      </w:r>
      <w:r w:rsidRPr="005D5F81">
        <w:rPr>
          <w:rFonts w:ascii="Courier New" w:hAnsi="Courier New" w:cs="Courier New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D5F81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5D5F81">
          <w:rPr>
            <w:rFonts w:ascii="Courier New" w:hAnsi="Courier New" w:cs="Courier New"/>
          </w:rPr>
          <w:t xml:space="preserve"> г</w:t>
        </w:r>
      </w:smartTag>
      <w:r w:rsidRPr="005D5F81">
        <w:rPr>
          <w:rFonts w:ascii="Courier New" w:hAnsi="Courier New" w:cs="Courier New"/>
        </w:rPr>
        <w:t>.</w:t>
      </w:r>
    </w:p>
    <w:p w:rsidR="00C61AA4" w:rsidRDefault="00C61AA4" w:rsidP="00387499">
      <w:pPr>
        <w:jc w:val="center"/>
        <w:rPr>
          <w:rFonts w:ascii="Arial" w:hAnsi="Arial" w:cs="Arial"/>
        </w:rPr>
      </w:pPr>
    </w:p>
    <w:p w:rsidR="00C61AA4" w:rsidRPr="00A71DED" w:rsidRDefault="00C61AA4" w:rsidP="00387499">
      <w:pPr>
        <w:jc w:val="center"/>
        <w:rPr>
          <w:rFonts w:ascii="Arial" w:hAnsi="Arial" w:cs="Arial"/>
        </w:rPr>
      </w:pPr>
      <w:r w:rsidRPr="00A71DED">
        <w:rPr>
          <w:rFonts w:ascii="Arial" w:hAnsi="Arial" w:cs="Arial"/>
        </w:rPr>
        <w:t xml:space="preserve">Прогнозный план (программа) приватизации муниципального имущества  на </w:t>
      </w:r>
      <w:smartTag w:uri="urn:schemas-microsoft-com:office:smarttags" w:element="metricconverter">
        <w:smartTagPr>
          <w:attr w:name="ProductID" w:val="2017 г"/>
        </w:smartTagPr>
        <w:r w:rsidRPr="00A71DED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>7</w:t>
        </w:r>
        <w:r w:rsidRPr="00A71DED">
          <w:rPr>
            <w:rFonts w:ascii="Arial" w:hAnsi="Arial" w:cs="Arial"/>
          </w:rPr>
          <w:t xml:space="preserve"> г</w:t>
        </w:r>
      </w:smartTag>
      <w:r w:rsidRPr="00A71DED">
        <w:rPr>
          <w:rFonts w:ascii="Arial" w:hAnsi="Arial" w:cs="Arial"/>
        </w:rPr>
        <w:t>.</w:t>
      </w:r>
    </w:p>
    <w:p w:rsidR="00C61AA4" w:rsidRDefault="00C61AA4" w:rsidP="00387499">
      <w:pPr>
        <w:jc w:val="center"/>
        <w:rPr>
          <w:b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677"/>
        <w:gridCol w:w="4094"/>
        <w:gridCol w:w="3287"/>
        <w:gridCol w:w="2303"/>
        <w:gridCol w:w="2329"/>
      </w:tblGrid>
      <w:tr w:rsidR="00C61AA4" w:rsidRPr="00993754" w:rsidTr="00D465FD">
        <w:tc>
          <w:tcPr>
            <w:tcW w:w="481" w:type="dxa"/>
            <w:vAlign w:val="center"/>
          </w:tcPr>
          <w:p w:rsidR="00C61AA4" w:rsidRPr="00F24E9B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F24E9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677" w:type="dxa"/>
            <w:vAlign w:val="center"/>
          </w:tcPr>
          <w:p w:rsidR="00C61AA4" w:rsidRPr="00F24E9B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F24E9B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4094" w:type="dxa"/>
            <w:vAlign w:val="center"/>
          </w:tcPr>
          <w:p w:rsidR="00C61AA4" w:rsidRPr="004C7DE1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4C7DE1">
              <w:rPr>
                <w:rFonts w:ascii="Courier New" w:hAnsi="Courier New" w:cs="Courier New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287" w:type="dxa"/>
            <w:vAlign w:val="center"/>
          </w:tcPr>
          <w:p w:rsidR="00C61AA4" w:rsidRPr="004C7DE1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4C7DE1">
              <w:rPr>
                <w:rFonts w:ascii="Courier New" w:hAnsi="Courier New" w:cs="Courier New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2303" w:type="dxa"/>
            <w:vAlign w:val="center"/>
          </w:tcPr>
          <w:p w:rsidR="00C61AA4" w:rsidRPr="00F24E9B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F24E9B">
              <w:rPr>
                <w:rFonts w:ascii="Courier New" w:hAnsi="Courier New" w:cs="Courier New"/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2329" w:type="dxa"/>
            <w:vAlign w:val="center"/>
          </w:tcPr>
          <w:p w:rsidR="00C61AA4" w:rsidRPr="00F24E9B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F24E9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C61AA4" w:rsidRPr="00993754" w:rsidTr="00D465FD">
        <w:tc>
          <w:tcPr>
            <w:tcW w:w="481" w:type="dxa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  <w:b/>
              </w:rPr>
            </w:pPr>
            <w:r w:rsidRPr="005D5F8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677" w:type="dxa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  <w:b/>
              </w:rPr>
            </w:pPr>
            <w:r w:rsidRPr="005D5F8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094" w:type="dxa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  <w:b/>
              </w:rPr>
            </w:pPr>
            <w:r w:rsidRPr="005D5F8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3287" w:type="dxa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  <w:b/>
              </w:rPr>
            </w:pPr>
            <w:r w:rsidRPr="005D5F81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  <w:b/>
              </w:rPr>
            </w:pPr>
            <w:r w:rsidRPr="005D5F81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329" w:type="dxa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  <w:b/>
              </w:rPr>
            </w:pPr>
            <w:r w:rsidRPr="005D5F81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C61AA4" w:rsidRPr="00871A21" w:rsidTr="00D465FD">
        <w:trPr>
          <w:trHeight w:val="807"/>
        </w:trPr>
        <w:tc>
          <w:tcPr>
            <w:tcW w:w="481" w:type="dxa"/>
            <w:vAlign w:val="center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5D5F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77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7433F5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4094" w:type="dxa"/>
            <w:vAlign w:val="center"/>
          </w:tcPr>
          <w:p w:rsidR="00C61AA4" w:rsidRPr="007433F5" w:rsidRDefault="00C61AA4" w:rsidP="00387499">
            <w:pPr>
              <w:jc w:val="center"/>
              <w:rPr>
                <w:rFonts w:ascii="Courier New" w:hAnsi="Courier New" w:cs="Courier New"/>
              </w:rPr>
            </w:pPr>
            <w:r w:rsidRPr="007433F5">
              <w:rPr>
                <w:rFonts w:ascii="Courier New" w:hAnsi="Courier New" w:cs="Courier New"/>
                <w:sz w:val="22"/>
                <w:szCs w:val="22"/>
              </w:rPr>
              <w:t xml:space="preserve">Иркутская обл., Осинский р-н,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433F5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Онгосор</w:t>
            </w:r>
            <w:r w:rsidRPr="007433F5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Онгосорск</w:t>
            </w:r>
            <w:r w:rsidRPr="007433F5">
              <w:rPr>
                <w:rFonts w:ascii="Courier New" w:hAnsi="Courier New" w:cs="Courier New"/>
                <w:sz w:val="22"/>
                <w:szCs w:val="22"/>
              </w:rPr>
              <w:t>ая, уч.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«Б»</w:t>
            </w:r>
          </w:p>
        </w:tc>
        <w:tc>
          <w:tcPr>
            <w:tcW w:w="3287" w:type="dxa"/>
            <w:vAlign w:val="center"/>
          </w:tcPr>
          <w:p w:rsidR="00C61AA4" w:rsidRPr="007433F5" w:rsidRDefault="00C61AA4" w:rsidP="00387499">
            <w:pPr>
              <w:jc w:val="center"/>
              <w:rPr>
                <w:rFonts w:ascii="Courier New" w:hAnsi="Courier New" w:cs="Courier New"/>
              </w:rPr>
            </w:pPr>
            <w:r w:rsidRPr="007433F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734</w:t>
            </w:r>
          </w:p>
        </w:tc>
        <w:tc>
          <w:tcPr>
            <w:tcW w:w="2303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433F5">
              <w:rPr>
                <w:rFonts w:ascii="Courier New" w:hAnsi="Courier New" w:cs="Courier New"/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33F5">
                <w:rPr>
                  <w:rFonts w:ascii="Courier New" w:hAnsi="Courier New" w:cs="Courier New"/>
                  <w:sz w:val="22"/>
                  <w:szCs w:val="22"/>
                </w:rPr>
                <w:t>2017 г</w:t>
              </w:r>
            </w:smartTag>
            <w:r w:rsidRPr="007433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29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производственной базы</w:t>
            </w:r>
          </w:p>
        </w:tc>
      </w:tr>
      <w:tr w:rsidR="00C61AA4" w:rsidRPr="00871A21" w:rsidTr="00D465FD">
        <w:trPr>
          <w:trHeight w:val="807"/>
        </w:trPr>
        <w:tc>
          <w:tcPr>
            <w:tcW w:w="481" w:type="dxa"/>
            <w:vAlign w:val="center"/>
          </w:tcPr>
          <w:p w:rsidR="00C61AA4" w:rsidRPr="005D5F81" w:rsidRDefault="00C61AA4" w:rsidP="00087A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77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 w:rsidRPr="007433F5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4094" w:type="dxa"/>
            <w:vAlign w:val="center"/>
          </w:tcPr>
          <w:p w:rsidR="00C61AA4" w:rsidRPr="007433F5" w:rsidRDefault="00C61AA4" w:rsidP="00387499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433F5">
              <w:rPr>
                <w:rFonts w:ascii="Courier New" w:hAnsi="Courier New" w:cs="Courier New"/>
                <w:sz w:val="22"/>
                <w:szCs w:val="22"/>
              </w:rPr>
              <w:t xml:space="preserve">Иркутская обл., Осинский р-н, д. </w:t>
            </w:r>
            <w:r>
              <w:rPr>
                <w:rFonts w:ascii="Courier New" w:hAnsi="Courier New" w:cs="Courier New"/>
                <w:sz w:val="22"/>
                <w:szCs w:val="22"/>
              </w:rPr>
              <w:t>Онгосор</w:t>
            </w:r>
          </w:p>
        </w:tc>
        <w:tc>
          <w:tcPr>
            <w:tcW w:w="3287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2623</w:t>
            </w:r>
          </w:p>
        </w:tc>
        <w:tc>
          <w:tcPr>
            <w:tcW w:w="2303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433F5">
              <w:rPr>
                <w:rFonts w:ascii="Courier New" w:hAnsi="Courier New" w:cs="Courier New"/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33F5">
                <w:rPr>
                  <w:rFonts w:ascii="Courier New" w:hAnsi="Courier New" w:cs="Courier New"/>
                  <w:sz w:val="22"/>
                  <w:szCs w:val="22"/>
                </w:rPr>
                <w:t>2017 г</w:t>
              </w:r>
            </w:smartTag>
            <w:r w:rsidRPr="007433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29" w:type="dxa"/>
            <w:vAlign w:val="center"/>
          </w:tcPr>
          <w:p w:rsidR="00C61AA4" w:rsidRPr="007433F5" w:rsidRDefault="00C61AA4" w:rsidP="00087A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производственной базы</w:t>
            </w:r>
          </w:p>
        </w:tc>
      </w:tr>
    </w:tbl>
    <w:p w:rsidR="00C61AA4" w:rsidRDefault="00C61AA4" w:rsidP="00387499">
      <w:pPr>
        <w:jc w:val="center"/>
        <w:rPr>
          <w:b/>
        </w:rPr>
      </w:pPr>
    </w:p>
    <w:p w:rsidR="00C61AA4" w:rsidRDefault="00C61AA4" w:rsidP="00387499">
      <w:pPr>
        <w:jc w:val="center"/>
        <w:rPr>
          <w:b/>
        </w:rPr>
      </w:pPr>
    </w:p>
    <w:p w:rsidR="00C61AA4" w:rsidRDefault="00C61AA4" w:rsidP="00387499"/>
    <w:p w:rsidR="00C61AA4" w:rsidRDefault="00C61AA4" w:rsidP="00387499"/>
    <w:p w:rsidR="00C61AA4" w:rsidRDefault="00C61AA4"/>
    <w:sectPr w:rsidR="00C61AA4" w:rsidSect="00A71DED">
      <w:pgSz w:w="16838" w:h="11906" w:orient="landscape"/>
      <w:pgMar w:top="993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499"/>
    <w:rsid w:val="00087A7E"/>
    <w:rsid w:val="00183154"/>
    <w:rsid w:val="0018662F"/>
    <w:rsid w:val="00242A4D"/>
    <w:rsid w:val="002A4DA6"/>
    <w:rsid w:val="002B0597"/>
    <w:rsid w:val="002F7151"/>
    <w:rsid w:val="003329F6"/>
    <w:rsid w:val="00387499"/>
    <w:rsid w:val="004C7DE1"/>
    <w:rsid w:val="00531F12"/>
    <w:rsid w:val="005328D7"/>
    <w:rsid w:val="0053301A"/>
    <w:rsid w:val="00587E0A"/>
    <w:rsid w:val="005D5F81"/>
    <w:rsid w:val="00742596"/>
    <w:rsid w:val="007433F5"/>
    <w:rsid w:val="00843774"/>
    <w:rsid w:val="00871A21"/>
    <w:rsid w:val="0090263B"/>
    <w:rsid w:val="009325D9"/>
    <w:rsid w:val="00993754"/>
    <w:rsid w:val="009C3BAF"/>
    <w:rsid w:val="00A71DED"/>
    <w:rsid w:val="00B63914"/>
    <w:rsid w:val="00C61AA4"/>
    <w:rsid w:val="00D45F72"/>
    <w:rsid w:val="00D465FD"/>
    <w:rsid w:val="00E22465"/>
    <w:rsid w:val="00EA6D61"/>
    <w:rsid w:val="00F03834"/>
    <w:rsid w:val="00F24E9B"/>
    <w:rsid w:val="00F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99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7499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499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874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7499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Панчуков</dc:creator>
  <cp:keywords/>
  <dc:description/>
  <cp:lastModifiedBy>Image&amp;Matros ®</cp:lastModifiedBy>
  <cp:revision>6</cp:revision>
  <cp:lastPrinted>2017-10-18T04:15:00Z</cp:lastPrinted>
  <dcterms:created xsi:type="dcterms:W3CDTF">2017-10-17T08:58:00Z</dcterms:created>
  <dcterms:modified xsi:type="dcterms:W3CDTF">2017-10-27T02:57:00Z</dcterms:modified>
</cp:coreProperties>
</file>