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9A" w:rsidRPr="00D74055" w:rsidRDefault="0079389A" w:rsidP="00787AD7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  <w:u w:val="single"/>
        </w:rPr>
        <w:t xml:space="preserve">31 января </w:t>
      </w:r>
      <w:r w:rsidRPr="00762D5E">
        <w:rPr>
          <w:rFonts w:ascii="Arial" w:hAnsi="Arial" w:cs="Arial"/>
          <w:b/>
          <w:bCs/>
          <w:kern w:val="32"/>
          <w:sz w:val="24"/>
          <w:szCs w:val="24"/>
          <w:u w:val="single"/>
        </w:rPr>
        <w:t>201</w:t>
      </w:r>
      <w:r>
        <w:rPr>
          <w:rFonts w:ascii="Arial" w:hAnsi="Arial" w:cs="Arial"/>
          <w:b/>
          <w:bCs/>
          <w:kern w:val="32"/>
          <w:sz w:val="24"/>
          <w:szCs w:val="24"/>
          <w:u w:val="single"/>
        </w:rPr>
        <w:t>8</w:t>
      </w:r>
      <w:r>
        <w:rPr>
          <w:rFonts w:ascii="Arial" w:hAnsi="Arial" w:cs="Arial"/>
          <w:b/>
          <w:bCs/>
          <w:kern w:val="32"/>
          <w:sz w:val="24"/>
          <w:szCs w:val="24"/>
        </w:rPr>
        <w:t>г.</w:t>
      </w:r>
      <w:r w:rsidRPr="00D74055">
        <w:rPr>
          <w:rFonts w:ascii="Arial" w:hAnsi="Arial" w:cs="Arial"/>
          <w:b/>
          <w:bCs/>
          <w:kern w:val="32"/>
          <w:sz w:val="24"/>
          <w:szCs w:val="24"/>
        </w:rPr>
        <w:t xml:space="preserve">№ </w:t>
      </w:r>
      <w:r>
        <w:rPr>
          <w:rFonts w:ascii="Arial" w:hAnsi="Arial" w:cs="Arial"/>
          <w:b/>
          <w:bCs/>
          <w:kern w:val="32"/>
          <w:sz w:val="24"/>
          <w:szCs w:val="24"/>
          <w:u w:val="single"/>
        </w:rPr>
        <w:t>197</w:t>
      </w:r>
    </w:p>
    <w:p w:rsidR="0079389A" w:rsidRPr="00D74055" w:rsidRDefault="0079389A" w:rsidP="00787AD7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РОССИЙСКАЯ ФЕДЕРАЦИЯ</w:t>
      </w:r>
    </w:p>
    <w:p w:rsidR="0079389A" w:rsidRPr="00D74055" w:rsidRDefault="0079389A" w:rsidP="00787AD7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ИРКУТСКАЯ ОБЛАС</w:t>
      </w:r>
      <w:r>
        <w:rPr>
          <w:rFonts w:ascii="Arial" w:hAnsi="Arial" w:cs="Arial"/>
          <w:b/>
          <w:bCs/>
          <w:kern w:val="32"/>
          <w:sz w:val="24"/>
          <w:szCs w:val="24"/>
        </w:rPr>
        <w:t>Т</w:t>
      </w:r>
      <w:r w:rsidRPr="00D74055">
        <w:rPr>
          <w:rFonts w:ascii="Arial" w:hAnsi="Arial" w:cs="Arial"/>
          <w:b/>
          <w:bCs/>
          <w:kern w:val="32"/>
          <w:sz w:val="24"/>
          <w:szCs w:val="24"/>
        </w:rPr>
        <w:t>Ь</w:t>
      </w:r>
    </w:p>
    <w:p w:rsidR="0079389A" w:rsidRPr="00D74055" w:rsidRDefault="0079389A" w:rsidP="00787AD7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ОСИНСКИЙ МУНИЦИПАЛЬНЫЙ РАЙОН</w:t>
      </w:r>
    </w:p>
    <w:p w:rsidR="0079389A" w:rsidRPr="00D74055" w:rsidRDefault="0079389A" w:rsidP="00787AD7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>ДУМА</w:t>
      </w:r>
      <w:r w:rsidRPr="00D74055">
        <w:rPr>
          <w:rFonts w:ascii="Arial" w:hAnsi="Arial" w:cs="Arial"/>
          <w:b/>
          <w:bCs/>
          <w:kern w:val="32"/>
          <w:sz w:val="24"/>
          <w:szCs w:val="24"/>
        </w:rPr>
        <w:t xml:space="preserve"> ОСИНСКОГО МУНИЦИПАЛЬНОГО РАЙОНА</w:t>
      </w:r>
    </w:p>
    <w:p w:rsidR="0079389A" w:rsidRDefault="0079389A" w:rsidP="00787AD7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>РЕШЕНИЕ ДУМЫ</w:t>
      </w:r>
    </w:p>
    <w:p w:rsidR="0079389A" w:rsidRPr="00D74055" w:rsidRDefault="0079389A" w:rsidP="00E57818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</w:p>
    <w:p w:rsidR="0079389A" w:rsidRDefault="0079389A" w:rsidP="00E5781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4055">
        <w:rPr>
          <w:rFonts w:ascii="Arial" w:hAnsi="Arial" w:cs="Arial"/>
          <w:b/>
          <w:bCs/>
          <w:sz w:val="24"/>
          <w:szCs w:val="24"/>
        </w:rPr>
        <w:t>О</w:t>
      </w:r>
      <w:r>
        <w:rPr>
          <w:rFonts w:ascii="Arial" w:hAnsi="Arial" w:cs="Arial"/>
          <w:b/>
          <w:bCs/>
          <w:sz w:val="24"/>
          <w:szCs w:val="24"/>
        </w:rPr>
        <w:t>Б</w:t>
      </w:r>
      <w:r w:rsidRPr="00D7405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ОДОБРЕНИИ ПЕРЕЧНЯ ПРОЕКТОВ НАРОДНЫХ ИНИЦИАТИВ, РЕАЛИЗУЕМЫХ НА ТЕРРИТОРИИ ОСИНСКОГО МУНИЦИПАЛЬНОГО РАЙОНА </w:t>
      </w:r>
    </w:p>
    <w:p w:rsidR="0079389A" w:rsidRPr="00D74055" w:rsidRDefault="0079389A" w:rsidP="00E5781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 2018 ГОД</w:t>
      </w:r>
    </w:p>
    <w:p w:rsidR="0079389A" w:rsidRDefault="0079389A" w:rsidP="00C63ACE">
      <w:pPr>
        <w:shd w:val="clear" w:color="auto" w:fill="FFFFFF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79389A" w:rsidRPr="00787AD7" w:rsidRDefault="0079389A" w:rsidP="00C63ACE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9557D0">
        <w:rPr>
          <w:rFonts w:ascii="Arial" w:hAnsi="Arial" w:cs="Arial"/>
          <w:sz w:val="24"/>
          <w:szCs w:val="24"/>
        </w:rPr>
        <w:t>Рассмотрев письмо министерства экономического развития Иркутской области от 15 декабря 2017 года №02-62-3403/17 «О представлении документов по проекту «Народные иниц</w:t>
      </w:r>
      <w:r>
        <w:rPr>
          <w:rFonts w:ascii="Arial" w:hAnsi="Arial" w:cs="Arial"/>
          <w:sz w:val="24"/>
          <w:szCs w:val="24"/>
        </w:rPr>
        <w:t>иативы», руководствуясь ч.1 ст. 36, ч.1 ст.</w:t>
      </w:r>
      <w:r w:rsidRPr="009557D0">
        <w:rPr>
          <w:rFonts w:ascii="Arial" w:hAnsi="Arial" w:cs="Arial"/>
          <w:sz w:val="24"/>
          <w:szCs w:val="24"/>
        </w:rPr>
        <w:t xml:space="preserve"> 60 Устава Осинского муниципального района,</w:t>
      </w:r>
    </w:p>
    <w:p w:rsidR="0079389A" w:rsidRPr="00787AD7" w:rsidRDefault="0079389A" w:rsidP="00C63ACE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</w:p>
    <w:p w:rsidR="0079389A" w:rsidRPr="00787AD7" w:rsidRDefault="0079389A" w:rsidP="00C63ACE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787AD7">
        <w:rPr>
          <w:rFonts w:ascii="Arial" w:hAnsi="Arial" w:cs="Arial"/>
          <w:sz w:val="24"/>
          <w:szCs w:val="24"/>
        </w:rPr>
        <w:t>ДУМА РЕШИЛА:</w:t>
      </w:r>
    </w:p>
    <w:p w:rsidR="0079389A" w:rsidRPr="00787AD7" w:rsidRDefault="0079389A" w:rsidP="00C63ACE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79389A" w:rsidRDefault="0079389A" w:rsidP="00E7653E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Одобр</w:t>
      </w:r>
      <w:r w:rsidRPr="00E7653E">
        <w:rPr>
          <w:rFonts w:ascii="Arial" w:hAnsi="Arial" w:cs="Arial"/>
          <w:sz w:val="24"/>
          <w:szCs w:val="24"/>
        </w:rPr>
        <w:t xml:space="preserve">ить перечень </w:t>
      </w:r>
      <w:r>
        <w:rPr>
          <w:rFonts w:ascii="Arial" w:hAnsi="Arial" w:cs="Arial"/>
          <w:sz w:val="24"/>
          <w:szCs w:val="24"/>
        </w:rPr>
        <w:t xml:space="preserve">проектов народных инициатив, реализуемых на территории </w:t>
      </w:r>
      <w:r w:rsidRPr="00E7653E">
        <w:rPr>
          <w:rFonts w:ascii="Arial" w:hAnsi="Arial" w:cs="Arial"/>
          <w:sz w:val="24"/>
          <w:szCs w:val="24"/>
        </w:rPr>
        <w:t>Осинского муниципального района на</w:t>
      </w:r>
      <w:r>
        <w:rPr>
          <w:rFonts w:ascii="Arial" w:hAnsi="Arial" w:cs="Arial"/>
          <w:sz w:val="24"/>
          <w:szCs w:val="24"/>
        </w:rPr>
        <w:t xml:space="preserve"> 2018 год. Приложение </w:t>
      </w:r>
      <w:r w:rsidRPr="00E7653E">
        <w:rPr>
          <w:rFonts w:ascii="Arial" w:hAnsi="Arial" w:cs="Arial"/>
          <w:sz w:val="24"/>
          <w:szCs w:val="24"/>
        </w:rPr>
        <w:t>1.</w:t>
      </w:r>
    </w:p>
    <w:p w:rsidR="0079389A" w:rsidRPr="002257C5" w:rsidRDefault="0079389A" w:rsidP="002257C5">
      <w:pPr>
        <w:pStyle w:val="ListParagraph"/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2257C5">
        <w:rPr>
          <w:rFonts w:ascii="Arial" w:hAnsi="Arial" w:cs="Arial"/>
          <w:sz w:val="24"/>
          <w:szCs w:val="24"/>
        </w:rPr>
        <w:t xml:space="preserve">Настоящее решение опубликовать в </w:t>
      </w:r>
      <w:r>
        <w:rPr>
          <w:rFonts w:ascii="Arial" w:hAnsi="Arial" w:cs="Arial"/>
          <w:sz w:val="24"/>
          <w:szCs w:val="24"/>
        </w:rPr>
        <w:t xml:space="preserve">Осинской </w:t>
      </w:r>
      <w:r w:rsidRPr="002257C5">
        <w:rPr>
          <w:rFonts w:ascii="Arial" w:hAnsi="Arial" w:cs="Arial"/>
          <w:sz w:val="24"/>
          <w:szCs w:val="24"/>
        </w:rPr>
        <w:t>районной газете «Знамя труда» и  разместить на официальном сайте администрации Осинского муниципального района.</w:t>
      </w:r>
    </w:p>
    <w:p w:rsidR="0079389A" w:rsidRPr="002257C5" w:rsidRDefault="0079389A" w:rsidP="00C63ACE">
      <w:pPr>
        <w:pStyle w:val="ConsPlusNormal"/>
        <w:ind w:firstLine="540"/>
        <w:jc w:val="both"/>
        <w:rPr>
          <w:rFonts w:ascii="Arial" w:hAnsi="Arial" w:cs="Arial"/>
        </w:rPr>
      </w:pPr>
    </w:p>
    <w:p w:rsidR="0079389A" w:rsidRPr="00787AD7" w:rsidRDefault="0079389A" w:rsidP="00C63ACE">
      <w:pPr>
        <w:pStyle w:val="ConsPlusNormal"/>
        <w:ind w:firstLine="540"/>
        <w:jc w:val="both"/>
        <w:rPr>
          <w:rFonts w:ascii="Arial" w:hAnsi="Arial" w:cs="Arial"/>
        </w:rPr>
      </w:pPr>
    </w:p>
    <w:p w:rsidR="0079389A" w:rsidRPr="00787AD7" w:rsidRDefault="0079389A" w:rsidP="006558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мэра Осинского муниципального района  </w:t>
      </w:r>
      <w:r w:rsidRPr="00787AD7">
        <w:rPr>
          <w:rFonts w:ascii="Arial" w:hAnsi="Arial" w:cs="Arial"/>
          <w:sz w:val="24"/>
          <w:szCs w:val="24"/>
        </w:rPr>
        <w:tab/>
      </w:r>
      <w:r w:rsidRPr="00787AD7">
        <w:rPr>
          <w:rFonts w:ascii="Arial" w:hAnsi="Arial" w:cs="Arial"/>
          <w:sz w:val="24"/>
          <w:szCs w:val="24"/>
        </w:rPr>
        <w:tab/>
      </w:r>
      <w:r w:rsidRPr="00787A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Б.М. Хошхоев</w:t>
      </w:r>
    </w:p>
    <w:p w:rsidR="0079389A" w:rsidRDefault="0079389A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9389A" w:rsidRDefault="0079389A" w:rsidP="006558CF">
      <w:pPr>
        <w:jc w:val="both"/>
        <w:rPr>
          <w:rFonts w:ascii="Arial" w:hAnsi="Arial" w:cs="Arial"/>
          <w:sz w:val="24"/>
          <w:szCs w:val="24"/>
        </w:rPr>
      </w:pPr>
      <w:r w:rsidRPr="00787AD7">
        <w:rPr>
          <w:rFonts w:ascii="Arial" w:hAnsi="Arial" w:cs="Arial"/>
          <w:sz w:val="24"/>
          <w:szCs w:val="24"/>
        </w:rPr>
        <w:t>Председатель Думы</w:t>
      </w:r>
      <w:r w:rsidRPr="00787AD7">
        <w:rPr>
          <w:rFonts w:ascii="Arial" w:hAnsi="Arial" w:cs="Arial"/>
          <w:sz w:val="24"/>
          <w:szCs w:val="24"/>
        </w:rPr>
        <w:tab/>
      </w:r>
      <w:r w:rsidRPr="00787AD7">
        <w:rPr>
          <w:rFonts w:ascii="Arial" w:hAnsi="Arial" w:cs="Arial"/>
          <w:sz w:val="24"/>
          <w:szCs w:val="24"/>
        </w:rPr>
        <w:tab/>
      </w:r>
      <w:r w:rsidRPr="00787AD7">
        <w:rPr>
          <w:rFonts w:ascii="Arial" w:hAnsi="Arial" w:cs="Arial"/>
          <w:sz w:val="24"/>
          <w:szCs w:val="24"/>
        </w:rPr>
        <w:tab/>
      </w:r>
      <w:r w:rsidRPr="00787AD7">
        <w:rPr>
          <w:rFonts w:ascii="Arial" w:hAnsi="Arial" w:cs="Arial"/>
          <w:sz w:val="24"/>
          <w:szCs w:val="24"/>
        </w:rPr>
        <w:tab/>
      </w:r>
      <w:r w:rsidRPr="00787AD7">
        <w:rPr>
          <w:rFonts w:ascii="Arial" w:hAnsi="Arial" w:cs="Arial"/>
          <w:sz w:val="24"/>
          <w:szCs w:val="24"/>
        </w:rPr>
        <w:tab/>
      </w:r>
      <w:r w:rsidRPr="00787AD7">
        <w:rPr>
          <w:rFonts w:ascii="Arial" w:hAnsi="Arial" w:cs="Arial"/>
          <w:sz w:val="24"/>
          <w:szCs w:val="24"/>
        </w:rPr>
        <w:tab/>
      </w:r>
      <w:r w:rsidRPr="00787A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</w:t>
      </w:r>
      <w:r w:rsidRPr="00787AD7">
        <w:rPr>
          <w:rFonts w:ascii="Arial" w:hAnsi="Arial" w:cs="Arial"/>
          <w:sz w:val="24"/>
          <w:szCs w:val="24"/>
        </w:rPr>
        <w:t>И.А. Маркелов</w:t>
      </w:r>
    </w:p>
    <w:p w:rsidR="0079389A" w:rsidRDefault="0079389A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9389A" w:rsidRPr="00787AD7" w:rsidRDefault="0079389A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9389A" w:rsidRDefault="0079389A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9389A" w:rsidRDefault="0079389A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9389A" w:rsidRDefault="0079389A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9389A" w:rsidRDefault="0079389A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9389A" w:rsidRDefault="0079389A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9389A" w:rsidRDefault="0079389A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9389A" w:rsidRDefault="0079389A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9389A" w:rsidRDefault="0079389A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9389A" w:rsidRDefault="0079389A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9389A" w:rsidRDefault="0079389A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9389A" w:rsidRDefault="0079389A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9389A" w:rsidRDefault="0079389A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9389A" w:rsidRDefault="0079389A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9389A" w:rsidRDefault="0079389A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9389A" w:rsidRDefault="0079389A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9389A" w:rsidRDefault="0079389A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9389A" w:rsidRDefault="0079389A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9389A" w:rsidRDefault="0079389A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9389A" w:rsidRDefault="0079389A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9389A" w:rsidRDefault="0079389A" w:rsidP="00C63ACE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3300"/>
        <w:gridCol w:w="3302"/>
        <w:gridCol w:w="3302"/>
      </w:tblGrid>
      <w:tr w:rsidR="0079389A" w:rsidRPr="00787AD7" w:rsidTr="002916F8">
        <w:tc>
          <w:tcPr>
            <w:tcW w:w="3301" w:type="dxa"/>
          </w:tcPr>
          <w:p w:rsidR="0079389A" w:rsidRPr="002916F8" w:rsidRDefault="0079389A" w:rsidP="00291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6F8">
              <w:rPr>
                <w:rFonts w:ascii="Arial" w:hAnsi="Arial" w:cs="Arial"/>
                <w:sz w:val="24"/>
                <w:szCs w:val="24"/>
              </w:rPr>
              <w:t>Подготовил:</w:t>
            </w:r>
          </w:p>
          <w:p w:rsidR="0079389A" w:rsidRPr="002916F8" w:rsidRDefault="0079389A" w:rsidP="00291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389A" w:rsidRPr="002916F8" w:rsidRDefault="0079389A" w:rsidP="00291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16F8">
              <w:rPr>
                <w:rFonts w:ascii="Arial" w:hAnsi="Arial" w:cs="Arial"/>
                <w:sz w:val="24"/>
                <w:szCs w:val="24"/>
              </w:rPr>
              <w:t>Согласовано:</w:t>
            </w:r>
          </w:p>
        </w:tc>
        <w:tc>
          <w:tcPr>
            <w:tcW w:w="3302" w:type="dxa"/>
          </w:tcPr>
          <w:p w:rsidR="0079389A" w:rsidRPr="002916F8" w:rsidRDefault="0079389A" w:rsidP="002916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2" w:type="dxa"/>
          </w:tcPr>
          <w:p w:rsidR="0079389A" w:rsidRPr="002916F8" w:rsidRDefault="0079389A" w:rsidP="002916F8">
            <w:pPr>
              <w:tabs>
                <w:tab w:val="left" w:pos="1080"/>
                <w:tab w:val="right" w:pos="3086"/>
              </w:tabs>
              <w:rPr>
                <w:rFonts w:ascii="Arial" w:hAnsi="Arial" w:cs="Arial"/>
                <w:sz w:val="24"/>
                <w:szCs w:val="24"/>
              </w:rPr>
            </w:pPr>
            <w:r w:rsidRPr="002916F8">
              <w:rPr>
                <w:rFonts w:ascii="Arial" w:hAnsi="Arial" w:cs="Arial"/>
                <w:sz w:val="24"/>
                <w:szCs w:val="24"/>
              </w:rPr>
              <w:t xml:space="preserve">             М.М. Зангеева</w:t>
            </w:r>
          </w:p>
          <w:p w:rsidR="0079389A" w:rsidRPr="002916F8" w:rsidRDefault="0079389A" w:rsidP="002916F8">
            <w:pPr>
              <w:tabs>
                <w:tab w:val="left" w:pos="1080"/>
                <w:tab w:val="right" w:pos="308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9389A" w:rsidRPr="002916F8" w:rsidRDefault="0079389A" w:rsidP="002916F8">
            <w:pPr>
              <w:tabs>
                <w:tab w:val="left" w:pos="1080"/>
                <w:tab w:val="right" w:pos="3086"/>
              </w:tabs>
              <w:rPr>
                <w:rFonts w:ascii="Arial" w:hAnsi="Arial" w:cs="Arial"/>
                <w:sz w:val="24"/>
                <w:szCs w:val="24"/>
              </w:rPr>
            </w:pPr>
            <w:r w:rsidRPr="002916F8">
              <w:rPr>
                <w:rFonts w:ascii="Arial" w:hAnsi="Arial" w:cs="Arial"/>
                <w:sz w:val="24"/>
                <w:szCs w:val="24"/>
              </w:rPr>
              <w:t xml:space="preserve">             Б.М. Хошхоев</w:t>
            </w:r>
          </w:p>
          <w:p w:rsidR="0079389A" w:rsidRPr="002916F8" w:rsidRDefault="0079389A" w:rsidP="002916F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6F8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79389A" w:rsidRPr="002916F8" w:rsidRDefault="0079389A" w:rsidP="002916F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6F8">
              <w:rPr>
                <w:rFonts w:ascii="Arial" w:hAnsi="Arial" w:cs="Arial"/>
                <w:sz w:val="24"/>
                <w:szCs w:val="24"/>
              </w:rPr>
              <w:t xml:space="preserve">       М.А. Нашкеева</w:t>
            </w:r>
          </w:p>
          <w:p w:rsidR="0079389A" w:rsidRPr="002916F8" w:rsidRDefault="0079389A" w:rsidP="002916F8">
            <w:pPr>
              <w:tabs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9389A" w:rsidRPr="002916F8" w:rsidRDefault="0079389A" w:rsidP="00F86DD4">
            <w:pPr>
              <w:rPr>
                <w:rFonts w:ascii="Arial" w:hAnsi="Arial" w:cs="Arial"/>
                <w:sz w:val="24"/>
                <w:szCs w:val="24"/>
              </w:rPr>
            </w:pPr>
            <w:r w:rsidRPr="002916F8">
              <w:rPr>
                <w:rFonts w:ascii="Arial" w:hAnsi="Arial" w:cs="Arial"/>
                <w:sz w:val="24"/>
                <w:szCs w:val="24"/>
              </w:rPr>
              <w:t xml:space="preserve">              В.Н. Балдыханов</w:t>
            </w:r>
          </w:p>
        </w:tc>
      </w:tr>
      <w:tr w:rsidR="0079389A" w:rsidRPr="00C63ACE" w:rsidTr="002916F8">
        <w:tc>
          <w:tcPr>
            <w:tcW w:w="3301" w:type="dxa"/>
          </w:tcPr>
          <w:p w:rsidR="0079389A" w:rsidRPr="002916F8" w:rsidRDefault="0079389A" w:rsidP="00291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79389A" w:rsidRPr="002916F8" w:rsidRDefault="0079389A" w:rsidP="002916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79389A" w:rsidRPr="002916F8" w:rsidRDefault="0079389A" w:rsidP="002916F8">
            <w:pPr>
              <w:jc w:val="both"/>
              <w:rPr>
                <w:sz w:val="24"/>
                <w:szCs w:val="24"/>
              </w:rPr>
            </w:pPr>
          </w:p>
        </w:tc>
      </w:tr>
    </w:tbl>
    <w:p w:rsidR="0079389A" w:rsidRDefault="0079389A" w:rsidP="00F86DD4">
      <w:pPr>
        <w:tabs>
          <w:tab w:val="left" w:pos="7770"/>
        </w:tabs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9557D0">
        <w:rPr>
          <w:rFonts w:ascii="Arial" w:hAnsi="Arial" w:cs="Arial"/>
          <w:sz w:val="24"/>
          <w:szCs w:val="24"/>
        </w:rPr>
        <w:t xml:space="preserve">М.Ю. </w:t>
      </w:r>
      <w:r>
        <w:rPr>
          <w:rFonts w:ascii="Arial" w:hAnsi="Arial" w:cs="Arial"/>
          <w:sz w:val="24"/>
          <w:szCs w:val="24"/>
        </w:rPr>
        <w:t>Б</w:t>
      </w:r>
      <w:r w:rsidRPr="009557D0">
        <w:rPr>
          <w:rFonts w:ascii="Arial" w:hAnsi="Arial" w:cs="Arial"/>
          <w:sz w:val="24"/>
          <w:szCs w:val="24"/>
        </w:rPr>
        <w:t>адашке</w:t>
      </w:r>
      <w:r>
        <w:rPr>
          <w:rFonts w:ascii="Arial" w:hAnsi="Arial" w:cs="Arial"/>
          <w:sz w:val="24"/>
          <w:szCs w:val="24"/>
        </w:rPr>
        <w:t>ева</w:t>
      </w:r>
    </w:p>
    <w:p w:rsidR="0079389A" w:rsidRDefault="0079389A" w:rsidP="00593161">
      <w:pPr>
        <w:tabs>
          <w:tab w:val="left" w:pos="7770"/>
        </w:tabs>
        <w:ind w:firstLine="708"/>
        <w:jc w:val="right"/>
        <w:rPr>
          <w:rFonts w:ascii="Arial" w:hAnsi="Arial" w:cs="Arial"/>
          <w:sz w:val="24"/>
          <w:szCs w:val="24"/>
        </w:rPr>
      </w:pPr>
    </w:p>
    <w:p w:rsidR="0079389A" w:rsidRPr="002257C5" w:rsidRDefault="0079389A" w:rsidP="00F86DD4">
      <w:pPr>
        <w:tabs>
          <w:tab w:val="left" w:pos="7770"/>
        </w:tabs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Pr="002257C5">
        <w:rPr>
          <w:rFonts w:ascii="Arial" w:hAnsi="Arial" w:cs="Arial"/>
          <w:sz w:val="24"/>
          <w:szCs w:val="24"/>
        </w:rPr>
        <w:t>Н.А. Башинов</w:t>
      </w:r>
    </w:p>
    <w:p w:rsidR="0079389A" w:rsidRPr="002257C5" w:rsidRDefault="0079389A" w:rsidP="002257C5">
      <w:pPr>
        <w:tabs>
          <w:tab w:val="left" w:pos="7830"/>
        </w:tabs>
        <w:jc w:val="both"/>
        <w:rPr>
          <w:rFonts w:ascii="Arial" w:hAnsi="Arial" w:cs="Arial"/>
          <w:sz w:val="24"/>
          <w:szCs w:val="24"/>
        </w:rPr>
      </w:pPr>
    </w:p>
    <w:p w:rsidR="0079389A" w:rsidRDefault="0079389A" w:rsidP="00C63ACE">
      <w:pPr>
        <w:jc w:val="both"/>
        <w:rPr>
          <w:sz w:val="24"/>
          <w:szCs w:val="24"/>
        </w:rPr>
      </w:pPr>
    </w:p>
    <w:p w:rsidR="0079389A" w:rsidRDefault="0079389A" w:rsidP="00C63ACE">
      <w:pPr>
        <w:jc w:val="both"/>
        <w:rPr>
          <w:sz w:val="24"/>
          <w:szCs w:val="24"/>
        </w:rPr>
      </w:pPr>
    </w:p>
    <w:p w:rsidR="0079389A" w:rsidRDefault="0079389A" w:rsidP="00C63ACE"/>
    <w:p w:rsidR="0079389A" w:rsidRDefault="0079389A"/>
    <w:p w:rsidR="0079389A" w:rsidRDefault="0079389A"/>
    <w:p w:rsidR="0079389A" w:rsidRDefault="0079389A"/>
    <w:p w:rsidR="0079389A" w:rsidRDefault="0079389A"/>
    <w:p w:rsidR="0079389A" w:rsidRDefault="0079389A"/>
    <w:p w:rsidR="0079389A" w:rsidRDefault="0079389A"/>
    <w:p w:rsidR="0079389A" w:rsidRDefault="0079389A"/>
    <w:p w:rsidR="0079389A" w:rsidRDefault="0079389A"/>
    <w:p w:rsidR="0079389A" w:rsidRDefault="0079389A"/>
    <w:p w:rsidR="0079389A" w:rsidRDefault="0079389A"/>
    <w:p w:rsidR="0079389A" w:rsidRDefault="0079389A"/>
    <w:p w:rsidR="0079389A" w:rsidRDefault="0079389A"/>
    <w:p w:rsidR="0079389A" w:rsidRDefault="0079389A"/>
    <w:p w:rsidR="0079389A" w:rsidRDefault="0079389A"/>
    <w:p w:rsidR="0079389A" w:rsidRDefault="0079389A"/>
    <w:p w:rsidR="0079389A" w:rsidRDefault="0079389A"/>
    <w:p w:rsidR="0079389A" w:rsidRDefault="0079389A"/>
    <w:p w:rsidR="0079389A" w:rsidRDefault="0079389A"/>
    <w:p w:rsidR="0079389A" w:rsidRDefault="0079389A"/>
    <w:p w:rsidR="0079389A" w:rsidRDefault="0079389A"/>
    <w:p w:rsidR="0079389A" w:rsidRDefault="0079389A"/>
    <w:p w:rsidR="0079389A" w:rsidRDefault="0079389A"/>
    <w:p w:rsidR="0079389A" w:rsidRDefault="0079389A"/>
    <w:p w:rsidR="0079389A" w:rsidRDefault="0079389A"/>
    <w:p w:rsidR="0079389A" w:rsidRDefault="0079389A"/>
    <w:p w:rsidR="0079389A" w:rsidRDefault="0079389A"/>
    <w:p w:rsidR="0079389A" w:rsidRDefault="0079389A"/>
    <w:p w:rsidR="0079389A" w:rsidRDefault="0079389A"/>
    <w:p w:rsidR="0079389A" w:rsidRDefault="0079389A"/>
    <w:p w:rsidR="0079389A" w:rsidRDefault="0079389A"/>
    <w:p w:rsidR="0079389A" w:rsidRDefault="0079389A"/>
    <w:p w:rsidR="0079389A" w:rsidRDefault="0079389A"/>
    <w:p w:rsidR="0079389A" w:rsidRDefault="0079389A"/>
    <w:p w:rsidR="0079389A" w:rsidRDefault="0079389A"/>
    <w:p w:rsidR="0079389A" w:rsidRDefault="0079389A"/>
    <w:p w:rsidR="0079389A" w:rsidRDefault="0079389A"/>
    <w:p w:rsidR="0079389A" w:rsidRDefault="0079389A"/>
    <w:p w:rsidR="0079389A" w:rsidRDefault="0079389A"/>
    <w:p w:rsidR="0079389A" w:rsidRDefault="0079389A"/>
    <w:p w:rsidR="0079389A" w:rsidRDefault="0079389A"/>
    <w:p w:rsidR="0079389A" w:rsidRPr="00AF3385" w:rsidRDefault="0079389A" w:rsidP="002257C5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</w:t>
      </w:r>
      <w:r w:rsidRPr="00AF3385">
        <w:rPr>
          <w:rFonts w:ascii="Courier New" w:hAnsi="Courier New" w:cs="Courier New"/>
          <w:sz w:val="22"/>
          <w:szCs w:val="22"/>
        </w:rPr>
        <w:t xml:space="preserve">Приложение 1 к решению Думы </w:t>
      </w:r>
    </w:p>
    <w:p w:rsidR="0079389A" w:rsidRPr="00AF3385" w:rsidRDefault="0079389A" w:rsidP="00AF3385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</w:t>
      </w:r>
      <w:r w:rsidRPr="00AF3385">
        <w:rPr>
          <w:rFonts w:ascii="Courier New" w:hAnsi="Courier New" w:cs="Courier New"/>
          <w:sz w:val="22"/>
          <w:szCs w:val="22"/>
        </w:rPr>
        <w:t>Осинского муниципального района</w:t>
      </w:r>
    </w:p>
    <w:p w:rsidR="0079389A" w:rsidRPr="00AF3385" w:rsidRDefault="0079389A" w:rsidP="00AF3385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</w:t>
      </w:r>
      <w:r w:rsidRPr="00AF3385">
        <w:rPr>
          <w:rFonts w:ascii="Courier New" w:hAnsi="Courier New" w:cs="Courier New"/>
          <w:sz w:val="22"/>
          <w:szCs w:val="22"/>
        </w:rPr>
        <w:t>от «</w:t>
      </w:r>
      <w:r>
        <w:rPr>
          <w:rFonts w:ascii="Courier New" w:hAnsi="Courier New" w:cs="Courier New"/>
          <w:sz w:val="22"/>
          <w:szCs w:val="22"/>
          <w:u w:val="single"/>
        </w:rPr>
        <w:t>31</w:t>
      </w:r>
      <w:r w:rsidRPr="00AF3385"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  <w:u w:val="single"/>
        </w:rPr>
        <w:t xml:space="preserve">января </w:t>
      </w:r>
      <w:smartTag w:uri="urn:schemas-microsoft-com:office:smarttags" w:element="metricconverter">
        <w:smartTagPr>
          <w:attr w:name="ProductID" w:val="2018 г"/>
        </w:smartTagPr>
        <w:r w:rsidRPr="00AF3385">
          <w:rPr>
            <w:rFonts w:ascii="Courier New" w:hAnsi="Courier New" w:cs="Courier New"/>
            <w:sz w:val="22"/>
            <w:szCs w:val="22"/>
          </w:rPr>
          <w:t>201</w:t>
        </w:r>
        <w:r>
          <w:rPr>
            <w:rFonts w:ascii="Courier New" w:hAnsi="Courier New" w:cs="Courier New"/>
            <w:sz w:val="22"/>
            <w:szCs w:val="22"/>
          </w:rPr>
          <w:t>8</w:t>
        </w:r>
        <w:r w:rsidRPr="00AF3385">
          <w:rPr>
            <w:rFonts w:ascii="Courier New" w:hAnsi="Courier New" w:cs="Courier New"/>
            <w:sz w:val="22"/>
            <w:szCs w:val="22"/>
          </w:rPr>
          <w:t xml:space="preserve"> г</w:t>
        </w:r>
      </w:smartTag>
      <w:r>
        <w:rPr>
          <w:rFonts w:ascii="Courier New" w:hAnsi="Courier New" w:cs="Courier New"/>
          <w:sz w:val="22"/>
          <w:szCs w:val="22"/>
        </w:rPr>
        <w:t>. № 197</w:t>
      </w:r>
    </w:p>
    <w:p w:rsidR="0079389A" w:rsidRDefault="0079389A" w:rsidP="002257C5">
      <w:pPr>
        <w:jc w:val="right"/>
        <w:rPr>
          <w:sz w:val="24"/>
          <w:szCs w:val="24"/>
        </w:rPr>
      </w:pPr>
    </w:p>
    <w:p w:rsidR="0079389A" w:rsidRDefault="0079389A" w:rsidP="00746C36">
      <w:pPr>
        <w:jc w:val="center"/>
        <w:rPr>
          <w:rFonts w:ascii="Arial" w:hAnsi="Arial" w:cs="Arial"/>
          <w:sz w:val="24"/>
          <w:szCs w:val="24"/>
        </w:rPr>
      </w:pPr>
    </w:p>
    <w:p w:rsidR="0079389A" w:rsidRDefault="0079389A" w:rsidP="00746C36">
      <w:pPr>
        <w:jc w:val="center"/>
        <w:rPr>
          <w:rFonts w:ascii="Arial" w:hAnsi="Arial" w:cs="Arial"/>
          <w:sz w:val="24"/>
          <w:szCs w:val="24"/>
        </w:rPr>
      </w:pPr>
      <w:r w:rsidRPr="00B3122A">
        <w:rPr>
          <w:rFonts w:ascii="Arial" w:hAnsi="Arial" w:cs="Arial"/>
          <w:sz w:val="24"/>
          <w:szCs w:val="24"/>
        </w:rPr>
        <w:t xml:space="preserve">Перечень </w:t>
      </w:r>
      <w:r>
        <w:rPr>
          <w:rFonts w:ascii="Arial" w:hAnsi="Arial" w:cs="Arial"/>
          <w:sz w:val="24"/>
          <w:szCs w:val="24"/>
        </w:rPr>
        <w:t xml:space="preserve">проектов народных инициатив </w:t>
      </w:r>
    </w:p>
    <w:p w:rsidR="0079389A" w:rsidRDefault="0079389A" w:rsidP="00746C3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Осинского муниципального района на 2018 год</w:t>
      </w:r>
    </w:p>
    <w:p w:rsidR="0079389A" w:rsidRDefault="0079389A" w:rsidP="00746C3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603"/>
        <w:gridCol w:w="2268"/>
        <w:gridCol w:w="1843"/>
        <w:gridCol w:w="1843"/>
      </w:tblGrid>
      <w:tr w:rsidR="0079389A" w:rsidTr="002916F8">
        <w:tc>
          <w:tcPr>
            <w:tcW w:w="534" w:type="dxa"/>
            <w:vMerge w:val="restart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603" w:type="dxa"/>
            <w:vMerge w:val="restart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sz w:val="22"/>
                <w:szCs w:val="22"/>
              </w:rPr>
              <w:t>Объем финансирования-всего, руб.</w:t>
            </w:r>
          </w:p>
        </w:tc>
        <w:tc>
          <w:tcPr>
            <w:tcW w:w="3686" w:type="dxa"/>
            <w:gridSpan w:val="2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sz w:val="22"/>
                <w:szCs w:val="22"/>
              </w:rPr>
              <w:t>в том числе из:</w:t>
            </w:r>
          </w:p>
        </w:tc>
      </w:tr>
      <w:tr w:rsidR="0079389A" w:rsidTr="002916F8">
        <w:tc>
          <w:tcPr>
            <w:tcW w:w="534" w:type="dxa"/>
            <w:vMerge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3" w:type="dxa"/>
            <w:vMerge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sz w:val="22"/>
                <w:szCs w:val="22"/>
              </w:rPr>
              <w:t>областного бюджета, руб.</w:t>
            </w:r>
          </w:p>
        </w:tc>
        <w:tc>
          <w:tcPr>
            <w:tcW w:w="1843" w:type="dxa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sz w:val="22"/>
                <w:szCs w:val="22"/>
              </w:rPr>
              <w:t>местного бюджета, руб.</w:t>
            </w:r>
          </w:p>
        </w:tc>
      </w:tr>
      <w:tr w:rsidR="0079389A" w:rsidTr="002916F8">
        <w:tc>
          <w:tcPr>
            <w:tcW w:w="534" w:type="dxa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603" w:type="dxa"/>
          </w:tcPr>
          <w:p w:rsidR="0079389A" w:rsidRPr="002916F8" w:rsidRDefault="0079389A" w:rsidP="002916F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</w:rPr>
              <w:t xml:space="preserve">Текущий ремонт систем водоснабжения в МБОУ «Русско-Янгутская СОШ»,с. Прохоровка, ул. Ворошилова, 6,МБОУ «Усть-Алтанская СОШ», с.Усть-Алтан, ул. Ленина, 22  </w:t>
            </w:r>
          </w:p>
        </w:tc>
        <w:tc>
          <w:tcPr>
            <w:tcW w:w="2268" w:type="dxa"/>
            <w:vAlign w:val="center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sz w:val="22"/>
                <w:szCs w:val="22"/>
              </w:rPr>
              <w:t>110 000,00</w:t>
            </w:r>
          </w:p>
        </w:tc>
        <w:tc>
          <w:tcPr>
            <w:tcW w:w="1843" w:type="dxa"/>
            <w:vAlign w:val="center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sz w:val="22"/>
                <w:szCs w:val="22"/>
              </w:rPr>
              <w:t>106 700,00</w:t>
            </w:r>
          </w:p>
        </w:tc>
        <w:tc>
          <w:tcPr>
            <w:tcW w:w="1843" w:type="dxa"/>
            <w:vAlign w:val="center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sz w:val="22"/>
                <w:szCs w:val="22"/>
              </w:rPr>
              <w:t>3 300,00</w:t>
            </w:r>
          </w:p>
        </w:tc>
      </w:tr>
      <w:tr w:rsidR="0079389A" w:rsidTr="002916F8">
        <w:tc>
          <w:tcPr>
            <w:tcW w:w="534" w:type="dxa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603" w:type="dxa"/>
          </w:tcPr>
          <w:p w:rsidR="0079389A" w:rsidRPr="002916F8" w:rsidRDefault="0079389A" w:rsidP="002916F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</w:rPr>
              <w:t>Приобретение и установка 9-ти окон и 2 входных дверей для МБДОУ «Усть-Алтанский детский сад», с. Усть-Алтан, ул. Школьная, 16, 12ти окон для МБДОУ «Ирхидейский детский сад», с. Ирхидей, ул. Школьная, 3, 12ти окон для МБОУ «Осинская СОШ №2», д. Харай, ул. Озерная, 11, 19ти окон и 3 входных дверей для МБДОУ «Осинский детский сад №2», с. Оса, ул. Строителей, 12, 9ти окон для МБДОУ «Приморский детский сад», пос. Приморский, ул. Октябрьская, 6, 7ми окон и 2 входных дверей для МБОУ «Рассветская ООШ», с. Рассвет, ул. Ленина, 2, 7ми окон для МБОУ «Приморская СОШ», п. Приморский, ул. Гагарина, 12</w:t>
            </w:r>
          </w:p>
        </w:tc>
        <w:tc>
          <w:tcPr>
            <w:tcW w:w="2268" w:type="dxa"/>
            <w:vAlign w:val="center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sz w:val="22"/>
                <w:szCs w:val="22"/>
              </w:rPr>
              <w:t>1 363 471,00</w:t>
            </w:r>
          </w:p>
        </w:tc>
        <w:tc>
          <w:tcPr>
            <w:tcW w:w="1843" w:type="dxa"/>
            <w:vAlign w:val="center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sz w:val="22"/>
                <w:szCs w:val="22"/>
              </w:rPr>
              <w:t>1 322 566,92</w:t>
            </w:r>
          </w:p>
        </w:tc>
        <w:tc>
          <w:tcPr>
            <w:tcW w:w="1843" w:type="dxa"/>
            <w:vAlign w:val="center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sz w:val="22"/>
                <w:szCs w:val="22"/>
              </w:rPr>
              <w:t>40 904,08</w:t>
            </w:r>
          </w:p>
        </w:tc>
      </w:tr>
      <w:tr w:rsidR="0079389A" w:rsidTr="002916F8">
        <w:trPr>
          <w:trHeight w:val="1214"/>
        </w:trPr>
        <w:tc>
          <w:tcPr>
            <w:tcW w:w="534" w:type="dxa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603" w:type="dxa"/>
          </w:tcPr>
          <w:p w:rsidR="0079389A" w:rsidRPr="002916F8" w:rsidRDefault="0079389A" w:rsidP="002916F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</w:rPr>
              <w:t>Приобретение пиломатериала, строительных материалов (листы ГКЛ, фанера и т.д.), 4х окон, 1 входной двери для МБДОУ «Майский детский сад», с. Майск, ул. Трактовая, 18</w:t>
            </w:r>
          </w:p>
        </w:tc>
        <w:tc>
          <w:tcPr>
            <w:tcW w:w="2268" w:type="dxa"/>
            <w:vAlign w:val="center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sz w:val="22"/>
                <w:szCs w:val="22"/>
              </w:rPr>
              <w:t>461 427,00</w:t>
            </w:r>
          </w:p>
        </w:tc>
        <w:tc>
          <w:tcPr>
            <w:tcW w:w="1843" w:type="dxa"/>
            <w:vAlign w:val="center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sz w:val="22"/>
                <w:szCs w:val="22"/>
              </w:rPr>
              <w:t>447 584,21</w:t>
            </w:r>
          </w:p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sz w:val="22"/>
                <w:szCs w:val="22"/>
              </w:rPr>
              <w:t>13842,79</w:t>
            </w:r>
          </w:p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389A" w:rsidTr="002916F8">
        <w:tc>
          <w:tcPr>
            <w:tcW w:w="534" w:type="dxa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603" w:type="dxa"/>
          </w:tcPr>
          <w:p w:rsidR="0079389A" w:rsidRPr="002916F8" w:rsidRDefault="0079389A" w:rsidP="002916F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</w:rPr>
              <w:t>Приобретение раковины двухгнездной и бактерицидных ламп для МБОУ "Русско-Янгутская СОШ", с. Русские Янгуты, ул. Школьная, 3 «А»</w:t>
            </w:r>
          </w:p>
        </w:tc>
        <w:tc>
          <w:tcPr>
            <w:tcW w:w="2268" w:type="dxa"/>
            <w:vAlign w:val="center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sz w:val="22"/>
                <w:szCs w:val="22"/>
              </w:rPr>
              <w:t>35 000,00</w:t>
            </w:r>
          </w:p>
        </w:tc>
        <w:tc>
          <w:tcPr>
            <w:tcW w:w="1843" w:type="dxa"/>
            <w:vAlign w:val="center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sz w:val="22"/>
                <w:szCs w:val="22"/>
              </w:rPr>
              <w:t>33 950,00</w:t>
            </w:r>
          </w:p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sz w:val="22"/>
                <w:szCs w:val="22"/>
              </w:rPr>
              <w:t>1 050,00</w:t>
            </w:r>
          </w:p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389A" w:rsidTr="002916F8">
        <w:trPr>
          <w:trHeight w:val="1290"/>
        </w:trPr>
        <w:tc>
          <w:tcPr>
            <w:tcW w:w="534" w:type="dxa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603" w:type="dxa"/>
          </w:tcPr>
          <w:p w:rsidR="0079389A" w:rsidRPr="002916F8" w:rsidRDefault="0079389A" w:rsidP="002916F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</w:rPr>
              <w:t>Приобретение лампы наружного освещения, сантехники для медицинского кабинета для МБУ ДЛ «Дружба», с. Рассвет</w:t>
            </w:r>
          </w:p>
        </w:tc>
        <w:tc>
          <w:tcPr>
            <w:tcW w:w="2268" w:type="dxa"/>
            <w:vAlign w:val="center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color w:val="000000"/>
                <w:sz w:val="22"/>
                <w:szCs w:val="22"/>
              </w:rPr>
              <w:t>46 955,00</w:t>
            </w:r>
          </w:p>
        </w:tc>
        <w:tc>
          <w:tcPr>
            <w:tcW w:w="1843" w:type="dxa"/>
            <w:vAlign w:val="center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color w:val="000000"/>
                <w:sz w:val="22"/>
                <w:szCs w:val="22"/>
              </w:rPr>
              <w:t>45 546,35</w:t>
            </w:r>
          </w:p>
        </w:tc>
        <w:tc>
          <w:tcPr>
            <w:tcW w:w="1843" w:type="dxa"/>
            <w:vAlign w:val="center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color w:val="000000"/>
                <w:sz w:val="22"/>
                <w:szCs w:val="22"/>
              </w:rPr>
              <w:t>1 408,65</w:t>
            </w:r>
          </w:p>
        </w:tc>
      </w:tr>
      <w:tr w:rsidR="0079389A" w:rsidTr="002916F8">
        <w:trPr>
          <w:trHeight w:val="360"/>
        </w:trPr>
        <w:tc>
          <w:tcPr>
            <w:tcW w:w="534" w:type="dxa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603" w:type="dxa"/>
          </w:tcPr>
          <w:p w:rsidR="0079389A" w:rsidRPr="002916F8" w:rsidRDefault="0079389A" w:rsidP="002916F8">
            <w:pPr>
              <w:jc w:val="both"/>
              <w:rPr>
                <w:rFonts w:ascii="Courier New" w:hAnsi="Courier New" w:cs="Courier New"/>
              </w:rPr>
            </w:pPr>
            <w:r w:rsidRPr="002916F8">
              <w:rPr>
                <w:rFonts w:ascii="Courier New" w:hAnsi="Courier New" w:cs="Courier New"/>
              </w:rPr>
              <w:t>Монтаж системы видеонаблюдения в МБУ ДЛ «Дружба», с. Рассвет</w:t>
            </w:r>
          </w:p>
        </w:tc>
        <w:tc>
          <w:tcPr>
            <w:tcW w:w="2268" w:type="dxa"/>
            <w:vAlign w:val="center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color w:val="000000"/>
                <w:sz w:val="22"/>
                <w:szCs w:val="22"/>
              </w:rPr>
              <w:t>51 045,00</w:t>
            </w:r>
          </w:p>
        </w:tc>
        <w:tc>
          <w:tcPr>
            <w:tcW w:w="1843" w:type="dxa"/>
            <w:vAlign w:val="center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color w:val="000000"/>
                <w:sz w:val="22"/>
                <w:szCs w:val="22"/>
              </w:rPr>
              <w:t>49 513,65</w:t>
            </w:r>
          </w:p>
        </w:tc>
        <w:tc>
          <w:tcPr>
            <w:tcW w:w="1843" w:type="dxa"/>
            <w:vAlign w:val="center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color w:val="000000"/>
                <w:sz w:val="22"/>
                <w:szCs w:val="22"/>
              </w:rPr>
              <w:t>1 531,35</w:t>
            </w:r>
          </w:p>
        </w:tc>
      </w:tr>
      <w:tr w:rsidR="0079389A" w:rsidTr="002916F8">
        <w:trPr>
          <w:trHeight w:val="360"/>
        </w:trPr>
        <w:tc>
          <w:tcPr>
            <w:tcW w:w="534" w:type="dxa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603" w:type="dxa"/>
          </w:tcPr>
          <w:p w:rsidR="0079389A" w:rsidRPr="002916F8" w:rsidRDefault="0079389A" w:rsidP="002916F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</w:rPr>
              <w:t xml:space="preserve">Текущий ремонт МБОУ «Бильчирская СОШ», дер. Жданово, ул. Хлебоприемная, 4 </w:t>
            </w:r>
          </w:p>
        </w:tc>
        <w:tc>
          <w:tcPr>
            <w:tcW w:w="2268" w:type="dxa"/>
            <w:vAlign w:val="center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color w:val="000000"/>
                <w:sz w:val="22"/>
                <w:szCs w:val="22"/>
              </w:rPr>
              <w:t>348 138,00</w:t>
            </w:r>
          </w:p>
        </w:tc>
        <w:tc>
          <w:tcPr>
            <w:tcW w:w="1843" w:type="dxa"/>
            <w:vAlign w:val="center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color w:val="000000"/>
                <w:sz w:val="22"/>
                <w:szCs w:val="22"/>
              </w:rPr>
              <w:t>337 693,87</w:t>
            </w:r>
          </w:p>
        </w:tc>
        <w:tc>
          <w:tcPr>
            <w:tcW w:w="1843" w:type="dxa"/>
            <w:vAlign w:val="center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color w:val="000000"/>
                <w:sz w:val="22"/>
                <w:szCs w:val="22"/>
              </w:rPr>
              <w:t>10 444,13</w:t>
            </w:r>
          </w:p>
        </w:tc>
      </w:tr>
      <w:tr w:rsidR="0079389A" w:rsidTr="002916F8">
        <w:trPr>
          <w:trHeight w:val="210"/>
        </w:trPr>
        <w:tc>
          <w:tcPr>
            <w:tcW w:w="534" w:type="dxa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603" w:type="dxa"/>
          </w:tcPr>
          <w:p w:rsidR="0079389A" w:rsidRPr="002916F8" w:rsidRDefault="0079389A" w:rsidP="002916F8">
            <w:pPr>
              <w:jc w:val="both"/>
              <w:rPr>
                <w:rFonts w:ascii="Courier New" w:hAnsi="Courier New" w:cs="Courier New"/>
              </w:rPr>
            </w:pPr>
            <w:r w:rsidRPr="002916F8">
              <w:rPr>
                <w:rFonts w:ascii="Courier New" w:hAnsi="Courier New" w:cs="Courier New"/>
              </w:rPr>
              <w:t>Текущий ремонт МБОУ «Мольтинская ООШ», с. Каха, ул. Молодежная, 5</w:t>
            </w:r>
          </w:p>
        </w:tc>
        <w:tc>
          <w:tcPr>
            <w:tcW w:w="2268" w:type="dxa"/>
            <w:vAlign w:val="center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sz w:val="22"/>
                <w:szCs w:val="22"/>
              </w:rPr>
              <w:t>487 043,00</w:t>
            </w:r>
          </w:p>
        </w:tc>
        <w:tc>
          <w:tcPr>
            <w:tcW w:w="1843" w:type="dxa"/>
            <w:vAlign w:val="center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sz w:val="22"/>
                <w:szCs w:val="22"/>
              </w:rPr>
              <w:t>472 431,73</w:t>
            </w:r>
          </w:p>
        </w:tc>
        <w:tc>
          <w:tcPr>
            <w:tcW w:w="1843" w:type="dxa"/>
            <w:vAlign w:val="center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sz w:val="22"/>
                <w:szCs w:val="22"/>
              </w:rPr>
              <w:t>14 611,27</w:t>
            </w:r>
          </w:p>
        </w:tc>
      </w:tr>
      <w:tr w:rsidR="0079389A" w:rsidTr="002916F8">
        <w:trPr>
          <w:trHeight w:val="210"/>
        </w:trPr>
        <w:tc>
          <w:tcPr>
            <w:tcW w:w="534" w:type="dxa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603" w:type="dxa"/>
          </w:tcPr>
          <w:p w:rsidR="0079389A" w:rsidRPr="002916F8" w:rsidRDefault="0079389A" w:rsidP="002916F8">
            <w:pPr>
              <w:jc w:val="both"/>
              <w:rPr>
                <w:rFonts w:ascii="Courier New" w:hAnsi="Courier New" w:cs="Courier New"/>
              </w:rPr>
            </w:pPr>
            <w:r w:rsidRPr="002916F8">
              <w:rPr>
                <w:rFonts w:ascii="Courier New" w:hAnsi="Courier New" w:cs="Courier New"/>
              </w:rPr>
              <w:t>Текущий ремонт душевых в спортзалах МБОУ «Бурят-Янгутская СОШ», с. Енисей, ул. Кирова, 2, МБОУ «Улейская СОШ», с. Унгин, ул. Школьная, 8</w:t>
            </w:r>
          </w:p>
        </w:tc>
        <w:tc>
          <w:tcPr>
            <w:tcW w:w="2268" w:type="dxa"/>
            <w:vAlign w:val="center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sz w:val="22"/>
                <w:szCs w:val="22"/>
              </w:rPr>
              <w:t>367 828,00</w:t>
            </w:r>
          </w:p>
        </w:tc>
        <w:tc>
          <w:tcPr>
            <w:tcW w:w="1843" w:type="dxa"/>
            <w:vAlign w:val="center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sz w:val="22"/>
                <w:szCs w:val="22"/>
              </w:rPr>
              <w:t>356 793,17</w:t>
            </w:r>
          </w:p>
        </w:tc>
        <w:tc>
          <w:tcPr>
            <w:tcW w:w="1843" w:type="dxa"/>
            <w:vAlign w:val="center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sz w:val="22"/>
                <w:szCs w:val="22"/>
              </w:rPr>
              <w:t>11 034,83</w:t>
            </w:r>
          </w:p>
        </w:tc>
      </w:tr>
      <w:tr w:rsidR="0079389A" w:rsidTr="002916F8">
        <w:trPr>
          <w:trHeight w:val="210"/>
        </w:trPr>
        <w:tc>
          <w:tcPr>
            <w:tcW w:w="534" w:type="dxa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603" w:type="dxa"/>
          </w:tcPr>
          <w:p w:rsidR="0079389A" w:rsidRPr="002916F8" w:rsidRDefault="0079389A" w:rsidP="002916F8">
            <w:pPr>
              <w:jc w:val="both"/>
              <w:rPr>
                <w:rFonts w:ascii="Courier New" w:hAnsi="Courier New" w:cs="Courier New"/>
              </w:rPr>
            </w:pPr>
            <w:r w:rsidRPr="002916F8">
              <w:rPr>
                <w:rFonts w:ascii="Courier New" w:hAnsi="Courier New" w:cs="Courier New"/>
              </w:rPr>
              <w:t>Приобретение музыкальных инструментов для МБУ ДО «Осинская школа искусств», с. Оса, ул. Свердлова, 86</w:t>
            </w:r>
          </w:p>
        </w:tc>
        <w:tc>
          <w:tcPr>
            <w:tcW w:w="2268" w:type="dxa"/>
            <w:vAlign w:val="center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sz w:val="22"/>
                <w:szCs w:val="22"/>
              </w:rPr>
              <w:t>266 000,00</w:t>
            </w:r>
          </w:p>
        </w:tc>
        <w:tc>
          <w:tcPr>
            <w:tcW w:w="1843" w:type="dxa"/>
            <w:vAlign w:val="center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sz w:val="22"/>
                <w:szCs w:val="22"/>
              </w:rPr>
              <w:t>258 020,01</w:t>
            </w:r>
          </w:p>
        </w:tc>
        <w:tc>
          <w:tcPr>
            <w:tcW w:w="1843" w:type="dxa"/>
            <w:vAlign w:val="center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sz w:val="22"/>
                <w:szCs w:val="22"/>
              </w:rPr>
              <w:t>7 979,99</w:t>
            </w:r>
          </w:p>
        </w:tc>
      </w:tr>
      <w:tr w:rsidR="0079389A" w:rsidTr="002916F8">
        <w:trPr>
          <w:trHeight w:val="210"/>
        </w:trPr>
        <w:tc>
          <w:tcPr>
            <w:tcW w:w="534" w:type="dxa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603" w:type="dxa"/>
          </w:tcPr>
          <w:p w:rsidR="0079389A" w:rsidRPr="002916F8" w:rsidRDefault="0079389A" w:rsidP="002916F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</w:rPr>
              <w:t>Приобретение автобуса для нужд администрации Осинского муниципального района с целью организации транспортного обслуживания населения между поселениями в границах Осинского муниципального района, с. Оса, ул. Сверлова, 59</w:t>
            </w:r>
          </w:p>
        </w:tc>
        <w:tc>
          <w:tcPr>
            <w:tcW w:w="2268" w:type="dxa"/>
            <w:vAlign w:val="center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sz w:val="22"/>
                <w:szCs w:val="22"/>
              </w:rPr>
              <w:t>2 500 000,0</w:t>
            </w:r>
          </w:p>
        </w:tc>
        <w:tc>
          <w:tcPr>
            <w:tcW w:w="1843" w:type="dxa"/>
            <w:vAlign w:val="center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sz w:val="22"/>
                <w:szCs w:val="22"/>
              </w:rPr>
              <w:t>2 </w:t>
            </w:r>
            <w:bookmarkStart w:id="0" w:name="_GoBack"/>
            <w:bookmarkEnd w:id="0"/>
            <w:r w:rsidRPr="002916F8">
              <w:rPr>
                <w:rFonts w:ascii="Courier New" w:hAnsi="Courier New" w:cs="Courier New"/>
                <w:sz w:val="22"/>
                <w:szCs w:val="22"/>
              </w:rPr>
              <w:t>425 000,09</w:t>
            </w:r>
          </w:p>
        </w:tc>
        <w:tc>
          <w:tcPr>
            <w:tcW w:w="1843" w:type="dxa"/>
            <w:vAlign w:val="center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sz w:val="22"/>
                <w:szCs w:val="22"/>
              </w:rPr>
              <w:t>74 999,91</w:t>
            </w:r>
          </w:p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389A" w:rsidTr="002916F8">
        <w:trPr>
          <w:trHeight w:val="210"/>
        </w:trPr>
        <w:tc>
          <w:tcPr>
            <w:tcW w:w="534" w:type="dxa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03" w:type="dxa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268" w:type="dxa"/>
            <w:vAlign w:val="center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sz w:val="22"/>
                <w:szCs w:val="22"/>
              </w:rPr>
              <w:t>6 036 907,00</w:t>
            </w:r>
          </w:p>
        </w:tc>
        <w:tc>
          <w:tcPr>
            <w:tcW w:w="1843" w:type="dxa"/>
            <w:vAlign w:val="center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sz w:val="22"/>
                <w:szCs w:val="22"/>
              </w:rPr>
              <w:t>5 855 800,00</w:t>
            </w:r>
          </w:p>
        </w:tc>
        <w:tc>
          <w:tcPr>
            <w:tcW w:w="1843" w:type="dxa"/>
            <w:vAlign w:val="center"/>
          </w:tcPr>
          <w:p w:rsidR="0079389A" w:rsidRPr="002916F8" w:rsidRDefault="0079389A" w:rsidP="002916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16F8">
              <w:rPr>
                <w:rFonts w:ascii="Courier New" w:hAnsi="Courier New" w:cs="Courier New"/>
                <w:sz w:val="22"/>
                <w:szCs w:val="22"/>
              </w:rPr>
              <w:t>181 107,00</w:t>
            </w:r>
          </w:p>
        </w:tc>
      </w:tr>
    </w:tbl>
    <w:p w:rsidR="0079389A" w:rsidRPr="00B3122A" w:rsidRDefault="0079389A" w:rsidP="00746C36">
      <w:pPr>
        <w:jc w:val="center"/>
        <w:rPr>
          <w:rFonts w:ascii="Arial" w:hAnsi="Arial" w:cs="Arial"/>
          <w:sz w:val="24"/>
          <w:szCs w:val="24"/>
        </w:rPr>
      </w:pPr>
    </w:p>
    <w:sectPr w:rsidR="0079389A" w:rsidRPr="00B3122A" w:rsidSect="00593161">
      <w:pgSz w:w="12240" w:h="15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179C0"/>
    <w:multiLevelType w:val="hybridMultilevel"/>
    <w:tmpl w:val="1E3A081A"/>
    <w:lvl w:ilvl="0" w:tplc="B8EEF5AA">
      <w:start w:val="1"/>
      <w:numFmt w:val="decimal"/>
      <w:lvlText w:val="%1."/>
      <w:lvlJc w:val="left"/>
      <w:pPr>
        <w:ind w:left="2028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ACE"/>
    <w:rsid w:val="00036BFD"/>
    <w:rsid w:val="000724CB"/>
    <w:rsid w:val="000921D0"/>
    <w:rsid w:val="000C1026"/>
    <w:rsid w:val="000D6588"/>
    <w:rsid w:val="000F4A2B"/>
    <w:rsid w:val="001005B3"/>
    <w:rsid w:val="00133DDA"/>
    <w:rsid w:val="00142AA3"/>
    <w:rsid w:val="00170217"/>
    <w:rsid w:val="001740B8"/>
    <w:rsid w:val="001B02DA"/>
    <w:rsid w:val="001C3EAC"/>
    <w:rsid w:val="002257C5"/>
    <w:rsid w:val="0023536D"/>
    <w:rsid w:val="002916F8"/>
    <w:rsid w:val="00291D2E"/>
    <w:rsid w:val="002D45A2"/>
    <w:rsid w:val="002E17DD"/>
    <w:rsid w:val="002F2611"/>
    <w:rsid w:val="00356368"/>
    <w:rsid w:val="00356CAA"/>
    <w:rsid w:val="0036168A"/>
    <w:rsid w:val="003710D0"/>
    <w:rsid w:val="003A6423"/>
    <w:rsid w:val="003A7ED4"/>
    <w:rsid w:val="00411A0F"/>
    <w:rsid w:val="004552D0"/>
    <w:rsid w:val="00483ECA"/>
    <w:rsid w:val="00490691"/>
    <w:rsid w:val="004A3752"/>
    <w:rsid w:val="005243D2"/>
    <w:rsid w:val="0052711C"/>
    <w:rsid w:val="005365DD"/>
    <w:rsid w:val="00593161"/>
    <w:rsid w:val="005B07D0"/>
    <w:rsid w:val="00600533"/>
    <w:rsid w:val="00631729"/>
    <w:rsid w:val="006558CF"/>
    <w:rsid w:val="00691848"/>
    <w:rsid w:val="006D0759"/>
    <w:rsid w:val="006E16E3"/>
    <w:rsid w:val="006E7B2D"/>
    <w:rsid w:val="00715386"/>
    <w:rsid w:val="00720FC9"/>
    <w:rsid w:val="00742B22"/>
    <w:rsid w:val="00746C36"/>
    <w:rsid w:val="00762D5E"/>
    <w:rsid w:val="007648AD"/>
    <w:rsid w:val="00787AD7"/>
    <w:rsid w:val="0079389A"/>
    <w:rsid w:val="007F31E0"/>
    <w:rsid w:val="008139C4"/>
    <w:rsid w:val="008566A4"/>
    <w:rsid w:val="008A360A"/>
    <w:rsid w:val="008E51CE"/>
    <w:rsid w:val="009557D0"/>
    <w:rsid w:val="009A5A41"/>
    <w:rsid w:val="009D2E84"/>
    <w:rsid w:val="009D6B8B"/>
    <w:rsid w:val="00A12CB1"/>
    <w:rsid w:val="00A72A48"/>
    <w:rsid w:val="00A7782F"/>
    <w:rsid w:val="00AC1B2F"/>
    <w:rsid w:val="00AC421C"/>
    <w:rsid w:val="00AF3385"/>
    <w:rsid w:val="00B136EC"/>
    <w:rsid w:val="00B27323"/>
    <w:rsid w:val="00B3122A"/>
    <w:rsid w:val="00B712A2"/>
    <w:rsid w:val="00B76282"/>
    <w:rsid w:val="00B77E16"/>
    <w:rsid w:val="00B830EC"/>
    <w:rsid w:val="00B95B18"/>
    <w:rsid w:val="00BA314B"/>
    <w:rsid w:val="00BB1388"/>
    <w:rsid w:val="00C24078"/>
    <w:rsid w:val="00C4053B"/>
    <w:rsid w:val="00C54C8E"/>
    <w:rsid w:val="00C63ACE"/>
    <w:rsid w:val="00C67409"/>
    <w:rsid w:val="00C91D95"/>
    <w:rsid w:val="00CD2134"/>
    <w:rsid w:val="00D22785"/>
    <w:rsid w:val="00D23181"/>
    <w:rsid w:val="00D250F7"/>
    <w:rsid w:val="00D37FC5"/>
    <w:rsid w:val="00D74055"/>
    <w:rsid w:val="00DB1B1D"/>
    <w:rsid w:val="00DC509F"/>
    <w:rsid w:val="00DD1680"/>
    <w:rsid w:val="00DD7594"/>
    <w:rsid w:val="00DF118E"/>
    <w:rsid w:val="00E57818"/>
    <w:rsid w:val="00E57B55"/>
    <w:rsid w:val="00E6174E"/>
    <w:rsid w:val="00E633B6"/>
    <w:rsid w:val="00E7653E"/>
    <w:rsid w:val="00EB408D"/>
    <w:rsid w:val="00EC40DF"/>
    <w:rsid w:val="00EF0107"/>
    <w:rsid w:val="00F05781"/>
    <w:rsid w:val="00F70586"/>
    <w:rsid w:val="00F86DD4"/>
    <w:rsid w:val="00F922EF"/>
    <w:rsid w:val="00F95C48"/>
    <w:rsid w:val="00FD0163"/>
    <w:rsid w:val="00FD0887"/>
    <w:rsid w:val="00FD2BA6"/>
    <w:rsid w:val="00FE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ACE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3ACE"/>
    <w:pPr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uiPriority w:val="99"/>
    <w:rsid w:val="00C63ACE"/>
    <w:pPr>
      <w:widowControl w:val="0"/>
      <w:autoSpaceDE w:val="0"/>
      <w:autoSpaceDN w:val="0"/>
      <w:adjustRightInd w:val="0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76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AF3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F338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0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810</TotalTime>
  <Pages>4</Pages>
  <Words>612</Words>
  <Characters>3490</Characters>
  <Application>Microsoft Office Outlook</Application>
  <DocSecurity>0</DocSecurity>
  <Lines>0</Lines>
  <Paragraphs>0</Paragraphs>
  <ScaleCrop>false</ScaleCrop>
  <Company>Image&amp;Matros ®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user</dc:creator>
  <cp:keywords/>
  <dc:description/>
  <cp:lastModifiedBy>Image&amp;Matros ®</cp:lastModifiedBy>
  <cp:revision>20</cp:revision>
  <cp:lastPrinted>2018-01-24T07:31:00Z</cp:lastPrinted>
  <dcterms:created xsi:type="dcterms:W3CDTF">2017-04-25T04:08:00Z</dcterms:created>
  <dcterms:modified xsi:type="dcterms:W3CDTF">2018-02-01T01:42:00Z</dcterms:modified>
</cp:coreProperties>
</file>