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56" w:rsidRPr="005D26F4" w:rsidRDefault="00437F56" w:rsidP="001636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</w:pP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27.06.</w:t>
      </w:r>
      <w:r w:rsidRPr="0016364F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2018</w:t>
      </w: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 xml:space="preserve">г.№ 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232</w:t>
      </w:r>
    </w:p>
    <w:p w:rsidR="00437F56" w:rsidRPr="00B45F04" w:rsidRDefault="00437F56" w:rsidP="001636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РОССИЙСКАЯ ФЕДЕРАЦИЯ</w:t>
      </w:r>
    </w:p>
    <w:p w:rsidR="00437F56" w:rsidRPr="00B45F04" w:rsidRDefault="00437F56" w:rsidP="001636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ИРКУТСКАЯ ОБЛАСТЬ</w:t>
      </w:r>
    </w:p>
    <w:p w:rsidR="00437F56" w:rsidRPr="00B45F04" w:rsidRDefault="00437F56" w:rsidP="001636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ОСИНСКИЙ МУНИЦИПАЛЬНЫЙ РАЙОН</w:t>
      </w:r>
    </w:p>
    <w:p w:rsidR="00437F56" w:rsidRPr="00B45F04" w:rsidRDefault="00437F56" w:rsidP="001636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ДУМА ОСИНСКОГО МУНИЦИПАЛЬНОГО РАЙОНА</w:t>
      </w:r>
    </w:p>
    <w:p w:rsidR="00437F56" w:rsidRPr="00B45F04" w:rsidRDefault="00437F56" w:rsidP="001636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РЕШЕНИЕ ДУМЫ</w:t>
      </w:r>
    </w:p>
    <w:p w:rsidR="00437F56" w:rsidRPr="00B45F04" w:rsidRDefault="00437F56" w:rsidP="001636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О ВНЕСЕНИИ ИЗМЕНЕНИЙ В РЕШЕНИЕ ДУМЫ ОСИНСКОГО МУНИЦИПАЛЬНОГО РАЙОНА ОТ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31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ЯНВАРЯ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201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8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ГОДА № 1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97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«ОБ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ОДОБР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>ЕНИИ ПЕРЕЧНЯ ПРОЕКТОВ НАРОДНЫХ ИНИЦИАТИВ, РЕАЛИЗУЕМЫХ НА ТЕРРИТОРИИ ОСИНСКОГО МУНИЦИПАЛЬНОГО РАЙОНА НА 201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8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ГОД</w:t>
      </w:r>
    </w:p>
    <w:p w:rsidR="00437F56" w:rsidRPr="00B45F04" w:rsidRDefault="00437F56" w:rsidP="00163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pacing w:val="-2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Во исполнение распоряжения министерства экономического развития Иркутской области от 26 марта 2018 года № 27-мр «Об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утверждении сводного Перечня проектов народных инициатив на 2018 год и предоставлении субсидий», руководствуясь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ч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1 ст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60 Устава Осинского муниципального района,</w:t>
      </w:r>
    </w:p>
    <w:p w:rsidR="00437F56" w:rsidRPr="00B45F04" w:rsidRDefault="00437F56" w:rsidP="00163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>ДУМА РЕШИЛА:</w:t>
      </w:r>
    </w:p>
    <w:p w:rsidR="00437F56" w:rsidRPr="00B45F04" w:rsidRDefault="00437F56" w:rsidP="00163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C41479" w:rsidRDefault="00437F56" w:rsidP="0016364F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1. 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>Внести изменения в Приложение 1 к решению Думы Осин</w:t>
      </w:r>
      <w:r>
        <w:rPr>
          <w:rFonts w:ascii="Arial" w:eastAsia="SimSun" w:hAnsi="Arial" w:cs="Arial"/>
          <w:sz w:val="24"/>
          <w:szCs w:val="24"/>
          <w:lang w:eastAsia="zh-CN"/>
        </w:rPr>
        <w:t>ского муниципального района от 31 января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201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года № 1</w:t>
      </w:r>
      <w:r>
        <w:rPr>
          <w:rFonts w:ascii="Arial" w:eastAsia="SimSun" w:hAnsi="Arial" w:cs="Arial"/>
          <w:sz w:val="24"/>
          <w:szCs w:val="24"/>
          <w:lang w:eastAsia="zh-CN"/>
        </w:rPr>
        <w:t>97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«Об </w:t>
      </w:r>
      <w:r>
        <w:rPr>
          <w:rFonts w:ascii="Arial" w:eastAsia="SimSun" w:hAnsi="Arial" w:cs="Arial"/>
          <w:sz w:val="24"/>
          <w:szCs w:val="24"/>
          <w:lang w:eastAsia="zh-CN"/>
        </w:rPr>
        <w:t>одобр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>ении перечня проектов народных инициатив, реализуемых на территории Осинского муниципального района на 201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год»:</w:t>
      </w:r>
    </w:p>
    <w:p w:rsidR="00437F56" w:rsidRDefault="00437F56" w:rsidP="0016364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2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«Наименование мероприятия» слова </w:t>
      </w:r>
    </w:p>
    <w:p w:rsidR="00437F56" w:rsidRPr="0016364F" w:rsidRDefault="00437F56" w:rsidP="00163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6364F">
        <w:rPr>
          <w:rFonts w:ascii="Arial" w:eastAsia="SimSun" w:hAnsi="Arial" w:cs="Arial"/>
          <w:sz w:val="24"/>
          <w:szCs w:val="24"/>
          <w:lang w:eastAsia="zh-CN"/>
        </w:rPr>
        <w:t>«МБДОУ «Ирхидейский детский сад» заменить на слова «МБОУ «Ирхидейская СОШ»</w:t>
      </w:r>
      <w:r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437F56" w:rsidRDefault="00437F56" w:rsidP="00091DC0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2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«Наименование мероприятия» слова </w:t>
      </w:r>
    </w:p>
    <w:p w:rsidR="00437F56" w:rsidRPr="0016364F" w:rsidRDefault="00437F56" w:rsidP="00091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6364F">
        <w:rPr>
          <w:rFonts w:ascii="Arial" w:eastAsia="SimSun" w:hAnsi="Arial" w:cs="Arial"/>
          <w:sz w:val="24"/>
          <w:szCs w:val="24"/>
          <w:lang w:eastAsia="zh-CN"/>
        </w:rPr>
        <w:t>«</w:t>
      </w:r>
      <w:r>
        <w:rPr>
          <w:rFonts w:ascii="Arial" w:eastAsia="SimSun" w:hAnsi="Arial" w:cs="Arial"/>
          <w:sz w:val="24"/>
          <w:szCs w:val="24"/>
          <w:lang w:eastAsia="zh-CN"/>
        </w:rPr>
        <w:t>7ми окон и 2 входных дверей</w:t>
      </w:r>
      <w:r w:rsidRPr="0016364F">
        <w:rPr>
          <w:rFonts w:ascii="Arial" w:eastAsia="SimSun" w:hAnsi="Arial" w:cs="Arial"/>
          <w:sz w:val="24"/>
          <w:szCs w:val="24"/>
          <w:lang w:eastAsia="zh-CN"/>
        </w:rPr>
        <w:t>» заменить на слова «</w:t>
      </w:r>
      <w:r>
        <w:rPr>
          <w:rFonts w:ascii="Arial" w:eastAsia="SimSun" w:hAnsi="Arial" w:cs="Arial"/>
          <w:sz w:val="24"/>
          <w:szCs w:val="24"/>
          <w:lang w:eastAsia="zh-CN"/>
        </w:rPr>
        <w:t>7ми окон и 1 входной двери</w:t>
      </w:r>
      <w:r w:rsidRPr="0016364F">
        <w:rPr>
          <w:rFonts w:ascii="Arial" w:eastAsia="SimSun" w:hAnsi="Arial" w:cs="Arial"/>
          <w:sz w:val="24"/>
          <w:szCs w:val="24"/>
          <w:lang w:eastAsia="zh-CN"/>
        </w:rPr>
        <w:t>»</w:t>
      </w:r>
      <w:r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437F56" w:rsidRPr="00B45F04" w:rsidRDefault="00437F56" w:rsidP="001636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>2. Настоящее решение опубликовать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(обнародовать)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Осинской районной газете «Знамя труда» и  разместить на официальном сайте администрации Осинского муниципального района.</w:t>
      </w:r>
    </w:p>
    <w:p w:rsidR="00437F56" w:rsidRPr="00B45F04" w:rsidRDefault="00437F56" w:rsidP="00163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7F56" w:rsidRPr="00B45F04" w:rsidRDefault="00437F56" w:rsidP="00163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Мэр Осинского муниципального района 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 В.М. Мантыков</w:t>
      </w: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>Председатель Думы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И.А. Маркелов</w:t>
      </w: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B45F04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ED2233" w:rsidRDefault="00437F56" w:rsidP="00ED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lang w:eastAsia="zh-CN"/>
        </w:rPr>
      </w:pPr>
      <w:r w:rsidRPr="00ED2233">
        <w:rPr>
          <w:rFonts w:ascii="Courier New" w:eastAsia="SimSun" w:hAnsi="Courier New" w:cs="Courier New"/>
          <w:lang w:eastAsia="zh-CN"/>
        </w:rPr>
        <w:t xml:space="preserve">       </w:t>
      </w:r>
      <w:r>
        <w:rPr>
          <w:rFonts w:ascii="Courier New" w:eastAsia="SimSun" w:hAnsi="Courier New" w:cs="Courier New"/>
          <w:lang w:eastAsia="zh-CN"/>
        </w:rPr>
        <w:t xml:space="preserve">                            </w:t>
      </w:r>
      <w:r w:rsidRPr="00ED2233">
        <w:rPr>
          <w:rFonts w:ascii="Courier New" w:eastAsia="SimSun" w:hAnsi="Courier New" w:cs="Courier New"/>
          <w:lang w:eastAsia="zh-CN"/>
        </w:rPr>
        <w:t xml:space="preserve">Приложение 1 к решению Думы </w:t>
      </w:r>
    </w:p>
    <w:p w:rsidR="00437F56" w:rsidRPr="00ED2233" w:rsidRDefault="00437F56" w:rsidP="00ED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lang w:eastAsia="zh-CN"/>
        </w:rPr>
      </w:pPr>
      <w:r w:rsidRPr="00ED2233">
        <w:rPr>
          <w:rFonts w:ascii="Courier New" w:eastAsia="SimSun" w:hAnsi="Courier New" w:cs="Courier New"/>
          <w:lang w:eastAsia="zh-CN"/>
        </w:rPr>
        <w:t xml:space="preserve">                                  </w:t>
      </w:r>
      <w:r>
        <w:rPr>
          <w:rFonts w:ascii="Courier New" w:eastAsia="SimSun" w:hAnsi="Courier New" w:cs="Courier New"/>
          <w:lang w:eastAsia="zh-CN"/>
        </w:rPr>
        <w:t xml:space="preserve"> </w:t>
      </w:r>
      <w:r w:rsidRPr="00ED2233">
        <w:rPr>
          <w:rFonts w:ascii="Courier New" w:eastAsia="SimSun" w:hAnsi="Courier New" w:cs="Courier New"/>
          <w:lang w:eastAsia="zh-CN"/>
        </w:rPr>
        <w:t xml:space="preserve">    Осинского муниципального района</w:t>
      </w:r>
    </w:p>
    <w:p w:rsidR="00437F56" w:rsidRPr="00ED2233" w:rsidRDefault="00437F56" w:rsidP="00ED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lang w:eastAsia="zh-CN"/>
        </w:rPr>
      </w:pPr>
      <w:r w:rsidRPr="00ED2233">
        <w:rPr>
          <w:rFonts w:ascii="Courier New" w:eastAsia="SimSun" w:hAnsi="Courier New" w:cs="Courier New"/>
          <w:lang w:eastAsia="zh-CN"/>
        </w:rPr>
        <w:t xml:space="preserve">       </w:t>
      </w:r>
      <w:r>
        <w:rPr>
          <w:rFonts w:ascii="Courier New" w:eastAsia="SimSun" w:hAnsi="Courier New" w:cs="Courier New"/>
          <w:lang w:eastAsia="zh-CN"/>
        </w:rPr>
        <w:t xml:space="preserve">                               </w:t>
      </w:r>
      <w:r w:rsidRPr="00ED2233">
        <w:rPr>
          <w:rFonts w:ascii="Courier New" w:eastAsia="SimSun" w:hAnsi="Courier New" w:cs="Courier New"/>
          <w:lang w:eastAsia="zh-CN"/>
        </w:rPr>
        <w:t>от «</w:t>
      </w:r>
      <w:r>
        <w:rPr>
          <w:rFonts w:ascii="Courier New" w:eastAsia="SimSun" w:hAnsi="Courier New" w:cs="Courier New"/>
          <w:u w:val="single"/>
          <w:lang w:eastAsia="zh-CN"/>
        </w:rPr>
        <w:t>27</w:t>
      </w:r>
      <w:r w:rsidRPr="00ED2233">
        <w:rPr>
          <w:rFonts w:ascii="Courier New" w:eastAsia="SimSun" w:hAnsi="Courier New" w:cs="Courier New"/>
          <w:lang w:eastAsia="zh-CN"/>
        </w:rPr>
        <w:t>»</w:t>
      </w:r>
      <w:r>
        <w:rPr>
          <w:rFonts w:ascii="Courier New" w:eastAsia="SimSun" w:hAnsi="Courier New" w:cs="Courier New"/>
          <w:lang w:eastAsia="zh-CN"/>
        </w:rPr>
        <w:t xml:space="preserve"> </w:t>
      </w:r>
      <w:r>
        <w:rPr>
          <w:rFonts w:ascii="Courier New" w:eastAsia="SimSun" w:hAnsi="Courier New" w:cs="Courier New"/>
          <w:u w:val="single"/>
          <w:lang w:eastAsia="zh-CN"/>
        </w:rPr>
        <w:t xml:space="preserve">июня </w:t>
      </w:r>
      <w:smartTag w:uri="urn:schemas-microsoft-com:office:smarttags" w:element="metricconverter">
        <w:smartTagPr>
          <w:attr w:name="ProductID" w:val="2018 г"/>
        </w:smartTagPr>
        <w:r w:rsidRPr="00ED2233">
          <w:rPr>
            <w:rFonts w:ascii="Courier New" w:eastAsia="SimSun" w:hAnsi="Courier New" w:cs="Courier New"/>
            <w:lang w:eastAsia="zh-CN"/>
          </w:rPr>
          <w:t>2018 г</w:t>
        </w:r>
      </w:smartTag>
      <w:r>
        <w:rPr>
          <w:rFonts w:ascii="Courier New" w:eastAsia="SimSun" w:hAnsi="Courier New" w:cs="Courier New"/>
          <w:lang w:eastAsia="zh-CN"/>
        </w:rPr>
        <w:t>. №232</w:t>
      </w:r>
    </w:p>
    <w:p w:rsidR="00437F56" w:rsidRPr="00ED2233" w:rsidRDefault="00437F56" w:rsidP="00ED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437F56" w:rsidRPr="00ED2233" w:rsidRDefault="00437F56" w:rsidP="00ED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Pr="00ED2233" w:rsidRDefault="00437F56" w:rsidP="00ED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D2233">
        <w:rPr>
          <w:rFonts w:ascii="Arial" w:eastAsia="SimSun" w:hAnsi="Arial" w:cs="Arial"/>
          <w:sz w:val="24"/>
          <w:szCs w:val="24"/>
          <w:lang w:eastAsia="zh-CN"/>
        </w:rPr>
        <w:t xml:space="preserve">Перечень проектов народных инициатив </w:t>
      </w:r>
    </w:p>
    <w:p w:rsidR="00437F56" w:rsidRPr="00ED2233" w:rsidRDefault="00437F56" w:rsidP="00ED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D2233">
        <w:rPr>
          <w:rFonts w:ascii="Arial" w:eastAsia="SimSun" w:hAnsi="Arial" w:cs="Arial"/>
          <w:sz w:val="24"/>
          <w:szCs w:val="24"/>
          <w:lang w:eastAsia="zh-CN"/>
        </w:rPr>
        <w:t>Осинского муниципального района на 2018 год</w:t>
      </w:r>
    </w:p>
    <w:p w:rsidR="00437F56" w:rsidRPr="00ED2233" w:rsidRDefault="00437F56" w:rsidP="00ED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03"/>
        <w:gridCol w:w="2268"/>
        <w:gridCol w:w="1843"/>
        <w:gridCol w:w="1843"/>
      </w:tblGrid>
      <w:tr w:rsidR="00437F56" w:rsidRPr="009B4787" w:rsidTr="009B4787">
        <w:tc>
          <w:tcPr>
            <w:tcW w:w="534" w:type="dxa"/>
            <w:vMerge w:val="restart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603" w:type="dxa"/>
            <w:vMerge w:val="restart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Объем финансирования-всего, руб.</w:t>
            </w:r>
          </w:p>
        </w:tc>
        <w:tc>
          <w:tcPr>
            <w:tcW w:w="3686" w:type="dxa"/>
            <w:gridSpan w:val="2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в том числе из:</w:t>
            </w:r>
          </w:p>
        </w:tc>
      </w:tr>
      <w:tr w:rsidR="00437F56" w:rsidRPr="009B4787" w:rsidTr="009B4787">
        <w:tc>
          <w:tcPr>
            <w:tcW w:w="534" w:type="dxa"/>
            <w:vMerge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03" w:type="dxa"/>
            <w:vMerge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областного бюджета, руб.</w:t>
            </w:r>
          </w:p>
        </w:tc>
        <w:tc>
          <w:tcPr>
            <w:tcW w:w="1843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местного бюджета, руб.</w:t>
            </w:r>
          </w:p>
        </w:tc>
      </w:tr>
      <w:tr w:rsidR="00437F56" w:rsidRPr="009B4787" w:rsidTr="009B4787"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Текущий ремонт систем водоснабжения в МБОУ «Русско-Янгутская СОШ»,с. Прохоровка, ул. Ворошилова, 6,МБОУ «Усть-Алтанская СОШ», с.Усть-Алтан, ул. Ленина, 22  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106700,00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3300,00</w:t>
            </w:r>
          </w:p>
        </w:tc>
      </w:tr>
      <w:tr w:rsidR="00437F56" w:rsidRPr="009B4787" w:rsidTr="009B4787"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и установка 9-ти окон и 2 входных дверей для МБДОУ «Усть-Алтанский детский сад», с. Усть-Алтан, ул. Школьная, 16, 12ти окон для МБОУ «Ирхидейская СОШ», с. Ирхидей, ул. Школьная, 3, 12ти окон для МБОУ «Осинская СОШ №2», д. Харай, ул. Озерная, 11, 19ти окон и 3 входных дверей для МБДОУ «Осинский детский сад №2», с. Оса, ул. Строителей, 12, 9ти окон для МБДОУ «Приморский детский сад», пос. Приморский, ул. Октябрьская, 6, 7ми окон и 1 входной двери для МБОУ «Рассветская ООШ», с. Рассвет, ул. Ленина, 2, 7ми окон для МБОУ «Приморская СОШ», п. Приморский, ул. Гагарина, 12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1363471,00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1322566,85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40904,15</w:t>
            </w:r>
          </w:p>
        </w:tc>
      </w:tr>
      <w:tr w:rsidR="00437F56" w:rsidRPr="009B4787" w:rsidTr="009B4787">
        <w:trPr>
          <w:trHeight w:val="1214"/>
        </w:trPr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пиломатериала, строительных материалов (листы ГКЛ, фанера и т.д.), 4х окон, 1 входной двери для МБДОУ «Майский детский сад», с. Майск, ул. Трактовая, 18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461427,30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447584,47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13842,83</w:t>
            </w:r>
          </w:p>
        </w:tc>
      </w:tr>
      <w:tr w:rsidR="00437F56" w:rsidRPr="009B4787" w:rsidTr="009B4787"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Организация оснащения раковиной двухгнездной и бактерицидными лампами МБОУ "Русско-Янгутская СОШ", с. Русские Янгуты, ул. Школьная, 3 «А»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33950,00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1050,00</w:t>
            </w:r>
          </w:p>
        </w:tc>
      </w:tr>
      <w:tr w:rsidR="00437F56" w:rsidRPr="009B4787" w:rsidTr="009B4787">
        <w:trPr>
          <w:trHeight w:val="1290"/>
        </w:trPr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Организация оснащения лампами наружного освещения, сантехникой медицинского кабинета для МБУ ДЛ «Дружба», с. Рассвет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46955,00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45546,35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1408,65</w:t>
            </w:r>
          </w:p>
        </w:tc>
      </w:tr>
      <w:tr w:rsidR="00437F56" w:rsidRPr="009B4787" w:rsidTr="009B4787">
        <w:trPr>
          <w:trHeight w:val="360"/>
        </w:trPr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Монтаж системы видеонаблюдения в МБУ ДЛ «Дружба», с. Рассвет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51045,00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49513,65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1531,35</w:t>
            </w:r>
          </w:p>
        </w:tc>
      </w:tr>
      <w:tr w:rsidR="00437F56" w:rsidRPr="009B4787" w:rsidTr="009B4787">
        <w:trPr>
          <w:trHeight w:val="360"/>
        </w:trPr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Текущий ремонт МБОУ «Бильчирская СОШ», дер. Жданово, ул. Хлебоприемная, 4 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348138,00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337693,85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10444,15</w:t>
            </w:r>
          </w:p>
        </w:tc>
      </w:tr>
      <w:tr w:rsidR="00437F56" w:rsidRPr="009B4787" w:rsidTr="009B4787">
        <w:trPr>
          <w:trHeight w:val="210"/>
        </w:trPr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Текущий ремонт МБОУ «Мольтинская ООШ», с. Каха, ул. Молодежная, 5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487043,00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472431,7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14611,3</w:t>
            </w:r>
          </w:p>
        </w:tc>
      </w:tr>
      <w:tr w:rsidR="00437F56" w:rsidRPr="009B4787" w:rsidTr="009B4787">
        <w:trPr>
          <w:trHeight w:val="210"/>
        </w:trPr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Текущий ремонт душевых в спортзалах МБОУ «Бурят-Янгутская СОШ», с. Енисей, ул. Кирова, 2, МБОУ «Улейская СОШ», с. Унгин, ул. Школьная, 8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367828,00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356793,16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11034,84</w:t>
            </w:r>
          </w:p>
        </w:tc>
      </w:tr>
      <w:tr w:rsidR="00437F56" w:rsidRPr="009B4787" w:rsidTr="009B4787">
        <w:trPr>
          <w:trHeight w:val="210"/>
        </w:trPr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Организация оснащения музыкальными инструментами МБУ ДО «Осинская школа искусств», с. Оса, ул. Свердлова, 86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266000,00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258020,00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7980,00</w:t>
            </w:r>
          </w:p>
        </w:tc>
      </w:tr>
      <w:tr w:rsidR="00437F56" w:rsidRPr="009B4787" w:rsidTr="009B4787">
        <w:trPr>
          <w:trHeight w:val="210"/>
        </w:trPr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0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автобуса для нужд администрации Осинского муниципального района с целью организации транспортного обслуживания населения между поселениями в границах Осинского муниципального района, с. Оса, ул. Сверлова, 59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2424999,97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75000,03</w:t>
            </w:r>
          </w:p>
        </w:tc>
      </w:tr>
      <w:tr w:rsidR="00437F56" w:rsidRPr="009B4787" w:rsidTr="009B4787">
        <w:trPr>
          <w:trHeight w:val="210"/>
        </w:trPr>
        <w:tc>
          <w:tcPr>
            <w:tcW w:w="534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03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9B478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6036907,30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5855800,00</w:t>
            </w:r>
          </w:p>
        </w:tc>
        <w:tc>
          <w:tcPr>
            <w:tcW w:w="1843" w:type="dxa"/>
            <w:vAlign w:val="center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B4787">
              <w:rPr>
                <w:rFonts w:ascii="Courier New" w:hAnsi="Courier New" w:cs="Courier New"/>
                <w:sz w:val="20"/>
                <w:szCs w:val="20"/>
                <w:lang w:eastAsia="ru-RU"/>
              </w:rPr>
              <w:t>181107,30</w:t>
            </w:r>
          </w:p>
        </w:tc>
      </w:tr>
    </w:tbl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37F56" w:rsidRDefault="00437F56" w:rsidP="0016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Look w:val="01E0"/>
      </w:tblPr>
      <w:tblGrid>
        <w:gridCol w:w="3218"/>
        <w:gridCol w:w="3140"/>
        <w:gridCol w:w="3213"/>
      </w:tblGrid>
      <w:tr w:rsidR="00437F56" w:rsidRPr="009B4787" w:rsidTr="009B4787">
        <w:tc>
          <w:tcPr>
            <w:tcW w:w="3218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B4787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Подготовил:</w:t>
            </w:r>
          </w:p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B4787">
              <w:rPr>
                <w:rFonts w:ascii="Arial" w:eastAsia="SimSun" w:hAnsi="Arial" w:cs="Arial"/>
                <w:sz w:val="24"/>
                <w:szCs w:val="24"/>
                <w:lang w:eastAsia="zh-CN"/>
              </w:rPr>
              <w:t>Согласовано:</w:t>
            </w:r>
          </w:p>
        </w:tc>
        <w:tc>
          <w:tcPr>
            <w:tcW w:w="3140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</w:tcPr>
          <w:p w:rsidR="00437F56" w:rsidRPr="009B4787" w:rsidRDefault="00437F56" w:rsidP="009B4787">
            <w:pPr>
              <w:widowControl w:val="0"/>
              <w:tabs>
                <w:tab w:val="left" w:pos="1065"/>
                <w:tab w:val="right" w:pos="3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B478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М.М. Зангеева</w:t>
            </w:r>
          </w:p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437F56" w:rsidRPr="009B4787" w:rsidRDefault="00437F56" w:rsidP="009B478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B478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М.А. Нашкеева</w:t>
            </w:r>
          </w:p>
          <w:p w:rsidR="00437F56" w:rsidRPr="009B4787" w:rsidRDefault="00437F56" w:rsidP="009B478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437F56" w:rsidRPr="009B4787" w:rsidRDefault="00437F56" w:rsidP="009B4787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B478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В.Н. Балдыханов</w:t>
            </w:r>
          </w:p>
          <w:p w:rsidR="00437F56" w:rsidRPr="009B4787" w:rsidRDefault="00437F56" w:rsidP="009B4787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437F56" w:rsidRPr="009B4787" w:rsidTr="009B4787">
        <w:tc>
          <w:tcPr>
            <w:tcW w:w="3218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</w:tcPr>
          <w:p w:rsidR="00437F56" w:rsidRPr="009B4787" w:rsidRDefault="00437F56" w:rsidP="009B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</w:tcPr>
          <w:p w:rsidR="00437F56" w:rsidRPr="009B4787" w:rsidRDefault="00437F56" w:rsidP="009B4787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B478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 </w:t>
            </w:r>
            <w:r w:rsidRPr="009B4787">
              <w:rPr>
                <w:rFonts w:ascii="Arial" w:eastAsia="SimSun" w:hAnsi="Arial" w:cs="Arial"/>
                <w:sz w:val="24"/>
                <w:szCs w:val="24"/>
                <w:lang w:eastAsia="zh-CN"/>
              </w:rPr>
              <w:t>М.Ю. Бадашкеева</w:t>
            </w:r>
          </w:p>
        </w:tc>
      </w:tr>
    </w:tbl>
    <w:p w:rsidR="00437F56" w:rsidRPr="00B45F04" w:rsidRDefault="00437F56" w:rsidP="0016364F">
      <w:pPr>
        <w:widowControl w:val="0"/>
        <w:tabs>
          <w:tab w:val="left" w:pos="7770"/>
          <w:tab w:val="right" w:pos="96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</w:t>
      </w:r>
    </w:p>
    <w:p w:rsidR="00437F56" w:rsidRDefault="00437F56"/>
    <w:sectPr w:rsidR="00437F56" w:rsidSect="0048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9C0"/>
    <w:multiLevelType w:val="multilevel"/>
    <w:tmpl w:val="C4B4C53A"/>
    <w:lvl w:ilvl="0">
      <w:start w:val="1"/>
      <w:numFmt w:val="decimal"/>
      <w:lvlText w:val="%1."/>
      <w:lvlJc w:val="left"/>
      <w:pPr>
        <w:ind w:left="2028" w:hanging="1320"/>
      </w:pPr>
      <w:rPr>
        <w:rFonts w:ascii="Arial" w:eastAsia="SimSu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">
    <w:nsid w:val="760C7F09"/>
    <w:multiLevelType w:val="multilevel"/>
    <w:tmpl w:val="C4B4C53A"/>
    <w:lvl w:ilvl="0">
      <w:start w:val="1"/>
      <w:numFmt w:val="decimal"/>
      <w:lvlText w:val="%1."/>
      <w:lvlJc w:val="left"/>
      <w:pPr>
        <w:ind w:left="2028" w:hanging="1320"/>
      </w:pPr>
      <w:rPr>
        <w:rFonts w:ascii="Arial" w:eastAsia="SimSu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64F"/>
    <w:rsid w:val="00091DC0"/>
    <w:rsid w:val="00162FA1"/>
    <w:rsid w:val="0016364F"/>
    <w:rsid w:val="0020188B"/>
    <w:rsid w:val="003768AC"/>
    <w:rsid w:val="00437F56"/>
    <w:rsid w:val="0044694F"/>
    <w:rsid w:val="00483870"/>
    <w:rsid w:val="004A727F"/>
    <w:rsid w:val="005D26F4"/>
    <w:rsid w:val="008B619C"/>
    <w:rsid w:val="009B4787"/>
    <w:rsid w:val="009C48F2"/>
    <w:rsid w:val="00A70EAD"/>
    <w:rsid w:val="00B45F04"/>
    <w:rsid w:val="00C41479"/>
    <w:rsid w:val="00ED2233"/>
    <w:rsid w:val="00F2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364F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364F"/>
    <w:pPr>
      <w:ind w:left="720"/>
      <w:contextualSpacing/>
    </w:pPr>
  </w:style>
  <w:style w:type="table" w:customStyle="1" w:styleId="1">
    <w:name w:val="Сетка таблицы1"/>
    <w:uiPriority w:val="99"/>
    <w:rsid w:val="00ED223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657</Words>
  <Characters>3750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cp:lastPrinted>2018-06-20T04:39:00Z</cp:lastPrinted>
  <dcterms:created xsi:type="dcterms:W3CDTF">2018-06-18T02:16:00Z</dcterms:created>
  <dcterms:modified xsi:type="dcterms:W3CDTF">2018-06-27T07:30:00Z</dcterms:modified>
</cp:coreProperties>
</file>