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04" w:rsidRPr="00FC4259" w:rsidRDefault="00DF5704" w:rsidP="00FC42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18.09</w:t>
      </w:r>
      <w:r w:rsidRPr="00FC4259">
        <w:rPr>
          <w:rFonts w:ascii="Arial" w:hAnsi="Arial" w:cs="Arial"/>
          <w:b/>
          <w:bCs/>
        </w:rPr>
        <w:t>.2019 г.</w:t>
      </w:r>
      <w:r>
        <w:rPr>
          <w:rFonts w:ascii="Arial" w:hAnsi="Arial" w:cs="Arial"/>
          <w:b/>
          <w:bCs/>
        </w:rPr>
        <w:t>№4</w:t>
      </w:r>
    </w:p>
    <w:p w:rsidR="00DF5704" w:rsidRPr="00FC4259" w:rsidRDefault="00DF5704" w:rsidP="00FC4259">
      <w:pPr>
        <w:jc w:val="center"/>
        <w:rPr>
          <w:rFonts w:ascii="Arial" w:hAnsi="Arial" w:cs="Arial"/>
          <w:b/>
          <w:bCs/>
        </w:rPr>
      </w:pPr>
      <w:r w:rsidRPr="00FC4259">
        <w:rPr>
          <w:rFonts w:ascii="Arial" w:hAnsi="Arial" w:cs="Arial"/>
          <w:b/>
          <w:bCs/>
        </w:rPr>
        <w:t>РОССИЙСКАЯ ФЕДЕРАЦИЯ</w:t>
      </w:r>
    </w:p>
    <w:p w:rsidR="00DF5704" w:rsidRPr="00FC4259" w:rsidRDefault="00DF5704" w:rsidP="00FC4259">
      <w:pPr>
        <w:jc w:val="center"/>
        <w:rPr>
          <w:rFonts w:ascii="Arial" w:hAnsi="Arial" w:cs="Arial"/>
          <w:b/>
          <w:bCs/>
        </w:rPr>
      </w:pPr>
      <w:r w:rsidRPr="00FC4259">
        <w:rPr>
          <w:rFonts w:ascii="Arial" w:hAnsi="Arial" w:cs="Arial"/>
          <w:b/>
          <w:bCs/>
        </w:rPr>
        <w:t>ИРКУТСКАЯ ОБЛАСТЬ</w:t>
      </w:r>
    </w:p>
    <w:p w:rsidR="00DF5704" w:rsidRPr="00FC4259" w:rsidRDefault="00DF5704" w:rsidP="00FC4259">
      <w:pPr>
        <w:jc w:val="center"/>
        <w:rPr>
          <w:rFonts w:ascii="Arial" w:hAnsi="Arial" w:cs="Arial"/>
          <w:b/>
          <w:bCs/>
        </w:rPr>
      </w:pPr>
      <w:r w:rsidRPr="00FC4259">
        <w:rPr>
          <w:rFonts w:ascii="Arial" w:hAnsi="Arial" w:cs="Arial"/>
          <w:b/>
          <w:bCs/>
        </w:rPr>
        <w:t>ОСИНСКИЙ МУНИЦИПАЛЬНЫЙ РАЙОН</w:t>
      </w:r>
    </w:p>
    <w:p w:rsidR="00DF5704" w:rsidRPr="00FC4259" w:rsidRDefault="00DF5704" w:rsidP="00FC4259">
      <w:pPr>
        <w:jc w:val="center"/>
        <w:rPr>
          <w:rFonts w:ascii="Arial" w:hAnsi="Arial" w:cs="Arial"/>
          <w:b/>
          <w:bCs/>
        </w:rPr>
      </w:pPr>
      <w:r w:rsidRPr="00FC4259">
        <w:rPr>
          <w:rFonts w:ascii="Arial" w:hAnsi="Arial" w:cs="Arial"/>
          <w:b/>
          <w:bCs/>
        </w:rPr>
        <w:t>ДУМА ОСИНСКОГО МУНИЦИПАЛЬНОГО РАЙОНА</w:t>
      </w:r>
    </w:p>
    <w:p w:rsidR="00DF5704" w:rsidRPr="00FC4259" w:rsidRDefault="00DF5704" w:rsidP="00FC4259">
      <w:pPr>
        <w:jc w:val="center"/>
        <w:rPr>
          <w:rFonts w:ascii="Arial" w:hAnsi="Arial" w:cs="Arial"/>
          <w:b/>
          <w:bCs/>
        </w:rPr>
      </w:pPr>
      <w:r w:rsidRPr="00FC4259">
        <w:rPr>
          <w:rFonts w:ascii="Arial" w:hAnsi="Arial" w:cs="Arial"/>
          <w:b/>
          <w:bCs/>
        </w:rPr>
        <w:t>РЕШЕНИЕ</w:t>
      </w:r>
    </w:p>
    <w:p w:rsidR="00DF5704" w:rsidRPr="00FC4259" w:rsidRDefault="00DF5704" w:rsidP="00FC4259">
      <w:pPr>
        <w:jc w:val="center"/>
        <w:rPr>
          <w:rFonts w:ascii="Arial" w:hAnsi="Arial" w:cs="Arial"/>
          <w:b/>
        </w:rPr>
      </w:pPr>
    </w:p>
    <w:p w:rsidR="00DF5704" w:rsidRPr="00FC4259" w:rsidRDefault="00DF5704" w:rsidP="00FC4259">
      <w:pPr>
        <w:jc w:val="center"/>
        <w:rPr>
          <w:rFonts w:ascii="Arial" w:hAnsi="Arial" w:cs="Arial"/>
        </w:rPr>
      </w:pPr>
    </w:p>
    <w:p w:rsidR="00DF5704" w:rsidRPr="00FC4259" w:rsidRDefault="00DF5704" w:rsidP="00FC4259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ОБ ИЗБРАНИИ </w:t>
      </w:r>
      <w:r w:rsidRPr="00FC4259">
        <w:rPr>
          <w:rFonts w:ascii="Arial" w:hAnsi="Arial" w:cs="Arial"/>
          <w:b/>
          <w:caps/>
        </w:rPr>
        <w:t>Председателя</w:t>
      </w:r>
    </w:p>
    <w:p w:rsidR="00DF5704" w:rsidRPr="00FC4259" w:rsidRDefault="00DF5704" w:rsidP="00FC4259">
      <w:pPr>
        <w:jc w:val="center"/>
        <w:rPr>
          <w:rFonts w:ascii="Arial" w:hAnsi="Arial" w:cs="Arial"/>
          <w:b/>
          <w:caps/>
        </w:rPr>
      </w:pPr>
      <w:r w:rsidRPr="00FC4259">
        <w:rPr>
          <w:rFonts w:ascii="Arial" w:hAnsi="Arial" w:cs="Arial"/>
          <w:b/>
          <w:caps/>
        </w:rPr>
        <w:t>Думы Осинского муниципального района</w:t>
      </w:r>
      <w:r>
        <w:rPr>
          <w:rFonts w:ascii="Arial" w:hAnsi="Arial" w:cs="Arial"/>
          <w:b/>
          <w:caps/>
        </w:rPr>
        <w:t xml:space="preserve"> </w:t>
      </w:r>
    </w:p>
    <w:p w:rsidR="00DF5704" w:rsidRPr="00FC4259" w:rsidRDefault="00DF5704" w:rsidP="00FC4259">
      <w:pPr>
        <w:jc w:val="center"/>
        <w:rPr>
          <w:rFonts w:ascii="Arial" w:hAnsi="Arial" w:cs="Arial"/>
          <w:b/>
          <w:caps/>
        </w:rPr>
      </w:pPr>
    </w:p>
    <w:p w:rsidR="00DF5704" w:rsidRPr="00D3609D" w:rsidRDefault="00DF5704" w:rsidP="00D3609D">
      <w:pPr>
        <w:ind w:firstLine="708"/>
        <w:jc w:val="both"/>
        <w:rPr>
          <w:rFonts w:ascii="Arial" w:hAnsi="Arial" w:cs="Arial"/>
        </w:rPr>
      </w:pPr>
      <w:bookmarkStart w:id="0" w:name="sub_1"/>
      <w:r w:rsidRPr="00D3609D">
        <w:rPr>
          <w:rFonts w:ascii="Arial" w:hAnsi="Arial" w:cs="Arial"/>
        </w:rPr>
        <w:t>Рассмотрев протокол № 3 от 18 сентября 2019  года заседания счетной комиссии по избранию  Председателя Думы Осинского муниципального района,  руководствуясь ст. 10, п. 12 ст. 45 Регламента Думы</w:t>
      </w:r>
      <w:bookmarkStart w:id="1" w:name="_GoBack"/>
      <w:bookmarkEnd w:id="1"/>
      <w:r w:rsidRPr="00D3609D">
        <w:rPr>
          <w:rFonts w:ascii="Arial" w:hAnsi="Arial" w:cs="Arial"/>
        </w:rPr>
        <w:t xml:space="preserve"> муниципального образования  «Осинский район», утвержденного решением Думы МО «Осинский район» от 15 апреля </w:t>
      </w:r>
      <w:smartTag w:uri="urn:schemas-microsoft-com:office:smarttags" w:element="metricconverter">
        <w:smartTagPr>
          <w:attr w:name="ProductID" w:val="2010 г"/>
        </w:smartTagPr>
        <w:r w:rsidRPr="00D3609D">
          <w:rPr>
            <w:rFonts w:ascii="Arial" w:hAnsi="Arial" w:cs="Arial"/>
          </w:rPr>
          <w:t>2010 г</w:t>
        </w:r>
      </w:smartTag>
      <w:r w:rsidRPr="00D3609D">
        <w:rPr>
          <w:rFonts w:ascii="Arial" w:hAnsi="Arial" w:cs="Arial"/>
        </w:rPr>
        <w:t>. № 76,  ч. 1 ст. 60 Устава Осинского муниципального района,</w:t>
      </w: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jc w:val="center"/>
        <w:rPr>
          <w:rFonts w:ascii="Arial" w:hAnsi="Arial" w:cs="Arial"/>
        </w:rPr>
      </w:pPr>
      <w:r w:rsidRPr="00D3609D">
        <w:rPr>
          <w:rFonts w:ascii="Arial" w:hAnsi="Arial" w:cs="Arial"/>
        </w:rPr>
        <w:t>ДУМА РЕШИЛА:</w:t>
      </w: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ind w:firstLine="708"/>
        <w:jc w:val="both"/>
        <w:rPr>
          <w:rFonts w:ascii="Arial" w:hAnsi="Arial" w:cs="Arial"/>
        </w:rPr>
      </w:pPr>
      <w:r w:rsidRPr="00D3609D">
        <w:rPr>
          <w:rFonts w:ascii="Arial" w:hAnsi="Arial" w:cs="Arial"/>
        </w:rPr>
        <w:t>1.  Утвердить протокол № 3 от 18 сентября 2019  года заседания счетной комиссии по избранию  Председателя Думы Осинского муниципального района. Приложение 1.</w:t>
      </w:r>
    </w:p>
    <w:p w:rsidR="00DF5704" w:rsidRDefault="00DF5704" w:rsidP="00D3609D">
      <w:pPr>
        <w:ind w:firstLine="708"/>
        <w:jc w:val="both"/>
        <w:rPr>
          <w:rFonts w:ascii="Arial" w:hAnsi="Arial" w:cs="Arial"/>
        </w:rPr>
      </w:pPr>
      <w:r w:rsidRPr="00D3609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Признать выборы по и</w:t>
      </w:r>
      <w:r w:rsidRPr="00D3609D">
        <w:rPr>
          <w:rFonts w:ascii="Arial" w:hAnsi="Arial" w:cs="Arial"/>
        </w:rPr>
        <w:t>збра</w:t>
      </w:r>
      <w:r>
        <w:rPr>
          <w:rFonts w:ascii="Arial" w:hAnsi="Arial" w:cs="Arial"/>
        </w:rPr>
        <w:t>нию</w:t>
      </w:r>
      <w:r w:rsidRPr="00D3609D">
        <w:rPr>
          <w:rFonts w:ascii="Arial" w:hAnsi="Arial" w:cs="Arial"/>
        </w:rPr>
        <w:t xml:space="preserve"> на должность Председателем Думы Осинского муниципального района седьмого созыва </w:t>
      </w:r>
      <w:r>
        <w:rPr>
          <w:rFonts w:ascii="Arial" w:hAnsi="Arial" w:cs="Arial"/>
        </w:rPr>
        <w:t>на постоянной основе состоявшимися</w:t>
      </w:r>
    </w:p>
    <w:p w:rsidR="00DF5704" w:rsidRPr="00D3609D" w:rsidRDefault="00DF5704" w:rsidP="00D360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Считать избранным председателем Думы Осинского муниципального района седьмого созыва Бухашеева Аркадия Петровича на постоянной основе на период полномочий Думы Осинского муниципального района седьмого созыва.</w:t>
      </w:r>
    </w:p>
    <w:p w:rsidR="00DF5704" w:rsidRPr="00D3609D" w:rsidRDefault="00DF5704" w:rsidP="00D3609D">
      <w:pPr>
        <w:ind w:firstLine="708"/>
        <w:jc w:val="both"/>
        <w:rPr>
          <w:rFonts w:ascii="Arial" w:hAnsi="Arial" w:cs="Arial"/>
        </w:rPr>
      </w:pPr>
      <w:r w:rsidRPr="00D3609D">
        <w:rPr>
          <w:rFonts w:ascii="Arial" w:hAnsi="Arial" w:cs="Arial"/>
        </w:rPr>
        <w:t>3. Настоящее решение опубликовать (обнародовать) в Осинской районной газете «Знамя Труда» и разместить на официальном сайте администрации</w:t>
      </w:r>
      <w:r>
        <w:rPr>
          <w:rFonts w:ascii="Arial" w:hAnsi="Arial" w:cs="Arial"/>
        </w:rPr>
        <w:t xml:space="preserve"> Осинского муниципального района</w:t>
      </w:r>
      <w:r w:rsidRPr="00D3609D">
        <w:rPr>
          <w:rFonts w:ascii="Arial" w:hAnsi="Arial" w:cs="Arial"/>
        </w:rPr>
        <w:t>.</w:t>
      </w:r>
    </w:p>
    <w:p w:rsidR="00DF5704" w:rsidRPr="00D3609D" w:rsidRDefault="00DF5704" w:rsidP="00D3609D">
      <w:pPr>
        <w:ind w:firstLine="708"/>
        <w:jc w:val="both"/>
        <w:rPr>
          <w:rFonts w:ascii="Arial" w:hAnsi="Arial" w:cs="Arial"/>
        </w:rPr>
      </w:pPr>
      <w:r w:rsidRPr="00D3609D">
        <w:rPr>
          <w:rFonts w:ascii="Arial" w:hAnsi="Arial" w:cs="Arial"/>
        </w:rPr>
        <w:t>4. Настоящее решение вступает в силу с момента подписания.</w:t>
      </w:r>
    </w:p>
    <w:p w:rsidR="00DF5704" w:rsidRPr="00D3609D" w:rsidRDefault="00DF5704" w:rsidP="00D3609D">
      <w:pPr>
        <w:ind w:firstLine="708"/>
        <w:jc w:val="both"/>
        <w:rPr>
          <w:rFonts w:ascii="Arial" w:hAnsi="Arial" w:cs="Arial"/>
        </w:rPr>
      </w:pPr>
      <w:r w:rsidRPr="00D3609D">
        <w:rPr>
          <w:rFonts w:ascii="Arial" w:hAnsi="Arial" w:cs="Arial"/>
        </w:rPr>
        <w:t>5.  Контроль за исполнением настоящего решения оставляю за собой.</w:t>
      </w: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bookmarkEnd w:id="0"/>
    <w:p w:rsidR="00DF5704" w:rsidRPr="00D3609D" w:rsidRDefault="00DF5704" w:rsidP="00D3609D">
      <w:pPr>
        <w:jc w:val="both"/>
        <w:rPr>
          <w:rFonts w:ascii="Arial" w:hAnsi="Arial" w:cs="Arial"/>
        </w:rPr>
      </w:pPr>
      <w:r w:rsidRPr="00D3609D">
        <w:rPr>
          <w:rFonts w:ascii="Arial" w:hAnsi="Arial" w:cs="Arial"/>
        </w:rPr>
        <w:t>Мэр Осинского муниципального района</w:t>
      </w:r>
      <w:r w:rsidRPr="00D3609D">
        <w:rPr>
          <w:rFonts w:ascii="Arial" w:hAnsi="Arial" w:cs="Arial"/>
        </w:rPr>
        <w:tab/>
      </w:r>
      <w:r w:rsidRPr="00D3609D">
        <w:rPr>
          <w:rFonts w:ascii="Arial" w:hAnsi="Arial" w:cs="Arial"/>
        </w:rPr>
        <w:tab/>
      </w:r>
      <w:r w:rsidRPr="00D3609D">
        <w:rPr>
          <w:rFonts w:ascii="Arial" w:hAnsi="Arial" w:cs="Arial"/>
        </w:rPr>
        <w:tab/>
      </w:r>
      <w:r w:rsidRPr="00D3609D">
        <w:rPr>
          <w:rFonts w:ascii="Arial" w:hAnsi="Arial" w:cs="Arial"/>
        </w:rPr>
        <w:tab/>
        <w:t>В.М. Мантыков</w:t>
      </w: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p w:rsidR="00DF5704" w:rsidRPr="00D3609D" w:rsidRDefault="00DF5704" w:rsidP="00D3609D">
      <w:pPr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233"/>
        <w:gridCol w:w="3097"/>
        <w:gridCol w:w="3241"/>
      </w:tblGrid>
      <w:tr w:rsidR="00DF5704" w:rsidRPr="00D3609D" w:rsidTr="00082B2B">
        <w:tc>
          <w:tcPr>
            <w:tcW w:w="3433" w:type="dxa"/>
          </w:tcPr>
          <w:p w:rsidR="00DF5704" w:rsidRPr="00082B2B" w:rsidRDefault="00DF5704" w:rsidP="00082B2B">
            <w:pPr>
              <w:jc w:val="both"/>
              <w:rPr>
                <w:rFonts w:ascii="Arial" w:hAnsi="Arial" w:cs="Arial"/>
              </w:rPr>
            </w:pPr>
            <w:r w:rsidRPr="00082B2B">
              <w:rPr>
                <w:rFonts w:ascii="Arial" w:hAnsi="Arial" w:cs="Arial"/>
              </w:rPr>
              <w:t>Подготовил</w:t>
            </w:r>
          </w:p>
        </w:tc>
        <w:tc>
          <w:tcPr>
            <w:tcW w:w="3433" w:type="dxa"/>
          </w:tcPr>
          <w:p w:rsidR="00DF5704" w:rsidRPr="00082B2B" w:rsidRDefault="00DF5704" w:rsidP="00082B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DF5704" w:rsidRPr="00082B2B" w:rsidRDefault="00DF5704" w:rsidP="00082B2B">
            <w:pPr>
              <w:jc w:val="both"/>
              <w:rPr>
                <w:rFonts w:ascii="Arial" w:hAnsi="Arial" w:cs="Arial"/>
              </w:rPr>
            </w:pPr>
            <w:r w:rsidRPr="00082B2B">
              <w:rPr>
                <w:rFonts w:ascii="Arial" w:hAnsi="Arial" w:cs="Arial"/>
              </w:rPr>
              <w:t>В.Н Балдыханов</w:t>
            </w:r>
          </w:p>
        </w:tc>
      </w:tr>
      <w:tr w:rsidR="00DF5704" w:rsidRPr="00D3609D" w:rsidTr="00082B2B">
        <w:tc>
          <w:tcPr>
            <w:tcW w:w="3433" w:type="dxa"/>
          </w:tcPr>
          <w:p w:rsidR="00DF5704" w:rsidRPr="00082B2B" w:rsidRDefault="00DF5704" w:rsidP="00082B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DF5704" w:rsidRPr="00082B2B" w:rsidRDefault="00DF5704" w:rsidP="00082B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DF5704" w:rsidRPr="00082B2B" w:rsidRDefault="00DF5704" w:rsidP="00082B2B">
            <w:pPr>
              <w:jc w:val="both"/>
              <w:rPr>
                <w:rFonts w:ascii="Arial" w:hAnsi="Arial" w:cs="Arial"/>
              </w:rPr>
            </w:pPr>
          </w:p>
        </w:tc>
      </w:tr>
      <w:tr w:rsidR="00DF5704" w:rsidRPr="00D3609D" w:rsidTr="00082B2B">
        <w:tc>
          <w:tcPr>
            <w:tcW w:w="3433" w:type="dxa"/>
          </w:tcPr>
          <w:p w:rsidR="00DF5704" w:rsidRPr="00082B2B" w:rsidRDefault="00DF5704" w:rsidP="00082B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DF5704" w:rsidRPr="00082B2B" w:rsidRDefault="00DF5704" w:rsidP="00082B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33" w:type="dxa"/>
          </w:tcPr>
          <w:p w:rsidR="00DF5704" w:rsidRPr="00082B2B" w:rsidRDefault="00DF5704" w:rsidP="00082B2B">
            <w:pPr>
              <w:jc w:val="both"/>
              <w:rPr>
                <w:rFonts w:ascii="Arial" w:hAnsi="Arial" w:cs="Arial"/>
              </w:rPr>
            </w:pPr>
          </w:p>
        </w:tc>
      </w:tr>
    </w:tbl>
    <w:p w:rsidR="00DF5704" w:rsidRDefault="00DF5704" w:rsidP="00FC4259"/>
    <w:sectPr w:rsidR="00DF5704" w:rsidSect="0096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259"/>
    <w:rsid w:val="00000CAE"/>
    <w:rsid w:val="0002206F"/>
    <w:rsid w:val="00075896"/>
    <w:rsid w:val="00082B2B"/>
    <w:rsid w:val="000921D0"/>
    <w:rsid w:val="001005B3"/>
    <w:rsid w:val="001415C2"/>
    <w:rsid w:val="001B4F46"/>
    <w:rsid w:val="002D45A2"/>
    <w:rsid w:val="003A2984"/>
    <w:rsid w:val="00411A0F"/>
    <w:rsid w:val="0042136F"/>
    <w:rsid w:val="006E16E3"/>
    <w:rsid w:val="00721EBC"/>
    <w:rsid w:val="00742B22"/>
    <w:rsid w:val="007451C0"/>
    <w:rsid w:val="007648AD"/>
    <w:rsid w:val="00960E0D"/>
    <w:rsid w:val="009E4914"/>
    <w:rsid w:val="00C67409"/>
    <w:rsid w:val="00D3609D"/>
    <w:rsid w:val="00D37FC5"/>
    <w:rsid w:val="00DD1680"/>
    <w:rsid w:val="00DD7594"/>
    <w:rsid w:val="00DF49DF"/>
    <w:rsid w:val="00DF5704"/>
    <w:rsid w:val="00E96372"/>
    <w:rsid w:val="00F01C68"/>
    <w:rsid w:val="00FC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425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223</Words>
  <Characters>1277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5</cp:revision>
  <cp:lastPrinted>2019-09-18T08:39:00Z</cp:lastPrinted>
  <dcterms:created xsi:type="dcterms:W3CDTF">2019-09-18T03:47:00Z</dcterms:created>
  <dcterms:modified xsi:type="dcterms:W3CDTF">2019-09-18T09:41:00Z</dcterms:modified>
</cp:coreProperties>
</file>