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30" w:rsidRPr="00134490" w:rsidRDefault="00EF2330" w:rsidP="006E3AB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34490">
        <w:rPr>
          <w:rFonts w:ascii="Arial" w:hAnsi="Arial" w:cs="Arial"/>
          <w:b/>
          <w:bCs/>
          <w:kern w:val="32"/>
          <w:sz w:val="24"/>
          <w:szCs w:val="24"/>
        </w:rPr>
        <w:t>_</w:t>
      </w:r>
      <w:r>
        <w:rPr>
          <w:rFonts w:ascii="Arial" w:hAnsi="Arial" w:cs="Arial"/>
          <w:b/>
          <w:bCs/>
          <w:kern w:val="32"/>
          <w:sz w:val="24"/>
          <w:szCs w:val="24"/>
        </w:rPr>
        <w:t>18._11_._2016_ № __130</w:t>
      </w:r>
      <w:r w:rsidRPr="00134490">
        <w:rPr>
          <w:rFonts w:ascii="Arial" w:hAnsi="Arial" w:cs="Arial"/>
          <w:b/>
          <w:bCs/>
          <w:kern w:val="32"/>
          <w:sz w:val="24"/>
          <w:szCs w:val="24"/>
        </w:rPr>
        <w:t>__</w:t>
      </w:r>
    </w:p>
    <w:p w:rsidR="00EF2330" w:rsidRPr="00134490" w:rsidRDefault="00EF2330" w:rsidP="006E3AB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34490">
        <w:rPr>
          <w:rFonts w:ascii="Arial" w:hAnsi="Arial" w:cs="Arial"/>
          <w:b/>
          <w:bCs/>
          <w:kern w:val="32"/>
          <w:sz w:val="24"/>
          <w:szCs w:val="24"/>
        </w:rPr>
        <w:t>РОССИЙСКАЯ ФЕДЕРАЦИЯ</w:t>
      </w:r>
    </w:p>
    <w:p w:rsidR="00EF2330" w:rsidRPr="00134490" w:rsidRDefault="00EF2330" w:rsidP="006E3AB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34490">
        <w:rPr>
          <w:rFonts w:ascii="Arial" w:hAnsi="Arial" w:cs="Arial"/>
          <w:b/>
          <w:bCs/>
          <w:kern w:val="32"/>
          <w:sz w:val="24"/>
          <w:szCs w:val="24"/>
        </w:rPr>
        <w:t>ИРКУТСКАЯ ОБЛАСЬ</w:t>
      </w:r>
    </w:p>
    <w:p w:rsidR="00EF2330" w:rsidRPr="00134490" w:rsidRDefault="00EF2330" w:rsidP="006E3AB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34490">
        <w:rPr>
          <w:rFonts w:ascii="Arial" w:hAnsi="Arial" w:cs="Arial"/>
          <w:b/>
          <w:bCs/>
          <w:kern w:val="32"/>
          <w:sz w:val="24"/>
          <w:szCs w:val="24"/>
        </w:rPr>
        <w:t>ОСИНСКИЙ МУНИЦИПАЛЬНЫЙ РАЙОН</w:t>
      </w:r>
    </w:p>
    <w:p w:rsidR="00EF2330" w:rsidRPr="00134490" w:rsidRDefault="00EF2330" w:rsidP="006E3AB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134490">
        <w:rPr>
          <w:rFonts w:ascii="Arial" w:hAnsi="Arial" w:cs="Arial"/>
          <w:b/>
          <w:bCs/>
          <w:kern w:val="32"/>
          <w:sz w:val="24"/>
          <w:szCs w:val="24"/>
        </w:rPr>
        <w:t>ДУМА ОСИНСКОГО МУНИЦИПАЛЬНОГО РАЙОНА</w:t>
      </w:r>
    </w:p>
    <w:p w:rsidR="00EF2330" w:rsidRPr="00134490" w:rsidRDefault="00EF2330" w:rsidP="006E3AB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t xml:space="preserve">РЕШЕНИЕ </w:t>
      </w:r>
    </w:p>
    <w:p w:rsidR="00EF2330" w:rsidRPr="00134490" w:rsidRDefault="00EF2330" w:rsidP="006E3ABD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</w:p>
    <w:p w:rsidR="00EF2330" w:rsidRPr="00134490" w:rsidRDefault="00EF2330" w:rsidP="0006480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34490">
        <w:rPr>
          <w:rFonts w:ascii="Arial" w:hAnsi="Arial" w:cs="Arial"/>
          <w:b/>
          <w:bCs/>
          <w:sz w:val="24"/>
          <w:szCs w:val="24"/>
          <w:lang w:eastAsia="ru-RU"/>
        </w:rPr>
        <w:t>О СОЗДАНИИ МУНИЦИПАЛЬНОГО ДОРОЖНОГО ФОНДА ОСИНСКОГО МУНИЦИПАЛЬНОГО РАЙОНА</w:t>
      </w:r>
    </w:p>
    <w:p w:rsidR="00EF2330" w:rsidRPr="006E3ABD" w:rsidRDefault="00EF2330" w:rsidP="0006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330" w:rsidRPr="006E3ABD" w:rsidRDefault="00EF2330" w:rsidP="006E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ABD">
        <w:rPr>
          <w:rFonts w:ascii="Arial" w:hAnsi="Arial" w:cs="Arial"/>
          <w:sz w:val="24"/>
          <w:szCs w:val="24"/>
        </w:rPr>
        <w:t>В целях финансового обеспечения дорожной деятельности в отношении автомобильных дорог общего пользования местного значения, в соответствии с пунктом 5 статьи 179.4 Бюджетного кодекса Российской Федера</w:t>
      </w:r>
      <w:r>
        <w:rPr>
          <w:rFonts w:ascii="Arial" w:hAnsi="Arial" w:cs="Arial"/>
          <w:sz w:val="24"/>
          <w:szCs w:val="24"/>
        </w:rPr>
        <w:t>ции, пунктом 5 части 1 статьи 15</w:t>
      </w:r>
      <w:r w:rsidRPr="006E3ABD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статьи 13</w:t>
      </w: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Федерации, </w:t>
      </w:r>
      <w:r w:rsidRPr="00134490">
        <w:rPr>
          <w:rFonts w:ascii="Arial" w:hAnsi="Arial" w:cs="Arial"/>
          <w:color w:val="000000"/>
          <w:sz w:val="24"/>
          <w:szCs w:val="24"/>
          <w:lang w:eastAsia="ru-RU"/>
        </w:rPr>
        <w:t>пун</w:t>
      </w:r>
      <w:r w:rsidRPr="00134490">
        <w:rPr>
          <w:rFonts w:ascii="Arial" w:hAnsi="Arial" w:cs="Arial"/>
          <w:sz w:val="24"/>
          <w:szCs w:val="24"/>
        </w:rPr>
        <w:t xml:space="preserve">ктом 5 части 1 статьи 10, частью 1 статьи 60 Устава  </w:t>
      </w:r>
      <w:r w:rsidRPr="00134490">
        <w:rPr>
          <w:rFonts w:ascii="Arial" w:hAnsi="Arial" w:cs="Arial"/>
          <w:color w:val="000000"/>
          <w:sz w:val="24"/>
          <w:szCs w:val="24"/>
          <w:lang w:eastAsia="ru-RU"/>
        </w:rPr>
        <w:t>Осинского муниципального района</w:t>
      </w:r>
    </w:p>
    <w:p w:rsidR="00EF2330" w:rsidRPr="006E3ABD" w:rsidRDefault="00EF2330" w:rsidP="0006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F2330" w:rsidRPr="006E3ABD" w:rsidRDefault="00EF2330" w:rsidP="003D53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E3AB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Дума решила:</w:t>
      </w:r>
    </w:p>
    <w:p w:rsidR="00EF2330" w:rsidRPr="006E3ABD" w:rsidRDefault="00EF2330" w:rsidP="00064804">
      <w:pPr>
        <w:spacing w:after="0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F2330" w:rsidRPr="006E3ABD" w:rsidRDefault="00EF2330" w:rsidP="006E3AB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t>Создать муниципальный дорожный фонд Осинского муниципального района.</w:t>
      </w:r>
    </w:p>
    <w:p w:rsidR="00EF2330" w:rsidRPr="006E3ABD" w:rsidRDefault="00EF2330" w:rsidP="006E3ABD">
      <w:pPr>
        <w:pStyle w:val="ListParagraph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F2330" w:rsidRPr="006E3ABD" w:rsidRDefault="00EF2330" w:rsidP="006E3AB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t>Утвердить Положение «О муниципальном дорожном фонде Осинского муниципального района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 П</w:t>
      </w: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t>риложение №1.</w:t>
      </w:r>
    </w:p>
    <w:p w:rsidR="00EF2330" w:rsidRPr="006E3ABD" w:rsidRDefault="00EF2330" w:rsidP="006E3ABD">
      <w:pPr>
        <w:tabs>
          <w:tab w:val="left" w:pos="993"/>
        </w:tabs>
        <w:spacing w:after="0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F2330" w:rsidRDefault="00EF2330" w:rsidP="006E3AB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Опубликовать настоящее решение в Осинской районной газете «Знамя труда» и разместить на официальном сайте администрации Осинского муниципального района.</w:t>
      </w:r>
    </w:p>
    <w:p w:rsidR="00EF2330" w:rsidRDefault="00EF2330" w:rsidP="005A3542">
      <w:pPr>
        <w:pStyle w:val="ListParagraph"/>
        <w:tabs>
          <w:tab w:val="left" w:pos="993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F2330" w:rsidRPr="006E3ABD" w:rsidRDefault="00EF2330" w:rsidP="006E3ABD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t>Настоящее ре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шение вступает в силу с момента </w:t>
      </w: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t>опубликования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2330" w:rsidRPr="006E3ABD" w:rsidRDefault="00EF2330" w:rsidP="006E3ABD">
      <w:pPr>
        <w:pStyle w:val="ListParagrap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F2330" w:rsidRPr="00E91DA2" w:rsidRDefault="00EF2330" w:rsidP="006E3ABD">
      <w:pPr>
        <w:pStyle w:val="Subtitle"/>
        <w:tabs>
          <w:tab w:val="left" w:pos="993"/>
        </w:tabs>
        <w:ind w:left="0" w:righ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Осинского муниципального района                                     В.М. Мантыков</w:t>
      </w:r>
    </w:p>
    <w:p w:rsidR="00EF2330" w:rsidRPr="00E91DA2" w:rsidRDefault="00EF2330" w:rsidP="006E3ABD">
      <w:pPr>
        <w:pStyle w:val="Subtitle"/>
        <w:tabs>
          <w:tab w:val="left" w:pos="993"/>
        </w:tabs>
        <w:ind w:left="0" w:right="0"/>
        <w:jc w:val="left"/>
        <w:rPr>
          <w:rFonts w:ascii="Arial" w:hAnsi="Arial" w:cs="Arial"/>
          <w:sz w:val="24"/>
          <w:szCs w:val="24"/>
        </w:rPr>
      </w:pPr>
    </w:p>
    <w:p w:rsidR="00EF2330" w:rsidRPr="00E91DA2" w:rsidRDefault="00EF2330" w:rsidP="006E3ABD">
      <w:pPr>
        <w:pStyle w:val="Subtitle"/>
        <w:tabs>
          <w:tab w:val="left" w:pos="993"/>
        </w:tabs>
        <w:ind w:left="0" w:right="0"/>
        <w:jc w:val="left"/>
        <w:rPr>
          <w:rFonts w:ascii="Arial" w:hAnsi="Arial" w:cs="Arial"/>
          <w:sz w:val="24"/>
          <w:szCs w:val="24"/>
        </w:rPr>
      </w:pPr>
      <w:r w:rsidRPr="00E91DA2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 xml:space="preserve">   </w:t>
      </w:r>
      <w:r w:rsidRPr="00E91DA2">
        <w:rPr>
          <w:rFonts w:ascii="Arial" w:hAnsi="Arial" w:cs="Arial"/>
          <w:sz w:val="24"/>
          <w:szCs w:val="24"/>
        </w:rPr>
        <w:tab/>
      </w:r>
      <w:r w:rsidRPr="00E91DA2">
        <w:rPr>
          <w:rFonts w:ascii="Arial" w:hAnsi="Arial" w:cs="Arial"/>
          <w:sz w:val="24"/>
          <w:szCs w:val="24"/>
        </w:rPr>
        <w:tab/>
      </w:r>
      <w:r w:rsidRPr="00E91DA2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E91DA2">
        <w:rPr>
          <w:rFonts w:ascii="Arial" w:hAnsi="Arial" w:cs="Arial"/>
          <w:sz w:val="24"/>
          <w:szCs w:val="24"/>
        </w:rPr>
        <w:t>И.А. Маркелов</w:t>
      </w:r>
    </w:p>
    <w:p w:rsidR="00EF2330" w:rsidRPr="006E3ABD" w:rsidRDefault="00EF2330" w:rsidP="006E3ABD">
      <w:pPr>
        <w:pStyle w:val="ListParagraph"/>
        <w:tabs>
          <w:tab w:val="left" w:pos="993"/>
        </w:tabs>
        <w:spacing w:after="0"/>
        <w:ind w:left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EF2330" w:rsidRPr="006E3ABD" w:rsidRDefault="00EF2330" w:rsidP="00064804">
      <w:pPr>
        <w:spacing w:before="100" w:beforeAutospacing="1" w:after="100" w:afterAutospacing="1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  <w:r w:rsidRPr="006E3ABD">
        <w:rPr>
          <w:rFonts w:ascii="Arial" w:hAnsi="Arial" w:cs="Arial"/>
          <w:color w:val="5A4F44"/>
          <w:sz w:val="24"/>
          <w:szCs w:val="24"/>
          <w:lang w:eastAsia="ru-RU"/>
        </w:rPr>
        <w:t> </w:t>
      </w:r>
    </w:p>
    <w:p w:rsidR="00EF2330" w:rsidRPr="006E3ABD" w:rsidRDefault="00EF2330" w:rsidP="00064804">
      <w:pPr>
        <w:spacing w:before="100" w:beforeAutospacing="1" w:after="240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EF2330" w:rsidRPr="006E3ABD" w:rsidRDefault="00EF2330" w:rsidP="00064804">
      <w:pPr>
        <w:spacing w:before="100" w:beforeAutospacing="1" w:after="240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p w:rsidR="00EF2330" w:rsidRPr="006E3ABD" w:rsidRDefault="00EF2330" w:rsidP="00064804">
      <w:pPr>
        <w:spacing w:before="100" w:beforeAutospacing="1" w:after="240" w:line="240" w:lineRule="auto"/>
        <w:jc w:val="right"/>
        <w:rPr>
          <w:rFonts w:ascii="Arial" w:hAnsi="Arial" w:cs="Arial"/>
          <w:color w:val="5A4F44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EF2330">
        <w:tc>
          <w:tcPr>
            <w:tcW w:w="4785" w:type="dxa"/>
          </w:tcPr>
          <w:p w:rsidR="00EF2330" w:rsidRPr="00052DC5" w:rsidRDefault="00EF2330" w:rsidP="00052DC5">
            <w:pPr>
              <w:pStyle w:val="NoSpacing"/>
              <w:spacing w:after="200" w:line="276" w:lineRule="auto"/>
              <w:rPr>
                <w:rFonts w:ascii="Courier New" w:hAnsi="Courier New" w:cs="Courier New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F2330" w:rsidRPr="00052DC5" w:rsidRDefault="00EF2330" w:rsidP="00134490">
            <w:pPr>
              <w:pStyle w:val="NoSpacing"/>
              <w:rPr>
                <w:rFonts w:ascii="Courier New" w:hAnsi="Courier New" w:cs="Courier New"/>
                <w:lang w:eastAsia="ru-RU"/>
              </w:rPr>
            </w:pPr>
            <w:r w:rsidRPr="00052DC5">
              <w:rPr>
                <w:rFonts w:ascii="Courier New" w:hAnsi="Courier New" w:cs="Courier New"/>
                <w:lang w:eastAsia="ru-RU"/>
              </w:rPr>
              <w:t>Приложение №1</w:t>
            </w:r>
          </w:p>
          <w:p w:rsidR="00EF2330" w:rsidRPr="00052DC5" w:rsidRDefault="00EF2330" w:rsidP="00134490">
            <w:pPr>
              <w:pStyle w:val="NoSpacing"/>
              <w:rPr>
                <w:rFonts w:ascii="Courier New" w:hAnsi="Courier New" w:cs="Courier New"/>
                <w:lang w:eastAsia="ru-RU"/>
              </w:rPr>
            </w:pPr>
            <w:r w:rsidRPr="00052DC5">
              <w:rPr>
                <w:rFonts w:ascii="Courier New" w:hAnsi="Courier New" w:cs="Courier New"/>
                <w:lang w:eastAsia="ru-RU"/>
              </w:rPr>
              <w:t>к решению Думы Осинского муниципального района</w:t>
            </w:r>
          </w:p>
          <w:p w:rsidR="00EF2330" w:rsidRPr="00052DC5" w:rsidRDefault="00EF2330" w:rsidP="00134490">
            <w:pPr>
              <w:pStyle w:val="NoSpacing"/>
              <w:rPr>
                <w:rFonts w:ascii="Courier New" w:hAnsi="Courier New" w:cs="Courier New"/>
                <w:lang w:eastAsia="ru-RU"/>
              </w:rPr>
            </w:pPr>
            <w:r w:rsidRPr="00052DC5">
              <w:rPr>
                <w:rFonts w:ascii="Courier New" w:hAnsi="Courier New" w:cs="Courier New"/>
                <w:lang w:eastAsia="ru-RU"/>
              </w:rPr>
              <w:t>от «__</w:t>
            </w:r>
            <w:r>
              <w:rPr>
                <w:rFonts w:ascii="Courier New" w:hAnsi="Courier New" w:cs="Courier New"/>
                <w:lang w:eastAsia="ru-RU"/>
              </w:rPr>
              <w:t>18_» _ноября</w:t>
            </w:r>
            <w:r w:rsidRPr="00052DC5">
              <w:rPr>
                <w:rFonts w:ascii="Courier New" w:hAnsi="Courier New" w:cs="Courier New"/>
                <w:lang w:eastAsia="ru-RU"/>
              </w:rPr>
              <w:t>_</w:t>
            </w:r>
            <w:r>
              <w:rPr>
                <w:rFonts w:ascii="Courier New" w:hAnsi="Courier New" w:cs="Courier New"/>
                <w:lang w:eastAsia="ru-RU"/>
              </w:rPr>
              <w:t>2016_ г. № _130</w:t>
            </w:r>
            <w:r w:rsidRPr="00052DC5">
              <w:rPr>
                <w:rFonts w:ascii="Courier New" w:hAnsi="Courier New" w:cs="Courier New"/>
                <w:lang w:eastAsia="ru-RU"/>
              </w:rPr>
              <w:t>_</w:t>
            </w:r>
            <w:r w:rsidRPr="00052DC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EF2330" w:rsidRDefault="00EF2330" w:rsidP="00134490">
      <w:pPr>
        <w:pStyle w:val="NoSpacing"/>
        <w:rPr>
          <w:rFonts w:ascii="Courier New" w:hAnsi="Courier New" w:cs="Courier New"/>
          <w:lang w:eastAsia="ru-RU"/>
        </w:rPr>
      </w:pPr>
    </w:p>
    <w:p w:rsidR="00EF2330" w:rsidRPr="006E3ABD" w:rsidRDefault="00EF2330" w:rsidP="00A708C0">
      <w:pPr>
        <w:pStyle w:val="NoSpacing"/>
        <w:ind w:left="6237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F2330" w:rsidRPr="006E3ABD" w:rsidRDefault="00EF2330" w:rsidP="00A708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ПОЛОЖЕНИЕ</w:t>
      </w:r>
    </w:p>
    <w:p w:rsidR="00EF2330" w:rsidRPr="006E3ABD" w:rsidRDefault="00EF2330" w:rsidP="00A708C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о муниципальном дорожном фонде Осинского муниципального района</w:t>
      </w:r>
    </w:p>
    <w:p w:rsidR="00EF2330" w:rsidRPr="006E3ABD" w:rsidRDefault="00EF2330" w:rsidP="00A708C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2330" w:rsidRPr="006E3ABD" w:rsidRDefault="00EF2330" w:rsidP="00A708C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Положение о муниципальном дорожном фонде Осинского муниципального района Иркутской области (далее – Положение) разработано в соответствии с пунктом 5 статьи 179.4 Бюджетного кодекса Российской Федерации, пунктом 5 части 1 статьи 1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Pr="006E3ABD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статьи 13 Федерального закона от 8 ноября 2007 года № 257-ФЗ «Об автомобильных дорогах и о дорожной деятельности в Российской Федерации и в целях реализации полномочий органов местного самоуправления в области дорожной деятельности в отношении автомобильных дорог местного значения в границах муниципального образования и определяет порядок формирования и использования муниципального дорожного фонда Осинского муниципального района Иркутской области </w:t>
      </w:r>
    </w:p>
    <w:p w:rsidR="00EF2330" w:rsidRPr="006E3ABD" w:rsidRDefault="00EF2330" w:rsidP="00A708C0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EF2330" w:rsidRPr="00134490" w:rsidRDefault="00EF2330" w:rsidP="003D53C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134490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EF2330" w:rsidRPr="006E3ABD" w:rsidRDefault="00EF2330" w:rsidP="003D53C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 xml:space="preserve">1.1. Муниципальный дорожный фонд Осинского муниципального района Иркутской области  (далее – дорожный фонд) - часть средств бюджета Осинского муниципального района, подлежащая использованию в целях финансового обеспечения дорожной деятельности, связанной с содержанием, ремонтом, реконструкцией и строительством объектов дорожного хозяйства, а также автомобильных дорог общего пользования и сооружений на них, находящихся в собственности Осинского муниципального района. 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2330" w:rsidRPr="00134490" w:rsidRDefault="00EF2330" w:rsidP="003D53CB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134490">
        <w:rPr>
          <w:rFonts w:ascii="Arial" w:hAnsi="Arial" w:cs="Arial"/>
          <w:sz w:val="24"/>
          <w:szCs w:val="24"/>
          <w:lang w:eastAsia="ru-RU"/>
        </w:rPr>
        <w:t>2. Порядок формирования дорожного фонда</w:t>
      </w:r>
    </w:p>
    <w:p w:rsidR="00EF2330" w:rsidRPr="006E3ABD" w:rsidRDefault="00EF2330" w:rsidP="003D53CB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2.1. Объем средств дорожного фонда устанавливается решением о бюджете Осинского муниципального района на очередной финансовый год.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2.2. Доходы дорожного фонда формируются за счет: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1) остатка средств фонда на 1 января года очередного финансового года (за исключением года создания дорожного фонда);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2) средств бюджета Осинского муниципального района в размере прогнозируемых поступлений от: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</w:t>
      </w:r>
      <w:r w:rsidRPr="006E3ABD">
        <w:rPr>
          <w:rFonts w:ascii="Arial" w:hAnsi="Arial" w:cs="Arial"/>
          <w:color w:val="000000"/>
          <w:sz w:val="24"/>
          <w:szCs w:val="24"/>
          <w:lang w:eastAsia="ru-RU"/>
        </w:rPr>
        <w:t xml:space="preserve"> доходов, по утвержденным Законом Иркутской области дифференцированным нормативам отчислений в местные бюджеты, от акцизов  на автомобильный и прямогонный бензин, дизельное топливо, моторные масла для дизельных и карбюраторных (инверторных) двигателей, производимые на территории Российской Федерации, подлежащие зачислению в консолидированный бюджет Иркутской области.  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</w:r>
    </w:p>
    <w:p w:rsidR="00EF2330" w:rsidRPr="006E3ABD" w:rsidRDefault="00EF2330" w:rsidP="009C59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</w:r>
    </w:p>
    <w:p w:rsidR="00EF2330" w:rsidRPr="006E3ABD" w:rsidRDefault="00EF2330" w:rsidP="009C59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штрафов и начислений пени за невыполнение договорных обязательств при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</w:r>
    </w:p>
    <w:p w:rsidR="00EF2330" w:rsidRPr="006E3ABD" w:rsidRDefault="00EF2330" w:rsidP="00006F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EF2330" w:rsidRPr="006E3ABD" w:rsidRDefault="00EF2330" w:rsidP="00006F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EF2330" w:rsidRPr="006E3ABD" w:rsidRDefault="00EF2330" w:rsidP="00006F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F2330" w:rsidRPr="006E3ABD" w:rsidRDefault="00EF2330" w:rsidP="009C591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EF2330" w:rsidRPr="006E3ABD" w:rsidRDefault="00EF2330" w:rsidP="00006F7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EF2330" w:rsidRPr="006E3ABD" w:rsidRDefault="00EF2330" w:rsidP="007551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-платы за оказание услуг по присоединению объектов дорожного сервиса (АЗС, автосервис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3ABD">
        <w:rPr>
          <w:rFonts w:ascii="Arial" w:hAnsi="Arial" w:cs="Arial"/>
          <w:sz w:val="24"/>
          <w:szCs w:val="24"/>
          <w:lang w:eastAsia="ru-RU"/>
        </w:rPr>
        <w:t>т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6E3ABD">
        <w:rPr>
          <w:rFonts w:ascii="Arial" w:hAnsi="Arial" w:cs="Arial"/>
          <w:sz w:val="24"/>
          <w:szCs w:val="24"/>
          <w:lang w:eastAsia="ru-RU"/>
        </w:rPr>
        <w:t>д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6E3ABD">
        <w:rPr>
          <w:rFonts w:ascii="Arial" w:hAnsi="Arial" w:cs="Arial"/>
          <w:sz w:val="24"/>
          <w:szCs w:val="24"/>
          <w:lang w:eastAsia="ru-RU"/>
        </w:rPr>
        <w:t>) к автомобильным дорогам общего пользования местного значения.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2.3. Доходы дорожного фонда в год создания дорожного фонда формируются за счет остатков бюджетных средств на начало текущего финансового года в объеме, утвержденном решением Думы Осинского муниципального района.</w:t>
      </w:r>
    </w:p>
    <w:p w:rsidR="00EF2330" w:rsidRPr="006E3ABD" w:rsidRDefault="00EF2330" w:rsidP="007551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 xml:space="preserve"> 2.4. Объём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прогнозного при его формировании объемом указанных в настоящем Положении доходов бюджета Осинского муниципального района.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прогнозного объема, указанных в настоящем Положении доходов бюджета Осинского муниципального района на соответствующий финансовый год.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2330" w:rsidRDefault="00EF2330" w:rsidP="00535A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535AA7">
        <w:rPr>
          <w:rFonts w:ascii="Arial" w:hAnsi="Arial" w:cs="Arial"/>
          <w:sz w:val="24"/>
          <w:szCs w:val="24"/>
          <w:lang w:eastAsia="ru-RU"/>
        </w:rPr>
        <w:t>3. Порядок использования дорожного фонда</w:t>
      </w:r>
    </w:p>
    <w:p w:rsidR="00EF2330" w:rsidRPr="00535AA7" w:rsidRDefault="00EF2330" w:rsidP="00535A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2330" w:rsidRPr="006E3ABD" w:rsidRDefault="00EF2330" w:rsidP="007551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3.1. Для обеспечения дорожной деятельности в отношении автомобильных дорог общего пользования местного значения денежные средства дорожного фонда направляются на:</w:t>
      </w:r>
    </w:p>
    <w:p w:rsidR="00EF2330" w:rsidRPr="006E3ABD" w:rsidRDefault="00EF2330" w:rsidP="005609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1) содержание и ремонт относящихся к муниципальной собственности:</w:t>
      </w:r>
    </w:p>
    <w:p w:rsidR="00EF2330" w:rsidRPr="006E3ABD" w:rsidRDefault="00EF2330" w:rsidP="005609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1.1) улично-дорожной сети общего пользования местного значения и сооружений на них, в том числе уличное освещение;</w:t>
      </w:r>
    </w:p>
    <w:p w:rsidR="00EF2330" w:rsidRPr="006E3ABD" w:rsidRDefault="00EF2330" w:rsidP="005609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 xml:space="preserve">1.2) автомобильных дорог общего пользования местного значения и сооружений на них, в том числе придорожное освещение </w:t>
      </w:r>
    </w:p>
    <w:p w:rsidR="00EF2330" w:rsidRPr="006E3ABD" w:rsidRDefault="00EF2330" w:rsidP="005609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2) проектирование, строительство (реконструкцию) и капитальный ремонт:</w:t>
      </w:r>
    </w:p>
    <w:p w:rsidR="00EF2330" w:rsidRPr="006E3ABD" w:rsidRDefault="00EF2330" w:rsidP="005609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2.1) улично-дорожной сети общего пользования местного значения и сооружений на них, в том числе уличное освещение;</w:t>
      </w:r>
    </w:p>
    <w:p w:rsidR="00EF2330" w:rsidRPr="006E3ABD" w:rsidRDefault="00EF2330" w:rsidP="005609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2.2) автомобильных дорог общего пользования местного значения и сооружений на них, в том числе уличное освещение;</w:t>
      </w:r>
    </w:p>
    <w:p w:rsidR="00EF2330" w:rsidRPr="006E3ABD" w:rsidRDefault="00EF2330" w:rsidP="005609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3) приобретение дорожно-строительной техники, необходимой для осуществления дорожной деятельности;</w:t>
      </w:r>
    </w:p>
    <w:p w:rsidR="00EF2330" w:rsidRPr="006E3ABD" w:rsidRDefault="00EF2330" w:rsidP="007551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4)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EF2330" w:rsidRPr="006E3ABD" w:rsidRDefault="00EF2330" w:rsidP="0075511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5)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 xml:space="preserve"> 3.2. Средства дорожного фонда имеют целевое назначение и не подлежат расходованию на нужды, не указанные в пункте 3.1. настоящего Положения.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 xml:space="preserve"> 3.3. Администрация Осинского муниципального района ежегодно публикует в печати отчеты о расходовании средств дорожного фонда.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3.4. Использование средств дорожного фонда производится в соответствии со сметой доходов и расходов дорожного фонда, ежегодно утверждаемой решением Думы Осинского муниципального района.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 xml:space="preserve">3.5. Проект годовой сметы дорожного фонда разрабатывается </w:t>
      </w:r>
      <w:r>
        <w:rPr>
          <w:rFonts w:ascii="Arial" w:hAnsi="Arial" w:cs="Arial"/>
          <w:sz w:val="24"/>
          <w:szCs w:val="24"/>
          <w:lang w:eastAsia="ru-RU"/>
        </w:rPr>
        <w:t xml:space="preserve">отделом ЖКХ, транспорта, связи, строительства, архитектуры и экологии администрации муниципального образования «Осинский район» направляется на рассмотрение Мэра Осинского муниципального района для последующего внесения и  утверждения </w:t>
      </w:r>
      <w:r w:rsidRPr="006E3ABD">
        <w:rPr>
          <w:rFonts w:ascii="Arial" w:hAnsi="Arial" w:cs="Arial"/>
          <w:sz w:val="24"/>
          <w:szCs w:val="24"/>
          <w:lang w:eastAsia="ru-RU"/>
        </w:rPr>
        <w:t>в Думу Осинского муниципального района  не позднее сроков представления проекта бюджета Осинского муниципального района на предстоящий год.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3.6. Распределение средств фонда по целевым направлениям на предстоящий финансовый год осуществляется последовательно по следующим статьям расходов: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резерв дорожного фонда;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проектирование, строительство, реконструкция муниципальных дорог и сооружений на них (переходящие объекты);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проектирование, строительство, реконструкция муниципальных дорог и сооружений на них (вновь начинаемые объекты);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капитальный ремонт и ремонт муниципальных дорог;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содержание действующей сети муниципальных дорог;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приобретение дорожно-строительной техники.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3.7. В смете дорожного фонда не предусматриваются расходы на вновь начинаемые объекты при недостатке средств на содержание и ремонт действующей сети муниципальных дорог, и обязательные статьи расходов (переходящий остаток, резерв, организационные расходы).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3.8. Резерв средств дорожного фонда устанавливается в размере 2 процентов поступлений годовых доходов дорожного фонда по основным источникам и может расходоваться в течение года по распоряжению администрации Осинского муниципального района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E3ABD">
        <w:rPr>
          <w:rFonts w:ascii="Arial" w:hAnsi="Arial" w:cs="Arial"/>
          <w:sz w:val="24"/>
          <w:szCs w:val="24"/>
          <w:lang w:eastAsia="ru-RU"/>
        </w:rPr>
        <w:t>на финансирование ликвидации последствий стихийных бедствий и других чрезвычайных затрат, связанных с восстановлением нормального функционирования объектов дорожного хозяйства, муниципальных дорог и сооружений на них.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 xml:space="preserve">3.9. Выполнение работ по строительству, реконструкции, ремонту и содержанию объектов дорожного хозяйства осуществляется на основании договоров, муниципальных контрактов заключенных, в соответствии с требованиями Федерального закона </w:t>
      </w:r>
      <w:r>
        <w:rPr>
          <w:rFonts w:ascii="Arial" w:hAnsi="Arial" w:cs="Arial"/>
          <w:sz w:val="24"/>
          <w:szCs w:val="24"/>
          <w:lang w:eastAsia="ru-RU"/>
        </w:rPr>
        <w:t xml:space="preserve">от 05.04.2013 № </w:t>
      </w:r>
      <w:r w:rsidRPr="00535AA7">
        <w:rPr>
          <w:rFonts w:ascii="Arial" w:hAnsi="Arial" w:cs="Arial"/>
          <w:sz w:val="24"/>
          <w:szCs w:val="24"/>
          <w:lang w:eastAsia="ru-RU"/>
        </w:rPr>
        <w:t>44-ФЗ "О контрактной системе в сфере закупок товаров, работ, услуг для обеспечения государств</w:t>
      </w:r>
      <w:r>
        <w:rPr>
          <w:rFonts w:ascii="Arial" w:hAnsi="Arial" w:cs="Arial"/>
          <w:sz w:val="24"/>
          <w:szCs w:val="24"/>
          <w:lang w:eastAsia="ru-RU"/>
        </w:rPr>
        <w:t xml:space="preserve">енных и муниципальных нужд" </w:t>
      </w:r>
      <w:r w:rsidRPr="006E3ABD">
        <w:rPr>
          <w:rFonts w:ascii="Arial" w:hAnsi="Arial" w:cs="Arial"/>
          <w:sz w:val="24"/>
          <w:szCs w:val="24"/>
          <w:lang w:eastAsia="ru-RU"/>
        </w:rPr>
        <w:t>между администрацией Осинского муниципального района либо ее уполномоченным органом и подрядными организациями.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3.10. В состав расходов дорожного фонда могут включаться расходы по следующим направлениям: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осуществление муниципального контроля за состоянием муниципальных дорог и сооружений на них, включая техническое состояние и паспортизацию;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разработка долгосрочных программ, перспективных и годовых прогнозов технического состояния, планов содержания и развития, муниципальных дорог;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проведение торгов, запроса котировок, заключение контрактов, договоров на выполнение работ по содержанию, ремонту, реконструкции и строительству объектов дорожного хозяйства, муниципальных дорог контроль за их выполнением и приемка выполненных работ;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анализ дорожно-транспортных происшествий на муниципальных дорогах, связанных с неудовлетворительными дорожными условиями, и разработка мер по устранению причин, создавших эти условия;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разработка предложений о временном, ограничении или прекращении движения по муниципальным дорогам вследствие дорожно-климатических условий, организация пропуска дорожного движения;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разработка предложений по распределению средств дорожного фонда;</w:t>
      </w: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- подготовка ежегодных годовых отчетов о расходовании средств дорожного фонда.</w:t>
      </w:r>
    </w:p>
    <w:p w:rsidR="00EF2330" w:rsidRPr="006E3ABD" w:rsidRDefault="00EF2330" w:rsidP="00FF72E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2330" w:rsidRDefault="00EF2330" w:rsidP="00535A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535AA7">
        <w:rPr>
          <w:rFonts w:ascii="Arial" w:hAnsi="Arial" w:cs="Arial"/>
          <w:sz w:val="24"/>
          <w:szCs w:val="24"/>
          <w:lang w:eastAsia="ru-RU"/>
        </w:rPr>
        <w:t>4. Заключительные положения</w:t>
      </w:r>
    </w:p>
    <w:p w:rsidR="00EF2330" w:rsidRPr="00535AA7" w:rsidRDefault="00EF2330" w:rsidP="00535AA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4.1. Общий учет и анализ поступающих в дорожный фонд средств осуществляется администрацией Осинского муниципального района».</w:t>
      </w:r>
    </w:p>
    <w:p w:rsidR="00EF2330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3ABD">
        <w:rPr>
          <w:rFonts w:ascii="Arial" w:hAnsi="Arial" w:cs="Arial"/>
          <w:sz w:val="24"/>
          <w:szCs w:val="24"/>
          <w:lang w:eastAsia="ru-RU"/>
        </w:rPr>
        <w:t>4.2. Отчет об использовании сметы дорожного фонда ежегодно предоставляется в Думу Осинского муниципального района одновременно с годовым отчетом об исполнении бюджета Осинского муниципального района.</w:t>
      </w:r>
    </w:p>
    <w:p w:rsidR="00EF2330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2330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EF2330"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2A59">
              <w:rPr>
                <w:rFonts w:ascii="Arial" w:hAnsi="Arial" w:cs="Arial"/>
                <w:sz w:val="24"/>
                <w:szCs w:val="24"/>
                <w:lang w:eastAsia="ru-RU"/>
              </w:rPr>
              <w:t>Подготовил:</w:t>
            </w:r>
          </w:p>
        </w:tc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2A59">
              <w:rPr>
                <w:rFonts w:ascii="Arial" w:hAnsi="Arial" w:cs="Arial"/>
                <w:sz w:val="24"/>
                <w:szCs w:val="24"/>
                <w:lang w:eastAsia="ru-RU"/>
              </w:rPr>
              <w:t>П.Н. Багинов</w:t>
            </w:r>
          </w:p>
        </w:tc>
      </w:tr>
      <w:tr w:rsidR="00EF2330"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F2330"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2A59">
              <w:rPr>
                <w:rFonts w:ascii="Arial" w:hAnsi="Arial" w:cs="Arial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2A59">
              <w:rPr>
                <w:rFonts w:ascii="Arial" w:hAnsi="Arial" w:cs="Arial"/>
                <w:sz w:val="24"/>
                <w:szCs w:val="24"/>
                <w:lang w:eastAsia="ru-RU"/>
              </w:rPr>
              <w:t>В.Н. Балдыханов</w:t>
            </w:r>
          </w:p>
        </w:tc>
      </w:tr>
      <w:tr w:rsidR="00EF2330"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F2330"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2A59">
              <w:rPr>
                <w:rFonts w:ascii="Arial" w:hAnsi="Arial" w:cs="Arial"/>
                <w:sz w:val="24"/>
                <w:szCs w:val="24"/>
                <w:lang w:eastAsia="ru-RU"/>
              </w:rPr>
              <w:t>Н.К. Богданова</w:t>
            </w:r>
          </w:p>
        </w:tc>
      </w:tr>
      <w:tr w:rsidR="00EF2330"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F2330"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F2330" w:rsidRPr="000A2A59" w:rsidRDefault="00EF2330" w:rsidP="000A2A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A2A59">
              <w:rPr>
                <w:rFonts w:ascii="Arial" w:hAnsi="Arial" w:cs="Arial"/>
                <w:sz w:val="24"/>
                <w:szCs w:val="24"/>
                <w:lang w:eastAsia="ru-RU"/>
              </w:rPr>
              <w:t>Н.В. Наумова</w:t>
            </w:r>
          </w:p>
        </w:tc>
      </w:tr>
    </w:tbl>
    <w:p w:rsidR="00EF2330" w:rsidRPr="006E3ABD" w:rsidRDefault="00EF2330" w:rsidP="005C1E2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EF2330" w:rsidRPr="006E3ABD" w:rsidSect="006E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17B0"/>
    <w:multiLevelType w:val="hybridMultilevel"/>
    <w:tmpl w:val="14288B18"/>
    <w:lvl w:ilvl="0" w:tplc="C5B4139E">
      <w:start w:val="1"/>
      <w:numFmt w:val="decimal"/>
      <w:lvlText w:val="%1."/>
      <w:lvlJc w:val="left"/>
      <w:pPr>
        <w:ind w:left="1527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9" w:hanging="360"/>
      </w:pPr>
    </w:lvl>
    <w:lvl w:ilvl="2" w:tplc="0419001B">
      <w:start w:val="1"/>
      <w:numFmt w:val="lowerRoman"/>
      <w:lvlText w:val="%3."/>
      <w:lvlJc w:val="right"/>
      <w:pPr>
        <w:ind w:left="2439" w:hanging="180"/>
      </w:pPr>
    </w:lvl>
    <w:lvl w:ilvl="3" w:tplc="0419000F">
      <w:start w:val="1"/>
      <w:numFmt w:val="decimal"/>
      <w:lvlText w:val="%4."/>
      <w:lvlJc w:val="left"/>
      <w:pPr>
        <w:ind w:left="3159" w:hanging="360"/>
      </w:pPr>
    </w:lvl>
    <w:lvl w:ilvl="4" w:tplc="04190019">
      <w:start w:val="1"/>
      <w:numFmt w:val="lowerLetter"/>
      <w:lvlText w:val="%5."/>
      <w:lvlJc w:val="left"/>
      <w:pPr>
        <w:ind w:left="3879" w:hanging="360"/>
      </w:pPr>
    </w:lvl>
    <w:lvl w:ilvl="5" w:tplc="0419001B">
      <w:start w:val="1"/>
      <w:numFmt w:val="lowerRoman"/>
      <w:lvlText w:val="%6."/>
      <w:lvlJc w:val="right"/>
      <w:pPr>
        <w:ind w:left="4599" w:hanging="180"/>
      </w:pPr>
    </w:lvl>
    <w:lvl w:ilvl="6" w:tplc="0419000F">
      <w:start w:val="1"/>
      <w:numFmt w:val="decimal"/>
      <w:lvlText w:val="%7."/>
      <w:lvlJc w:val="left"/>
      <w:pPr>
        <w:ind w:left="5319" w:hanging="360"/>
      </w:pPr>
    </w:lvl>
    <w:lvl w:ilvl="7" w:tplc="04190019">
      <w:start w:val="1"/>
      <w:numFmt w:val="lowerLetter"/>
      <w:lvlText w:val="%8."/>
      <w:lvlJc w:val="left"/>
      <w:pPr>
        <w:ind w:left="6039" w:hanging="360"/>
      </w:pPr>
    </w:lvl>
    <w:lvl w:ilvl="8" w:tplc="0419001B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71FD4B4B"/>
    <w:multiLevelType w:val="hybridMultilevel"/>
    <w:tmpl w:val="7C9616C4"/>
    <w:lvl w:ilvl="0" w:tplc="1316A2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9A9"/>
    <w:multiLevelType w:val="hybridMultilevel"/>
    <w:tmpl w:val="E7A8B994"/>
    <w:lvl w:ilvl="0" w:tplc="1316A24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B89"/>
    <w:rsid w:val="00003876"/>
    <w:rsid w:val="00005431"/>
    <w:rsid w:val="00006C93"/>
    <w:rsid w:val="00006F7D"/>
    <w:rsid w:val="00017706"/>
    <w:rsid w:val="0002640B"/>
    <w:rsid w:val="00040572"/>
    <w:rsid w:val="00052DC5"/>
    <w:rsid w:val="00064804"/>
    <w:rsid w:val="000757A6"/>
    <w:rsid w:val="00081EE7"/>
    <w:rsid w:val="000945BA"/>
    <w:rsid w:val="000A0985"/>
    <w:rsid w:val="000A29CE"/>
    <w:rsid w:val="000A2A59"/>
    <w:rsid w:val="000A5050"/>
    <w:rsid w:val="000C66BD"/>
    <w:rsid w:val="000C676C"/>
    <w:rsid w:val="000C69F2"/>
    <w:rsid w:val="000D3B56"/>
    <w:rsid w:val="000E4829"/>
    <w:rsid w:val="00123305"/>
    <w:rsid w:val="0012399A"/>
    <w:rsid w:val="00133241"/>
    <w:rsid w:val="00134490"/>
    <w:rsid w:val="00142FCF"/>
    <w:rsid w:val="00157DED"/>
    <w:rsid w:val="0019467A"/>
    <w:rsid w:val="00197528"/>
    <w:rsid w:val="001A22A3"/>
    <w:rsid w:val="00211F5E"/>
    <w:rsid w:val="00227581"/>
    <w:rsid w:val="00281852"/>
    <w:rsid w:val="002922C8"/>
    <w:rsid w:val="002A0543"/>
    <w:rsid w:val="002A484F"/>
    <w:rsid w:val="002C0A7C"/>
    <w:rsid w:val="002E7760"/>
    <w:rsid w:val="002F6B6E"/>
    <w:rsid w:val="00342F55"/>
    <w:rsid w:val="00350F74"/>
    <w:rsid w:val="00376609"/>
    <w:rsid w:val="003956CF"/>
    <w:rsid w:val="003A139A"/>
    <w:rsid w:val="003A7B8F"/>
    <w:rsid w:val="003C10A9"/>
    <w:rsid w:val="003C4CE6"/>
    <w:rsid w:val="003D53CB"/>
    <w:rsid w:val="003E7E60"/>
    <w:rsid w:val="00422C84"/>
    <w:rsid w:val="004306B1"/>
    <w:rsid w:val="00433795"/>
    <w:rsid w:val="004437EB"/>
    <w:rsid w:val="00446F59"/>
    <w:rsid w:val="004643BC"/>
    <w:rsid w:val="004729C9"/>
    <w:rsid w:val="004736AA"/>
    <w:rsid w:val="00480D0C"/>
    <w:rsid w:val="004969AF"/>
    <w:rsid w:val="004C2BEC"/>
    <w:rsid w:val="004C3ACB"/>
    <w:rsid w:val="004C6FA3"/>
    <w:rsid w:val="004E4CDE"/>
    <w:rsid w:val="004F31FB"/>
    <w:rsid w:val="005029BE"/>
    <w:rsid w:val="00515986"/>
    <w:rsid w:val="005219D1"/>
    <w:rsid w:val="0052239B"/>
    <w:rsid w:val="00524D82"/>
    <w:rsid w:val="00535AA7"/>
    <w:rsid w:val="005529C2"/>
    <w:rsid w:val="00552BD3"/>
    <w:rsid w:val="00553798"/>
    <w:rsid w:val="00557680"/>
    <w:rsid w:val="00560967"/>
    <w:rsid w:val="0056607C"/>
    <w:rsid w:val="005675EC"/>
    <w:rsid w:val="0057097C"/>
    <w:rsid w:val="00577CC1"/>
    <w:rsid w:val="00584456"/>
    <w:rsid w:val="005857BD"/>
    <w:rsid w:val="005A3542"/>
    <w:rsid w:val="005B31F9"/>
    <w:rsid w:val="005C1E26"/>
    <w:rsid w:val="005C1F18"/>
    <w:rsid w:val="005F7B43"/>
    <w:rsid w:val="0062341A"/>
    <w:rsid w:val="0062667F"/>
    <w:rsid w:val="006427A2"/>
    <w:rsid w:val="00643672"/>
    <w:rsid w:val="0064536A"/>
    <w:rsid w:val="00670058"/>
    <w:rsid w:val="006736CE"/>
    <w:rsid w:val="00683A8C"/>
    <w:rsid w:val="00692594"/>
    <w:rsid w:val="00695DD3"/>
    <w:rsid w:val="006A504F"/>
    <w:rsid w:val="006D529B"/>
    <w:rsid w:val="006E3ABD"/>
    <w:rsid w:val="00700D99"/>
    <w:rsid w:val="0071075C"/>
    <w:rsid w:val="00716528"/>
    <w:rsid w:val="00723C6F"/>
    <w:rsid w:val="007306C5"/>
    <w:rsid w:val="00735C19"/>
    <w:rsid w:val="0075511F"/>
    <w:rsid w:val="007668D9"/>
    <w:rsid w:val="007701E1"/>
    <w:rsid w:val="00774231"/>
    <w:rsid w:val="007756AE"/>
    <w:rsid w:val="007807A9"/>
    <w:rsid w:val="007811EC"/>
    <w:rsid w:val="00785C10"/>
    <w:rsid w:val="007C1DE2"/>
    <w:rsid w:val="007F28C5"/>
    <w:rsid w:val="00812B0D"/>
    <w:rsid w:val="008227C1"/>
    <w:rsid w:val="00852846"/>
    <w:rsid w:val="00852CBC"/>
    <w:rsid w:val="0087144B"/>
    <w:rsid w:val="00871C67"/>
    <w:rsid w:val="008722B0"/>
    <w:rsid w:val="0087306C"/>
    <w:rsid w:val="0088770B"/>
    <w:rsid w:val="00893734"/>
    <w:rsid w:val="008E53AC"/>
    <w:rsid w:val="008F3C9F"/>
    <w:rsid w:val="008F6921"/>
    <w:rsid w:val="009123DB"/>
    <w:rsid w:val="00915F15"/>
    <w:rsid w:val="00923C2F"/>
    <w:rsid w:val="0095130C"/>
    <w:rsid w:val="00983183"/>
    <w:rsid w:val="009859D8"/>
    <w:rsid w:val="00996EA8"/>
    <w:rsid w:val="009C5917"/>
    <w:rsid w:val="009D176F"/>
    <w:rsid w:val="009F3E04"/>
    <w:rsid w:val="00A05241"/>
    <w:rsid w:val="00A134F5"/>
    <w:rsid w:val="00A35D8C"/>
    <w:rsid w:val="00A55A99"/>
    <w:rsid w:val="00A55EDE"/>
    <w:rsid w:val="00A651A0"/>
    <w:rsid w:val="00A708C0"/>
    <w:rsid w:val="00AC5E3F"/>
    <w:rsid w:val="00AD2B0E"/>
    <w:rsid w:val="00AF39D3"/>
    <w:rsid w:val="00B50E1E"/>
    <w:rsid w:val="00B51DB2"/>
    <w:rsid w:val="00B54A55"/>
    <w:rsid w:val="00B74E04"/>
    <w:rsid w:val="00B77F58"/>
    <w:rsid w:val="00BA073B"/>
    <w:rsid w:val="00BB088B"/>
    <w:rsid w:val="00BC39DE"/>
    <w:rsid w:val="00BE5004"/>
    <w:rsid w:val="00BE720D"/>
    <w:rsid w:val="00C14E9B"/>
    <w:rsid w:val="00C52CB2"/>
    <w:rsid w:val="00C66B89"/>
    <w:rsid w:val="00C76619"/>
    <w:rsid w:val="00C83F88"/>
    <w:rsid w:val="00C86895"/>
    <w:rsid w:val="00CA401B"/>
    <w:rsid w:val="00CB564D"/>
    <w:rsid w:val="00CC383A"/>
    <w:rsid w:val="00CC761C"/>
    <w:rsid w:val="00CD089F"/>
    <w:rsid w:val="00D0142A"/>
    <w:rsid w:val="00D23ADB"/>
    <w:rsid w:val="00D40A8D"/>
    <w:rsid w:val="00D43155"/>
    <w:rsid w:val="00D50D70"/>
    <w:rsid w:val="00D65871"/>
    <w:rsid w:val="00DA4B67"/>
    <w:rsid w:val="00DA5C5C"/>
    <w:rsid w:val="00DE46D5"/>
    <w:rsid w:val="00E10BF0"/>
    <w:rsid w:val="00E1128D"/>
    <w:rsid w:val="00E44DA5"/>
    <w:rsid w:val="00E46E3B"/>
    <w:rsid w:val="00E51C52"/>
    <w:rsid w:val="00E870E9"/>
    <w:rsid w:val="00E91DA2"/>
    <w:rsid w:val="00EB1095"/>
    <w:rsid w:val="00ED58DB"/>
    <w:rsid w:val="00EE0414"/>
    <w:rsid w:val="00EF140B"/>
    <w:rsid w:val="00EF2330"/>
    <w:rsid w:val="00EF35A6"/>
    <w:rsid w:val="00EF4C82"/>
    <w:rsid w:val="00F023C7"/>
    <w:rsid w:val="00F156DC"/>
    <w:rsid w:val="00F33A6F"/>
    <w:rsid w:val="00F46526"/>
    <w:rsid w:val="00F57481"/>
    <w:rsid w:val="00F67DB8"/>
    <w:rsid w:val="00F9275E"/>
    <w:rsid w:val="00F94AFF"/>
    <w:rsid w:val="00FA3038"/>
    <w:rsid w:val="00FA38D3"/>
    <w:rsid w:val="00FB7F29"/>
    <w:rsid w:val="00FC17A4"/>
    <w:rsid w:val="00FE747D"/>
    <w:rsid w:val="00FF26EE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5748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4CE6"/>
    <w:pPr>
      <w:ind w:left="720"/>
    </w:pPr>
  </w:style>
  <w:style w:type="paragraph" w:styleId="Subtitle">
    <w:name w:val="Subtitle"/>
    <w:basedOn w:val="Normal"/>
    <w:link w:val="SubtitleChar"/>
    <w:uiPriority w:val="99"/>
    <w:qFormat/>
    <w:rsid w:val="006E3ABD"/>
    <w:pPr>
      <w:spacing w:after="0" w:line="240" w:lineRule="auto"/>
      <w:ind w:left="227" w:right="284"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3AB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13449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6</Pages>
  <Words>1914</Words>
  <Characters>10916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subject/>
  <dc:creator>User</dc:creator>
  <cp:keywords/>
  <dc:description/>
  <cp:lastModifiedBy>Ksenia</cp:lastModifiedBy>
  <cp:revision>5</cp:revision>
  <cp:lastPrinted>2013-11-13T02:39:00Z</cp:lastPrinted>
  <dcterms:created xsi:type="dcterms:W3CDTF">2016-11-15T06:44:00Z</dcterms:created>
  <dcterms:modified xsi:type="dcterms:W3CDTF">2016-11-18T08:50:00Z</dcterms:modified>
</cp:coreProperties>
</file>