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49" w:rsidRPr="007E47E5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_30.11</w:t>
      </w:r>
      <w:r w:rsidRPr="007E47E5">
        <w:rPr>
          <w:rFonts w:ascii="Arial" w:hAnsi="Arial" w:cs="Arial"/>
          <w:b/>
          <w:bCs/>
          <w:sz w:val="24"/>
          <w:szCs w:val="24"/>
        </w:rPr>
        <w:t>.2016 г.</w:t>
      </w:r>
      <w:r>
        <w:rPr>
          <w:rFonts w:ascii="Arial" w:hAnsi="Arial" w:cs="Arial"/>
          <w:b/>
          <w:bCs/>
          <w:sz w:val="24"/>
          <w:szCs w:val="24"/>
        </w:rPr>
        <w:t xml:space="preserve"> №_131__</w:t>
      </w:r>
    </w:p>
    <w:p w:rsidR="00CB2949" w:rsidRPr="007E47E5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7E5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CB2949" w:rsidRPr="007E47E5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7E5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CB2949" w:rsidRPr="007E47E5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ОСИНСКИЙ МУНИЦИПАЛЬНЫЙ РАЙОН</w:t>
      </w:r>
    </w:p>
    <w:p w:rsidR="00CB2949" w:rsidRPr="007E47E5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7E5">
        <w:rPr>
          <w:rFonts w:ascii="Arial" w:hAnsi="Arial" w:cs="Arial"/>
          <w:b/>
          <w:bCs/>
          <w:sz w:val="24"/>
          <w:szCs w:val="24"/>
        </w:rPr>
        <w:t xml:space="preserve">ДУМА </w:t>
      </w:r>
      <w:r>
        <w:rPr>
          <w:rFonts w:ascii="Arial" w:hAnsi="Arial" w:cs="Arial"/>
          <w:b/>
          <w:bCs/>
          <w:sz w:val="24"/>
          <w:szCs w:val="24"/>
        </w:rPr>
        <w:t>ОСИНСКОГО МУНИЦИПАЛЬНОГО РАЙОНА</w:t>
      </w:r>
    </w:p>
    <w:p w:rsidR="00CB2949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7E5">
        <w:rPr>
          <w:rFonts w:ascii="Arial" w:hAnsi="Arial" w:cs="Arial"/>
          <w:b/>
          <w:bCs/>
          <w:sz w:val="24"/>
          <w:szCs w:val="24"/>
        </w:rPr>
        <w:t>РЕШЕНИЕ</w:t>
      </w:r>
    </w:p>
    <w:p w:rsidR="00CB2949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B2949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РАССМОТРЕНИИ ПРОЕКТА РЕШЕНИЯ ДУМЫ ОСИНСКОГО МУНИЦИПАЛЬНОГО РАЙОНА «О ВНЕСЕНИИ ИЗМЕНЕНИЙ И ДОПОЛНЕНИЙ В УСТАВ ОСИНСКОГО МУНИЦИПАЛЬНОГО РАЙОНА»</w:t>
      </w:r>
    </w:p>
    <w:p w:rsidR="00CB2949" w:rsidRDefault="00CB2949" w:rsidP="00D8596B">
      <w:pPr>
        <w:rPr>
          <w:snapToGrid w:val="0"/>
          <w:sz w:val="24"/>
          <w:szCs w:val="24"/>
        </w:rPr>
      </w:pPr>
      <w:r w:rsidRPr="006F25A0">
        <w:rPr>
          <w:snapToGrid w:val="0"/>
          <w:sz w:val="24"/>
          <w:szCs w:val="24"/>
        </w:rPr>
        <w:t xml:space="preserve"> </w:t>
      </w:r>
    </w:p>
    <w:p w:rsidR="00CB2949" w:rsidRPr="006F25A0" w:rsidRDefault="00CB2949" w:rsidP="00D8596B">
      <w:pPr>
        <w:rPr>
          <w:b/>
          <w:bCs/>
          <w:snapToGrid w:val="0"/>
          <w:sz w:val="24"/>
          <w:szCs w:val="24"/>
        </w:rPr>
      </w:pPr>
    </w:p>
    <w:p w:rsidR="00CB2949" w:rsidRPr="007221D4" w:rsidRDefault="00CB2949" w:rsidP="00D859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21D4">
        <w:rPr>
          <w:rFonts w:ascii="Arial" w:hAnsi="Arial" w:cs="Arial"/>
          <w:sz w:val="24"/>
          <w:szCs w:val="24"/>
        </w:rPr>
        <w:t xml:space="preserve">В связи с приведением </w:t>
      </w:r>
      <w:r w:rsidRPr="007E47E5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7E47E5">
        <w:rPr>
          <w:rFonts w:ascii="Arial" w:hAnsi="Arial" w:cs="Arial"/>
          <w:sz w:val="24"/>
          <w:szCs w:val="24"/>
        </w:rPr>
        <w:t xml:space="preserve"> Осинского муниципального района</w:t>
      </w:r>
      <w:r w:rsidRPr="007221D4">
        <w:rPr>
          <w:rFonts w:ascii="Arial" w:hAnsi="Arial" w:cs="Arial"/>
          <w:sz w:val="24"/>
          <w:szCs w:val="24"/>
        </w:rPr>
        <w:t xml:space="preserve"> в соответствие с требованиями Федерального законодательства, руково</w:t>
      </w:r>
      <w:r>
        <w:rPr>
          <w:rFonts w:ascii="Arial" w:hAnsi="Arial" w:cs="Arial"/>
          <w:sz w:val="24"/>
          <w:szCs w:val="24"/>
        </w:rPr>
        <w:t>дствуясь ч. 1 ст. 60, ч. 1 ст. 3</w:t>
      </w:r>
      <w:r w:rsidRPr="007221D4">
        <w:rPr>
          <w:rFonts w:ascii="Arial" w:hAnsi="Arial" w:cs="Arial"/>
          <w:sz w:val="24"/>
          <w:szCs w:val="24"/>
        </w:rPr>
        <w:t xml:space="preserve">6 Устава </w:t>
      </w:r>
      <w:r w:rsidRPr="007E47E5">
        <w:rPr>
          <w:rFonts w:ascii="Arial" w:hAnsi="Arial" w:cs="Arial"/>
          <w:sz w:val="24"/>
          <w:szCs w:val="24"/>
        </w:rPr>
        <w:t xml:space="preserve"> Осинского муниципального района</w:t>
      </w:r>
      <w:r w:rsidRPr="007221D4">
        <w:rPr>
          <w:rFonts w:ascii="Arial" w:hAnsi="Arial" w:cs="Arial"/>
          <w:sz w:val="24"/>
          <w:szCs w:val="24"/>
        </w:rPr>
        <w:t>,</w:t>
      </w:r>
    </w:p>
    <w:p w:rsidR="00CB2949" w:rsidRPr="007221D4" w:rsidRDefault="00CB2949" w:rsidP="00D8596B">
      <w:pPr>
        <w:ind w:firstLine="720"/>
        <w:rPr>
          <w:rFonts w:ascii="Arial" w:hAnsi="Arial" w:cs="Arial"/>
          <w:sz w:val="24"/>
          <w:szCs w:val="24"/>
        </w:rPr>
      </w:pPr>
    </w:p>
    <w:p w:rsidR="00CB2949" w:rsidRPr="005050E8" w:rsidRDefault="00CB2949" w:rsidP="00D8596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5050E8">
        <w:rPr>
          <w:rFonts w:ascii="Arial" w:hAnsi="Arial" w:cs="Arial"/>
          <w:sz w:val="24"/>
          <w:szCs w:val="24"/>
        </w:rPr>
        <w:t>Дума решила:</w:t>
      </w:r>
    </w:p>
    <w:p w:rsidR="00CB2949" w:rsidRPr="007221D4" w:rsidRDefault="00CB2949" w:rsidP="00D8596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B2949" w:rsidRDefault="00CB2949" w:rsidP="00D859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Принять проект Решения Думы</w:t>
      </w:r>
      <w:r w:rsidRPr="007E47E5">
        <w:rPr>
          <w:rFonts w:ascii="Arial" w:hAnsi="Arial" w:cs="Arial"/>
          <w:sz w:val="24"/>
          <w:szCs w:val="24"/>
        </w:rPr>
        <w:t xml:space="preserve"> Осинского муниципального района</w:t>
      </w:r>
      <w:r w:rsidRPr="007221D4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внесении изменений и дополнений в устав Осинского муниципального района» </w:t>
      </w:r>
      <w:r w:rsidRPr="007221D4">
        <w:rPr>
          <w:rFonts w:ascii="Arial" w:hAnsi="Arial" w:cs="Arial"/>
          <w:snapToGrid w:val="0"/>
          <w:sz w:val="24"/>
          <w:szCs w:val="24"/>
        </w:rPr>
        <w:t>к сведению</w:t>
      </w:r>
      <w:r w:rsidRPr="007221D4">
        <w:rPr>
          <w:rFonts w:ascii="Arial" w:hAnsi="Arial" w:cs="Arial"/>
          <w:sz w:val="24"/>
          <w:szCs w:val="24"/>
        </w:rPr>
        <w:t>. Приложение № 1.</w:t>
      </w:r>
    </w:p>
    <w:p w:rsidR="00CB2949" w:rsidRPr="007221D4" w:rsidRDefault="00CB2949" w:rsidP="00D8596B">
      <w:pPr>
        <w:ind w:firstLine="709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7221D4">
        <w:rPr>
          <w:rFonts w:ascii="Arial" w:hAnsi="Arial" w:cs="Arial"/>
          <w:sz w:val="24"/>
          <w:szCs w:val="24"/>
        </w:rPr>
        <w:t xml:space="preserve">2. Назначить публичные слушания </w:t>
      </w:r>
      <w:r>
        <w:rPr>
          <w:rFonts w:ascii="Arial" w:hAnsi="Arial" w:cs="Arial"/>
          <w:sz w:val="24"/>
          <w:szCs w:val="24"/>
        </w:rPr>
        <w:t xml:space="preserve"> о внесении изменений и дополнений в устав Осинского муниципального района</w:t>
      </w:r>
      <w:r w:rsidRPr="007221D4">
        <w:rPr>
          <w:rFonts w:ascii="Arial" w:hAnsi="Arial" w:cs="Arial"/>
          <w:sz w:val="24"/>
          <w:szCs w:val="24"/>
        </w:rPr>
        <w:t xml:space="preserve">  на «</w:t>
      </w:r>
      <w:r>
        <w:rPr>
          <w:rFonts w:ascii="Arial" w:hAnsi="Arial" w:cs="Arial"/>
          <w:sz w:val="24"/>
          <w:szCs w:val="24"/>
        </w:rPr>
        <w:t>10</w:t>
      </w:r>
      <w:r w:rsidRPr="007221D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января</w:t>
      </w:r>
      <w:r w:rsidRPr="007221D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7221D4">
        <w:rPr>
          <w:rFonts w:ascii="Arial" w:hAnsi="Arial" w:cs="Arial"/>
          <w:sz w:val="24"/>
          <w:szCs w:val="24"/>
        </w:rPr>
        <w:t xml:space="preserve"> года в 15 часов 00 минут.</w:t>
      </w:r>
    </w:p>
    <w:p w:rsidR="00CB2949" w:rsidRPr="007221D4" w:rsidRDefault="00CB2949" w:rsidP="00D8596B">
      <w:pPr>
        <w:ind w:firstLine="708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7221D4">
        <w:rPr>
          <w:rFonts w:ascii="Arial" w:hAnsi="Arial" w:cs="Arial"/>
          <w:sz w:val="24"/>
          <w:szCs w:val="24"/>
        </w:rPr>
        <w:t xml:space="preserve">3. Создать рабочую группу по  </w:t>
      </w:r>
      <w:r>
        <w:rPr>
          <w:rFonts w:ascii="Arial" w:hAnsi="Arial" w:cs="Arial"/>
          <w:sz w:val="24"/>
          <w:szCs w:val="24"/>
        </w:rPr>
        <w:t>внесению изменений и дополнений в устав Осинского муниципального района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7221D4">
        <w:rPr>
          <w:rFonts w:ascii="Arial" w:hAnsi="Arial" w:cs="Arial"/>
          <w:sz w:val="24"/>
          <w:szCs w:val="24"/>
        </w:rPr>
        <w:t xml:space="preserve">в следующем составе: </w:t>
      </w:r>
    </w:p>
    <w:p w:rsidR="00CB2949" w:rsidRPr="007221D4" w:rsidRDefault="00CB2949" w:rsidP="00D859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21D4">
        <w:rPr>
          <w:rFonts w:ascii="Arial" w:hAnsi="Arial" w:cs="Arial"/>
          <w:sz w:val="24"/>
          <w:szCs w:val="24"/>
        </w:rPr>
        <w:t xml:space="preserve">- Маркелов И.А., председатель Думы </w:t>
      </w:r>
      <w:r>
        <w:rPr>
          <w:rFonts w:ascii="Arial" w:hAnsi="Arial" w:cs="Arial"/>
          <w:sz w:val="24"/>
          <w:szCs w:val="24"/>
        </w:rPr>
        <w:t>Осинского муниципального района:</w:t>
      </w:r>
    </w:p>
    <w:p w:rsidR="00CB2949" w:rsidRPr="007221D4" w:rsidRDefault="00CB2949" w:rsidP="00D859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21D4">
        <w:rPr>
          <w:rFonts w:ascii="Arial" w:hAnsi="Arial" w:cs="Arial"/>
          <w:sz w:val="24"/>
          <w:szCs w:val="24"/>
        </w:rPr>
        <w:t xml:space="preserve">- Балдыханов В.Н., начальник управления по правовым вопросам и муниципальному заказу администрации </w:t>
      </w:r>
      <w:r>
        <w:rPr>
          <w:rFonts w:ascii="Arial" w:hAnsi="Arial" w:cs="Arial"/>
          <w:sz w:val="24"/>
          <w:szCs w:val="24"/>
        </w:rPr>
        <w:t xml:space="preserve">Осинского муниципального района </w:t>
      </w:r>
      <w:r w:rsidRPr="007221D4">
        <w:rPr>
          <w:rFonts w:ascii="Arial" w:hAnsi="Arial" w:cs="Arial"/>
          <w:sz w:val="24"/>
          <w:szCs w:val="24"/>
        </w:rPr>
        <w:t>;</w:t>
      </w:r>
    </w:p>
    <w:p w:rsidR="00CB2949" w:rsidRPr="007221D4" w:rsidRDefault="00CB2949" w:rsidP="00D859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1D4">
        <w:rPr>
          <w:rFonts w:ascii="Arial" w:hAnsi="Arial" w:cs="Arial"/>
          <w:sz w:val="24"/>
          <w:szCs w:val="24"/>
        </w:rPr>
        <w:t xml:space="preserve">- Никитеева В.В.., главный специалист Думы </w:t>
      </w:r>
      <w:r>
        <w:rPr>
          <w:rFonts w:ascii="Arial" w:hAnsi="Arial" w:cs="Arial"/>
          <w:sz w:val="24"/>
          <w:szCs w:val="24"/>
        </w:rPr>
        <w:t>Осинского муниципального района</w:t>
      </w:r>
      <w:r w:rsidRPr="007221D4">
        <w:rPr>
          <w:rFonts w:ascii="Arial" w:hAnsi="Arial" w:cs="Arial"/>
          <w:sz w:val="24"/>
          <w:szCs w:val="24"/>
        </w:rPr>
        <w:t>, секретарь рабочей группы.</w:t>
      </w:r>
    </w:p>
    <w:p w:rsidR="00CB2949" w:rsidRPr="007221D4" w:rsidRDefault="00CB2949" w:rsidP="00D859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1D4">
        <w:rPr>
          <w:rFonts w:ascii="Arial" w:hAnsi="Arial" w:cs="Arial"/>
          <w:sz w:val="24"/>
          <w:szCs w:val="24"/>
        </w:rPr>
        <w:t>4. Рабочей группе в срок до «</w:t>
      </w:r>
      <w:r>
        <w:rPr>
          <w:rFonts w:ascii="Arial" w:hAnsi="Arial" w:cs="Arial"/>
          <w:sz w:val="24"/>
          <w:szCs w:val="24"/>
        </w:rPr>
        <w:t>10</w:t>
      </w:r>
      <w:r w:rsidRPr="007221D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января</w:t>
      </w:r>
      <w:r w:rsidRPr="007221D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7221D4">
        <w:rPr>
          <w:rFonts w:ascii="Arial" w:hAnsi="Arial" w:cs="Arial"/>
          <w:sz w:val="24"/>
          <w:szCs w:val="24"/>
        </w:rPr>
        <w:t xml:space="preserve"> года с учетом результатов публичных слушаний доработать проект Решения </w:t>
      </w:r>
      <w:r>
        <w:rPr>
          <w:rFonts w:ascii="Arial" w:hAnsi="Arial" w:cs="Arial"/>
          <w:sz w:val="24"/>
          <w:szCs w:val="24"/>
        </w:rPr>
        <w:t>Думы</w:t>
      </w:r>
      <w:r w:rsidRPr="007E47E5">
        <w:rPr>
          <w:rFonts w:ascii="Arial" w:hAnsi="Arial" w:cs="Arial"/>
          <w:sz w:val="24"/>
          <w:szCs w:val="24"/>
        </w:rPr>
        <w:t xml:space="preserve"> Осинского муниципального района</w:t>
      </w:r>
      <w:r w:rsidRPr="007221D4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внесении изменений и дополнений в устав Осинского муниципального района» </w:t>
      </w:r>
      <w:r w:rsidRPr="007221D4">
        <w:rPr>
          <w:rFonts w:ascii="Arial" w:hAnsi="Arial" w:cs="Arial"/>
          <w:snapToGrid w:val="0"/>
          <w:sz w:val="24"/>
          <w:szCs w:val="24"/>
        </w:rPr>
        <w:t xml:space="preserve"> </w:t>
      </w:r>
      <w:r w:rsidRPr="007221D4">
        <w:rPr>
          <w:rFonts w:ascii="Arial" w:hAnsi="Arial" w:cs="Arial"/>
          <w:sz w:val="24"/>
          <w:szCs w:val="24"/>
        </w:rPr>
        <w:t xml:space="preserve">и внести на рассмотрение и последующего принятия депутатам </w:t>
      </w:r>
      <w:r w:rsidRPr="007E47E5">
        <w:rPr>
          <w:rFonts w:ascii="Arial" w:hAnsi="Arial" w:cs="Arial"/>
          <w:sz w:val="24"/>
          <w:szCs w:val="24"/>
        </w:rPr>
        <w:t>Осинского муниципального района</w:t>
      </w:r>
      <w:r w:rsidRPr="007221D4">
        <w:rPr>
          <w:rFonts w:ascii="Arial" w:hAnsi="Arial" w:cs="Arial"/>
          <w:sz w:val="24"/>
          <w:szCs w:val="24"/>
        </w:rPr>
        <w:t>.</w:t>
      </w:r>
    </w:p>
    <w:p w:rsidR="00CB2949" w:rsidRPr="007221D4" w:rsidRDefault="00CB2949" w:rsidP="00D8596B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7221D4">
        <w:rPr>
          <w:rFonts w:ascii="Arial" w:hAnsi="Arial" w:cs="Arial"/>
          <w:sz w:val="24"/>
          <w:szCs w:val="24"/>
        </w:rPr>
        <w:tab/>
        <w:t xml:space="preserve">5. Опубликовать настоящее решение и проект решения </w:t>
      </w:r>
      <w:r>
        <w:rPr>
          <w:rFonts w:ascii="Arial" w:hAnsi="Arial" w:cs="Arial"/>
          <w:sz w:val="24"/>
          <w:szCs w:val="24"/>
        </w:rPr>
        <w:t>Думы</w:t>
      </w:r>
      <w:r w:rsidRPr="007E47E5">
        <w:rPr>
          <w:rFonts w:ascii="Arial" w:hAnsi="Arial" w:cs="Arial"/>
          <w:sz w:val="24"/>
          <w:szCs w:val="24"/>
        </w:rPr>
        <w:t xml:space="preserve"> Осинского муниципального района</w:t>
      </w:r>
      <w:r w:rsidRPr="007221D4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и дополнений в устав Осинского муниципального района»</w:t>
      </w:r>
      <w:r w:rsidRPr="007221D4">
        <w:rPr>
          <w:rFonts w:ascii="Arial" w:hAnsi="Arial" w:cs="Arial"/>
          <w:snapToGrid w:val="0"/>
          <w:sz w:val="24"/>
          <w:szCs w:val="24"/>
        </w:rPr>
        <w:t xml:space="preserve"> согласно приложению к настоящему решению </w:t>
      </w:r>
      <w:r w:rsidRPr="007221D4">
        <w:rPr>
          <w:rFonts w:ascii="Arial" w:hAnsi="Arial" w:cs="Arial"/>
          <w:sz w:val="24"/>
          <w:szCs w:val="24"/>
        </w:rPr>
        <w:t>в Осинской районной газете «Знамя труда».</w:t>
      </w:r>
    </w:p>
    <w:p w:rsidR="00CB2949" w:rsidRPr="007221D4" w:rsidRDefault="00CB2949" w:rsidP="00D8596B">
      <w:pPr>
        <w:jc w:val="both"/>
        <w:rPr>
          <w:rFonts w:ascii="Arial" w:hAnsi="Arial" w:cs="Arial"/>
          <w:sz w:val="24"/>
          <w:szCs w:val="24"/>
        </w:rPr>
      </w:pPr>
    </w:p>
    <w:p w:rsidR="00CB2949" w:rsidRPr="007221D4" w:rsidRDefault="00CB2949" w:rsidP="00D8596B">
      <w:pPr>
        <w:jc w:val="both"/>
        <w:rPr>
          <w:rFonts w:ascii="Arial" w:hAnsi="Arial" w:cs="Arial"/>
          <w:sz w:val="24"/>
          <w:szCs w:val="24"/>
        </w:rPr>
      </w:pPr>
    </w:p>
    <w:p w:rsidR="00CB2949" w:rsidRDefault="00CB2949" w:rsidP="00D85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</w:t>
      </w:r>
      <w:r w:rsidRPr="007221D4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Pr="007221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Осинского муниципального района         </w:t>
      </w:r>
      <w:r w:rsidRPr="007221D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  <w:t xml:space="preserve">         Б.М.Хошхоев</w:t>
      </w:r>
    </w:p>
    <w:p w:rsidR="00CB2949" w:rsidRDefault="00CB2949" w:rsidP="00D8596B">
      <w:pPr>
        <w:jc w:val="both"/>
        <w:rPr>
          <w:rFonts w:ascii="Arial" w:hAnsi="Arial" w:cs="Arial"/>
          <w:sz w:val="24"/>
          <w:szCs w:val="24"/>
        </w:rPr>
      </w:pPr>
    </w:p>
    <w:p w:rsidR="00CB2949" w:rsidRPr="00676877" w:rsidRDefault="00CB2949" w:rsidP="00D8596B">
      <w:pPr>
        <w:jc w:val="center"/>
        <w:rPr>
          <w:rFonts w:ascii="Arial" w:hAnsi="Arial" w:cs="Arial"/>
          <w:sz w:val="24"/>
          <w:szCs w:val="24"/>
        </w:rPr>
      </w:pPr>
      <w:r w:rsidRPr="00676877">
        <w:rPr>
          <w:rFonts w:ascii="Arial" w:hAnsi="Arial" w:cs="Arial"/>
          <w:sz w:val="24"/>
          <w:szCs w:val="24"/>
        </w:rPr>
        <w:t xml:space="preserve">Председатель Думы Осинского муниципального района    </w:t>
      </w:r>
      <w:r>
        <w:rPr>
          <w:rFonts w:ascii="Arial" w:hAnsi="Arial" w:cs="Arial"/>
          <w:sz w:val="24"/>
          <w:szCs w:val="24"/>
        </w:rPr>
        <w:t xml:space="preserve">   </w:t>
      </w:r>
      <w:r w:rsidRPr="006768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676877">
        <w:rPr>
          <w:rFonts w:ascii="Arial" w:hAnsi="Arial" w:cs="Arial"/>
          <w:sz w:val="24"/>
          <w:szCs w:val="24"/>
        </w:rPr>
        <w:t xml:space="preserve">         И.А. Маркелов</w:t>
      </w:r>
    </w:p>
    <w:p w:rsidR="00CB2949" w:rsidRPr="007221D4" w:rsidRDefault="00CB2949" w:rsidP="00D8596B">
      <w:pPr>
        <w:jc w:val="both"/>
        <w:rPr>
          <w:rFonts w:ascii="Arial" w:hAnsi="Arial" w:cs="Arial"/>
          <w:sz w:val="24"/>
          <w:szCs w:val="24"/>
        </w:rPr>
      </w:pPr>
    </w:p>
    <w:p w:rsidR="00CB2949" w:rsidRPr="006649AD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  <w:t xml:space="preserve">                                                                                                                                                            </w:t>
      </w:r>
      <w:r w:rsidRPr="006649AD">
        <w:rPr>
          <w:b/>
          <w:bCs/>
        </w:rPr>
        <w:t>ПРОЕКТ</w:t>
      </w:r>
    </w:p>
    <w:p w:rsidR="00CB2949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7E5">
        <w:rPr>
          <w:rFonts w:ascii="Arial" w:hAnsi="Arial" w:cs="Arial"/>
          <w:b/>
          <w:bCs/>
          <w:sz w:val="24"/>
          <w:szCs w:val="24"/>
        </w:rPr>
        <w:t>___._____.2016 г.</w:t>
      </w:r>
    </w:p>
    <w:p w:rsidR="00CB2949" w:rsidRPr="007E47E5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7E5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CB2949" w:rsidRPr="007E47E5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7E5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CB2949" w:rsidRPr="007E47E5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ОСИНСКИЙ МУНИЦИПАЛЬНЫЙ РАЙОН</w:t>
      </w:r>
    </w:p>
    <w:p w:rsidR="00CB2949" w:rsidRPr="007E47E5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7E5">
        <w:rPr>
          <w:rFonts w:ascii="Arial" w:hAnsi="Arial" w:cs="Arial"/>
          <w:b/>
          <w:bCs/>
          <w:sz w:val="24"/>
          <w:szCs w:val="24"/>
        </w:rPr>
        <w:t xml:space="preserve">ДУМА </w:t>
      </w:r>
      <w:r>
        <w:rPr>
          <w:rFonts w:ascii="Arial" w:hAnsi="Arial" w:cs="Arial"/>
          <w:b/>
          <w:bCs/>
          <w:sz w:val="24"/>
          <w:szCs w:val="24"/>
        </w:rPr>
        <w:t>ОСИНСКОГО МУНИЦИПАЛЬНОГО РАЙОНА</w:t>
      </w:r>
    </w:p>
    <w:p w:rsidR="00CB2949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7E5">
        <w:rPr>
          <w:rFonts w:ascii="Arial" w:hAnsi="Arial" w:cs="Arial"/>
          <w:b/>
          <w:bCs/>
          <w:sz w:val="24"/>
          <w:szCs w:val="24"/>
        </w:rPr>
        <w:t>РЕШЕНИЕ</w:t>
      </w:r>
    </w:p>
    <w:p w:rsidR="00CB2949" w:rsidRPr="007E47E5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B2949" w:rsidRDefault="00CB2949" w:rsidP="00D859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3E79">
        <w:rPr>
          <w:rFonts w:ascii="Arial" w:hAnsi="Arial" w:cs="Arial"/>
          <w:b/>
          <w:bCs/>
          <w:sz w:val="24"/>
          <w:szCs w:val="24"/>
        </w:rPr>
        <w:t>О ВНЕСЕНИИ ИЗМЕНЕНИЙ И ДОПОЛНЕНИЙ В УСТАВ ОСИНСКОГО МУНИЦИПАЛЬНОГО РАЙОНА</w:t>
      </w:r>
    </w:p>
    <w:p w:rsidR="00CB2949" w:rsidRPr="00C33E79" w:rsidRDefault="00CB2949" w:rsidP="00D8596B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B2949" w:rsidRPr="007E47E5" w:rsidRDefault="00CB2949" w:rsidP="00D859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47E5">
        <w:rPr>
          <w:rFonts w:ascii="Arial" w:hAnsi="Arial" w:cs="Arial"/>
          <w:sz w:val="24"/>
          <w:szCs w:val="24"/>
        </w:rPr>
        <w:t>В связи с приведением Устава Осинского муниципального района в соответствие с требованиями федерального законодательства, руководствуясь ч. 1 ст. 60 Устава Осинского муниципального района,</w:t>
      </w:r>
    </w:p>
    <w:p w:rsidR="00CB2949" w:rsidRPr="00051518" w:rsidRDefault="00CB2949" w:rsidP="00D8596B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CB2949" w:rsidRPr="005050E8" w:rsidRDefault="00CB2949" w:rsidP="00D8596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5050E8">
        <w:rPr>
          <w:rFonts w:ascii="Arial" w:hAnsi="Arial" w:cs="Arial"/>
          <w:sz w:val="24"/>
          <w:szCs w:val="24"/>
        </w:rPr>
        <w:t>Дума решила:</w:t>
      </w:r>
    </w:p>
    <w:p w:rsidR="00CB2949" w:rsidRPr="007E47E5" w:rsidRDefault="00CB2949" w:rsidP="00D8596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B2949" w:rsidRPr="007E47E5" w:rsidRDefault="00CB2949" w:rsidP="00D8596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7E47E5">
        <w:rPr>
          <w:rFonts w:ascii="Arial" w:hAnsi="Arial" w:cs="Arial"/>
          <w:sz w:val="24"/>
          <w:szCs w:val="24"/>
        </w:rPr>
        <w:t>Внести следующие изменения и дополнения в Устав Осинского муниципального района:</w:t>
      </w:r>
    </w:p>
    <w:p w:rsidR="00CB2949" w:rsidRPr="007E47E5" w:rsidRDefault="00CB2949" w:rsidP="00D8596B">
      <w:pPr>
        <w:pStyle w:val="ConsPlusNormal"/>
        <w:jc w:val="both"/>
        <w:rPr>
          <w:sz w:val="24"/>
          <w:szCs w:val="24"/>
        </w:rPr>
      </w:pPr>
      <w:r w:rsidRPr="007E47E5">
        <w:rPr>
          <w:sz w:val="24"/>
          <w:szCs w:val="24"/>
        </w:rPr>
        <w:t xml:space="preserve">- </w:t>
      </w:r>
      <w:r>
        <w:rPr>
          <w:sz w:val="24"/>
          <w:szCs w:val="24"/>
        </w:rPr>
        <w:t>ч. 1 статьи</w:t>
      </w:r>
      <w:r w:rsidRPr="007E47E5">
        <w:rPr>
          <w:sz w:val="24"/>
          <w:szCs w:val="24"/>
        </w:rPr>
        <w:t xml:space="preserve"> </w:t>
      </w:r>
      <w:r>
        <w:rPr>
          <w:sz w:val="24"/>
          <w:szCs w:val="24"/>
        </w:rPr>
        <w:t>10.1 дополнить п. 1</w:t>
      </w:r>
      <w:r w:rsidRPr="007E47E5">
        <w:rPr>
          <w:sz w:val="24"/>
          <w:szCs w:val="24"/>
        </w:rPr>
        <w:t xml:space="preserve">2.: </w:t>
      </w:r>
    </w:p>
    <w:p w:rsidR="00CB2949" w:rsidRDefault="00CB2949" w:rsidP="00D8596B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7E47E5">
        <w:rPr>
          <w:rFonts w:ascii="Arial" w:hAnsi="Arial" w:cs="Arial"/>
          <w:sz w:val="24"/>
          <w:szCs w:val="24"/>
          <w:lang w:eastAsia="ru-RU"/>
        </w:rPr>
        <w:t xml:space="preserve">12) осуществление мероприятий в сфере профилактики правонарушений, предусмотренных Федеральным </w:t>
      </w:r>
      <w:hyperlink r:id="rId5" w:history="1">
        <w:r w:rsidRPr="007E47E5">
          <w:rPr>
            <w:rFonts w:ascii="Arial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7E47E5">
        <w:rPr>
          <w:rFonts w:ascii="Arial" w:hAnsi="Arial" w:cs="Arial"/>
          <w:sz w:val="24"/>
          <w:szCs w:val="24"/>
          <w:lang w:eastAsia="ru-RU"/>
        </w:rPr>
        <w:t xml:space="preserve"> "Об основах системы профилактики правонарушений в Российской Федерации"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CB2949" w:rsidRDefault="00CB2949" w:rsidP="00D8596B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ст. 83 дополнить ч. 4.:</w:t>
      </w:r>
    </w:p>
    <w:p w:rsidR="00CB2949" w:rsidRPr="007E47E5" w:rsidRDefault="00CB2949" w:rsidP="00D8596B">
      <w:pPr>
        <w:widowControl/>
        <w:spacing w:after="24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7E47E5">
        <w:rPr>
          <w:rFonts w:ascii="Arial" w:hAnsi="Arial" w:cs="Arial"/>
          <w:sz w:val="24"/>
          <w:szCs w:val="24"/>
          <w:lang w:eastAsia="ru-RU"/>
        </w:rPr>
        <w:t>4. 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безопасности.</w:t>
      </w:r>
    </w:p>
    <w:p w:rsidR="00CB2949" w:rsidRPr="007E47E5" w:rsidRDefault="00CB2949" w:rsidP="00D8596B">
      <w:pPr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7E47E5">
        <w:rPr>
          <w:rFonts w:ascii="Arial" w:hAnsi="Arial" w:cs="Arial"/>
          <w:sz w:val="24"/>
          <w:szCs w:val="24"/>
        </w:rPr>
        <w:t xml:space="preserve">2. Управлению по правовым вопросам и муниципальному заказу администрации </w:t>
      </w:r>
      <w:r>
        <w:rPr>
          <w:rFonts w:ascii="Arial" w:hAnsi="Arial" w:cs="Arial"/>
          <w:sz w:val="24"/>
          <w:szCs w:val="24"/>
        </w:rPr>
        <w:t xml:space="preserve">Осинского муниципального района </w:t>
      </w:r>
      <w:r w:rsidRPr="007E47E5">
        <w:rPr>
          <w:rFonts w:ascii="Arial" w:hAnsi="Arial" w:cs="Arial"/>
          <w:sz w:val="24"/>
          <w:szCs w:val="24"/>
        </w:rPr>
        <w:t>(Балдыханов В.Н.)</w:t>
      </w:r>
      <w:bookmarkStart w:id="0" w:name="sub_921"/>
      <w:r w:rsidRPr="007E47E5">
        <w:rPr>
          <w:rFonts w:ascii="Arial" w:hAnsi="Arial" w:cs="Arial"/>
          <w:sz w:val="24"/>
          <w:szCs w:val="24"/>
        </w:rPr>
        <w:t xml:space="preserve"> п</w:t>
      </w:r>
      <w:r w:rsidRPr="007E47E5">
        <w:rPr>
          <w:rFonts w:ascii="Arial" w:hAnsi="Arial" w:cs="Arial"/>
          <w:sz w:val="24"/>
          <w:szCs w:val="24"/>
          <w:lang w:eastAsia="ru-RU"/>
        </w:rPr>
        <w:t>роизвести регистрацию внесенных изменений в Устав Осинского муниципального района в установленном законом порядке.</w:t>
      </w:r>
    </w:p>
    <w:bookmarkEnd w:id="0"/>
    <w:p w:rsidR="00CB2949" w:rsidRPr="007E47E5" w:rsidRDefault="00CB2949" w:rsidP="00D8596B">
      <w:pPr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7E47E5">
        <w:rPr>
          <w:rFonts w:ascii="Arial" w:hAnsi="Arial" w:cs="Arial"/>
          <w:sz w:val="24"/>
          <w:szCs w:val="24"/>
        </w:rPr>
        <w:t>3. Опубликовать настоящее решение в Осинской районной газете «Знамя труда» после государственной регистрации изменений к Уставу Осинского муниципального района.</w:t>
      </w:r>
    </w:p>
    <w:p w:rsidR="00CB2949" w:rsidRPr="007E47E5" w:rsidRDefault="00CB2949" w:rsidP="00D859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47E5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B2949" w:rsidRPr="007E47E5" w:rsidRDefault="00CB2949" w:rsidP="00D859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B2949" w:rsidRPr="007E47E5" w:rsidRDefault="00CB2949" w:rsidP="00D8596B">
      <w:pPr>
        <w:rPr>
          <w:rFonts w:ascii="Arial" w:hAnsi="Arial" w:cs="Arial"/>
          <w:sz w:val="24"/>
          <w:szCs w:val="24"/>
        </w:rPr>
      </w:pPr>
    </w:p>
    <w:p w:rsidR="00CB2949" w:rsidRPr="00676877" w:rsidRDefault="00CB2949" w:rsidP="00D8596B">
      <w:pPr>
        <w:jc w:val="center"/>
        <w:rPr>
          <w:rFonts w:ascii="Arial" w:hAnsi="Arial" w:cs="Arial"/>
          <w:sz w:val="24"/>
          <w:szCs w:val="24"/>
        </w:rPr>
      </w:pPr>
      <w:r w:rsidRPr="00676877">
        <w:rPr>
          <w:rFonts w:ascii="Arial" w:hAnsi="Arial" w:cs="Arial"/>
          <w:sz w:val="24"/>
          <w:szCs w:val="24"/>
        </w:rPr>
        <w:t xml:space="preserve">Мэр Осинского муниципального района                               </w:t>
      </w:r>
      <w:r w:rsidRPr="00676877">
        <w:rPr>
          <w:rFonts w:ascii="Arial" w:hAnsi="Arial" w:cs="Arial"/>
          <w:sz w:val="24"/>
          <w:szCs w:val="24"/>
        </w:rPr>
        <w:tab/>
        <w:t xml:space="preserve">      В.М. Мантыков</w:t>
      </w:r>
    </w:p>
    <w:p w:rsidR="00CB2949" w:rsidRPr="00676877" w:rsidRDefault="00CB2949" w:rsidP="00D8596B">
      <w:pPr>
        <w:jc w:val="center"/>
        <w:rPr>
          <w:rFonts w:ascii="Arial" w:hAnsi="Arial" w:cs="Arial"/>
          <w:sz w:val="24"/>
          <w:szCs w:val="24"/>
        </w:rPr>
      </w:pPr>
    </w:p>
    <w:p w:rsidR="00CB2949" w:rsidRPr="00676877" w:rsidRDefault="00CB2949" w:rsidP="00D8596B">
      <w:pPr>
        <w:jc w:val="center"/>
        <w:rPr>
          <w:rFonts w:ascii="Arial" w:hAnsi="Arial" w:cs="Arial"/>
          <w:sz w:val="24"/>
          <w:szCs w:val="24"/>
        </w:rPr>
      </w:pPr>
      <w:r w:rsidRPr="00676877">
        <w:rPr>
          <w:rFonts w:ascii="Arial" w:hAnsi="Arial" w:cs="Arial"/>
          <w:sz w:val="24"/>
          <w:szCs w:val="24"/>
        </w:rPr>
        <w:t xml:space="preserve">Председатель Думы Осинского муниципального района      </w:t>
      </w:r>
      <w:r>
        <w:rPr>
          <w:rFonts w:ascii="Arial" w:hAnsi="Arial" w:cs="Arial"/>
          <w:sz w:val="24"/>
          <w:szCs w:val="24"/>
        </w:rPr>
        <w:t xml:space="preserve">   </w:t>
      </w:r>
      <w:r w:rsidRPr="00676877">
        <w:rPr>
          <w:rFonts w:ascii="Arial" w:hAnsi="Arial" w:cs="Arial"/>
          <w:sz w:val="24"/>
          <w:szCs w:val="24"/>
        </w:rPr>
        <w:t xml:space="preserve">         И.А. Маркелов</w:t>
      </w:r>
    </w:p>
    <w:p w:rsidR="00CB2949" w:rsidRDefault="00CB2949" w:rsidP="00D8596B"/>
    <w:p w:rsidR="00CB2949" w:rsidRDefault="00CB2949"/>
    <w:p w:rsidR="00CB2949" w:rsidRDefault="00CB2949">
      <w:pPr>
        <w:widowControl/>
        <w:autoSpaceDE/>
        <w:autoSpaceDN/>
        <w:adjustRightInd/>
        <w:spacing w:after="200" w:line="276" w:lineRule="auto"/>
      </w:pPr>
    </w:p>
    <w:sectPr w:rsidR="00CB2949" w:rsidSect="0056427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80E"/>
    <w:multiLevelType w:val="hybridMultilevel"/>
    <w:tmpl w:val="F14E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96B"/>
    <w:rsid w:val="00026FB1"/>
    <w:rsid w:val="00051518"/>
    <w:rsid w:val="00162DD9"/>
    <w:rsid w:val="00196EF6"/>
    <w:rsid w:val="005050E8"/>
    <w:rsid w:val="0056427A"/>
    <w:rsid w:val="005C6C9D"/>
    <w:rsid w:val="005F067F"/>
    <w:rsid w:val="006649AD"/>
    <w:rsid w:val="00676877"/>
    <w:rsid w:val="006F25A0"/>
    <w:rsid w:val="007221D4"/>
    <w:rsid w:val="007E47E5"/>
    <w:rsid w:val="00816917"/>
    <w:rsid w:val="00891E78"/>
    <w:rsid w:val="009F7361"/>
    <w:rsid w:val="00A02AD9"/>
    <w:rsid w:val="00C21EB4"/>
    <w:rsid w:val="00C33E79"/>
    <w:rsid w:val="00C579E4"/>
    <w:rsid w:val="00CB2949"/>
    <w:rsid w:val="00CD385C"/>
    <w:rsid w:val="00D6131F"/>
    <w:rsid w:val="00D8596B"/>
    <w:rsid w:val="00E7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6B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96B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596B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5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D8596B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D8596B"/>
    <w:rPr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D8596B"/>
    <w:pPr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D8596B"/>
    <w:pPr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859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26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6145A2EFEEEB585C4A67EAA89C18B8578B29E9F94BCC8A290CA572D0f5p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600</Words>
  <Characters>3424</Characters>
  <Application>Microsoft Office Outlook</Application>
  <DocSecurity>0</DocSecurity>
  <Lines>0</Lines>
  <Paragraphs>0</Paragraphs>
  <ScaleCrop>false</ScaleCrop>
  <Company>Юр.отдел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subject/>
  <dc:creator>Владимир</dc:creator>
  <cp:keywords/>
  <dc:description/>
  <cp:lastModifiedBy>Ksenia</cp:lastModifiedBy>
  <cp:revision>6</cp:revision>
  <dcterms:created xsi:type="dcterms:W3CDTF">2016-11-30T07:22:00Z</dcterms:created>
  <dcterms:modified xsi:type="dcterms:W3CDTF">2016-11-30T07:28:00Z</dcterms:modified>
</cp:coreProperties>
</file>