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7A" w:rsidRPr="005F4527" w:rsidRDefault="00A5077A" w:rsidP="00344180">
      <w:pPr>
        <w:jc w:val="center"/>
        <w:rPr>
          <w:b/>
          <w:bCs/>
        </w:rPr>
      </w:pPr>
      <w:r>
        <w:rPr>
          <w:b/>
          <w:bCs/>
        </w:rPr>
        <w:t>30.11</w:t>
      </w:r>
      <w:r w:rsidRPr="005F4527">
        <w:rPr>
          <w:b/>
          <w:bCs/>
        </w:rPr>
        <w:t>.2016 г.</w:t>
      </w:r>
      <w:r>
        <w:rPr>
          <w:b/>
          <w:bCs/>
        </w:rPr>
        <w:t xml:space="preserve"> №132</w:t>
      </w:r>
    </w:p>
    <w:p w:rsidR="00A5077A" w:rsidRPr="005F4527" w:rsidRDefault="00A5077A" w:rsidP="00344180">
      <w:pPr>
        <w:jc w:val="center"/>
        <w:rPr>
          <w:b/>
          <w:bCs/>
        </w:rPr>
      </w:pPr>
      <w:r w:rsidRPr="005F4527">
        <w:rPr>
          <w:b/>
          <w:bCs/>
        </w:rPr>
        <w:t>РОССИЙСКАЯ ФЕДЕРАЦИЯ</w:t>
      </w:r>
    </w:p>
    <w:p w:rsidR="00A5077A" w:rsidRPr="005F4527" w:rsidRDefault="00A5077A" w:rsidP="00344180">
      <w:pPr>
        <w:jc w:val="center"/>
        <w:rPr>
          <w:b/>
          <w:bCs/>
        </w:rPr>
      </w:pPr>
      <w:r w:rsidRPr="005F4527">
        <w:rPr>
          <w:b/>
          <w:bCs/>
        </w:rPr>
        <w:t>ИРКУТСКАЯ ОБЛАСТЬ</w:t>
      </w:r>
    </w:p>
    <w:p w:rsidR="00A5077A" w:rsidRPr="005F4527" w:rsidRDefault="00A5077A" w:rsidP="00344180">
      <w:pPr>
        <w:jc w:val="center"/>
        <w:rPr>
          <w:b/>
          <w:bCs/>
        </w:rPr>
      </w:pPr>
      <w:r w:rsidRPr="005F4527">
        <w:rPr>
          <w:b/>
          <w:bCs/>
        </w:rPr>
        <w:t>ОСИНСКИЙ МУНИЦИПАЛЬНЫЙ РАЙОН</w:t>
      </w:r>
    </w:p>
    <w:p w:rsidR="00A5077A" w:rsidRPr="005F4527" w:rsidRDefault="00A5077A" w:rsidP="00344180">
      <w:pPr>
        <w:jc w:val="center"/>
        <w:rPr>
          <w:b/>
          <w:bCs/>
        </w:rPr>
      </w:pPr>
      <w:r w:rsidRPr="005F4527">
        <w:rPr>
          <w:b/>
          <w:bCs/>
        </w:rPr>
        <w:t>ДУМА ОСИНСКОГО МУНИЦИПАЛЬНОГО РАЙОНА</w:t>
      </w:r>
    </w:p>
    <w:p w:rsidR="00A5077A" w:rsidRPr="005F4527" w:rsidRDefault="00A5077A" w:rsidP="00344180">
      <w:pPr>
        <w:jc w:val="center"/>
        <w:rPr>
          <w:b/>
          <w:bCs/>
        </w:rPr>
      </w:pPr>
      <w:r w:rsidRPr="005F4527">
        <w:rPr>
          <w:b/>
          <w:bCs/>
        </w:rPr>
        <w:t>РЕШЕНИЕ</w:t>
      </w:r>
    </w:p>
    <w:p w:rsidR="00A5077A" w:rsidRPr="005F4527" w:rsidRDefault="00A5077A" w:rsidP="00344180"/>
    <w:p w:rsidR="00A5077A" w:rsidRPr="005F4527" w:rsidRDefault="00A5077A" w:rsidP="00344180">
      <w:pPr>
        <w:jc w:val="center"/>
        <w:rPr>
          <w:b/>
          <w:bCs/>
          <w:caps/>
          <w:snapToGrid w:val="0"/>
        </w:rPr>
      </w:pPr>
      <w:r w:rsidRPr="005F4527">
        <w:rPr>
          <w:b/>
          <w:bCs/>
          <w:caps/>
          <w:snapToGrid w:val="0"/>
        </w:rPr>
        <w:t>О</w:t>
      </w:r>
      <w:r w:rsidRPr="005F4527">
        <w:rPr>
          <w:b/>
          <w:bCs/>
          <w:caps/>
        </w:rPr>
        <w:fldChar w:fldCharType="begin"/>
      </w:r>
      <w:r w:rsidRPr="005F4527">
        <w:rPr>
          <w:b/>
          <w:bCs/>
          <w:caps/>
        </w:rPr>
        <w:instrText>HYPERLINK "garantF1://34613493.0"</w:instrText>
      </w:r>
      <w:r w:rsidRPr="00FE4C18">
        <w:rPr>
          <w:b/>
          <w:bCs/>
          <w:caps/>
        </w:rPr>
      </w:r>
      <w:r w:rsidRPr="005F4527">
        <w:rPr>
          <w:b/>
          <w:bCs/>
          <w:caps/>
        </w:rPr>
        <w:fldChar w:fldCharType="separate"/>
      </w:r>
      <w:r w:rsidRPr="005F4527">
        <w:rPr>
          <w:rStyle w:val="a0"/>
          <w:caps/>
        </w:rPr>
        <w:t xml:space="preserve">б утверждении Порядка учета предложений граждан по проекту решения Думы Осинского муниципального района </w:t>
      </w:r>
      <w:r w:rsidRPr="005F4527">
        <w:rPr>
          <w:b/>
          <w:bCs/>
          <w:caps/>
        </w:rPr>
        <w:t xml:space="preserve">«О внесения изменений и дополнений в </w:t>
      </w:r>
      <w:r w:rsidRPr="005F4527">
        <w:rPr>
          <w:b/>
          <w:bCs/>
          <w:caps/>
          <w:snapToGrid w:val="0"/>
        </w:rPr>
        <w:t>Устав Осинского муниципального района»</w:t>
      </w:r>
    </w:p>
    <w:p w:rsidR="00A5077A" w:rsidRPr="005F4527" w:rsidRDefault="00A5077A" w:rsidP="00344180">
      <w:pPr>
        <w:pStyle w:val="Heading1"/>
        <w:ind w:firstLine="708"/>
        <w:jc w:val="left"/>
      </w:pPr>
      <w:r w:rsidRPr="005F4527">
        <w:rPr>
          <w:b w:val="0"/>
          <w:bCs w:val="0"/>
          <w:caps/>
        </w:rPr>
        <w:fldChar w:fldCharType="end"/>
      </w:r>
      <w:bookmarkStart w:id="0" w:name="sub_555"/>
    </w:p>
    <w:p w:rsidR="00A5077A" w:rsidRPr="005F4527" w:rsidRDefault="00A5077A" w:rsidP="00344180">
      <w:pPr>
        <w:pStyle w:val="Heading1"/>
        <w:ind w:firstLine="708"/>
        <w:jc w:val="left"/>
        <w:rPr>
          <w:b w:val="0"/>
          <w:bCs w:val="0"/>
          <w:color w:val="auto"/>
        </w:rPr>
      </w:pPr>
      <w:r w:rsidRPr="005F4527">
        <w:rPr>
          <w:b w:val="0"/>
          <w:bCs w:val="0"/>
          <w:color w:val="auto"/>
        </w:rPr>
        <w:t xml:space="preserve">В соответствии со </w:t>
      </w:r>
      <w:hyperlink r:id="rId6" w:history="1">
        <w:r w:rsidRPr="005F4527">
          <w:rPr>
            <w:rStyle w:val="a0"/>
            <w:color w:val="auto"/>
          </w:rPr>
          <w:t>статьей 44</w:t>
        </w:r>
      </w:hyperlink>
      <w:r w:rsidRPr="005F4527">
        <w:rPr>
          <w:color w:val="auto"/>
        </w:rPr>
        <w:t xml:space="preserve"> </w:t>
      </w:r>
      <w:r w:rsidRPr="005F4527">
        <w:rPr>
          <w:b w:val="0"/>
          <w:bCs w:val="0"/>
          <w:color w:val="auto"/>
        </w:rPr>
        <w:t xml:space="preserve">Федерального закона от 06.10.2003г. №131-ФЗ "Об общих принципах организации местного самоуправления в Российской Федерации", руководствуясь ч. 1 ст. 60, ч. 1 ст. 36 Устава Осинского муниципального района, </w:t>
      </w:r>
    </w:p>
    <w:p w:rsidR="00A5077A" w:rsidRPr="005F4527" w:rsidRDefault="00A5077A" w:rsidP="00344180">
      <w:pPr>
        <w:ind w:firstLine="720"/>
        <w:jc w:val="both"/>
      </w:pPr>
      <w:bookmarkStart w:id="1" w:name="sub_1"/>
      <w:bookmarkEnd w:id="0"/>
    </w:p>
    <w:p w:rsidR="00A5077A" w:rsidRPr="005F4527" w:rsidRDefault="00A5077A" w:rsidP="00344180">
      <w:pPr>
        <w:ind w:firstLine="720"/>
        <w:jc w:val="center"/>
      </w:pPr>
      <w:r w:rsidRPr="005F4527">
        <w:t>Дума решила:</w:t>
      </w:r>
    </w:p>
    <w:p w:rsidR="00A5077A" w:rsidRPr="005F4527" w:rsidRDefault="00A5077A" w:rsidP="00344180">
      <w:pPr>
        <w:ind w:firstLine="720"/>
        <w:jc w:val="both"/>
      </w:pPr>
    </w:p>
    <w:p w:rsidR="00A5077A" w:rsidRPr="005F4527" w:rsidRDefault="00A5077A" w:rsidP="00344180">
      <w:pPr>
        <w:ind w:firstLine="708"/>
        <w:jc w:val="both"/>
        <w:rPr>
          <w:b/>
          <w:bCs/>
        </w:rPr>
      </w:pPr>
      <w:r w:rsidRPr="005F4527">
        <w:t>1</w:t>
      </w:r>
      <w:r w:rsidRPr="005F4527">
        <w:rPr>
          <w:b/>
          <w:bCs/>
        </w:rPr>
        <w:t xml:space="preserve">. </w:t>
      </w:r>
      <w:r w:rsidRPr="005F4527">
        <w:t xml:space="preserve">Утвердить прилагаемый </w:t>
      </w:r>
      <w:hyperlink r:id="rId7" w:history="1">
        <w:r w:rsidRPr="005F4527">
          <w:rPr>
            <w:rStyle w:val="a0"/>
            <w:b w:val="0"/>
            <w:bCs w:val="0"/>
          </w:rPr>
          <w:t>Порядок учета предложений граждан по проекту решения Думы Осинского муниципального района «О внесении изменений и дополнений в Устав Осинского муниципального района и участия граждан в его обсуждении</w:t>
        </w:r>
      </w:hyperlink>
      <w:r w:rsidRPr="005F4527">
        <w:rPr>
          <w:b/>
          <w:bCs/>
        </w:rPr>
        <w:t>».</w:t>
      </w:r>
    </w:p>
    <w:p w:rsidR="00A5077A" w:rsidRPr="005F4527" w:rsidRDefault="00A5077A" w:rsidP="00344180">
      <w:pPr>
        <w:ind w:firstLine="708"/>
        <w:jc w:val="both"/>
        <w:rPr>
          <w:b/>
          <w:bCs/>
        </w:rPr>
      </w:pPr>
      <w:bookmarkStart w:id="2" w:name="sub_2"/>
      <w:bookmarkEnd w:id="1"/>
      <w:r w:rsidRPr="005F4527">
        <w:t xml:space="preserve">2. Настоящее решение подлежит </w:t>
      </w:r>
      <w:hyperlink r:id="rId8" w:history="1">
        <w:r w:rsidRPr="005F4527">
          <w:rPr>
            <w:rStyle w:val="a0"/>
            <w:b w:val="0"/>
            <w:bCs w:val="0"/>
          </w:rPr>
          <w:t>официальному опубликованию</w:t>
        </w:r>
      </w:hyperlink>
      <w:r w:rsidRPr="005F4527">
        <w:t xml:space="preserve"> в Осинской районной газете «Знамя труда» одновременно с опубликованием проекта решения Думы Осинского муниципального района </w:t>
      </w:r>
      <w:bookmarkStart w:id="3" w:name="sub_3"/>
      <w:bookmarkEnd w:id="2"/>
      <w:r w:rsidRPr="005F4527">
        <w:rPr>
          <w:b/>
          <w:bCs/>
        </w:rPr>
        <w:fldChar w:fldCharType="begin"/>
      </w:r>
      <w:r w:rsidRPr="005F4527">
        <w:rPr>
          <w:b/>
          <w:bCs/>
        </w:rPr>
        <w:instrText>HYPERLINK "garantF1://34613493.0"</w:instrText>
      </w:r>
      <w:r w:rsidRPr="00FE4C18">
        <w:rPr>
          <w:b/>
          <w:bCs/>
        </w:rPr>
      </w:r>
      <w:r w:rsidRPr="005F4527">
        <w:rPr>
          <w:b/>
          <w:bCs/>
        </w:rPr>
        <w:fldChar w:fldCharType="separate"/>
      </w:r>
      <w:r w:rsidRPr="005F4527">
        <w:rPr>
          <w:rStyle w:val="a0"/>
          <w:b w:val="0"/>
          <w:bCs w:val="0"/>
        </w:rPr>
        <w:t xml:space="preserve"> «О внесении изменений и дополнений в Устав Осинского муниципального района.</w:t>
      </w:r>
      <w:r w:rsidRPr="005F4527">
        <w:rPr>
          <w:b/>
          <w:bCs/>
        </w:rPr>
        <w:fldChar w:fldCharType="end"/>
      </w:r>
    </w:p>
    <w:p w:rsidR="00A5077A" w:rsidRPr="005F4527" w:rsidRDefault="00A5077A" w:rsidP="00344180">
      <w:pPr>
        <w:ind w:firstLine="720"/>
        <w:jc w:val="both"/>
      </w:pPr>
      <w:r w:rsidRPr="005F4527">
        <w:t>3. Контроль за исполнением настоящего решения возложить на председателя Думы Осинского муниципального района Маркелова И.А.</w:t>
      </w:r>
      <w:bookmarkEnd w:id="3"/>
    </w:p>
    <w:p w:rsidR="00A5077A" w:rsidRPr="005F4527" w:rsidRDefault="00A5077A" w:rsidP="00344180">
      <w:pPr>
        <w:ind w:firstLine="720"/>
        <w:jc w:val="both"/>
      </w:pPr>
    </w:p>
    <w:p w:rsidR="00A5077A" w:rsidRPr="005F4527" w:rsidRDefault="00A5077A" w:rsidP="00344180"/>
    <w:p w:rsidR="00A5077A" w:rsidRPr="005F4527" w:rsidRDefault="00A5077A" w:rsidP="00344180">
      <w:pPr>
        <w:pStyle w:val="Heading1"/>
        <w:spacing w:before="0" w:after="0"/>
        <w:rPr>
          <w:b w:val="0"/>
          <w:bCs w:val="0"/>
          <w:color w:val="auto"/>
        </w:rPr>
      </w:pPr>
      <w:r w:rsidRPr="005F4527">
        <w:rPr>
          <w:b w:val="0"/>
          <w:bCs w:val="0"/>
          <w:color w:val="auto"/>
        </w:rPr>
        <w:t xml:space="preserve">И.о. мэра Осинского муниципального района        </w:t>
      </w:r>
      <w:r>
        <w:rPr>
          <w:b w:val="0"/>
          <w:bCs w:val="0"/>
          <w:color w:val="auto"/>
        </w:rPr>
        <w:t xml:space="preserve">                   </w:t>
      </w:r>
      <w:r w:rsidRPr="005F4527">
        <w:rPr>
          <w:b w:val="0"/>
          <w:bCs w:val="0"/>
          <w:color w:val="auto"/>
        </w:rPr>
        <w:t xml:space="preserve">              Б.М. Хошхоев</w:t>
      </w:r>
    </w:p>
    <w:p w:rsidR="00A5077A" w:rsidRPr="005F4527" w:rsidRDefault="00A5077A" w:rsidP="00344180">
      <w:pPr>
        <w:ind w:firstLine="720"/>
        <w:jc w:val="both"/>
      </w:pPr>
    </w:p>
    <w:p w:rsidR="00A5077A" w:rsidRPr="005F4527" w:rsidRDefault="00A5077A" w:rsidP="00344180">
      <w:pPr>
        <w:ind w:firstLine="720"/>
        <w:jc w:val="both"/>
      </w:pPr>
    </w:p>
    <w:p w:rsidR="00A5077A" w:rsidRPr="005F4527" w:rsidRDefault="00A5077A" w:rsidP="00344180">
      <w:pPr>
        <w:jc w:val="both"/>
      </w:pPr>
      <w:r w:rsidRPr="005F4527">
        <w:t>Председатель Думы Осинского муниципального ра</w:t>
      </w:r>
      <w:r>
        <w:t xml:space="preserve">йона               </w:t>
      </w:r>
      <w:r w:rsidRPr="005F4527">
        <w:t xml:space="preserve">    И.А. Маркелова </w:t>
      </w:r>
    </w:p>
    <w:p w:rsidR="00A5077A" w:rsidRPr="005F4527" w:rsidRDefault="00A5077A" w:rsidP="00344180">
      <w:pPr>
        <w:ind w:firstLine="720"/>
        <w:jc w:val="both"/>
      </w:pPr>
    </w:p>
    <w:p w:rsidR="00A5077A" w:rsidRPr="00CD385C" w:rsidRDefault="00A5077A" w:rsidP="00344180">
      <w:pPr>
        <w:ind w:firstLine="720"/>
        <w:jc w:val="both"/>
      </w:pPr>
      <w:r w:rsidRPr="00CD385C">
        <w:br w:type="page"/>
      </w:r>
      <w:r w:rsidRPr="00CD385C">
        <w:tab/>
      </w:r>
      <w:r w:rsidRPr="00CD385C">
        <w:tab/>
      </w:r>
      <w:r w:rsidRPr="00CD385C">
        <w:tab/>
      </w:r>
      <w:r w:rsidRPr="00CD385C">
        <w:tab/>
      </w:r>
      <w:r w:rsidRPr="00CD385C">
        <w:tab/>
      </w:r>
    </w:p>
    <w:tbl>
      <w:tblPr>
        <w:tblW w:w="0" w:type="auto"/>
        <w:tblInd w:w="-106" w:type="dxa"/>
        <w:tblLook w:val="01E0"/>
      </w:tblPr>
      <w:tblGrid>
        <w:gridCol w:w="3378"/>
        <w:gridCol w:w="2967"/>
        <w:gridCol w:w="3969"/>
      </w:tblGrid>
      <w:tr w:rsidR="00A5077A" w:rsidRPr="00CD385C">
        <w:tc>
          <w:tcPr>
            <w:tcW w:w="3378" w:type="dxa"/>
          </w:tcPr>
          <w:p w:rsidR="00A5077A" w:rsidRPr="00CD385C" w:rsidRDefault="00A5077A" w:rsidP="00A13A34">
            <w:pPr>
              <w:jc w:val="both"/>
            </w:pPr>
          </w:p>
        </w:tc>
        <w:tc>
          <w:tcPr>
            <w:tcW w:w="2967" w:type="dxa"/>
          </w:tcPr>
          <w:p w:rsidR="00A5077A" w:rsidRPr="00CD385C" w:rsidRDefault="00A5077A" w:rsidP="00A13A34">
            <w:pPr>
              <w:jc w:val="right"/>
            </w:pPr>
          </w:p>
        </w:tc>
        <w:tc>
          <w:tcPr>
            <w:tcW w:w="3969" w:type="dxa"/>
          </w:tcPr>
          <w:p w:rsidR="00A5077A" w:rsidRPr="00E71ACE" w:rsidRDefault="00A5077A" w:rsidP="00A13A34">
            <w:pPr>
              <w:jc w:val="right"/>
              <w:rPr>
                <w:rFonts w:ascii="Courier New" w:hAnsi="Courier New" w:cs="Courier New"/>
              </w:rPr>
            </w:pPr>
            <w:r w:rsidRPr="00E71ACE">
              <w:rPr>
                <w:rFonts w:ascii="Courier New" w:hAnsi="Courier New" w:cs="Courier New"/>
                <w:sz w:val="22"/>
                <w:szCs w:val="22"/>
              </w:rPr>
              <w:t>Приложение № 1 к решению Думы Осинского</w:t>
            </w:r>
          </w:p>
          <w:p w:rsidR="00A5077A" w:rsidRPr="00E71ACE" w:rsidRDefault="00A5077A" w:rsidP="00A13A34">
            <w:pPr>
              <w:jc w:val="right"/>
              <w:rPr>
                <w:rFonts w:ascii="Courier New" w:hAnsi="Courier New" w:cs="Courier New"/>
              </w:rPr>
            </w:pPr>
            <w:r w:rsidRPr="00E71AC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района </w:t>
            </w:r>
          </w:p>
          <w:p w:rsidR="00A5077A" w:rsidRPr="00CD385C" w:rsidRDefault="00A5077A" w:rsidP="00A13A34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от «30»_11</w:t>
            </w:r>
            <w:r w:rsidRPr="00E71ACE">
              <w:rPr>
                <w:rFonts w:ascii="Courier New" w:hAnsi="Courier New" w:cs="Courier New"/>
                <w:sz w:val="22"/>
                <w:szCs w:val="22"/>
              </w:rPr>
              <w:t>_ 2016 г. №</w:t>
            </w:r>
            <w:r>
              <w:rPr>
                <w:rFonts w:ascii="Courier New" w:hAnsi="Courier New" w:cs="Courier New"/>
                <w:sz w:val="22"/>
                <w:szCs w:val="22"/>
              </w:rPr>
              <w:t>132</w:t>
            </w:r>
            <w:r w:rsidRPr="00E71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A5077A" w:rsidRPr="00CD385C">
        <w:tc>
          <w:tcPr>
            <w:tcW w:w="3378" w:type="dxa"/>
          </w:tcPr>
          <w:p w:rsidR="00A5077A" w:rsidRPr="00CD385C" w:rsidRDefault="00A5077A" w:rsidP="00A13A34">
            <w:pPr>
              <w:jc w:val="both"/>
            </w:pPr>
          </w:p>
        </w:tc>
        <w:tc>
          <w:tcPr>
            <w:tcW w:w="2967" w:type="dxa"/>
          </w:tcPr>
          <w:p w:rsidR="00A5077A" w:rsidRPr="00CD385C" w:rsidRDefault="00A5077A" w:rsidP="00A13A34">
            <w:pPr>
              <w:jc w:val="both"/>
            </w:pPr>
          </w:p>
        </w:tc>
        <w:tc>
          <w:tcPr>
            <w:tcW w:w="3969" w:type="dxa"/>
          </w:tcPr>
          <w:p w:rsidR="00A5077A" w:rsidRPr="00CD385C" w:rsidRDefault="00A5077A" w:rsidP="00A13A34">
            <w:pPr>
              <w:jc w:val="both"/>
            </w:pPr>
          </w:p>
        </w:tc>
      </w:tr>
    </w:tbl>
    <w:p w:rsidR="00A5077A" w:rsidRPr="00CD385C" w:rsidRDefault="00A5077A" w:rsidP="00344180">
      <w:pPr>
        <w:ind w:firstLine="720"/>
        <w:jc w:val="both"/>
      </w:pPr>
      <w:r w:rsidRPr="00CD385C">
        <w:tab/>
      </w:r>
      <w:r w:rsidRPr="00CD385C">
        <w:tab/>
      </w:r>
      <w:r w:rsidRPr="00CD385C">
        <w:tab/>
      </w:r>
      <w:r w:rsidRPr="00CD385C">
        <w:tab/>
      </w:r>
      <w:r w:rsidRPr="00CD385C">
        <w:tab/>
      </w:r>
    </w:p>
    <w:p w:rsidR="00A5077A" w:rsidRPr="00E71ACE" w:rsidRDefault="00A5077A" w:rsidP="00344180">
      <w:pPr>
        <w:ind w:firstLine="720"/>
        <w:jc w:val="both"/>
        <w:rPr>
          <w:b/>
          <w:bCs/>
        </w:rPr>
      </w:pPr>
    </w:p>
    <w:bookmarkStart w:id="4" w:name="sub_911"/>
    <w:p w:rsidR="00A5077A" w:rsidRPr="00E71ACE" w:rsidRDefault="00A5077A" w:rsidP="00344180">
      <w:pPr>
        <w:ind w:firstLine="708"/>
        <w:jc w:val="center"/>
        <w:rPr>
          <w:caps/>
        </w:rPr>
      </w:pPr>
      <w:r w:rsidRPr="00E71ACE">
        <w:rPr>
          <w:caps/>
        </w:rPr>
        <w:fldChar w:fldCharType="begin"/>
      </w:r>
      <w:r w:rsidRPr="00E71ACE">
        <w:rPr>
          <w:caps/>
        </w:rPr>
        <w:instrText>HYPERLINK "garantF1://34613493.0"</w:instrText>
      </w:r>
      <w:r w:rsidRPr="00FE4C18">
        <w:rPr>
          <w:caps/>
        </w:rPr>
      </w:r>
      <w:r w:rsidRPr="00E71ACE">
        <w:rPr>
          <w:caps/>
        </w:rPr>
        <w:fldChar w:fldCharType="separate"/>
      </w:r>
      <w:r w:rsidRPr="00E71ACE">
        <w:rPr>
          <w:rStyle w:val="a0"/>
          <w:caps/>
        </w:rPr>
        <w:t>Порядок учета предложений граждан по проекту решения Думы Осинского муниципального района «О внесения изменений и дополнений в Устав Осинского муниципального района и участия граждан в его обсуждении</w:t>
      </w:r>
      <w:r w:rsidRPr="00E71ACE">
        <w:rPr>
          <w:caps/>
        </w:rPr>
        <w:fldChar w:fldCharType="end"/>
      </w:r>
      <w:r w:rsidRPr="00E71ACE">
        <w:rPr>
          <w:caps/>
        </w:rPr>
        <w:t>»</w:t>
      </w:r>
    </w:p>
    <w:p w:rsidR="00A5077A" w:rsidRPr="00CD385C" w:rsidRDefault="00A5077A" w:rsidP="00344180">
      <w:pPr>
        <w:ind w:firstLine="720"/>
        <w:jc w:val="center"/>
        <w:rPr>
          <w:b/>
          <w:bCs/>
          <w:caps/>
        </w:rPr>
      </w:pPr>
    </w:p>
    <w:p w:rsidR="00A5077A" w:rsidRPr="00CD385C" w:rsidRDefault="00A5077A" w:rsidP="00344180">
      <w:pPr>
        <w:ind w:firstLine="708"/>
        <w:jc w:val="both"/>
      </w:pPr>
      <w:r w:rsidRPr="00CD385C">
        <w:t>1.</w:t>
      </w:r>
      <w:r w:rsidRPr="00CD385C">
        <w:rPr>
          <w:b/>
          <w:bCs/>
        </w:rPr>
        <w:t xml:space="preserve"> </w:t>
      </w:r>
      <w:r w:rsidRPr="00CD385C">
        <w:t xml:space="preserve">Настоящий </w:t>
      </w:r>
      <w:hyperlink r:id="rId9" w:history="1">
        <w:r w:rsidRPr="00CD385C">
          <w:rPr>
            <w:rStyle w:val="a0"/>
            <w:b w:val="0"/>
            <w:bCs w:val="0"/>
          </w:rPr>
          <w:t>Порядок учета предложений гра</w:t>
        </w:r>
        <w:r>
          <w:rPr>
            <w:rStyle w:val="a0"/>
            <w:b w:val="0"/>
            <w:bCs w:val="0"/>
          </w:rPr>
          <w:t xml:space="preserve">ждан по проекту решения Думы </w:t>
        </w:r>
        <w:r w:rsidRPr="00CD385C">
          <w:rPr>
            <w:rStyle w:val="a0"/>
            <w:b w:val="0"/>
            <w:bCs w:val="0"/>
          </w:rPr>
          <w:t>Осинск</w:t>
        </w:r>
        <w:r>
          <w:rPr>
            <w:rStyle w:val="a0"/>
            <w:b w:val="0"/>
            <w:bCs w:val="0"/>
          </w:rPr>
          <w:t xml:space="preserve">ого муниципального </w:t>
        </w:r>
        <w:r w:rsidRPr="00CD385C">
          <w:rPr>
            <w:rStyle w:val="a0"/>
            <w:b w:val="0"/>
            <w:bCs w:val="0"/>
          </w:rPr>
          <w:t xml:space="preserve"> район</w:t>
        </w:r>
        <w:r>
          <w:rPr>
            <w:rStyle w:val="a0"/>
            <w:b w:val="0"/>
            <w:bCs w:val="0"/>
          </w:rPr>
          <w:t>а</w:t>
        </w:r>
        <w:r w:rsidRPr="00CD385C">
          <w:rPr>
            <w:rStyle w:val="a0"/>
            <w:b w:val="0"/>
            <w:bCs w:val="0"/>
          </w:rPr>
          <w:t xml:space="preserve"> «О внесения изменений и дополнений в Устав Осинского муниципального района и участия граждан в его обсуждении</w:t>
        </w:r>
      </w:hyperlink>
      <w:r w:rsidRPr="00CD385C">
        <w:rPr>
          <w:b/>
          <w:bCs/>
        </w:rPr>
        <w:t xml:space="preserve">» </w:t>
      </w:r>
      <w:r w:rsidRPr="00CD385C">
        <w:t xml:space="preserve">(далее по тексту - Порядок) разработан в соответствии с </w:t>
      </w:r>
      <w:hyperlink r:id="rId10" w:history="1">
        <w:r w:rsidRPr="00CD385C">
          <w:rPr>
            <w:rStyle w:val="a0"/>
            <w:b w:val="0"/>
            <w:bCs w:val="0"/>
          </w:rPr>
          <w:t>Федеральным законом</w:t>
        </w:r>
      </w:hyperlink>
      <w:r w:rsidRPr="00CD385C">
        <w:t xml:space="preserve"> от 06.10.2003г. № 131-ФЗ "Об общих принципах организации местного самоуправления в Российской Федерации" и определяет порядок</w:t>
      </w:r>
      <w:r w:rsidRPr="00CD385C">
        <w:rPr>
          <w:b/>
          <w:bCs/>
        </w:rPr>
        <w:t xml:space="preserve"> </w:t>
      </w:r>
      <w:bookmarkStart w:id="5" w:name="sub_912"/>
      <w:bookmarkEnd w:id="4"/>
      <w:r w:rsidRPr="00CD385C">
        <w:rPr>
          <w:b/>
          <w:bCs/>
        </w:rPr>
        <w:fldChar w:fldCharType="begin"/>
      </w:r>
      <w:r w:rsidRPr="00CD385C">
        <w:rPr>
          <w:b/>
          <w:bCs/>
        </w:rPr>
        <w:instrText>HYPERLINK "garantF1://34613493.0"</w:instrText>
      </w:r>
      <w:r w:rsidRPr="00FE4C18">
        <w:rPr>
          <w:b/>
          <w:bCs/>
        </w:rPr>
      </w:r>
      <w:r w:rsidRPr="00CD385C">
        <w:rPr>
          <w:b/>
          <w:bCs/>
        </w:rPr>
        <w:fldChar w:fldCharType="separate"/>
      </w:r>
      <w:r w:rsidRPr="00CD385C">
        <w:rPr>
          <w:rStyle w:val="a0"/>
          <w:b w:val="0"/>
          <w:bCs w:val="0"/>
        </w:rPr>
        <w:t>учета предложений граждан по проекту решения Думы  Осинск</w:t>
      </w:r>
      <w:r>
        <w:rPr>
          <w:rStyle w:val="a0"/>
          <w:b w:val="0"/>
          <w:bCs w:val="0"/>
        </w:rPr>
        <w:t>ого муниципального</w:t>
      </w:r>
      <w:r w:rsidRPr="00CD385C">
        <w:rPr>
          <w:rStyle w:val="a0"/>
          <w:b w:val="0"/>
          <w:bCs w:val="0"/>
        </w:rPr>
        <w:t xml:space="preserve"> район</w:t>
      </w:r>
      <w:r>
        <w:rPr>
          <w:rStyle w:val="a0"/>
          <w:b w:val="0"/>
          <w:bCs w:val="0"/>
        </w:rPr>
        <w:t>а</w:t>
      </w:r>
      <w:r w:rsidRPr="00CD385C">
        <w:rPr>
          <w:rStyle w:val="a0"/>
          <w:b w:val="0"/>
          <w:bCs w:val="0"/>
        </w:rPr>
        <w:t xml:space="preserve"> «О внесения изменений и дополнений в Устав Осинск</w:t>
      </w:r>
      <w:r>
        <w:rPr>
          <w:rStyle w:val="a0"/>
          <w:b w:val="0"/>
          <w:bCs w:val="0"/>
        </w:rPr>
        <w:t>ого</w:t>
      </w:r>
      <w:r w:rsidRPr="00CD385C">
        <w:rPr>
          <w:rStyle w:val="a0"/>
          <w:b w:val="0"/>
          <w:bCs w:val="0"/>
        </w:rPr>
        <w:t xml:space="preserve"> </w:t>
      </w:r>
      <w:r>
        <w:rPr>
          <w:rStyle w:val="a0"/>
          <w:b w:val="0"/>
          <w:bCs w:val="0"/>
        </w:rPr>
        <w:t xml:space="preserve">муниципального </w:t>
      </w:r>
      <w:r w:rsidRPr="00CD385C">
        <w:rPr>
          <w:rStyle w:val="a0"/>
          <w:b w:val="0"/>
          <w:bCs w:val="0"/>
        </w:rPr>
        <w:t>район</w:t>
      </w:r>
      <w:r>
        <w:rPr>
          <w:rStyle w:val="a0"/>
          <w:b w:val="0"/>
          <w:bCs w:val="0"/>
        </w:rPr>
        <w:t>а</w:t>
      </w:r>
      <w:r w:rsidRPr="00CD385C">
        <w:rPr>
          <w:rStyle w:val="a0"/>
          <w:b w:val="0"/>
          <w:bCs w:val="0"/>
        </w:rPr>
        <w:t xml:space="preserve"> и участия граждан в его обсуждении</w:t>
      </w:r>
      <w:r w:rsidRPr="00CD385C">
        <w:rPr>
          <w:b/>
          <w:bCs/>
        </w:rPr>
        <w:fldChar w:fldCharType="end"/>
      </w:r>
      <w:r w:rsidRPr="00CD385C">
        <w:rPr>
          <w:b/>
          <w:bCs/>
        </w:rPr>
        <w:t>»</w:t>
      </w:r>
      <w:r w:rsidRPr="00CD385C">
        <w:t xml:space="preserve">. </w:t>
      </w:r>
    </w:p>
    <w:p w:rsidR="00A5077A" w:rsidRPr="00CD385C" w:rsidRDefault="00A5077A" w:rsidP="00344180">
      <w:pPr>
        <w:ind w:firstLine="708"/>
        <w:jc w:val="both"/>
      </w:pPr>
      <w:r w:rsidRPr="00CD385C">
        <w:t>2. Предложения по проекту изменений в Устав Осинского муниципального района (далее по тексту –</w:t>
      </w:r>
      <w:r>
        <w:t xml:space="preserve"> </w:t>
      </w:r>
      <w:r w:rsidRPr="00CD385C">
        <w:t>Устав) принимаются от граждан Российской Федерации, постоянно проживающих на территории Осинск</w:t>
      </w:r>
      <w:r>
        <w:t xml:space="preserve">ого муниципального </w:t>
      </w:r>
      <w:r w:rsidRPr="00CD385C">
        <w:t>район</w:t>
      </w:r>
      <w:r>
        <w:t>а</w:t>
      </w:r>
      <w:r w:rsidRPr="00CD385C">
        <w:t xml:space="preserve"> и обладающих избирательным правом.</w:t>
      </w:r>
    </w:p>
    <w:p w:rsidR="00A5077A" w:rsidRPr="00CD385C" w:rsidRDefault="00A5077A" w:rsidP="00344180">
      <w:pPr>
        <w:ind w:firstLine="720"/>
        <w:jc w:val="both"/>
      </w:pPr>
      <w:bookmarkStart w:id="6" w:name="sub_913"/>
      <w:bookmarkEnd w:id="5"/>
      <w:r w:rsidRPr="00CD385C">
        <w:t xml:space="preserve">3. Предложения граждан по проекту внесения изменений и дополнений в Устав принимаются в течение 10 дней со дня официального опубликования </w:t>
      </w:r>
      <w:hyperlink r:id="rId11" w:history="1">
        <w:r w:rsidRPr="00CD385C">
          <w:rPr>
            <w:rStyle w:val="a0"/>
            <w:b w:val="0"/>
            <w:bCs w:val="0"/>
          </w:rPr>
          <w:t>проекта решения Думы Осинск</w:t>
        </w:r>
        <w:r>
          <w:rPr>
            <w:rStyle w:val="a0"/>
            <w:b w:val="0"/>
            <w:bCs w:val="0"/>
          </w:rPr>
          <w:t xml:space="preserve">ого муниципального </w:t>
        </w:r>
        <w:r w:rsidRPr="00CD385C">
          <w:rPr>
            <w:rStyle w:val="a0"/>
            <w:b w:val="0"/>
            <w:bCs w:val="0"/>
          </w:rPr>
          <w:t>район</w:t>
        </w:r>
        <w:r>
          <w:rPr>
            <w:rStyle w:val="a0"/>
            <w:b w:val="0"/>
            <w:bCs w:val="0"/>
          </w:rPr>
          <w:t>а</w:t>
        </w:r>
        <w:r w:rsidRPr="00CD385C">
          <w:rPr>
            <w:rStyle w:val="a0"/>
            <w:b w:val="0"/>
            <w:bCs w:val="0"/>
          </w:rPr>
          <w:t xml:space="preserve"> «О внесения изменений и дополнений в Устав Осинского муниципального района</w:t>
        </w:r>
      </w:hyperlink>
      <w:r w:rsidRPr="00CD385C">
        <w:t>. Датой внесения предложения по проекту изменений в Устав считается дата его регистрации в Думе Осинск</w:t>
      </w:r>
      <w:r>
        <w:t xml:space="preserve">ого муниципального </w:t>
      </w:r>
      <w:r w:rsidRPr="00CD385C">
        <w:t>район</w:t>
      </w:r>
      <w:r>
        <w:t>а</w:t>
      </w:r>
      <w:r w:rsidRPr="00CD385C">
        <w:t>.</w:t>
      </w:r>
    </w:p>
    <w:p w:rsidR="00A5077A" w:rsidRPr="00CD385C" w:rsidRDefault="00A5077A" w:rsidP="00344180">
      <w:pPr>
        <w:ind w:firstLine="708"/>
        <w:jc w:val="both"/>
        <w:rPr>
          <w:b/>
          <w:bCs/>
        </w:rPr>
      </w:pPr>
      <w:bookmarkStart w:id="7" w:name="sub_914"/>
      <w:bookmarkEnd w:id="6"/>
      <w:r w:rsidRPr="00CD385C">
        <w:t xml:space="preserve">4. Предложения граждан </w:t>
      </w:r>
      <w:hyperlink r:id="rId12" w:history="1">
        <w:r w:rsidRPr="00CD385C">
          <w:t>по проекту</w:t>
        </w:r>
        <w:r w:rsidRPr="00CD385C">
          <w:rPr>
            <w:rStyle w:val="a0"/>
            <w:b w:val="0"/>
            <w:bCs w:val="0"/>
          </w:rPr>
          <w:t xml:space="preserve"> внесения изменений и дополнений в Устав Осинского муниципального района и участия граждан в его обсуждении</w:t>
        </w:r>
      </w:hyperlink>
      <w:r w:rsidRPr="00CD385C">
        <w:rPr>
          <w:b/>
          <w:bCs/>
        </w:rPr>
        <w:t xml:space="preserve">» </w:t>
      </w:r>
      <w:r w:rsidRPr="00CD385C">
        <w:t>должны быть оформлены по форме согласно</w:t>
      </w:r>
      <w:r w:rsidRPr="00CD385C">
        <w:rPr>
          <w:b/>
          <w:bCs/>
        </w:rPr>
        <w:t xml:space="preserve"> </w:t>
      </w:r>
      <w:hyperlink w:anchor="sub_999101" w:history="1">
        <w:r w:rsidRPr="00CD385C">
          <w:rPr>
            <w:rStyle w:val="a0"/>
            <w:b w:val="0"/>
            <w:bCs w:val="0"/>
          </w:rPr>
          <w:t>приложению</w:t>
        </w:r>
      </w:hyperlink>
      <w:r w:rsidRPr="00CD385C">
        <w:t xml:space="preserve"> к настоящему Порядку.</w:t>
      </w:r>
    </w:p>
    <w:p w:rsidR="00A5077A" w:rsidRPr="00CD385C" w:rsidRDefault="00A5077A" w:rsidP="00344180">
      <w:pPr>
        <w:ind w:firstLine="720"/>
        <w:jc w:val="both"/>
      </w:pPr>
      <w:bookmarkStart w:id="8" w:name="sub_915"/>
      <w:bookmarkEnd w:id="7"/>
      <w:r w:rsidRPr="00CD385C">
        <w:t>5. Предложения граждан по проекту внесения изменений и дополнений в Устав принимаются в рабочие дни с 9-00 до 13-00 и с 14-00 до 17-00 по адресу: с. Оса, ул. Свердлова, 59, аппарат Думы Осинск</w:t>
      </w:r>
      <w:r>
        <w:t xml:space="preserve">ого муниципального </w:t>
      </w:r>
      <w:r w:rsidRPr="00CD385C">
        <w:t>район</w:t>
      </w:r>
      <w:r>
        <w:t>а</w:t>
      </w:r>
      <w:r w:rsidRPr="00CD385C">
        <w:t>, либо могут быть направлены по почте по адресу: 669201, Иркутская область, Осинский район, с. Оса, ул. Свердлова, 59 Дума Осинск</w:t>
      </w:r>
      <w:r>
        <w:t xml:space="preserve">ого муниципального </w:t>
      </w:r>
      <w:r w:rsidRPr="00CD385C">
        <w:t>район</w:t>
      </w:r>
      <w:r>
        <w:t>а</w:t>
      </w:r>
      <w:r w:rsidRPr="00CD385C">
        <w:t>, с пометкой на конверте: "Предложения по проекту внесения изменений и дополнений в Устав Осинского муниципального района».</w:t>
      </w:r>
    </w:p>
    <w:p w:rsidR="00A5077A" w:rsidRPr="00CD385C" w:rsidRDefault="00A5077A" w:rsidP="00344180">
      <w:pPr>
        <w:ind w:firstLine="720"/>
        <w:jc w:val="both"/>
      </w:pPr>
      <w:bookmarkStart w:id="9" w:name="sub_916"/>
      <w:bookmarkEnd w:id="8"/>
      <w:r w:rsidRPr="00CD385C">
        <w:t>6.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постоянной депутатской комиссии по правовым вопросам и местному самоуправлению (далее - комиссия) совместно с администрацией Осинск</w:t>
      </w:r>
      <w:r>
        <w:t>ого муниципального</w:t>
      </w:r>
      <w:r w:rsidRPr="00CD385C">
        <w:t xml:space="preserve"> район</w:t>
      </w:r>
      <w:r>
        <w:t>а</w:t>
      </w:r>
      <w:r w:rsidRPr="00CD385C">
        <w:t>.</w:t>
      </w:r>
    </w:p>
    <w:p w:rsidR="00A5077A" w:rsidRPr="00CD385C" w:rsidRDefault="00A5077A" w:rsidP="00344180">
      <w:pPr>
        <w:ind w:firstLine="720"/>
        <w:jc w:val="both"/>
      </w:pPr>
      <w:bookmarkStart w:id="10" w:name="sub_917"/>
      <w:bookmarkEnd w:id="9"/>
      <w:r w:rsidRPr="00CD385C">
        <w:t>7. Предложения граждан по проекту внесения изменений и дополнений в Устав, внесенные с нарушением порядка, сроков и формы, предусмотренных настоящим Порядком, по решению комиссии могут быть оставлены без рассмотрения.</w:t>
      </w:r>
    </w:p>
    <w:p w:rsidR="00A5077A" w:rsidRPr="00CD385C" w:rsidRDefault="00A5077A" w:rsidP="00344180">
      <w:pPr>
        <w:ind w:firstLine="720"/>
        <w:jc w:val="both"/>
      </w:pPr>
      <w:bookmarkStart w:id="11" w:name="sub_918"/>
      <w:bookmarkEnd w:id="10"/>
      <w:r w:rsidRPr="00CD385C">
        <w:t>8.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предложения. Решения комиссии оформляются протоколом.</w:t>
      </w:r>
    </w:p>
    <w:p w:rsidR="00A5077A" w:rsidRPr="00CD385C" w:rsidRDefault="00A5077A" w:rsidP="00344180">
      <w:pPr>
        <w:ind w:firstLine="720"/>
        <w:jc w:val="both"/>
      </w:pPr>
      <w:bookmarkStart w:id="12" w:name="sub_919"/>
      <w:bookmarkEnd w:id="11"/>
      <w:r w:rsidRPr="00CD385C">
        <w:t>9. Комиссия не позднее 2 дней после проведения заседания комиссии представляет в Думу Осинск</w:t>
      </w:r>
      <w:r>
        <w:t>ого муниципального</w:t>
      </w:r>
      <w:r w:rsidRPr="00CD385C">
        <w:t xml:space="preserve"> район</w:t>
      </w:r>
      <w:r>
        <w:t>а</w:t>
      </w:r>
      <w:r w:rsidRPr="00CD385C">
        <w:t xml:space="preserve"> поступившие предложения граждан по проекту изменений в Устав и решения комиссии по ним.</w:t>
      </w:r>
    </w:p>
    <w:p w:rsidR="00A5077A" w:rsidRPr="00CD385C" w:rsidRDefault="00A5077A" w:rsidP="00344180">
      <w:pPr>
        <w:ind w:firstLine="720"/>
        <w:jc w:val="both"/>
      </w:pPr>
      <w:bookmarkStart w:id="13" w:name="sub_9110"/>
      <w:bookmarkEnd w:id="12"/>
      <w:r w:rsidRPr="00CD385C">
        <w:t xml:space="preserve">10. Граждане, направившие предложения по проекту изменений в Устав, вправе при рассмотрении их предложений участвовать в заседаниях комиссии и Думы </w:t>
      </w:r>
      <w:bookmarkEnd w:id="13"/>
      <w:r w:rsidRPr="00CD385C">
        <w:t>Осинск</w:t>
      </w:r>
      <w:r>
        <w:t xml:space="preserve">ого муниципального </w:t>
      </w:r>
      <w:r w:rsidRPr="00CD385C">
        <w:t>район</w:t>
      </w:r>
      <w:r>
        <w:t>а</w:t>
      </w:r>
      <w:r w:rsidRPr="00CD385C">
        <w:t>.</w:t>
      </w:r>
    </w:p>
    <w:p w:rsidR="00A5077A" w:rsidRPr="00CD385C" w:rsidRDefault="00A5077A" w:rsidP="00344180">
      <w:pPr>
        <w:ind w:firstLine="720"/>
        <w:jc w:val="both"/>
      </w:pPr>
      <w:r w:rsidRPr="00CD385C">
        <w:t>Информацию о времени и месте проведения указанных заседаний можно получить в аппарате Думы Осинский</w:t>
      </w:r>
      <w:r>
        <w:t xml:space="preserve"> муниципальный</w:t>
      </w:r>
      <w:r w:rsidRPr="00CD385C">
        <w:t xml:space="preserve"> район.</w:t>
      </w:r>
    </w:p>
    <w:p w:rsidR="00A5077A" w:rsidRPr="00CD385C" w:rsidRDefault="00A5077A" w:rsidP="00344180">
      <w:pPr>
        <w:ind w:firstLine="720"/>
        <w:jc w:val="both"/>
      </w:pPr>
      <w:bookmarkStart w:id="14" w:name="sub_9111"/>
      <w:r w:rsidRPr="00CD385C">
        <w:t>11.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Устав.</w:t>
      </w:r>
    </w:p>
    <w:p w:rsidR="00A5077A" w:rsidRPr="00CD385C" w:rsidRDefault="00A5077A" w:rsidP="00344180">
      <w:pPr>
        <w:ind w:firstLine="720"/>
        <w:jc w:val="both"/>
      </w:pPr>
      <w:bookmarkStart w:id="15" w:name="sub_9112"/>
      <w:bookmarkEnd w:id="14"/>
      <w:r w:rsidRPr="00CD385C">
        <w:t>12. По просьбе граждан, направивших предложения по проекту изменений и дополнений в Устав,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Устав.</w:t>
      </w:r>
    </w:p>
    <w:bookmarkEnd w:id="15"/>
    <w:p w:rsidR="00A5077A" w:rsidRPr="00CD385C" w:rsidRDefault="00A5077A" w:rsidP="00344180">
      <w:r w:rsidRPr="00CD385C">
        <w:br w:type="page"/>
      </w:r>
    </w:p>
    <w:tbl>
      <w:tblPr>
        <w:tblW w:w="0" w:type="auto"/>
        <w:tblInd w:w="-106" w:type="dxa"/>
        <w:tblLook w:val="01E0"/>
      </w:tblPr>
      <w:tblGrid>
        <w:gridCol w:w="5068"/>
        <w:gridCol w:w="5068"/>
      </w:tblGrid>
      <w:tr w:rsidR="00A5077A" w:rsidRPr="00CD385C">
        <w:tc>
          <w:tcPr>
            <w:tcW w:w="5068" w:type="dxa"/>
          </w:tcPr>
          <w:p w:rsidR="00A5077A" w:rsidRPr="00CD385C" w:rsidRDefault="00A5077A" w:rsidP="00A13A34">
            <w:pPr>
              <w:pStyle w:val="a2"/>
              <w:rPr>
                <w:rStyle w:val="a"/>
                <w:rFonts w:ascii="Arial" w:hAnsi="Arial" w:cs="Arial"/>
              </w:rPr>
            </w:pPr>
            <w:r w:rsidRPr="00CD385C">
              <w:rPr>
                <w:rStyle w:val="a"/>
                <w:rFonts w:ascii="Arial" w:hAnsi="Arial" w:cs="Arial"/>
              </w:rPr>
              <w:br w:type="page"/>
              <w:t xml:space="preserve"> </w:t>
            </w:r>
            <w:r w:rsidRPr="00CD385C">
              <w:rPr>
                <w:rStyle w:val="a"/>
                <w:rFonts w:ascii="Arial" w:hAnsi="Arial" w:cs="Arial"/>
              </w:rPr>
              <w:tab/>
            </w:r>
            <w:r w:rsidRPr="00CD385C">
              <w:rPr>
                <w:rStyle w:val="a"/>
                <w:rFonts w:ascii="Arial" w:hAnsi="Arial" w:cs="Arial"/>
              </w:rPr>
              <w:tab/>
            </w:r>
            <w:r w:rsidRPr="00CD385C">
              <w:rPr>
                <w:rStyle w:val="a"/>
                <w:rFonts w:ascii="Arial" w:hAnsi="Arial" w:cs="Arial"/>
              </w:rPr>
              <w:tab/>
            </w:r>
          </w:p>
        </w:tc>
        <w:tc>
          <w:tcPr>
            <w:tcW w:w="5068" w:type="dxa"/>
          </w:tcPr>
          <w:p w:rsidR="00A5077A" w:rsidRPr="00E71ACE" w:rsidRDefault="00A5077A" w:rsidP="00A13A34">
            <w:pPr>
              <w:rPr>
                <w:rStyle w:val="a"/>
                <w:rFonts w:ascii="Courier New" w:hAnsi="Courier New" w:cs="Courier New"/>
                <w:b w:val="0"/>
                <w:bCs w:val="0"/>
              </w:rPr>
            </w:pPr>
            <w:r w:rsidRPr="00E71ACE">
              <w:rPr>
                <w:rStyle w:val="a"/>
                <w:rFonts w:ascii="Courier New" w:hAnsi="Courier New" w:cs="Courier New"/>
                <w:b w:val="0"/>
                <w:bCs w:val="0"/>
                <w:sz w:val="22"/>
                <w:szCs w:val="22"/>
              </w:rPr>
              <w:t>Приложение № 1</w:t>
            </w:r>
          </w:p>
          <w:p w:rsidR="00A5077A" w:rsidRPr="00CD385C" w:rsidRDefault="00A5077A" w:rsidP="00A13A34">
            <w:pPr>
              <w:jc w:val="both"/>
              <w:rPr>
                <w:b/>
                <w:bCs/>
              </w:rPr>
            </w:pPr>
            <w:r w:rsidRPr="00E71ACE">
              <w:rPr>
                <w:rFonts w:ascii="Courier New" w:hAnsi="Courier New" w:cs="Courier New"/>
                <w:snapToGrid w:val="0"/>
                <w:sz w:val="22"/>
                <w:szCs w:val="22"/>
              </w:rPr>
              <w:t>к</w:t>
            </w:r>
            <w:r w:rsidRPr="00E71ACE">
              <w:rPr>
                <w:rFonts w:ascii="Courier New" w:hAnsi="Courier New" w:cs="Courier New"/>
                <w:sz w:val="22"/>
                <w:szCs w:val="22"/>
              </w:rPr>
              <w:t xml:space="preserve"> порядку </w:t>
            </w:r>
            <w:hyperlink r:id="rId13" w:history="1">
              <w:r w:rsidRPr="00E71ACE">
                <w:rPr>
                  <w:rStyle w:val="a0"/>
                  <w:rFonts w:ascii="Courier New" w:hAnsi="Courier New" w:cs="Courier New"/>
                  <w:b w:val="0"/>
                  <w:bCs w:val="0"/>
                  <w:sz w:val="22"/>
                  <w:szCs w:val="22"/>
                </w:rPr>
                <w:t>Порядок учета предложений граждан по проекту решения Думы МО «Осинский район» «О внесения изменений и дополнений в Устав Осинского муниципального района и участия граждан в его обсуждении</w:t>
              </w:r>
            </w:hyperlink>
            <w:r w:rsidRPr="00CD385C">
              <w:rPr>
                <w:b/>
                <w:bCs/>
              </w:rPr>
              <w:t>».</w:t>
            </w:r>
          </w:p>
          <w:p w:rsidR="00A5077A" w:rsidRPr="00CD385C" w:rsidRDefault="00A5077A" w:rsidP="00A13A34">
            <w:pPr>
              <w:ind w:firstLine="720"/>
              <w:jc w:val="both"/>
              <w:rPr>
                <w:b/>
                <w:bCs/>
              </w:rPr>
            </w:pPr>
          </w:p>
          <w:p w:rsidR="00A5077A" w:rsidRPr="00CD385C" w:rsidRDefault="00A5077A" w:rsidP="00A13A34">
            <w:pPr>
              <w:rPr>
                <w:rStyle w:val="a"/>
              </w:rPr>
            </w:pPr>
          </w:p>
        </w:tc>
      </w:tr>
      <w:tr w:rsidR="00A5077A" w:rsidRPr="00CD385C">
        <w:tc>
          <w:tcPr>
            <w:tcW w:w="5068" w:type="dxa"/>
          </w:tcPr>
          <w:p w:rsidR="00A5077A" w:rsidRPr="00CD385C" w:rsidRDefault="00A5077A" w:rsidP="00A13A34">
            <w:pPr>
              <w:pStyle w:val="a2"/>
              <w:rPr>
                <w:rStyle w:val="a"/>
                <w:rFonts w:ascii="Arial" w:hAnsi="Arial" w:cs="Arial"/>
              </w:rPr>
            </w:pPr>
          </w:p>
        </w:tc>
        <w:tc>
          <w:tcPr>
            <w:tcW w:w="5068" w:type="dxa"/>
          </w:tcPr>
          <w:p w:rsidR="00A5077A" w:rsidRPr="00CD385C" w:rsidRDefault="00A5077A" w:rsidP="00A13A34">
            <w:pPr>
              <w:pStyle w:val="a2"/>
              <w:rPr>
                <w:rStyle w:val="a"/>
                <w:rFonts w:ascii="Arial" w:hAnsi="Arial" w:cs="Arial"/>
              </w:rPr>
            </w:pPr>
          </w:p>
        </w:tc>
      </w:tr>
    </w:tbl>
    <w:p w:rsidR="00A5077A" w:rsidRPr="00E71ACE" w:rsidRDefault="00A5077A" w:rsidP="00344180">
      <w:pPr>
        <w:pStyle w:val="a2"/>
        <w:jc w:val="center"/>
        <w:rPr>
          <w:rFonts w:ascii="Arial" w:hAnsi="Arial" w:cs="Arial"/>
          <w:caps/>
        </w:rPr>
      </w:pPr>
      <w:r w:rsidRPr="00E71ACE">
        <w:rPr>
          <w:rStyle w:val="a"/>
          <w:rFonts w:ascii="Arial" w:hAnsi="Arial" w:cs="Arial"/>
          <w:caps/>
        </w:rPr>
        <w:t>Предложения</w:t>
      </w:r>
    </w:p>
    <w:p w:rsidR="00A5077A" w:rsidRPr="00CD385C" w:rsidRDefault="00A5077A" w:rsidP="00344180">
      <w:pPr>
        <w:ind w:firstLine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5"/>
        <w:gridCol w:w="4008"/>
        <w:gridCol w:w="3091"/>
        <w:gridCol w:w="2035"/>
      </w:tblGrid>
      <w:tr w:rsidR="00A5077A" w:rsidRPr="00CD385C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  <w:jc w:val="center"/>
            </w:pPr>
            <w:r w:rsidRPr="00CD385C">
              <w:t>N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  <w:jc w:val="center"/>
            </w:pPr>
            <w:r w:rsidRPr="00CD385C">
              <w:t xml:space="preserve">Предложение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7A" w:rsidRPr="00CD385C" w:rsidRDefault="00A5077A" w:rsidP="00A13A34">
            <w:pPr>
              <w:pStyle w:val="a1"/>
              <w:jc w:val="center"/>
            </w:pPr>
            <w:r w:rsidRPr="00CD385C">
              <w:t>Обоснование</w:t>
            </w:r>
          </w:p>
        </w:tc>
      </w:tr>
      <w:tr w:rsidR="00A5077A" w:rsidRPr="00CD385C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  <w:jc w:val="center"/>
            </w:pPr>
            <w:r w:rsidRPr="00CD385C"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  <w:jc w:val="center"/>
            </w:pPr>
            <w:r w:rsidRPr="00CD385C"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  <w:jc w:val="center"/>
            </w:pPr>
            <w:r w:rsidRPr="00CD385C"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7A" w:rsidRPr="00CD385C" w:rsidRDefault="00A5077A" w:rsidP="00A13A34">
            <w:pPr>
              <w:pStyle w:val="a1"/>
              <w:jc w:val="center"/>
            </w:pPr>
            <w:r w:rsidRPr="00CD385C">
              <w:t>4</w:t>
            </w:r>
          </w:p>
        </w:tc>
      </w:tr>
      <w:tr w:rsidR="00A5077A" w:rsidRPr="00CD385C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7A" w:rsidRPr="00CD385C" w:rsidRDefault="00A5077A" w:rsidP="00A13A34">
            <w:pPr>
              <w:pStyle w:val="a1"/>
            </w:pPr>
          </w:p>
        </w:tc>
      </w:tr>
      <w:tr w:rsidR="00A5077A" w:rsidRPr="00CD385C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A" w:rsidRPr="00CD385C" w:rsidRDefault="00A5077A" w:rsidP="00A13A34">
            <w:pPr>
              <w:pStyle w:val="a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7A" w:rsidRPr="00CD385C" w:rsidRDefault="00A5077A" w:rsidP="00A13A34">
            <w:pPr>
              <w:pStyle w:val="a1"/>
            </w:pPr>
          </w:p>
        </w:tc>
      </w:tr>
    </w:tbl>
    <w:p w:rsidR="00A5077A" w:rsidRPr="00CD385C" w:rsidRDefault="00A5077A" w:rsidP="00344180">
      <w:pPr>
        <w:ind w:firstLine="720"/>
        <w:jc w:val="both"/>
      </w:pPr>
    </w:p>
    <w:p w:rsidR="00A5077A" w:rsidRPr="00CD385C" w:rsidRDefault="00A5077A" w:rsidP="00344180">
      <w:pPr>
        <w:pStyle w:val="a2"/>
        <w:rPr>
          <w:rFonts w:ascii="Arial" w:hAnsi="Arial" w:cs="Arial"/>
        </w:rPr>
      </w:pPr>
      <w:r w:rsidRPr="00CD385C">
        <w:rPr>
          <w:rFonts w:ascii="Arial" w:hAnsi="Arial" w:cs="Arial"/>
        </w:rPr>
        <w:t>_________________________________________________________________________</w:t>
      </w:r>
    </w:p>
    <w:p w:rsidR="00A5077A" w:rsidRPr="00CD385C" w:rsidRDefault="00A5077A" w:rsidP="00344180">
      <w:pPr>
        <w:pStyle w:val="a2"/>
        <w:rPr>
          <w:rFonts w:ascii="Arial" w:hAnsi="Arial" w:cs="Arial"/>
        </w:rPr>
      </w:pPr>
      <w:r w:rsidRPr="00CD385C">
        <w:rPr>
          <w:rFonts w:ascii="Arial" w:hAnsi="Arial" w:cs="Arial"/>
        </w:rPr>
        <w:t xml:space="preserve">                  (Фамилия, имя, отчество гражданина)</w:t>
      </w:r>
    </w:p>
    <w:p w:rsidR="00A5077A" w:rsidRPr="00CD385C" w:rsidRDefault="00A5077A" w:rsidP="00344180">
      <w:pPr>
        <w:pStyle w:val="a2"/>
        <w:rPr>
          <w:rFonts w:ascii="Arial" w:hAnsi="Arial" w:cs="Arial"/>
        </w:rPr>
      </w:pPr>
      <w:r w:rsidRPr="00CD385C">
        <w:rPr>
          <w:rFonts w:ascii="Arial" w:hAnsi="Arial" w:cs="Arial"/>
        </w:rPr>
        <w:t>_________________________________________________________________________</w:t>
      </w:r>
    </w:p>
    <w:p w:rsidR="00A5077A" w:rsidRPr="00CD385C" w:rsidRDefault="00A5077A" w:rsidP="00344180">
      <w:pPr>
        <w:pStyle w:val="a2"/>
        <w:rPr>
          <w:rFonts w:ascii="Arial" w:hAnsi="Arial" w:cs="Arial"/>
        </w:rPr>
      </w:pPr>
      <w:r w:rsidRPr="00CD385C">
        <w:rPr>
          <w:rFonts w:ascii="Arial" w:hAnsi="Arial" w:cs="Arial"/>
        </w:rPr>
        <w:t xml:space="preserve">                             (Год рождения)</w:t>
      </w:r>
    </w:p>
    <w:p w:rsidR="00A5077A" w:rsidRPr="00CD385C" w:rsidRDefault="00A5077A" w:rsidP="00344180">
      <w:pPr>
        <w:pStyle w:val="a2"/>
        <w:rPr>
          <w:rFonts w:ascii="Arial" w:hAnsi="Arial" w:cs="Arial"/>
        </w:rPr>
      </w:pPr>
      <w:r w:rsidRPr="00CD385C">
        <w:rPr>
          <w:rFonts w:ascii="Arial" w:hAnsi="Arial" w:cs="Arial"/>
        </w:rPr>
        <w:t>_________________________________________________________________________</w:t>
      </w:r>
    </w:p>
    <w:p w:rsidR="00A5077A" w:rsidRPr="00CD385C" w:rsidRDefault="00A5077A" w:rsidP="00344180">
      <w:pPr>
        <w:pStyle w:val="a2"/>
        <w:rPr>
          <w:rFonts w:ascii="Arial" w:hAnsi="Arial" w:cs="Arial"/>
        </w:rPr>
      </w:pPr>
      <w:r w:rsidRPr="00CD385C">
        <w:rPr>
          <w:rFonts w:ascii="Arial" w:hAnsi="Arial" w:cs="Arial"/>
        </w:rPr>
        <w:t xml:space="preserve">                        (Адрес места жительства)</w:t>
      </w:r>
    </w:p>
    <w:p w:rsidR="00A5077A" w:rsidRPr="00CD385C" w:rsidRDefault="00A5077A" w:rsidP="00344180">
      <w:pPr>
        <w:pStyle w:val="a2"/>
        <w:rPr>
          <w:rFonts w:ascii="Arial" w:hAnsi="Arial" w:cs="Arial"/>
        </w:rPr>
      </w:pPr>
      <w:r w:rsidRPr="00CD385C">
        <w:rPr>
          <w:rFonts w:ascii="Arial" w:hAnsi="Arial" w:cs="Arial"/>
        </w:rPr>
        <w:t>_________________________________________________________________________</w:t>
      </w:r>
    </w:p>
    <w:p w:rsidR="00A5077A" w:rsidRPr="00CD385C" w:rsidRDefault="00A5077A" w:rsidP="00344180">
      <w:pPr>
        <w:pStyle w:val="a2"/>
        <w:rPr>
          <w:rFonts w:ascii="Arial" w:hAnsi="Arial" w:cs="Arial"/>
        </w:rPr>
      </w:pPr>
      <w:r w:rsidRPr="00CD385C">
        <w:rPr>
          <w:rFonts w:ascii="Arial" w:hAnsi="Arial" w:cs="Arial"/>
        </w:rPr>
        <w:t xml:space="preserve">                         (Личная подпись и дата)</w:t>
      </w:r>
    </w:p>
    <w:p w:rsidR="00A5077A" w:rsidRPr="00E53947" w:rsidRDefault="00A5077A" w:rsidP="00344180">
      <w:r w:rsidRPr="00CD385C">
        <w:br w:type="page"/>
      </w:r>
    </w:p>
    <w:sectPr w:rsidR="00A5077A" w:rsidRPr="00E53947" w:rsidSect="00436BBC">
      <w:footerReference w:type="default" r:id="rId14"/>
      <w:pgSz w:w="11904" w:h="16836"/>
      <w:pgMar w:top="1134" w:right="56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7A" w:rsidRDefault="00A5077A">
      <w:r>
        <w:separator/>
      </w:r>
    </w:p>
  </w:endnote>
  <w:endnote w:type="continuationSeparator" w:id="1">
    <w:p w:rsidR="00A5077A" w:rsidRDefault="00A5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7A" w:rsidRDefault="00A5077A" w:rsidP="007856F4">
    <w:pPr>
      <w:pStyle w:val="Footer"/>
      <w:framePr w:wrap="auto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7A" w:rsidRDefault="00A5077A">
      <w:r>
        <w:separator/>
      </w:r>
    </w:p>
  </w:footnote>
  <w:footnote w:type="continuationSeparator" w:id="1">
    <w:p w:rsidR="00A5077A" w:rsidRDefault="00A50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44"/>
    <w:rsid w:val="00001C68"/>
    <w:rsid w:val="00003CCE"/>
    <w:rsid w:val="00007306"/>
    <w:rsid w:val="00021A4E"/>
    <w:rsid w:val="00043676"/>
    <w:rsid w:val="0004620B"/>
    <w:rsid w:val="00075693"/>
    <w:rsid w:val="00091FA2"/>
    <w:rsid w:val="000D3E34"/>
    <w:rsid w:val="00105684"/>
    <w:rsid w:val="00142D53"/>
    <w:rsid w:val="00163A78"/>
    <w:rsid w:val="00184605"/>
    <w:rsid w:val="001901CF"/>
    <w:rsid w:val="001B144D"/>
    <w:rsid w:val="001C6401"/>
    <w:rsid w:val="001F0AD2"/>
    <w:rsid w:val="002117FF"/>
    <w:rsid w:val="0026149D"/>
    <w:rsid w:val="00267EE7"/>
    <w:rsid w:val="002B6B78"/>
    <w:rsid w:val="00301455"/>
    <w:rsid w:val="00304FEA"/>
    <w:rsid w:val="00322BFC"/>
    <w:rsid w:val="003278CE"/>
    <w:rsid w:val="0033517D"/>
    <w:rsid w:val="00344180"/>
    <w:rsid w:val="00363502"/>
    <w:rsid w:val="003821E4"/>
    <w:rsid w:val="003929D5"/>
    <w:rsid w:val="003A41EC"/>
    <w:rsid w:val="003B29E5"/>
    <w:rsid w:val="003C33E3"/>
    <w:rsid w:val="00402D7D"/>
    <w:rsid w:val="00436BBC"/>
    <w:rsid w:val="004657AB"/>
    <w:rsid w:val="00473918"/>
    <w:rsid w:val="00480135"/>
    <w:rsid w:val="004A32EC"/>
    <w:rsid w:val="004D496C"/>
    <w:rsid w:val="004D5A6A"/>
    <w:rsid w:val="004E6375"/>
    <w:rsid w:val="0057283B"/>
    <w:rsid w:val="00572ED8"/>
    <w:rsid w:val="00574D44"/>
    <w:rsid w:val="005A7BDF"/>
    <w:rsid w:val="005E5491"/>
    <w:rsid w:val="005F4527"/>
    <w:rsid w:val="005F6529"/>
    <w:rsid w:val="006028AE"/>
    <w:rsid w:val="006316CC"/>
    <w:rsid w:val="006B347E"/>
    <w:rsid w:val="006D10CE"/>
    <w:rsid w:val="006E0AA2"/>
    <w:rsid w:val="006F6D2E"/>
    <w:rsid w:val="00772DE2"/>
    <w:rsid w:val="007856F4"/>
    <w:rsid w:val="007E47E5"/>
    <w:rsid w:val="007F4395"/>
    <w:rsid w:val="00821F39"/>
    <w:rsid w:val="00871CB3"/>
    <w:rsid w:val="0089109D"/>
    <w:rsid w:val="008A0EF4"/>
    <w:rsid w:val="0092023D"/>
    <w:rsid w:val="009229DF"/>
    <w:rsid w:val="00936943"/>
    <w:rsid w:val="00943E6B"/>
    <w:rsid w:val="009575D4"/>
    <w:rsid w:val="00967603"/>
    <w:rsid w:val="009936D6"/>
    <w:rsid w:val="009A5B5C"/>
    <w:rsid w:val="009D3A1B"/>
    <w:rsid w:val="00A13A34"/>
    <w:rsid w:val="00A5077A"/>
    <w:rsid w:val="00A54DA2"/>
    <w:rsid w:val="00A56055"/>
    <w:rsid w:val="00A645CC"/>
    <w:rsid w:val="00A85693"/>
    <w:rsid w:val="00AB2485"/>
    <w:rsid w:val="00AB408D"/>
    <w:rsid w:val="00AC0679"/>
    <w:rsid w:val="00AC6356"/>
    <w:rsid w:val="00AE5C8E"/>
    <w:rsid w:val="00AF1348"/>
    <w:rsid w:val="00B855CC"/>
    <w:rsid w:val="00BC0E4B"/>
    <w:rsid w:val="00BE4554"/>
    <w:rsid w:val="00C07046"/>
    <w:rsid w:val="00C202B3"/>
    <w:rsid w:val="00C40DC6"/>
    <w:rsid w:val="00C72EF1"/>
    <w:rsid w:val="00CB4DB7"/>
    <w:rsid w:val="00CC0941"/>
    <w:rsid w:val="00CD385C"/>
    <w:rsid w:val="00CE3188"/>
    <w:rsid w:val="00D20874"/>
    <w:rsid w:val="00D6756B"/>
    <w:rsid w:val="00D86CDB"/>
    <w:rsid w:val="00DD6B88"/>
    <w:rsid w:val="00E2284E"/>
    <w:rsid w:val="00E26271"/>
    <w:rsid w:val="00E53947"/>
    <w:rsid w:val="00E71ACE"/>
    <w:rsid w:val="00E72959"/>
    <w:rsid w:val="00E83111"/>
    <w:rsid w:val="00E836A4"/>
    <w:rsid w:val="00E9039E"/>
    <w:rsid w:val="00EB6A34"/>
    <w:rsid w:val="00EE05E0"/>
    <w:rsid w:val="00EE63B8"/>
    <w:rsid w:val="00EF5D07"/>
    <w:rsid w:val="00EF637D"/>
    <w:rsid w:val="00F249BA"/>
    <w:rsid w:val="00F34040"/>
    <w:rsid w:val="00F45F2C"/>
    <w:rsid w:val="00F7688A"/>
    <w:rsid w:val="00F86936"/>
    <w:rsid w:val="00FA13E0"/>
    <w:rsid w:val="00FC7CF2"/>
    <w:rsid w:val="00FE0CDA"/>
    <w:rsid w:val="00FE4C18"/>
    <w:rsid w:val="00F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D4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959"/>
    <w:rPr>
      <w:rFonts w:ascii="Cambria" w:hAnsi="Cambria" w:cs="Cambria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574D44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574D44"/>
    <w:rPr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574D44"/>
    <w:pPr>
      <w:jc w:val="both"/>
    </w:pPr>
  </w:style>
  <w:style w:type="paragraph" w:customStyle="1" w:styleId="a2">
    <w:name w:val="Таблицы (моноширинный)"/>
    <w:basedOn w:val="Normal"/>
    <w:next w:val="Normal"/>
    <w:uiPriority w:val="99"/>
    <w:rsid w:val="00574D44"/>
    <w:pPr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574D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959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EE05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95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EE05E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56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6F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AF13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134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13493.0" TargetMode="External"/><Relationship Id="rId13" Type="http://schemas.openxmlformats.org/officeDocument/2006/relationships/hyperlink" Target="garantF1://3461349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613493.0" TargetMode="External"/><Relationship Id="rId12" Type="http://schemas.openxmlformats.org/officeDocument/2006/relationships/hyperlink" Target="garantF1://34613493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44" TargetMode="External"/><Relationship Id="rId11" Type="http://schemas.openxmlformats.org/officeDocument/2006/relationships/hyperlink" Target="garantF1://34613493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461349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1005</Words>
  <Characters>5733</Characters>
  <Application>Microsoft Office Outlook</Application>
  <DocSecurity>0</DocSecurity>
  <Lines>0</Lines>
  <Paragraphs>0</Paragraphs>
  <ScaleCrop>false</ScaleCrop>
  <Company>Юр.отдел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Владимир</dc:creator>
  <cp:keywords/>
  <dc:description/>
  <cp:lastModifiedBy>Ksenia</cp:lastModifiedBy>
  <cp:revision>5</cp:revision>
  <cp:lastPrinted>2013-09-24T06:38:00Z</cp:lastPrinted>
  <dcterms:created xsi:type="dcterms:W3CDTF">2016-11-22T04:09:00Z</dcterms:created>
  <dcterms:modified xsi:type="dcterms:W3CDTF">2016-11-30T07:52:00Z</dcterms:modified>
</cp:coreProperties>
</file>