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3" w:rsidRPr="00D74055" w:rsidRDefault="00233D63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 xml:space="preserve">_21.06._ </w:t>
      </w:r>
      <w:r w:rsidRPr="00762D5E">
        <w:rPr>
          <w:rFonts w:ascii="Arial" w:hAnsi="Arial" w:cs="Arial"/>
          <w:b/>
          <w:bCs/>
          <w:kern w:val="32"/>
          <w:sz w:val="24"/>
          <w:szCs w:val="24"/>
          <w:u w:val="single"/>
        </w:rPr>
        <w:t>2017</w:t>
      </w:r>
      <w:r>
        <w:rPr>
          <w:rFonts w:ascii="Arial" w:hAnsi="Arial" w:cs="Arial"/>
          <w:b/>
          <w:bCs/>
          <w:kern w:val="32"/>
          <w:sz w:val="24"/>
          <w:szCs w:val="24"/>
        </w:rPr>
        <w:t>г.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_169_</w:t>
      </w:r>
    </w:p>
    <w:p w:rsidR="00233D63" w:rsidRPr="00D74055" w:rsidRDefault="00233D63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233D63" w:rsidRPr="00D74055" w:rsidRDefault="00233D63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233D63" w:rsidRPr="00D74055" w:rsidRDefault="00233D63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233D63" w:rsidRPr="00D74055" w:rsidRDefault="00233D63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233D63" w:rsidRDefault="00233D63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 ДУМЫ</w:t>
      </w:r>
    </w:p>
    <w:p w:rsidR="00233D63" w:rsidRPr="00D74055" w:rsidRDefault="00233D63" w:rsidP="00E57818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233D63" w:rsidRPr="00D74055" w:rsidRDefault="00233D63" w:rsidP="00E578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ВНЕСЕНИИ ИЗМЕНЕНИЙ В РЕШЕНИЕ ДУМЫ ОСИНСКОГО МУНИЦИПАЛЬНОГО РАЙОНА ОТ 26 АПРЕЛЯ 2017 ГОДА № 159 «ОБ УТВЕРЖДЕНИИ ПЕРЕЧНЯ ПРОЕКТОВ НАРОДНЫХ ИНИЦИАТИВ, РЕАЛИЗУЕМЫХ НА ТЕРРИТОРИИ ОСИНСКОГО МУНИЦИПАЛЬНОГО РАЙОНА НА 2017 ГОД</w:t>
      </w:r>
    </w:p>
    <w:p w:rsidR="00233D63" w:rsidRDefault="00233D63" w:rsidP="00C63AC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33D63" w:rsidRPr="00787AD7" w:rsidRDefault="00233D63" w:rsidP="00C63AC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внесением изменений от 06.06. 2017г. № 374-пп в постановление Правительства Иркутской области от 12 апреля 2017 года № 240 - пп «О предоставлении и расходовании субсидий </w:t>
      </w:r>
      <w:r w:rsidRPr="004E5458">
        <w:rPr>
          <w:rFonts w:ascii="Arial" w:hAnsi="Arial" w:cs="Arial"/>
          <w:sz w:val="24"/>
          <w:szCs w:val="24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год»</w:t>
      </w:r>
      <w:r>
        <w:rPr>
          <w:rFonts w:ascii="Arial" w:hAnsi="Arial" w:cs="Arial"/>
          <w:sz w:val="24"/>
          <w:szCs w:val="24"/>
        </w:rPr>
        <w:t>,</w:t>
      </w:r>
      <w:r w:rsidRPr="00787AD7">
        <w:rPr>
          <w:rFonts w:ascii="Arial" w:hAnsi="Arial" w:cs="Arial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>астью</w:t>
      </w:r>
      <w:r w:rsidRPr="00787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787AD7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атьи</w:t>
      </w:r>
      <w:r w:rsidRPr="00787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</w:t>
      </w:r>
      <w:r w:rsidRPr="00787AD7">
        <w:rPr>
          <w:rFonts w:ascii="Arial" w:hAnsi="Arial" w:cs="Arial"/>
          <w:sz w:val="24"/>
          <w:szCs w:val="24"/>
        </w:rPr>
        <w:t xml:space="preserve"> Устава Осинского муниципального района,</w:t>
      </w:r>
    </w:p>
    <w:p w:rsidR="00233D63" w:rsidRPr="00787AD7" w:rsidRDefault="00233D63" w:rsidP="00C63AC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233D63" w:rsidRPr="00787AD7" w:rsidRDefault="00233D63" w:rsidP="00C63AC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233D63" w:rsidRPr="00787AD7" w:rsidRDefault="00233D63" w:rsidP="00C63AC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33D63" w:rsidRDefault="00233D63" w:rsidP="00E7653E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E3EA1">
        <w:rPr>
          <w:rFonts w:ascii="Arial" w:hAnsi="Arial" w:cs="Arial"/>
          <w:sz w:val="24"/>
          <w:szCs w:val="24"/>
        </w:rPr>
        <w:t>Внести изменения в Приложение 1 к решению Думы Осинского муниципального района от 26 апреля 2017 года № 159 «Об утверждении перечня про</w:t>
      </w:r>
      <w:r>
        <w:rPr>
          <w:rFonts w:ascii="Arial" w:hAnsi="Arial" w:cs="Arial"/>
          <w:sz w:val="24"/>
          <w:szCs w:val="24"/>
        </w:rPr>
        <w:t>е</w:t>
      </w:r>
      <w:r w:rsidRPr="007E3EA1">
        <w:rPr>
          <w:rFonts w:ascii="Arial" w:hAnsi="Arial" w:cs="Arial"/>
          <w:sz w:val="24"/>
          <w:szCs w:val="24"/>
        </w:rPr>
        <w:t>ктов народных инициатив, реализуемых на территории Осинского муниципального района на 2017 год»:</w:t>
      </w:r>
    </w:p>
    <w:p w:rsidR="00233D63" w:rsidRDefault="00233D63" w:rsidP="007E3E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мероприятии 1 в столбце Объем финансирования за счет средств </w:t>
      </w:r>
    </w:p>
    <w:p w:rsidR="00233D63" w:rsidRDefault="00233D63" w:rsidP="007E3EA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27E25">
        <w:rPr>
          <w:rFonts w:ascii="Arial" w:hAnsi="Arial" w:cs="Arial"/>
          <w:sz w:val="24"/>
          <w:szCs w:val="24"/>
        </w:rPr>
        <w:t>бластного</w:t>
      </w:r>
      <w:r>
        <w:rPr>
          <w:rFonts w:ascii="Arial" w:hAnsi="Arial" w:cs="Arial"/>
          <w:sz w:val="24"/>
          <w:szCs w:val="24"/>
        </w:rPr>
        <w:t xml:space="preserve"> б</w:t>
      </w:r>
      <w:r w:rsidRPr="007E3EA1">
        <w:rPr>
          <w:rFonts w:ascii="Arial" w:hAnsi="Arial" w:cs="Arial"/>
          <w:sz w:val="24"/>
          <w:szCs w:val="24"/>
        </w:rPr>
        <w:t>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7E3EA1">
        <w:rPr>
          <w:rFonts w:ascii="Arial" w:hAnsi="Arial" w:cs="Arial"/>
          <w:sz w:val="24"/>
          <w:szCs w:val="24"/>
        </w:rPr>
        <w:t>вместо 1 413 164,0</w:t>
      </w:r>
      <w:r>
        <w:rPr>
          <w:rFonts w:ascii="Arial" w:hAnsi="Arial" w:cs="Arial"/>
          <w:sz w:val="24"/>
          <w:szCs w:val="24"/>
        </w:rPr>
        <w:t>0</w:t>
      </w:r>
      <w:r w:rsidRPr="007E3EA1">
        <w:rPr>
          <w:rFonts w:ascii="Arial" w:hAnsi="Arial" w:cs="Arial"/>
          <w:sz w:val="24"/>
          <w:szCs w:val="24"/>
        </w:rPr>
        <w:t xml:space="preserve"> считать верным 1</w:t>
      </w:r>
      <w:r>
        <w:rPr>
          <w:rFonts w:ascii="Arial" w:hAnsi="Arial" w:cs="Arial"/>
          <w:sz w:val="24"/>
          <w:szCs w:val="24"/>
        </w:rPr>
        <w:t> </w:t>
      </w:r>
      <w:r w:rsidRPr="007E3EA1">
        <w:rPr>
          <w:rFonts w:ascii="Arial" w:hAnsi="Arial" w:cs="Arial"/>
          <w:sz w:val="24"/>
          <w:szCs w:val="24"/>
        </w:rPr>
        <w:t>342</w:t>
      </w:r>
      <w:r>
        <w:rPr>
          <w:rFonts w:ascii="Arial" w:hAnsi="Arial" w:cs="Arial"/>
          <w:sz w:val="24"/>
          <w:szCs w:val="24"/>
        </w:rPr>
        <w:t> </w:t>
      </w:r>
      <w:r w:rsidRPr="007E3EA1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5,80, за счет средств местного бюджета вместо 0,00 считать верным 70 658,20;</w:t>
      </w:r>
    </w:p>
    <w:p w:rsidR="00233D63" w:rsidRDefault="00233D63" w:rsidP="00927E2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мероприятии 2 в столбце </w:t>
      </w:r>
      <w:r w:rsidRPr="00927E25">
        <w:rPr>
          <w:rFonts w:ascii="Arial" w:hAnsi="Arial" w:cs="Arial"/>
          <w:sz w:val="24"/>
          <w:szCs w:val="24"/>
        </w:rPr>
        <w:t>Объем финансирования</w:t>
      </w:r>
      <w:r>
        <w:rPr>
          <w:rFonts w:ascii="Arial" w:hAnsi="Arial" w:cs="Arial"/>
          <w:sz w:val="24"/>
          <w:szCs w:val="24"/>
        </w:rPr>
        <w:t>, всего -  вместо</w:t>
      </w:r>
    </w:p>
    <w:p w:rsidR="00233D63" w:rsidRDefault="00233D63" w:rsidP="00927E25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47265">
        <w:rPr>
          <w:rFonts w:ascii="Arial" w:hAnsi="Arial" w:cs="Arial"/>
          <w:sz w:val="24"/>
          <w:szCs w:val="24"/>
        </w:rPr>
        <w:t xml:space="preserve">262 957,00 считать верным 367 881,00, за счет средств </w:t>
      </w:r>
      <w:r>
        <w:rPr>
          <w:rFonts w:ascii="Arial" w:hAnsi="Arial" w:cs="Arial"/>
          <w:sz w:val="24"/>
          <w:szCs w:val="24"/>
        </w:rPr>
        <w:t>о</w:t>
      </w:r>
      <w:r w:rsidRPr="00927E25">
        <w:rPr>
          <w:rFonts w:ascii="Arial" w:hAnsi="Arial" w:cs="Arial"/>
          <w:sz w:val="24"/>
          <w:szCs w:val="24"/>
        </w:rPr>
        <w:t>бластного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7E25">
        <w:rPr>
          <w:rFonts w:ascii="Arial" w:hAnsi="Arial" w:cs="Arial"/>
          <w:sz w:val="24"/>
          <w:szCs w:val="24"/>
        </w:rPr>
        <w:t xml:space="preserve">бюджета вместо </w:t>
      </w:r>
      <w:r>
        <w:rPr>
          <w:rFonts w:ascii="Arial" w:hAnsi="Arial" w:cs="Arial"/>
          <w:sz w:val="24"/>
          <w:szCs w:val="24"/>
        </w:rPr>
        <w:t>262 957</w:t>
      </w:r>
      <w:r w:rsidRPr="00927E25">
        <w:rPr>
          <w:rFonts w:ascii="Arial" w:hAnsi="Arial" w:cs="Arial"/>
          <w:sz w:val="24"/>
          <w:szCs w:val="24"/>
        </w:rPr>
        <w:t xml:space="preserve">,0 считать верным </w:t>
      </w:r>
      <w:r>
        <w:rPr>
          <w:rFonts w:ascii="Arial" w:hAnsi="Arial" w:cs="Arial"/>
          <w:sz w:val="24"/>
          <w:szCs w:val="24"/>
        </w:rPr>
        <w:t>349 486,95</w:t>
      </w:r>
      <w:r w:rsidRPr="00927E25">
        <w:rPr>
          <w:rFonts w:ascii="Arial" w:hAnsi="Arial" w:cs="Arial"/>
          <w:sz w:val="24"/>
          <w:szCs w:val="24"/>
        </w:rPr>
        <w:t xml:space="preserve">, за счет </w:t>
      </w:r>
      <w:r>
        <w:rPr>
          <w:rFonts w:ascii="Arial" w:hAnsi="Arial" w:cs="Arial"/>
          <w:sz w:val="24"/>
          <w:szCs w:val="24"/>
        </w:rPr>
        <w:t xml:space="preserve">средств </w:t>
      </w:r>
      <w:r w:rsidRPr="00927E25">
        <w:rPr>
          <w:rFonts w:ascii="Arial" w:hAnsi="Arial" w:cs="Arial"/>
          <w:sz w:val="24"/>
          <w:szCs w:val="24"/>
        </w:rPr>
        <w:t xml:space="preserve">местного бюджета вместо 0,0 считать верным </w:t>
      </w:r>
      <w:r>
        <w:rPr>
          <w:rFonts w:ascii="Arial" w:hAnsi="Arial" w:cs="Arial"/>
          <w:sz w:val="24"/>
          <w:szCs w:val="24"/>
        </w:rPr>
        <w:t>18 394</w:t>
      </w:r>
      <w:r w:rsidRPr="00927E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05</w:t>
      </w:r>
      <w:r w:rsidRPr="00927E25">
        <w:rPr>
          <w:rFonts w:ascii="Arial" w:hAnsi="Arial" w:cs="Arial"/>
          <w:sz w:val="24"/>
          <w:szCs w:val="24"/>
        </w:rPr>
        <w:t>;</w:t>
      </w:r>
    </w:p>
    <w:p w:rsidR="00233D63" w:rsidRDefault="00233D63" w:rsidP="00927E2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27E25">
        <w:rPr>
          <w:rFonts w:ascii="Arial" w:hAnsi="Arial" w:cs="Arial"/>
          <w:sz w:val="24"/>
          <w:szCs w:val="24"/>
        </w:rPr>
        <w:t xml:space="preserve">в мероприятии </w:t>
      </w:r>
      <w:r>
        <w:rPr>
          <w:rFonts w:ascii="Arial" w:hAnsi="Arial" w:cs="Arial"/>
          <w:sz w:val="24"/>
          <w:szCs w:val="24"/>
        </w:rPr>
        <w:t>3</w:t>
      </w:r>
      <w:r w:rsidRPr="00927E25">
        <w:rPr>
          <w:rFonts w:ascii="Arial" w:hAnsi="Arial" w:cs="Arial"/>
          <w:sz w:val="24"/>
          <w:szCs w:val="24"/>
        </w:rPr>
        <w:t xml:space="preserve"> в столбце Объем финансирования</w:t>
      </w:r>
      <w:r>
        <w:rPr>
          <w:rFonts w:ascii="Arial" w:hAnsi="Arial" w:cs="Arial"/>
          <w:sz w:val="24"/>
          <w:szCs w:val="24"/>
        </w:rPr>
        <w:t>, всего – вместо</w:t>
      </w:r>
    </w:p>
    <w:p w:rsidR="00233D63" w:rsidRDefault="00233D63" w:rsidP="00927E25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47265">
        <w:rPr>
          <w:rFonts w:ascii="Arial" w:hAnsi="Arial" w:cs="Arial"/>
          <w:sz w:val="24"/>
          <w:szCs w:val="24"/>
        </w:rPr>
        <w:t>338 500,00 считать верным 283 576,00, за счет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927E25">
        <w:rPr>
          <w:rFonts w:ascii="Arial" w:hAnsi="Arial" w:cs="Arial"/>
          <w:sz w:val="24"/>
          <w:szCs w:val="24"/>
        </w:rPr>
        <w:t xml:space="preserve">областного бюджета вместо </w:t>
      </w:r>
      <w:r>
        <w:rPr>
          <w:rFonts w:ascii="Arial" w:hAnsi="Arial" w:cs="Arial"/>
          <w:sz w:val="24"/>
          <w:szCs w:val="24"/>
        </w:rPr>
        <w:t>338 500</w:t>
      </w:r>
      <w:r w:rsidRPr="00927E25">
        <w:rPr>
          <w:rFonts w:ascii="Arial" w:hAnsi="Arial" w:cs="Arial"/>
          <w:sz w:val="24"/>
          <w:szCs w:val="24"/>
        </w:rPr>
        <w:t xml:space="preserve">,0 считать верным </w:t>
      </w:r>
      <w:r>
        <w:rPr>
          <w:rFonts w:ascii="Arial" w:hAnsi="Arial" w:cs="Arial"/>
          <w:sz w:val="24"/>
          <w:szCs w:val="24"/>
        </w:rPr>
        <w:t>269 397,20</w:t>
      </w:r>
      <w:r w:rsidRPr="00927E25">
        <w:rPr>
          <w:rFonts w:ascii="Arial" w:hAnsi="Arial" w:cs="Arial"/>
          <w:sz w:val="24"/>
          <w:szCs w:val="24"/>
        </w:rPr>
        <w:t>, за счет средств местного бюд</w:t>
      </w:r>
      <w:r>
        <w:rPr>
          <w:rFonts w:ascii="Arial" w:hAnsi="Arial" w:cs="Arial"/>
          <w:sz w:val="24"/>
          <w:szCs w:val="24"/>
        </w:rPr>
        <w:t>жета вместо 0,0 считать верным 14 178,80</w:t>
      </w:r>
      <w:r w:rsidRPr="00927E25">
        <w:rPr>
          <w:rFonts w:ascii="Arial" w:hAnsi="Arial" w:cs="Arial"/>
          <w:sz w:val="24"/>
          <w:szCs w:val="24"/>
        </w:rPr>
        <w:t>;</w:t>
      </w:r>
    </w:p>
    <w:p w:rsidR="00233D63" w:rsidRDefault="00233D63" w:rsidP="00927E2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27E25">
        <w:rPr>
          <w:rFonts w:ascii="Arial" w:hAnsi="Arial" w:cs="Arial"/>
          <w:sz w:val="24"/>
          <w:szCs w:val="24"/>
        </w:rPr>
        <w:t xml:space="preserve">в мероприятии </w:t>
      </w:r>
      <w:r>
        <w:rPr>
          <w:rFonts w:ascii="Arial" w:hAnsi="Arial" w:cs="Arial"/>
          <w:sz w:val="24"/>
          <w:szCs w:val="24"/>
        </w:rPr>
        <w:t>4</w:t>
      </w:r>
      <w:r w:rsidRPr="00927E25">
        <w:rPr>
          <w:rFonts w:ascii="Arial" w:hAnsi="Arial" w:cs="Arial"/>
          <w:sz w:val="24"/>
          <w:szCs w:val="24"/>
        </w:rPr>
        <w:t xml:space="preserve"> в столбце Объем финансирования</w:t>
      </w:r>
      <w:r>
        <w:rPr>
          <w:rFonts w:ascii="Arial" w:hAnsi="Arial" w:cs="Arial"/>
          <w:sz w:val="24"/>
          <w:szCs w:val="24"/>
        </w:rPr>
        <w:t xml:space="preserve">, всего – вместо </w:t>
      </w:r>
    </w:p>
    <w:p w:rsidR="00233D63" w:rsidRDefault="00233D63" w:rsidP="00927E25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73E6F">
        <w:rPr>
          <w:rFonts w:ascii="Arial" w:hAnsi="Arial" w:cs="Arial"/>
          <w:sz w:val="24"/>
          <w:szCs w:val="24"/>
        </w:rPr>
        <w:t>176 050,00 считать верным  136 050,00, за счет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927E25">
        <w:rPr>
          <w:rFonts w:ascii="Arial" w:hAnsi="Arial" w:cs="Arial"/>
          <w:sz w:val="24"/>
          <w:szCs w:val="24"/>
        </w:rPr>
        <w:t xml:space="preserve">областного бюджета вместо </w:t>
      </w:r>
      <w:r>
        <w:rPr>
          <w:rFonts w:ascii="Arial" w:hAnsi="Arial" w:cs="Arial"/>
          <w:sz w:val="24"/>
          <w:szCs w:val="24"/>
        </w:rPr>
        <w:t>176 050,00</w:t>
      </w:r>
      <w:r w:rsidRPr="00927E25">
        <w:rPr>
          <w:rFonts w:ascii="Arial" w:hAnsi="Arial" w:cs="Arial"/>
          <w:sz w:val="24"/>
          <w:szCs w:val="24"/>
        </w:rPr>
        <w:t xml:space="preserve"> считать верным </w:t>
      </w:r>
      <w:r>
        <w:rPr>
          <w:rFonts w:ascii="Arial" w:hAnsi="Arial" w:cs="Arial"/>
          <w:sz w:val="24"/>
          <w:szCs w:val="24"/>
        </w:rPr>
        <w:t>129 247,50</w:t>
      </w:r>
      <w:r w:rsidRPr="00927E25">
        <w:rPr>
          <w:rFonts w:ascii="Arial" w:hAnsi="Arial" w:cs="Arial"/>
          <w:sz w:val="24"/>
          <w:szCs w:val="24"/>
        </w:rPr>
        <w:t>, за счет средств местного бюд</w:t>
      </w:r>
      <w:r>
        <w:rPr>
          <w:rFonts w:ascii="Arial" w:hAnsi="Arial" w:cs="Arial"/>
          <w:sz w:val="24"/>
          <w:szCs w:val="24"/>
        </w:rPr>
        <w:t>жета вместо 0,0 считать верным 6 802,50</w:t>
      </w:r>
      <w:r w:rsidRPr="00927E25">
        <w:rPr>
          <w:rFonts w:ascii="Arial" w:hAnsi="Arial" w:cs="Arial"/>
          <w:sz w:val="24"/>
          <w:szCs w:val="24"/>
        </w:rPr>
        <w:t>;</w:t>
      </w:r>
    </w:p>
    <w:p w:rsidR="00233D63" w:rsidRDefault="00233D63" w:rsidP="00927E2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27E25">
        <w:rPr>
          <w:rFonts w:ascii="Arial" w:hAnsi="Arial" w:cs="Arial"/>
          <w:sz w:val="24"/>
          <w:szCs w:val="24"/>
        </w:rPr>
        <w:t xml:space="preserve">в мероприятии </w:t>
      </w:r>
      <w:r>
        <w:rPr>
          <w:rFonts w:ascii="Arial" w:hAnsi="Arial" w:cs="Arial"/>
          <w:sz w:val="24"/>
          <w:szCs w:val="24"/>
        </w:rPr>
        <w:t>5</w:t>
      </w:r>
      <w:r w:rsidRPr="00927E25">
        <w:rPr>
          <w:rFonts w:ascii="Arial" w:hAnsi="Arial" w:cs="Arial"/>
          <w:sz w:val="24"/>
          <w:szCs w:val="24"/>
        </w:rPr>
        <w:t xml:space="preserve"> в столбце Объем финансирования</w:t>
      </w:r>
      <w:r>
        <w:rPr>
          <w:rFonts w:ascii="Arial" w:hAnsi="Arial" w:cs="Arial"/>
          <w:sz w:val="24"/>
          <w:szCs w:val="24"/>
        </w:rPr>
        <w:t>, всего – вместо</w:t>
      </w:r>
    </w:p>
    <w:p w:rsidR="00233D63" w:rsidRDefault="00233D63" w:rsidP="00927E25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73E6F">
        <w:rPr>
          <w:rFonts w:ascii="Arial" w:hAnsi="Arial" w:cs="Arial"/>
          <w:sz w:val="24"/>
          <w:szCs w:val="24"/>
        </w:rPr>
        <w:t>83 500,00 считать верным 73 500,00, за счет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927E25">
        <w:rPr>
          <w:rFonts w:ascii="Arial" w:hAnsi="Arial" w:cs="Arial"/>
          <w:sz w:val="24"/>
          <w:szCs w:val="24"/>
        </w:rPr>
        <w:t xml:space="preserve">областного бюджета вместо </w:t>
      </w:r>
      <w:r>
        <w:rPr>
          <w:rFonts w:ascii="Arial" w:hAnsi="Arial" w:cs="Arial"/>
          <w:sz w:val="24"/>
          <w:szCs w:val="24"/>
        </w:rPr>
        <w:t>83 500</w:t>
      </w:r>
      <w:r w:rsidRPr="00927E25">
        <w:rPr>
          <w:rFonts w:ascii="Arial" w:hAnsi="Arial" w:cs="Arial"/>
          <w:sz w:val="24"/>
          <w:szCs w:val="24"/>
        </w:rPr>
        <w:t xml:space="preserve">,0 считать верным </w:t>
      </w:r>
      <w:r>
        <w:rPr>
          <w:rFonts w:ascii="Arial" w:hAnsi="Arial" w:cs="Arial"/>
          <w:sz w:val="24"/>
          <w:szCs w:val="24"/>
        </w:rPr>
        <w:t>69 825,00</w:t>
      </w:r>
      <w:r w:rsidRPr="00927E25">
        <w:rPr>
          <w:rFonts w:ascii="Arial" w:hAnsi="Arial" w:cs="Arial"/>
          <w:sz w:val="24"/>
          <w:szCs w:val="24"/>
        </w:rPr>
        <w:t xml:space="preserve">, за счет средств местного бюджета вместо 0,0 считать верным </w:t>
      </w:r>
      <w:r>
        <w:rPr>
          <w:rFonts w:ascii="Arial" w:hAnsi="Arial" w:cs="Arial"/>
          <w:sz w:val="24"/>
          <w:szCs w:val="24"/>
        </w:rPr>
        <w:t>3 675,00</w:t>
      </w:r>
      <w:r w:rsidRPr="00927E25">
        <w:rPr>
          <w:rFonts w:ascii="Arial" w:hAnsi="Arial" w:cs="Arial"/>
          <w:sz w:val="24"/>
          <w:szCs w:val="24"/>
        </w:rPr>
        <w:t>;</w:t>
      </w:r>
    </w:p>
    <w:p w:rsidR="00233D63" w:rsidRDefault="00233D63" w:rsidP="00927E2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мероприятии 6</w:t>
      </w:r>
      <w:r w:rsidRPr="00927E25">
        <w:rPr>
          <w:rFonts w:ascii="Arial" w:hAnsi="Arial" w:cs="Arial"/>
          <w:sz w:val="24"/>
          <w:szCs w:val="24"/>
        </w:rPr>
        <w:t xml:space="preserve"> в столбце Объем финансирования за счет средств</w:t>
      </w:r>
    </w:p>
    <w:p w:rsidR="00233D63" w:rsidRDefault="00233D63" w:rsidP="00927E25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областного бюджета вместо 1 720 429</w:t>
      </w:r>
      <w:r w:rsidRPr="00927E25">
        <w:rPr>
          <w:rFonts w:ascii="Arial" w:hAnsi="Arial" w:cs="Arial"/>
          <w:sz w:val="24"/>
          <w:szCs w:val="24"/>
        </w:rPr>
        <w:t xml:space="preserve">,0 считать верным </w:t>
      </w:r>
      <w:r>
        <w:rPr>
          <w:rFonts w:ascii="Arial" w:hAnsi="Arial" w:cs="Arial"/>
          <w:sz w:val="24"/>
          <w:szCs w:val="24"/>
        </w:rPr>
        <w:t>1 911 137</w:t>
      </w:r>
      <w:r w:rsidRPr="00927E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927E25">
        <w:rPr>
          <w:rFonts w:ascii="Arial" w:hAnsi="Arial" w:cs="Arial"/>
          <w:sz w:val="24"/>
          <w:szCs w:val="24"/>
        </w:rPr>
        <w:t xml:space="preserve">0, за счет средств местного бюджета вместо </w:t>
      </w:r>
      <w:r>
        <w:rPr>
          <w:rFonts w:ascii="Arial" w:hAnsi="Arial" w:cs="Arial"/>
          <w:sz w:val="24"/>
          <w:szCs w:val="24"/>
        </w:rPr>
        <w:t>291 295</w:t>
      </w:r>
      <w:r w:rsidRPr="00927E25">
        <w:rPr>
          <w:rFonts w:ascii="Arial" w:hAnsi="Arial" w:cs="Arial"/>
          <w:sz w:val="24"/>
          <w:szCs w:val="24"/>
        </w:rPr>
        <w:t xml:space="preserve">,0 считать верным </w:t>
      </w:r>
      <w:r>
        <w:rPr>
          <w:rFonts w:ascii="Arial" w:hAnsi="Arial" w:cs="Arial"/>
          <w:sz w:val="24"/>
          <w:szCs w:val="24"/>
        </w:rPr>
        <w:t>100 586</w:t>
      </w:r>
      <w:r w:rsidRPr="00927E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927E25">
        <w:rPr>
          <w:rFonts w:ascii="Arial" w:hAnsi="Arial" w:cs="Arial"/>
          <w:sz w:val="24"/>
          <w:szCs w:val="24"/>
        </w:rPr>
        <w:t>0;</w:t>
      </w:r>
    </w:p>
    <w:p w:rsidR="00233D63" w:rsidRDefault="00233D63" w:rsidP="00A77B4A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77B4A">
        <w:rPr>
          <w:rFonts w:ascii="Arial" w:hAnsi="Arial" w:cs="Arial"/>
          <w:sz w:val="24"/>
          <w:szCs w:val="24"/>
        </w:rPr>
        <w:t xml:space="preserve">в мероприятии </w:t>
      </w:r>
      <w:r>
        <w:rPr>
          <w:rFonts w:ascii="Arial" w:hAnsi="Arial" w:cs="Arial"/>
          <w:sz w:val="24"/>
          <w:szCs w:val="24"/>
        </w:rPr>
        <w:t>7</w:t>
      </w:r>
      <w:r w:rsidRPr="00A77B4A">
        <w:rPr>
          <w:rFonts w:ascii="Arial" w:hAnsi="Arial" w:cs="Arial"/>
          <w:sz w:val="24"/>
          <w:szCs w:val="24"/>
        </w:rPr>
        <w:t xml:space="preserve"> в столбце Объем финансирования за счет средств</w:t>
      </w:r>
    </w:p>
    <w:p w:rsidR="00233D63" w:rsidRDefault="00233D63" w:rsidP="00432663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77B4A">
        <w:rPr>
          <w:rFonts w:ascii="Arial" w:hAnsi="Arial" w:cs="Arial"/>
          <w:sz w:val="24"/>
          <w:szCs w:val="24"/>
        </w:rPr>
        <w:t xml:space="preserve">областного бюджета вместо </w:t>
      </w:r>
      <w:r>
        <w:rPr>
          <w:rFonts w:ascii="Arial" w:hAnsi="Arial" w:cs="Arial"/>
          <w:sz w:val="24"/>
          <w:szCs w:val="24"/>
        </w:rPr>
        <w:t>1 540 000</w:t>
      </w:r>
      <w:r w:rsidRPr="00A77B4A">
        <w:rPr>
          <w:rFonts w:ascii="Arial" w:hAnsi="Arial" w:cs="Arial"/>
          <w:sz w:val="24"/>
          <w:szCs w:val="24"/>
        </w:rPr>
        <w:t xml:space="preserve">,0 считать верным </w:t>
      </w:r>
      <w:r>
        <w:rPr>
          <w:rFonts w:ascii="Arial" w:hAnsi="Arial" w:cs="Arial"/>
          <w:sz w:val="24"/>
          <w:szCs w:val="24"/>
        </w:rPr>
        <w:t>1 462 999</w:t>
      </w:r>
      <w:r w:rsidRPr="00A77B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75</w:t>
      </w:r>
      <w:r w:rsidRPr="00A77B4A">
        <w:rPr>
          <w:rFonts w:ascii="Arial" w:hAnsi="Arial" w:cs="Arial"/>
          <w:sz w:val="24"/>
          <w:szCs w:val="24"/>
        </w:rPr>
        <w:t xml:space="preserve">, за счет средств местного бюджета вместо 0,0 считать верным </w:t>
      </w:r>
      <w:r>
        <w:rPr>
          <w:rFonts w:ascii="Arial" w:hAnsi="Arial" w:cs="Arial"/>
          <w:sz w:val="24"/>
          <w:szCs w:val="24"/>
        </w:rPr>
        <w:t>77 000</w:t>
      </w:r>
      <w:r w:rsidRPr="00A77B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25</w:t>
      </w:r>
      <w:r w:rsidRPr="00A77B4A">
        <w:rPr>
          <w:rFonts w:ascii="Arial" w:hAnsi="Arial" w:cs="Arial"/>
          <w:sz w:val="24"/>
          <w:szCs w:val="24"/>
        </w:rPr>
        <w:t>;</w:t>
      </w:r>
    </w:p>
    <w:p w:rsidR="00233D63" w:rsidRPr="002257C5" w:rsidRDefault="00233D63" w:rsidP="00432663">
      <w:pPr>
        <w:pStyle w:val="ListParagraph"/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257C5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>
        <w:rPr>
          <w:rFonts w:ascii="Arial" w:hAnsi="Arial" w:cs="Arial"/>
          <w:sz w:val="24"/>
          <w:szCs w:val="24"/>
        </w:rPr>
        <w:t xml:space="preserve">Осинской </w:t>
      </w:r>
      <w:r w:rsidRPr="002257C5">
        <w:rPr>
          <w:rFonts w:ascii="Arial" w:hAnsi="Arial" w:cs="Arial"/>
          <w:sz w:val="24"/>
          <w:szCs w:val="24"/>
        </w:rPr>
        <w:t>районной газете «Знамя труда» и  разместить на официальном сайте администрации Осинского муниципального района.</w:t>
      </w:r>
    </w:p>
    <w:p w:rsidR="00233D63" w:rsidRPr="002257C5" w:rsidRDefault="00233D63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233D63" w:rsidRPr="00787AD7" w:rsidRDefault="00233D63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233D63" w:rsidRPr="00787AD7" w:rsidRDefault="00233D63" w:rsidP="00655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Осинского муниципального района  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В.М. Мантыков</w:t>
      </w: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6558CF">
      <w:pPr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Председатель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87AD7">
        <w:rPr>
          <w:rFonts w:ascii="Arial" w:hAnsi="Arial" w:cs="Arial"/>
          <w:sz w:val="24"/>
          <w:szCs w:val="24"/>
        </w:rPr>
        <w:t>И.А. Маркелов</w:t>
      </w: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Pr="00787AD7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3D63" w:rsidRDefault="00233D63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301"/>
        <w:gridCol w:w="3302"/>
        <w:gridCol w:w="3302"/>
      </w:tblGrid>
      <w:tr w:rsidR="00233D63" w:rsidRPr="00787AD7" w:rsidTr="00727F61">
        <w:tc>
          <w:tcPr>
            <w:tcW w:w="3301" w:type="dxa"/>
          </w:tcPr>
          <w:p w:rsidR="00233D63" w:rsidRPr="00727F61" w:rsidRDefault="00233D63" w:rsidP="00727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F61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  <w:p w:rsidR="00233D63" w:rsidRPr="00727F61" w:rsidRDefault="00233D63" w:rsidP="00727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D63" w:rsidRPr="00727F61" w:rsidRDefault="00233D63" w:rsidP="00727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F61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302" w:type="dxa"/>
          </w:tcPr>
          <w:p w:rsidR="00233D63" w:rsidRPr="00727F61" w:rsidRDefault="00233D63" w:rsidP="00727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233D63" w:rsidRPr="00727F61" w:rsidRDefault="00233D63" w:rsidP="00727F61">
            <w:pPr>
              <w:tabs>
                <w:tab w:val="left" w:pos="1065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 w:rsidRPr="00727F61">
              <w:rPr>
                <w:rFonts w:ascii="Arial" w:hAnsi="Arial" w:cs="Arial"/>
                <w:sz w:val="24"/>
                <w:szCs w:val="24"/>
              </w:rPr>
              <w:t xml:space="preserve">              М.М. Зангеева</w:t>
            </w:r>
          </w:p>
          <w:p w:rsidR="00233D63" w:rsidRPr="00727F61" w:rsidRDefault="00233D63" w:rsidP="00727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3D63" w:rsidRPr="00727F61" w:rsidRDefault="00233D63" w:rsidP="00727F61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727F61">
              <w:rPr>
                <w:rFonts w:ascii="Arial" w:hAnsi="Arial" w:cs="Arial"/>
                <w:sz w:val="24"/>
                <w:szCs w:val="24"/>
              </w:rPr>
              <w:t xml:space="preserve">               В.А. Баиров</w:t>
            </w:r>
          </w:p>
          <w:p w:rsidR="00233D63" w:rsidRPr="00727F61" w:rsidRDefault="00233D63" w:rsidP="00727F61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3D63" w:rsidRPr="00727F61" w:rsidRDefault="00233D63" w:rsidP="00727F61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727F61">
              <w:rPr>
                <w:rFonts w:ascii="Arial" w:hAnsi="Arial" w:cs="Arial"/>
                <w:sz w:val="24"/>
                <w:szCs w:val="24"/>
              </w:rPr>
              <w:tab/>
              <w:t>Г.С. Бардамов</w:t>
            </w:r>
          </w:p>
        </w:tc>
      </w:tr>
      <w:tr w:rsidR="00233D63" w:rsidRPr="00C63ACE" w:rsidTr="00727F61">
        <w:tc>
          <w:tcPr>
            <w:tcW w:w="3301" w:type="dxa"/>
          </w:tcPr>
          <w:p w:rsidR="00233D63" w:rsidRPr="00727F61" w:rsidRDefault="00233D63" w:rsidP="00727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233D63" w:rsidRPr="00727F61" w:rsidRDefault="00233D63" w:rsidP="00727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233D63" w:rsidRPr="00727F61" w:rsidRDefault="00233D63" w:rsidP="00727F61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63" w:rsidRPr="002257C5" w:rsidRDefault="00233D63" w:rsidP="00C277A5">
      <w:pPr>
        <w:tabs>
          <w:tab w:val="left" w:pos="7770"/>
          <w:tab w:val="right" w:pos="968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257C5">
        <w:rPr>
          <w:rFonts w:ascii="Arial" w:hAnsi="Arial" w:cs="Arial"/>
          <w:sz w:val="24"/>
          <w:szCs w:val="24"/>
        </w:rPr>
        <w:t>Н.А. Башинов</w:t>
      </w:r>
      <w:r>
        <w:rPr>
          <w:rFonts w:ascii="Arial" w:hAnsi="Arial" w:cs="Arial"/>
          <w:sz w:val="24"/>
          <w:szCs w:val="24"/>
        </w:rPr>
        <w:tab/>
      </w:r>
    </w:p>
    <w:p w:rsidR="00233D63" w:rsidRDefault="00233D63" w:rsidP="00C63ACE">
      <w:pPr>
        <w:jc w:val="both"/>
        <w:rPr>
          <w:sz w:val="24"/>
          <w:szCs w:val="24"/>
        </w:rPr>
      </w:pPr>
    </w:p>
    <w:p w:rsidR="00233D63" w:rsidRPr="002257C5" w:rsidRDefault="00233D63" w:rsidP="002257C5">
      <w:pPr>
        <w:tabs>
          <w:tab w:val="left" w:pos="7830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М.Ю. Бадашкеева</w:t>
      </w:r>
    </w:p>
    <w:p w:rsidR="00233D63" w:rsidRDefault="00233D63" w:rsidP="00C63ACE">
      <w:pPr>
        <w:jc w:val="both"/>
        <w:rPr>
          <w:sz w:val="24"/>
          <w:szCs w:val="24"/>
        </w:rPr>
      </w:pPr>
    </w:p>
    <w:p w:rsidR="00233D63" w:rsidRDefault="00233D63" w:rsidP="00C63ACE">
      <w:pPr>
        <w:jc w:val="both"/>
        <w:rPr>
          <w:sz w:val="24"/>
          <w:szCs w:val="24"/>
        </w:rPr>
      </w:pPr>
    </w:p>
    <w:p w:rsidR="00233D63" w:rsidRDefault="00233D63">
      <w:bookmarkStart w:id="0" w:name="_GoBack"/>
      <w:bookmarkEnd w:id="0"/>
    </w:p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p w:rsidR="00233D63" w:rsidRDefault="00233D63"/>
    <w:sectPr w:rsidR="00233D63" w:rsidSect="00AC421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C0"/>
    <w:multiLevelType w:val="multilevel"/>
    <w:tmpl w:val="6F34AC84"/>
    <w:lvl w:ilvl="0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CE"/>
    <w:rsid w:val="000921D0"/>
    <w:rsid w:val="000F4A2B"/>
    <w:rsid w:val="001005B3"/>
    <w:rsid w:val="00133DDA"/>
    <w:rsid w:val="00142AA3"/>
    <w:rsid w:val="001740B8"/>
    <w:rsid w:val="001B02DA"/>
    <w:rsid w:val="001C3EAC"/>
    <w:rsid w:val="002257C5"/>
    <w:rsid w:val="00233D63"/>
    <w:rsid w:val="0023536D"/>
    <w:rsid w:val="00273E6F"/>
    <w:rsid w:val="002A3E96"/>
    <w:rsid w:val="002B49C1"/>
    <w:rsid w:val="002D45A2"/>
    <w:rsid w:val="002D7888"/>
    <w:rsid w:val="002F2611"/>
    <w:rsid w:val="00356368"/>
    <w:rsid w:val="00356CAA"/>
    <w:rsid w:val="0036168A"/>
    <w:rsid w:val="00411A0F"/>
    <w:rsid w:val="00432663"/>
    <w:rsid w:val="004552D0"/>
    <w:rsid w:val="00483ECA"/>
    <w:rsid w:val="00490691"/>
    <w:rsid w:val="004951DD"/>
    <w:rsid w:val="004B2082"/>
    <w:rsid w:val="004C2E0D"/>
    <w:rsid w:val="004E5458"/>
    <w:rsid w:val="004F0192"/>
    <w:rsid w:val="005243D2"/>
    <w:rsid w:val="0052711C"/>
    <w:rsid w:val="005B07D0"/>
    <w:rsid w:val="006558CF"/>
    <w:rsid w:val="00691848"/>
    <w:rsid w:val="006A71A2"/>
    <w:rsid w:val="006D0759"/>
    <w:rsid w:val="006E16E3"/>
    <w:rsid w:val="006F3DED"/>
    <w:rsid w:val="00720FC9"/>
    <w:rsid w:val="00727F61"/>
    <w:rsid w:val="00742B22"/>
    <w:rsid w:val="00746C36"/>
    <w:rsid w:val="00762D5E"/>
    <w:rsid w:val="007648AD"/>
    <w:rsid w:val="00787AD7"/>
    <w:rsid w:val="007E3EA1"/>
    <w:rsid w:val="007E7EBF"/>
    <w:rsid w:val="008139C4"/>
    <w:rsid w:val="008566A4"/>
    <w:rsid w:val="008A360A"/>
    <w:rsid w:val="00927E25"/>
    <w:rsid w:val="00947265"/>
    <w:rsid w:val="009D6B8B"/>
    <w:rsid w:val="009F3BC7"/>
    <w:rsid w:val="00A12CB1"/>
    <w:rsid w:val="00A7782F"/>
    <w:rsid w:val="00A77B4A"/>
    <w:rsid w:val="00AC1B2F"/>
    <w:rsid w:val="00AC421C"/>
    <w:rsid w:val="00AF3385"/>
    <w:rsid w:val="00B136EC"/>
    <w:rsid w:val="00B27323"/>
    <w:rsid w:val="00B3122A"/>
    <w:rsid w:val="00B63EBA"/>
    <w:rsid w:val="00B712A2"/>
    <w:rsid w:val="00B95B18"/>
    <w:rsid w:val="00BA314B"/>
    <w:rsid w:val="00BB1388"/>
    <w:rsid w:val="00C277A5"/>
    <w:rsid w:val="00C341BF"/>
    <w:rsid w:val="00C54C8E"/>
    <w:rsid w:val="00C63ACE"/>
    <w:rsid w:val="00C67409"/>
    <w:rsid w:val="00CD2134"/>
    <w:rsid w:val="00D22785"/>
    <w:rsid w:val="00D37FC5"/>
    <w:rsid w:val="00D74055"/>
    <w:rsid w:val="00DC509F"/>
    <w:rsid w:val="00DD1680"/>
    <w:rsid w:val="00DD7594"/>
    <w:rsid w:val="00E1069C"/>
    <w:rsid w:val="00E57818"/>
    <w:rsid w:val="00E633B6"/>
    <w:rsid w:val="00E7653E"/>
    <w:rsid w:val="00EB408D"/>
    <w:rsid w:val="00F05781"/>
    <w:rsid w:val="00FD0163"/>
    <w:rsid w:val="00FD0887"/>
    <w:rsid w:val="00FD2BA6"/>
    <w:rsid w:val="00FD6EF6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E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CE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C63ACE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F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33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3</Pages>
  <Words>509</Words>
  <Characters>2907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Image&amp;Matros ®</cp:lastModifiedBy>
  <cp:revision>15</cp:revision>
  <cp:lastPrinted>2017-06-20T07:52:00Z</cp:lastPrinted>
  <dcterms:created xsi:type="dcterms:W3CDTF">2017-05-29T07:52:00Z</dcterms:created>
  <dcterms:modified xsi:type="dcterms:W3CDTF">2017-06-28T08:03:00Z</dcterms:modified>
</cp:coreProperties>
</file>