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E4" w:rsidRDefault="00581CE4" w:rsidP="00EE18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24.11.2017 №186</w:t>
      </w:r>
    </w:p>
    <w:p w:rsidR="00581CE4" w:rsidRPr="005D5F81" w:rsidRDefault="00581CE4" w:rsidP="00EE18D7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581CE4" w:rsidRPr="005D5F81" w:rsidRDefault="00581CE4" w:rsidP="00EE18D7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581CE4" w:rsidRPr="005D5F81" w:rsidRDefault="00581CE4" w:rsidP="00EE18D7">
      <w:pPr>
        <w:pStyle w:val="Heading9"/>
        <w:rPr>
          <w:rFonts w:ascii="Arial" w:hAnsi="Arial" w:cs="Arial"/>
          <w:sz w:val="24"/>
          <w:szCs w:val="24"/>
        </w:rPr>
      </w:pPr>
      <w:r w:rsidRPr="005D5F81">
        <w:rPr>
          <w:rFonts w:ascii="Arial" w:hAnsi="Arial" w:cs="Arial"/>
          <w:sz w:val="24"/>
          <w:szCs w:val="24"/>
        </w:rPr>
        <w:t xml:space="preserve">ОСИНСКИЙ  </w:t>
      </w: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5D5F81">
        <w:rPr>
          <w:rFonts w:ascii="Arial" w:hAnsi="Arial" w:cs="Arial"/>
          <w:sz w:val="24"/>
          <w:szCs w:val="24"/>
        </w:rPr>
        <w:t>РАЙОН</w:t>
      </w:r>
    </w:p>
    <w:p w:rsidR="00581CE4" w:rsidRPr="005D5F81" w:rsidRDefault="00581CE4" w:rsidP="00EE18D7">
      <w:pPr>
        <w:pStyle w:val="Heading8"/>
        <w:rPr>
          <w:rFonts w:ascii="Arial" w:hAnsi="Arial" w:cs="Arial"/>
          <w:bCs/>
        </w:rPr>
      </w:pPr>
      <w:r w:rsidRPr="005D5F81">
        <w:rPr>
          <w:rFonts w:ascii="Arial" w:hAnsi="Arial" w:cs="Arial"/>
          <w:bCs/>
        </w:rPr>
        <w:t xml:space="preserve"> ДУМА </w:t>
      </w:r>
      <w:r>
        <w:rPr>
          <w:rFonts w:ascii="Arial" w:hAnsi="Arial" w:cs="Arial"/>
          <w:bCs/>
        </w:rPr>
        <w:t>ОСИНСКОГО МУНИЦИПАЛЬНОГО РАЙОНА</w:t>
      </w:r>
    </w:p>
    <w:p w:rsidR="00581CE4" w:rsidRDefault="00581CE4" w:rsidP="00EE18D7">
      <w:pPr>
        <w:jc w:val="center"/>
        <w:rPr>
          <w:b/>
        </w:rPr>
      </w:pPr>
      <w:r w:rsidRPr="005D5F81">
        <w:rPr>
          <w:rFonts w:ascii="Arial" w:hAnsi="Arial" w:cs="Arial"/>
          <w:b/>
        </w:rPr>
        <w:t>РЕШЕНИЕ</w:t>
      </w:r>
    </w:p>
    <w:p w:rsidR="00581CE4" w:rsidRDefault="00581CE4" w:rsidP="00EE18D7">
      <w:pPr>
        <w:jc w:val="center"/>
      </w:pPr>
    </w:p>
    <w:p w:rsidR="00581CE4" w:rsidRPr="00843774" w:rsidRDefault="00581CE4" w:rsidP="00EE18D7">
      <w:pPr>
        <w:shd w:val="clear" w:color="auto" w:fill="FFFFFF"/>
        <w:ind w:left="10"/>
        <w:jc w:val="center"/>
        <w:rPr>
          <w:rFonts w:ascii="Arial" w:hAnsi="Arial" w:cs="Arial"/>
          <w:b/>
          <w:caps/>
        </w:rPr>
      </w:pPr>
      <w:r w:rsidRPr="00FA4964">
        <w:rPr>
          <w:rFonts w:ascii="Arial" w:hAnsi="Arial" w:cs="Arial"/>
          <w:b/>
          <w:caps/>
          <w:spacing w:val="-1"/>
        </w:rPr>
        <w:t xml:space="preserve">О </w:t>
      </w:r>
      <w:r>
        <w:rPr>
          <w:rFonts w:ascii="Arial" w:hAnsi="Arial" w:cs="Arial"/>
          <w:b/>
          <w:caps/>
          <w:spacing w:val="-1"/>
        </w:rPr>
        <w:t>СОГЛАСОВАНИИ ПЕРЕЧНЯ МУНИЦИПАЛЬНОГО ИМУЩЕСТВА, НАХОДЯЩЕГОСЯ В СОБСТВЕННОСТИ оСИНСКОГО МУНИЦИПАЛЬНОГО РАЙОНА, ПОДЛЕЖАЩЕГО ПЕРЕДАЧЕ В МУНИЦИПАЛЬНУЮ СОБСТВЕННОСТЬ МУНИЦИПАЛЬНОМУ ОБРАЗОВАНИЮ «рУССКИЕ яНГУТЫ»</w:t>
      </w:r>
    </w:p>
    <w:p w:rsidR="00581CE4" w:rsidRPr="005D5F81" w:rsidRDefault="00581CE4" w:rsidP="00EE18D7">
      <w:pPr>
        <w:rPr>
          <w:rFonts w:ascii="Arial" w:hAnsi="Arial" w:cs="Arial"/>
        </w:rPr>
      </w:pPr>
    </w:p>
    <w:p w:rsidR="00581CE4" w:rsidRPr="00F24E9B" w:rsidRDefault="00581CE4" w:rsidP="00B42A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п. 4 ст. 50 Федерального закона от 06.10.2003 г. № 131-ФЗ «Об общих принципах организации местного самоуправления в Российской Федерации»</w:t>
      </w:r>
      <w:r w:rsidRPr="00F24E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ст. 4 Закона Иркутской области от 16.05.2008 г. № 14-ОЗ «</w:t>
      </w:r>
      <w:r>
        <w:rPr>
          <w:rFonts w:ascii="Arial" w:hAnsi="Arial" w:cs="Arial"/>
          <w:lang w:eastAsia="en-US"/>
        </w:rPr>
        <w:t xml:space="preserve">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>
        <w:rPr>
          <w:rFonts w:ascii="Arial" w:hAnsi="Arial" w:cs="Arial"/>
        </w:rPr>
        <w:t xml:space="preserve">ч. 4 ст. 55, </w:t>
      </w:r>
      <w:r w:rsidRPr="00F24E9B">
        <w:rPr>
          <w:rFonts w:ascii="Arial" w:hAnsi="Arial" w:cs="Arial"/>
        </w:rPr>
        <w:t xml:space="preserve">ч. 1 ст. 60 Устава Осинского муниципального района, </w:t>
      </w:r>
    </w:p>
    <w:p w:rsidR="00581CE4" w:rsidRPr="00F24E9B" w:rsidRDefault="00581CE4" w:rsidP="00EE18D7">
      <w:pPr>
        <w:ind w:firstLine="540"/>
        <w:rPr>
          <w:rFonts w:ascii="Arial" w:hAnsi="Arial" w:cs="Arial"/>
        </w:rPr>
      </w:pPr>
    </w:p>
    <w:p w:rsidR="00581CE4" w:rsidRPr="00183154" w:rsidRDefault="00581CE4" w:rsidP="00EE18D7">
      <w:pPr>
        <w:ind w:firstLine="540"/>
        <w:jc w:val="center"/>
        <w:rPr>
          <w:rFonts w:ascii="Arial" w:hAnsi="Arial" w:cs="Arial"/>
        </w:rPr>
      </w:pPr>
      <w:r w:rsidRPr="00183154">
        <w:rPr>
          <w:rFonts w:ascii="Arial" w:hAnsi="Arial" w:cs="Arial"/>
        </w:rPr>
        <w:t>Дума решила:</w:t>
      </w:r>
    </w:p>
    <w:p w:rsidR="00581CE4" w:rsidRPr="005D5F81" w:rsidRDefault="00581CE4" w:rsidP="00EE18D7">
      <w:pPr>
        <w:ind w:firstLine="540"/>
        <w:rPr>
          <w:rFonts w:ascii="Arial" w:hAnsi="Arial" w:cs="Arial"/>
        </w:rPr>
      </w:pPr>
    </w:p>
    <w:p w:rsidR="00581CE4" w:rsidRDefault="00581CE4" w:rsidP="00EE18D7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Согласовать перечень имущества, находящегося в муниципальной собственности Осинского муниципального района, подлежащего передаче в муниципальную собственность</w:t>
      </w:r>
      <w:r w:rsidRPr="005D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«Русские Янгуты», установленный приложением № 1 к настоящему Решению Думы Осинского муниципального района</w:t>
      </w:r>
      <w:r w:rsidRPr="005D5F81">
        <w:rPr>
          <w:rFonts w:ascii="Arial" w:hAnsi="Arial" w:cs="Arial"/>
        </w:rPr>
        <w:t>.</w:t>
      </w:r>
    </w:p>
    <w:p w:rsidR="00581CE4" w:rsidRDefault="00581CE4" w:rsidP="00EE18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 w:rsidRPr="005D5F81">
        <w:rPr>
          <w:rFonts w:ascii="Arial" w:hAnsi="Arial" w:cs="Arial"/>
          <w:spacing w:val="-1"/>
        </w:rPr>
        <w:t xml:space="preserve">         </w:t>
      </w:r>
      <w:r w:rsidRPr="005D5F81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 xml:space="preserve">2. </w:t>
      </w:r>
      <w:r w:rsidRPr="005D5F81">
        <w:rPr>
          <w:rFonts w:ascii="Arial" w:hAnsi="Arial" w:cs="Arial"/>
        </w:rPr>
        <w:t xml:space="preserve">Настоящее решение вступает в силу с момента официального опубликования в Осинской районной газете «Знамя труда» и на официальном сайте администрации </w:t>
      </w: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81CE4" w:rsidRPr="005D5F81" w:rsidRDefault="00581CE4" w:rsidP="00EE18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F81">
        <w:rPr>
          <w:rFonts w:ascii="Arial" w:hAnsi="Arial" w:cs="Arial"/>
        </w:rPr>
        <w:t>. Контроль за исполнением настоящего решения возложить на заместителя мэра по экономике и сельскому хозяйству Баирова В.А.</w:t>
      </w:r>
    </w:p>
    <w:p w:rsidR="00581CE4" w:rsidRDefault="00581CE4" w:rsidP="00EE18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581CE4" w:rsidRDefault="00581CE4" w:rsidP="00EE18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581CE4" w:rsidRDefault="00581CE4" w:rsidP="006206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  <w:r w:rsidRPr="005D5F81">
        <w:rPr>
          <w:rFonts w:ascii="Arial" w:hAnsi="Arial" w:cs="Arial"/>
        </w:rPr>
        <w:tab/>
      </w:r>
      <w:r>
        <w:rPr>
          <w:rFonts w:ascii="Arial" w:hAnsi="Arial" w:cs="Arial"/>
        </w:rPr>
        <w:t>И.о. мэра Осинского муниципального района</w:t>
      </w:r>
      <w:r w:rsidRPr="005D5F8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Б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Pr="005D5F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Хошхое</w:t>
      </w:r>
      <w:r w:rsidRPr="005D5F81">
        <w:rPr>
          <w:rFonts w:ascii="Arial" w:hAnsi="Arial" w:cs="Arial"/>
        </w:rPr>
        <w:t>в</w:t>
      </w:r>
    </w:p>
    <w:p w:rsidR="00581CE4" w:rsidRDefault="00581CE4" w:rsidP="006206F7"/>
    <w:p w:rsidR="00581CE4" w:rsidRDefault="00581CE4" w:rsidP="006206F7"/>
    <w:p w:rsidR="00581CE4" w:rsidRDefault="00581CE4" w:rsidP="006206F7">
      <w:r>
        <w:tab/>
      </w:r>
      <w:r w:rsidRPr="001E517C"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</w:rPr>
        <w:t>Осинского муниципального района                     И.А. Маркелов</w:t>
      </w:r>
    </w:p>
    <w:p w:rsidR="00581CE4" w:rsidRDefault="00581CE4" w:rsidP="00172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</w:p>
    <w:p w:rsidR="00581CE4" w:rsidRDefault="00581CE4" w:rsidP="00EE18D7"/>
    <w:p w:rsidR="00581CE4" w:rsidRDefault="00581CE4" w:rsidP="00EE18D7"/>
    <w:p w:rsidR="00581CE4" w:rsidRDefault="00581CE4" w:rsidP="00EE18D7"/>
    <w:p w:rsidR="00581CE4" w:rsidRDefault="00581CE4" w:rsidP="00EE18D7">
      <w:r>
        <w:t xml:space="preserve">                                      </w:t>
      </w:r>
    </w:p>
    <w:p w:rsidR="00581CE4" w:rsidRDefault="00581CE4" w:rsidP="00EE18D7">
      <w:pPr>
        <w:ind w:left="10620"/>
        <w:sectPr w:rsidR="00581CE4" w:rsidSect="007433F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581CE4" w:rsidRPr="005D5F81" w:rsidRDefault="00581CE4" w:rsidP="00EE18D7">
      <w:pPr>
        <w:jc w:val="right"/>
        <w:rPr>
          <w:rFonts w:ascii="Courier New" w:hAnsi="Courier New" w:cs="Courier New"/>
        </w:rPr>
      </w:pPr>
      <w:r w:rsidRPr="005D5F81">
        <w:rPr>
          <w:rFonts w:ascii="Courier New" w:hAnsi="Courier New" w:cs="Courier New"/>
        </w:rPr>
        <w:t xml:space="preserve">Приложение № 1 к Решению Думы </w:t>
      </w:r>
    </w:p>
    <w:p w:rsidR="00581CE4" w:rsidRPr="005D5F81" w:rsidRDefault="00581CE4" w:rsidP="00172E69">
      <w:pPr>
        <w:jc w:val="right"/>
        <w:rPr>
          <w:rFonts w:ascii="Courier New" w:hAnsi="Courier New" w:cs="Courier New"/>
        </w:rPr>
      </w:pPr>
      <w:r w:rsidRPr="005D5F81">
        <w:rPr>
          <w:rFonts w:ascii="Courier New" w:hAnsi="Courier New" w:cs="Courier New"/>
        </w:rPr>
        <w:t xml:space="preserve">№___ от «___» _____ </w:t>
      </w:r>
      <w:smartTag w:uri="urn:schemas-microsoft-com:office:smarttags" w:element="metricconverter">
        <w:smartTagPr>
          <w:attr w:name="ProductID" w:val="2017 г"/>
        </w:smartTagPr>
        <w:r w:rsidRPr="005D5F81">
          <w:rPr>
            <w:rFonts w:ascii="Courier New" w:hAnsi="Courier New" w:cs="Courier New"/>
          </w:rPr>
          <w:t>201</w:t>
        </w:r>
        <w:r>
          <w:rPr>
            <w:rFonts w:ascii="Courier New" w:hAnsi="Courier New" w:cs="Courier New"/>
          </w:rPr>
          <w:t>7</w:t>
        </w:r>
        <w:r w:rsidRPr="005D5F81">
          <w:rPr>
            <w:rFonts w:ascii="Courier New" w:hAnsi="Courier New" w:cs="Courier New"/>
          </w:rPr>
          <w:t xml:space="preserve"> г</w:t>
        </w:r>
      </w:smartTag>
      <w:r w:rsidRPr="005D5F81">
        <w:rPr>
          <w:rFonts w:ascii="Courier New" w:hAnsi="Courier New" w:cs="Courier New"/>
        </w:rPr>
        <w:t>.</w:t>
      </w:r>
    </w:p>
    <w:p w:rsidR="00581CE4" w:rsidRDefault="00581CE4" w:rsidP="00EE18D7">
      <w:pPr>
        <w:jc w:val="center"/>
        <w:rPr>
          <w:rFonts w:ascii="Arial" w:hAnsi="Arial" w:cs="Arial"/>
        </w:rPr>
      </w:pPr>
    </w:p>
    <w:p w:rsidR="00581CE4" w:rsidRDefault="00581CE4" w:rsidP="00EE1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581CE4" w:rsidRPr="00A71DED" w:rsidRDefault="00581CE4" w:rsidP="00EE1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имущества, находящегося в муниципальной собственности Осинского муниципального района, и подлежащего передаче в муниципальную собственность муниципального образования «Русские Янгуты»</w:t>
      </w:r>
    </w:p>
    <w:p w:rsidR="00581CE4" w:rsidRDefault="00581CE4" w:rsidP="00EE18D7">
      <w:pPr>
        <w:jc w:val="center"/>
        <w:rPr>
          <w:b/>
        </w:rPr>
      </w:pPr>
    </w:p>
    <w:p w:rsidR="00581CE4" w:rsidRPr="00172E69" w:rsidRDefault="00581CE4" w:rsidP="00172E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172E69">
        <w:rPr>
          <w:rFonts w:ascii="Arial" w:hAnsi="Arial" w:cs="Arial"/>
          <w:lang w:eastAsia="en-US"/>
        </w:rPr>
        <w:t xml:space="preserve">Раздел 1. </w:t>
      </w:r>
      <w:r>
        <w:rPr>
          <w:rFonts w:ascii="Arial" w:hAnsi="Arial" w:cs="Arial"/>
          <w:lang w:eastAsia="en-US"/>
        </w:rPr>
        <w:t>Муниципальные унитарные предприятия и муниципальные учреждения</w:t>
      </w:r>
      <w:r w:rsidRPr="00172E69">
        <w:rPr>
          <w:rFonts w:ascii="Arial" w:hAnsi="Arial" w:cs="Arial"/>
          <w:lang w:eastAsia="en-US"/>
        </w:rPr>
        <w:t xml:space="preserve"> </w:t>
      </w:r>
    </w:p>
    <w:p w:rsidR="00581CE4" w:rsidRPr="00172E69" w:rsidRDefault="00581CE4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139"/>
      </w:tblGrid>
      <w:tr w:rsidR="00581CE4" w:rsidRPr="00172E69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N п/п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Адрес </w:t>
            </w:r>
          </w:p>
        </w:tc>
      </w:tr>
      <w:tr w:rsidR="00581CE4" w:rsidRPr="00172E69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1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3 </w:t>
            </w:r>
          </w:p>
        </w:tc>
      </w:tr>
      <w:tr w:rsidR="00581CE4" w:rsidRPr="00172E69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57FA9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57FA9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57FA9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</w:tbl>
    <w:p w:rsidR="00581CE4" w:rsidRPr="00172E69" w:rsidRDefault="00581CE4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81CE4" w:rsidRPr="00172E69" w:rsidRDefault="00581CE4" w:rsidP="00172E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172E69">
        <w:rPr>
          <w:rFonts w:ascii="Arial" w:hAnsi="Arial" w:cs="Arial"/>
          <w:lang w:eastAsia="en-US"/>
        </w:rPr>
        <w:t>Раздел 2. Н</w:t>
      </w:r>
      <w:r>
        <w:rPr>
          <w:rFonts w:ascii="Arial" w:hAnsi="Arial" w:cs="Arial"/>
          <w:lang w:eastAsia="en-US"/>
        </w:rPr>
        <w:t>едвижимое имущество</w:t>
      </w:r>
      <w:r w:rsidRPr="00172E69">
        <w:rPr>
          <w:rFonts w:ascii="Arial" w:hAnsi="Arial" w:cs="Arial"/>
          <w:lang w:eastAsia="en-US"/>
        </w:rPr>
        <w:t xml:space="preserve"> </w:t>
      </w:r>
    </w:p>
    <w:p w:rsidR="00581CE4" w:rsidRPr="00172E69" w:rsidRDefault="00581CE4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608"/>
        <w:gridCol w:w="3288"/>
      </w:tblGrid>
      <w:tr w:rsidR="00581CE4" w:rsidRPr="00172E69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N п/п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Адрес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Кадастровый (или условный) номер </w:t>
            </w:r>
          </w:p>
        </w:tc>
      </w:tr>
      <w:tr w:rsidR="00581CE4" w:rsidRPr="00172E69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1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2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3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4 </w:t>
            </w:r>
          </w:p>
        </w:tc>
      </w:tr>
      <w:tr w:rsidR="00581CE4" w:rsidRPr="00172E69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D272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800547">
              <w:rPr>
                <w:rFonts w:ascii="Courier New" w:hAnsi="Courier New" w:cs="Courier New"/>
                <w:lang w:eastAsia="en-US"/>
              </w:rPr>
              <w:t>Назначение: Нежилое здание, 2-этажный, общая площадь 1317,58 кв.м.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800547">
              <w:rPr>
                <w:rFonts w:ascii="Courier New" w:hAnsi="Courier New" w:cs="Courier New"/>
                <w:lang w:eastAsia="en-US"/>
              </w:rPr>
              <w:t>Иркутская область, Осинский район, с. Русские Янгуты, ул. Октябрьская, 55 корпус № 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823B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800547">
              <w:rPr>
                <w:rFonts w:ascii="Courier New" w:hAnsi="Courier New" w:cs="Courier New"/>
                <w:spacing w:val="-7"/>
              </w:rPr>
              <w:t>85:05:030101:</w:t>
            </w:r>
            <w:r>
              <w:rPr>
                <w:rFonts w:ascii="Courier New" w:hAnsi="Courier New" w:cs="Courier New"/>
              </w:rPr>
              <w:t>921</w:t>
            </w:r>
          </w:p>
        </w:tc>
      </w:tr>
    </w:tbl>
    <w:p w:rsidR="00581CE4" w:rsidRPr="00172E69" w:rsidRDefault="00581CE4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81CE4" w:rsidRPr="00172E69" w:rsidRDefault="00581CE4" w:rsidP="00172E6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  <w:r w:rsidRPr="00172E69">
        <w:rPr>
          <w:rFonts w:ascii="Arial" w:hAnsi="Arial" w:cs="Arial"/>
          <w:lang w:eastAsia="en-US"/>
        </w:rPr>
        <w:t>Раздел 3. Д</w:t>
      </w:r>
      <w:r>
        <w:rPr>
          <w:rFonts w:ascii="Arial" w:hAnsi="Arial" w:cs="Arial"/>
          <w:lang w:eastAsia="en-US"/>
        </w:rPr>
        <w:t>вижимое имущество</w:t>
      </w:r>
      <w:r w:rsidRPr="00172E69">
        <w:rPr>
          <w:rFonts w:ascii="Arial" w:hAnsi="Arial" w:cs="Arial"/>
          <w:lang w:eastAsia="en-US"/>
        </w:rPr>
        <w:t xml:space="preserve"> </w:t>
      </w:r>
    </w:p>
    <w:p w:rsidR="00581CE4" w:rsidRPr="00172E69" w:rsidRDefault="00581CE4" w:rsidP="00172E6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139"/>
      </w:tblGrid>
      <w:tr w:rsidR="00581CE4" w:rsidRPr="00172E69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N п/п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Индивидуализирующие признаки </w:t>
            </w:r>
          </w:p>
        </w:tc>
      </w:tr>
      <w:tr w:rsidR="00581CE4" w:rsidRPr="00172E69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1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172E69">
              <w:rPr>
                <w:rFonts w:ascii="Courier New" w:hAnsi="Courier New" w:cs="Courier New"/>
                <w:lang w:eastAsia="en-US"/>
              </w:rPr>
              <w:t xml:space="preserve">3 </w:t>
            </w:r>
          </w:p>
        </w:tc>
      </w:tr>
      <w:tr w:rsidR="00581CE4" w:rsidRPr="00172E69" w:rsidTr="00957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57FA9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57FA9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4" w:rsidRPr="00172E69" w:rsidRDefault="00581CE4" w:rsidP="00172E6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57FA9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</w:tbl>
    <w:p w:rsidR="00581CE4" w:rsidRDefault="00581CE4"/>
    <w:sectPr w:rsidR="00581CE4" w:rsidSect="00172E6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D7"/>
    <w:rsid w:val="00172E69"/>
    <w:rsid w:val="00183154"/>
    <w:rsid w:val="0018662F"/>
    <w:rsid w:val="001E517C"/>
    <w:rsid w:val="002B0597"/>
    <w:rsid w:val="002F7151"/>
    <w:rsid w:val="003329F6"/>
    <w:rsid w:val="0053301A"/>
    <w:rsid w:val="005365C3"/>
    <w:rsid w:val="00581CE4"/>
    <w:rsid w:val="00587E0A"/>
    <w:rsid w:val="005D5F81"/>
    <w:rsid w:val="006206F7"/>
    <w:rsid w:val="006579C5"/>
    <w:rsid w:val="006E435F"/>
    <w:rsid w:val="00734E36"/>
    <w:rsid w:val="00742596"/>
    <w:rsid w:val="007433F5"/>
    <w:rsid w:val="00800547"/>
    <w:rsid w:val="00823B81"/>
    <w:rsid w:val="00843774"/>
    <w:rsid w:val="008D5A4F"/>
    <w:rsid w:val="0090263B"/>
    <w:rsid w:val="00957FA9"/>
    <w:rsid w:val="009B0EA5"/>
    <w:rsid w:val="009C54FA"/>
    <w:rsid w:val="00A419B1"/>
    <w:rsid w:val="00A71DED"/>
    <w:rsid w:val="00B42A57"/>
    <w:rsid w:val="00B54E49"/>
    <w:rsid w:val="00C95CEA"/>
    <w:rsid w:val="00D0535F"/>
    <w:rsid w:val="00D12339"/>
    <w:rsid w:val="00D272A0"/>
    <w:rsid w:val="00EE18D7"/>
    <w:rsid w:val="00F24E9B"/>
    <w:rsid w:val="00F951DE"/>
    <w:rsid w:val="00FA4964"/>
    <w:rsid w:val="00FB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D7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18D7"/>
    <w:pPr>
      <w:keepNext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18D7"/>
    <w:pPr>
      <w:keepNext/>
      <w:jc w:val="center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E18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E18D7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355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Панчуков</dc:creator>
  <cp:keywords/>
  <dc:description/>
  <cp:lastModifiedBy>Image&amp;Matros ®</cp:lastModifiedBy>
  <cp:revision>4</cp:revision>
  <cp:lastPrinted>2017-11-15T04:26:00Z</cp:lastPrinted>
  <dcterms:created xsi:type="dcterms:W3CDTF">2017-11-15T01:22:00Z</dcterms:created>
  <dcterms:modified xsi:type="dcterms:W3CDTF">2017-11-28T04:37:00Z</dcterms:modified>
</cp:coreProperties>
</file>