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81" w:rsidRDefault="00574381" w:rsidP="00EE1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24.11.2017 №188</w:t>
      </w:r>
    </w:p>
    <w:p w:rsidR="00574381" w:rsidRPr="005D5F81" w:rsidRDefault="00574381" w:rsidP="00EE18D7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574381" w:rsidRPr="005D5F81" w:rsidRDefault="00574381" w:rsidP="00EE18D7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574381" w:rsidRPr="005D5F81" w:rsidRDefault="00574381" w:rsidP="00EE18D7">
      <w:pPr>
        <w:pStyle w:val="Heading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574381" w:rsidRPr="005D5F81" w:rsidRDefault="00574381" w:rsidP="00EE18D7">
      <w:pPr>
        <w:pStyle w:val="Heading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574381" w:rsidRDefault="00574381" w:rsidP="00EE18D7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574381" w:rsidRDefault="00574381" w:rsidP="00EE18D7">
      <w:pPr>
        <w:jc w:val="center"/>
      </w:pPr>
    </w:p>
    <w:p w:rsidR="00574381" w:rsidRPr="00843774" w:rsidRDefault="00574381" w:rsidP="00EE18D7">
      <w:pPr>
        <w:shd w:val="clear" w:color="auto" w:fill="FFFFFF"/>
        <w:ind w:left="10"/>
        <w:jc w:val="center"/>
        <w:rPr>
          <w:rFonts w:ascii="Arial" w:hAnsi="Arial" w:cs="Arial"/>
          <w:b/>
          <w:caps/>
        </w:rPr>
      </w:pPr>
      <w:r w:rsidRPr="00FA4964">
        <w:rPr>
          <w:rFonts w:ascii="Arial" w:hAnsi="Arial" w:cs="Arial"/>
          <w:b/>
          <w:caps/>
          <w:spacing w:val="-1"/>
        </w:rPr>
        <w:t xml:space="preserve">О </w:t>
      </w:r>
      <w:r>
        <w:rPr>
          <w:rFonts w:ascii="Arial" w:hAnsi="Arial" w:cs="Arial"/>
          <w:b/>
          <w:caps/>
          <w:spacing w:val="-1"/>
        </w:rPr>
        <w:t>СОГЛАСОВАНИИ ПЕРЕЧНЯ МУНИЦИПАЛЬНОГО ИМУЩЕСТВА, НАХОДЯЩЕГОСЯ В СОБСТВЕННОСТИ оСИНСКОГО МУНИЦИПАЛЬНОГО РАЙОНА, ПОДЛЕЖАЩЕГО ПЕРЕДАЧЕ В СОБСТВЕННОСТЬ ИРКУТСКОЙ ОБЛАСТИ в размере 27 %</w:t>
      </w:r>
    </w:p>
    <w:p w:rsidR="00574381" w:rsidRPr="005D5F81" w:rsidRDefault="00574381" w:rsidP="00EE18D7">
      <w:pPr>
        <w:rPr>
          <w:rFonts w:ascii="Arial" w:hAnsi="Arial" w:cs="Arial"/>
        </w:rPr>
      </w:pPr>
    </w:p>
    <w:p w:rsidR="00574381" w:rsidRPr="00F24E9B" w:rsidRDefault="00574381" w:rsidP="00B42A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п. 4 ст. 50 Федерального закона от 06.10.2003 г. № 131-ФЗ «Об общих принципах организации местного самоуправления в Российской Федерации»</w:t>
      </w:r>
      <w:r w:rsidRPr="00F24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ст. 4 Закона Иркутской области от 16.05.2008 г. № 14-ОЗ «</w:t>
      </w:r>
      <w:r>
        <w:rPr>
          <w:rFonts w:ascii="Arial" w:hAnsi="Arial" w:cs="Arial"/>
          <w:lang w:eastAsia="en-US"/>
        </w:rPr>
        <w:t xml:space="preserve">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>
        <w:rPr>
          <w:rFonts w:ascii="Arial" w:hAnsi="Arial" w:cs="Arial"/>
        </w:rPr>
        <w:t xml:space="preserve">ч. 4 ст. 55, </w:t>
      </w:r>
      <w:r w:rsidRPr="00F24E9B">
        <w:rPr>
          <w:rFonts w:ascii="Arial" w:hAnsi="Arial" w:cs="Arial"/>
        </w:rPr>
        <w:t xml:space="preserve">ч. 1 ст. 60 Устава Осинского муниципального района, </w:t>
      </w:r>
    </w:p>
    <w:p w:rsidR="00574381" w:rsidRPr="00F24E9B" w:rsidRDefault="00574381" w:rsidP="00EE18D7">
      <w:pPr>
        <w:ind w:firstLine="540"/>
        <w:rPr>
          <w:rFonts w:ascii="Arial" w:hAnsi="Arial" w:cs="Arial"/>
        </w:rPr>
      </w:pPr>
    </w:p>
    <w:p w:rsidR="00574381" w:rsidRPr="00183154" w:rsidRDefault="00574381" w:rsidP="00EE18D7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решила:</w:t>
      </w:r>
    </w:p>
    <w:p w:rsidR="00574381" w:rsidRPr="005D5F81" w:rsidRDefault="00574381" w:rsidP="00EE18D7">
      <w:pPr>
        <w:ind w:firstLine="540"/>
        <w:rPr>
          <w:rFonts w:ascii="Arial" w:hAnsi="Arial" w:cs="Arial"/>
        </w:rPr>
      </w:pPr>
    </w:p>
    <w:p w:rsidR="00574381" w:rsidRDefault="00574381" w:rsidP="00EE18D7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Согласовать перечень имущества, находящегося в муниципальной собственности Осинского муниципального района, подлежащего передаче в собственность</w:t>
      </w:r>
      <w:r w:rsidRPr="005D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Иркутской области в размере 27 %, установленный приложением № 1 к настоящему Решению Думы Осинского муниципального района</w:t>
      </w:r>
      <w:r w:rsidRPr="005D5F81">
        <w:rPr>
          <w:rFonts w:ascii="Arial" w:hAnsi="Arial" w:cs="Arial"/>
        </w:rPr>
        <w:t>.</w:t>
      </w:r>
    </w:p>
    <w:p w:rsidR="00574381" w:rsidRDefault="00574381" w:rsidP="00EE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5D5F81">
        <w:rPr>
          <w:rFonts w:ascii="Arial" w:hAnsi="Arial" w:cs="Arial"/>
        </w:rPr>
        <w:t xml:space="preserve">Настоящее решение вступает в силу с момента </w:t>
      </w:r>
      <w:r>
        <w:rPr>
          <w:rFonts w:ascii="Arial" w:hAnsi="Arial" w:cs="Arial"/>
        </w:rPr>
        <w:t xml:space="preserve">подписания и подлежит </w:t>
      </w:r>
      <w:r w:rsidRPr="005D5F81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му</w:t>
      </w:r>
      <w:r w:rsidRPr="005D5F81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ю</w:t>
      </w:r>
      <w:r w:rsidRPr="005D5F81">
        <w:rPr>
          <w:rFonts w:ascii="Arial" w:hAnsi="Arial" w:cs="Arial"/>
        </w:rPr>
        <w:t xml:space="preserve">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74381" w:rsidRPr="005D5F81" w:rsidRDefault="00574381" w:rsidP="00EE18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>. Контроль за исполнением настоящего решения возложить на заместителя мэра по экономике и сельскому хозяйству Баирова В.А.</w:t>
      </w:r>
    </w:p>
    <w:p w:rsidR="00574381" w:rsidRDefault="00574381" w:rsidP="00EE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574381" w:rsidRDefault="00574381" w:rsidP="00EE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574381" w:rsidRDefault="00574381" w:rsidP="00172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5D5F81">
        <w:rPr>
          <w:rFonts w:ascii="Arial" w:hAnsi="Arial" w:cs="Arial"/>
        </w:rPr>
        <w:tab/>
      </w:r>
      <w:r>
        <w:rPr>
          <w:rFonts w:ascii="Arial" w:hAnsi="Arial" w:cs="Arial"/>
        </w:rPr>
        <w:t>И.о. мэра Осинского муниципального района</w:t>
      </w:r>
      <w:r w:rsidRPr="005D5F8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Б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5D5F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Хошхое</w:t>
      </w:r>
      <w:r w:rsidRPr="005D5F81">
        <w:rPr>
          <w:rFonts w:ascii="Arial" w:hAnsi="Arial" w:cs="Arial"/>
        </w:rPr>
        <w:t>в</w:t>
      </w:r>
    </w:p>
    <w:p w:rsidR="00574381" w:rsidRDefault="00574381" w:rsidP="00172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574381" w:rsidRDefault="00574381" w:rsidP="00172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574381" w:rsidRDefault="00574381" w:rsidP="00172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74381" w:rsidRDefault="00574381" w:rsidP="00172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  <w:r>
        <w:rPr>
          <w:rFonts w:ascii="Arial" w:hAnsi="Arial" w:cs="Arial"/>
        </w:rPr>
        <w:t xml:space="preserve">          Председатель Думы                                                                                И.А. Маркелов</w:t>
      </w:r>
    </w:p>
    <w:p w:rsidR="00574381" w:rsidRDefault="00574381" w:rsidP="00EE18D7"/>
    <w:p w:rsidR="00574381" w:rsidRDefault="00574381" w:rsidP="00EE18D7"/>
    <w:p w:rsidR="00574381" w:rsidRDefault="00574381" w:rsidP="00EE18D7">
      <w:r>
        <w:t xml:space="preserve">            </w:t>
      </w:r>
    </w:p>
    <w:p w:rsidR="00574381" w:rsidRDefault="00574381" w:rsidP="00EE18D7">
      <w:r>
        <w:t xml:space="preserve">                                      </w:t>
      </w:r>
    </w:p>
    <w:p w:rsidR="00574381" w:rsidRDefault="00574381" w:rsidP="00EE18D7">
      <w:pPr>
        <w:ind w:left="10620"/>
        <w:sectPr w:rsidR="00574381" w:rsidSect="007433F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574381" w:rsidRPr="005D5F81" w:rsidRDefault="00574381" w:rsidP="00EE18D7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Приложение № 1 к Решению Думы </w:t>
      </w:r>
    </w:p>
    <w:p w:rsidR="00574381" w:rsidRPr="005D5F81" w:rsidRDefault="00574381" w:rsidP="00172E69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№___ от «___» _____ </w:t>
      </w:r>
      <w:smartTag w:uri="urn:schemas-microsoft-com:office:smarttags" w:element="metricconverter">
        <w:smartTagPr>
          <w:attr w:name="ProductID" w:val="2017 г"/>
        </w:smartTagPr>
        <w:r w:rsidRPr="005D5F81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5D5F81">
          <w:rPr>
            <w:rFonts w:ascii="Courier New" w:hAnsi="Courier New" w:cs="Courier New"/>
          </w:rPr>
          <w:t xml:space="preserve"> г</w:t>
        </w:r>
      </w:smartTag>
      <w:r w:rsidRPr="005D5F81">
        <w:rPr>
          <w:rFonts w:ascii="Courier New" w:hAnsi="Courier New" w:cs="Courier New"/>
        </w:rPr>
        <w:t>.</w:t>
      </w:r>
    </w:p>
    <w:p w:rsidR="00574381" w:rsidRDefault="00574381" w:rsidP="00EE18D7">
      <w:pPr>
        <w:jc w:val="center"/>
        <w:rPr>
          <w:rFonts w:ascii="Arial" w:hAnsi="Arial" w:cs="Arial"/>
        </w:rPr>
      </w:pPr>
    </w:p>
    <w:p w:rsidR="00574381" w:rsidRDefault="00574381" w:rsidP="00EE1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574381" w:rsidRPr="00A71DED" w:rsidRDefault="00574381" w:rsidP="00EE1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имущества, находящегося в муниципальной собственности Осинского муниципального района, и подлежащего передаче в собственность Министерству имущественных отношений Иркутской области</w:t>
      </w:r>
    </w:p>
    <w:p w:rsidR="00574381" w:rsidRDefault="00574381" w:rsidP="00EE18D7">
      <w:pPr>
        <w:jc w:val="center"/>
        <w:rPr>
          <w:b/>
        </w:rPr>
      </w:pPr>
    </w:p>
    <w:p w:rsidR="00574381" w:rsidRPr="00172E69" w:rsidRDefault="00574381" w:rsidP="00172E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 xml:space="preserve">Раздел 1. </w:t>
      </w:r>
      <w:r>
        <w:rPr>
          <w:rFonts w:ascii="Arial" w:hAnsi="Arial" w:cs="Arial"/>
          <w:lang w:eastAsia="en-US"/>
        </w:rPr>
        <w:t>Муниципальные унитарные предприятия и муниципальные учреждения</w:t>
      </w:r>
      <w:r w:rsidRPr="00172E69">
        <w:rPr>
          <w:rFonts w:ascii="Arial" w:hAnsi="Arial" w:cs="Arial"/>
          <w:lang w:eastAsia="en-US"/>
        </w:rPr>
        <w:t xml:space="preserve"> </w:t>
      </w:r>
    </w:p>
    <w:p w:rsidR="00574381" w:rsidRPr="00172E69" w:rsidRDefault="00574381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139"/>
      </w:tblGrid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N п/п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Адрес 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574381" w:rsidRPr="00360112" w:rsidRDefault="00574381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74381" w:rsidRPr="00360112" w:rsidRDefault="00574381" w:rsidP="00172E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360112">
        <w:rPr>
          <w:rFonts w:ascii="Arial" w:hAnsi="Arial" w:cs="Arial"/>
          <w:lang w:eastAsia="en-US"/>
        </w:rPr>
        <w:t xml:space="preserve">Раздел 2. Недвижимое имущество </w:t>
      </w:r>
      <w:r>
        <w:rPr>
          <w:rFonts w:ascii="Arial" w:hAnsi="Arial" w:cs="Arial"/>
          <w:lang w:eastAsia="en-US"/>
        </w:rPr>
        <w:t>в размере 27 %</w:t>
      </w:r>
    </w:p>
    <w:p w:rsidR="00574381" w:rsidRPr="00360112" w:rsidRDefault="00574381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608"/>
        <w:gridCol w:w="3288"/>
      </w:tblGrid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N п/п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Адрес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Кадастровый (или условный) номер 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2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4 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D27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3601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Назначение: Жилое помещение, </w:t>
            </w:r>
            <w:r w:rsidRPr="00360112">
              <w:rPr>
                <w:rFonts w:ascii="Arial" w:hAnsi="Arial" w:cs="Arial"/>
              </w:rPr>
              <w:t>общей площадью 35,7 кв.м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3601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60112">
              <w:rPr>
                <w:rStyle w:val="2"/>
                <w:rFonts w:ascii="Arial" w:hAnsi="Arial" w:cs="Arial"/>
                <w:b w:val="0"/>
              </w:rPr>
              <w:t>Иркутская область, Осинский район</w:t>
            </w:r>
            <w:r w:rsidRPr="00360112">
              <w:rPr>
                <w:rStyle w:val="2"/>
                <w:rFonts w:ascii="Arial" w:hAnsi="Arial" w:cs="Arial"/>
              </w:rPr>
              <w:t xml:space="preserve">, </w:t>
            </w:r>
            <w:r>
              <w:rPr>
                <w:rStyle w:val="2"/>
                <w:rFonts w:ascii="Arial" w:hAnsi="Arial" w:cs="Arial"/>
              </w:rPr>
              <w:t xml:space="preserve">      </w:t>
            </w:r>
            <w:r w:rsidRPr="00360112">
              <w:rPr>
                <w:rFonts w:ascii="Arial" w:hAnsi="Arial" w:cs="Arial"/>
              </w:rPr>
              <w:t xml:space="preserve">с. Оса, ул. Звездная, </w:t>
            </w:r>
            <w:r>
              <w:rPr>
                <w:rFonts w:ascii="Arial" w:hAnsi="Arial" w:cs="Arial"/>
              </w:rPr>
              <w:t xml:space="preserve">  </w:t>
            </w:r>
            <w:r w:rsidRPr="00360112">
              <w:rPr>
                <w:rFonts w:ascii="Arial" w:hAnsi="Arial" w:cs="Arial"/>
              </w:rPr>
              <w:t>д. 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36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7"/>
              </w:rPr>
            </w:pPr>
            <w:r w:rsidRPr="00360112">
              <w:rPr>
                <w:rFonts w:ascii="Arial" w:hAnsi="Arial" w:cs="Arial"/>
              </w:rPr>
              <w:t>85:05:040611:660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D27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3601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Назначение: Жилое помещение, </w:t>
            </w:r>
            <w:r w:rsidRPr="00360112">
              <w:rPr>
                <w:rFonts w:ascii="Arial" w:hAnsi="Arial" w:cs="Arial"/>
              </w:rPr>
              <w:t>общей площадью 42,2 кв.м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36011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60112">
              <w:rPr>
                <w:rStyle w:val="2"/>
                <w:rFonts w:ascii="Arial" w:hAnsi="Arial" w:cs="Arial"/>
                <w:b w:val="0"/>
              </w:rPr>
              <w:t>Иркутская область, Осинский район</w:t>
            </w:r>
            <w:r w:rsidRPr="00360112">
              <w:rPr>
                <w:rStyle w:val="2"/>
                <w:rFonts w:ascii="Arial" w:hAnsi="Arial" w:cs="Arial"/>
              </w:rPr>
              <w:t xml:space="preserve">, </w:t>
            </w:r>
            <w:r>
              <w:rPr>
                <w:rStyle w:val="2"/>
                <w:rFonts w:ascii="Arial" w:hAnsi="Arial" w:cs="Arial"/>
              </w:rPr>
              <w:t xml:space="preserve">      </w:t>
            </w:r>
            <w:r w:rsidRPr="00360112">
              <w:rPr>
                <w:rFonts w:ascii="Arial" w:hAnsi="Arial" w:cs="Arial"/>
              </w:rPr>
              <w:t>с. Оса, ул. Звездная,</w:t>
            </w:r>
            <w:r>
              <w:rPr>
                <w:rFonts w:ascii="Arial" w:hAnsi="Arial" w:cs="Arial"/>
              </w:rPr>
              <w:t xml:space="preserve">   </w:t>
            </w:r>
            <w:r w:rsidRPr="00360112">
              <w:rPr>
                <w:rFonts w:ascii="Arial" w:hAnsi="Arial" w:cs="Arial"/>
              </w:rPr>
              <w:t>д. 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36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7"/>
              </w:rPr>
            </w:pPr>
            <w:r w:rsidRPr="00360112">
              <w:rPr>
                <w:rFonts w:ascii="Arial" w:hAnsi="Arial" w:cs="Arial"/>
              </w:rPr>
              <w:t>85:05:040611:658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D27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BE748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Назначение: Жилое помещение, </w:t>
            </w:r>
            <w:r w:rsidRPr="00360112">
              <w:rPr>
                <w:rFonts w:ascii="Arial" w:hAnsi="Arial" w:cs="Arial"/>
              </w:rPr>
              <w:t>общей площадью 54,5 кв.м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BE748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60112">
              <w:rPr>
                <w:rStyle w:val="2"/>
                <w:rFonts w:ascii="Arial" w:hAnsi="Arial" w:cs="Arial"/>
                <w:b w:val="0"/>
              </w:rPr>
              <w:t>Иркутская область, Осинский район</w:t>
            </w:r>
            <w:r w:rsidRPr="00360112">
              <w:rPr>
                <w:rStyle w:val="2"/>
                <w:rFonts w:ascii="Arial" w:hAnsi="Arial" w:cs="Arial"/>
              </w:rPr>
              <w:t xml:space="preserve">, </w:t>
            </w:r>
            <w:r>
              <w:rPr>
                <w:rStyle w:val="2"/>
                <w:rFonts w:ascii="Arial" w:hAnsi="Arial" w:cs="Arial"/>
              </w:rPr>
              <w:t xml:space="preserve">      </w:t>
            </w:r>
            <w:r w:rsidRPr="00360112">
              <w:rPr>
                <w:rFonts w:ascii="Arial" w:hAnsi="Arial" w:cs="Arial"/>
              </w:rPr>
              <w:t xml:space="preserve">с. Оса, ул. Звездная, </w:t>
            </w:r>
            <w:r>
              <w:rPr>
                <w:rFonts w:ascii="Arial" w:hAnsi="Arial" w:cs="Arial"/>
              </w:rPr>
              <w:t xml:space="preserve">  </w:t>
            </w:r>
            <w:r w:rsidRPr="00360112">
              <w:rPr>
                <w:rFonts w:ascii="Arial" w:hAnsi="Arial" w:cs="Arial"/>
              </w:rPr>
              <w:t>д. 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BE7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</w:rPr>
              <w:t>85:05:040611:657</w:t>
            </w:r>
          </w:p>
        </w:tc>
      </w:tr>
    </w:tbl>
    <w:p w:rsidR="00574381" w:rsidRPr="00360112" w:rsidRDefault="00574381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74381" w:rsidRPr="00360112" w:rsidRDefault="00574381" w:rsidP="00172E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360112">
        <w:rPr>
          <w:rFonts w:ascii="Arial" w:hAnsi="Arial" w:cs="Arial"/>
          <w:lang w:eastAsia="en-US"/>
        </w:rPr>
        <w:t xml:space="preserve">Раздел 3. Движимое имущество </w:t>
      </w:r>
    </w:p>
    <w:p w:rsidR="00574381" w:rsidRPr="00360112" w:rsidRDefault="00574381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139"/>
      </w:tblGrid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N п/п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Индивидуализирующие признаки 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  <w:tr w:rsidR="00574381" w:rsidRPr="00360112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1" w:rsidRPr="00360112" w:rsidRDefault="00574381" w:rsidP="0017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60112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574381" w:rsidRPr="00360112" w:rsidRDefault="00574381" w:rsidP="004E6FDC"/>
    <w:sectPr w:rsidR="00574381" w:rsidRPr="00360112" w:rsidSect="004E6FDC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D7"/>
    <w:rsid w:val="00033571"/>
    <w:rsid w:val="00061541"/>
    <w:rsid w:val="000D1CBC"/>
    <w:rsid w:val="00172E69"/>
    <w:rsid w:val="00183154"/>
    <w:rsid w:val="0018662F"/>
    <w:rsid w:val="00192CB4"/>
    <w:rsid w:val="002B0597"/>
    <w:rsid w:val="002F7151"/>
    <w:rsid w:val="003329F6"/>
    <w:rsid w:val="00360112"/>
    <w:rsid w:val="003D3BF9"/>
    <w:rsid w:val="004E6FDC"/>
    <w:rsid w:val="0053301A"/>
    <w:rsid w:val="005365C3"/>
    <w:rsid w:val="00574381"/>
    <w:rsid w:val="00587E0A"/>
    <w:rsid w:val="005956DD"/>
    <w:rsid w:val="005D5F81"/>
    <w:rsid w:val="006579C5"/>
    <w:rsid w:val="006E435F"/>
    <w:rsid w:val="00742596"/>
    <w:rsid w:val="007433F5"/>
    <w:rsid w:val="00800547"/>
    <w:rsid w:val="00801023"/>
    <w:rsid w:val="00843774"/>
    <w:rsid w:val="008D3934"/>
    <w:rsid w:val="008D50C7"/>
    <w:rsid w:val="008D5A4F"/>
    <w:rsid w:val="0090263B"/>
    <w:rsid w:val="00957FA9"/>
    <w:rsid w:val="009E262C"/>
    <w:rsid w:val="00A419B1"/>
    <w:rsid w:val="00A71DED"/>
    <w:rsid w:val="00B42A57"/>
    <w:rsid w:val="00B928AB"/>
    <w:rsid w:val="00BE3B32"/>
    <w:rsid w:val="00BE748B"/>
    <w:rsid w:val="00C87486"/>
    <w:rsid w:val="00D0535F"/>
    <w:rsid w:val="00D12339"/>
    <w:rsid w:val="00D203EF"/>
    <w:rsid w:val="00D272A0"/>
    <w:rsid w:val="00E80A55"/>
    <w:rsid w:val="00E83D17"/>
    <w:rsid w:val="00E96138"/>
    <w:rsid w:val="00EA1BAB"/>
    <w:rsid w:val="00EE18D7"/>
    <w:rsid w:val="00F24E9B"/>
    <w:rsid w:val="00FA4964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7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18D7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18D7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E18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E18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 + Полужирный"/>
    <w:basedOn w:val="DefaultParagraphFont"/>
    <w:uiPriority w:val="99"/>
    <w:rsid w:val="00FD4AA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Панчуков</dc:creator>
  <cp:keywords/>
  <dc:description/>
  <cp:lastModifiedBy>Image&amp;Matros ®</cp:lastModifiedBy>
  <cp:revision>9</cp:revision>
  <cp:lastPrinted>2017-11-17T03:08:00Z</cp:lastPrinted>
  <dcterms:created xsi:type="dcterms:W3CDTF">2017-11-15T01:22:00Z</dcterms:created>
  <dcterms:modified xsi:type="dcterms:W3CDTF">2017-11-28T04:37:00Z</dcterms:modified>
</cp:coreProperties>
</file>