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C" w:rsidRPr="00E025CB" w:rsidRDefault="0016305C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24.04.2018 № 223</w:t>
      </w:r>
    </w:p>
    <w:p w:rsidR="0016305C" w:rsidRPr="00E025CB" w:rsidRDefault="0016305C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РОССИЙСКАЯ ФЕДЕРАЦИЯ</w:t>
      </w:r>
    </w:p>
    <w:p w:rsidR="0016305C" w:rsidRPr="00E025CB" w:rsidRDefault="0016305C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ИРКУТСКАЯ ОБЛАСТЬ</w:t>
      </w:r>
    </w:p>
    <w:p w:rsidR="0016305C" w:rsidRPr="00E025CB" w:rsidRDefault="0016305C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ОСИНСКИЙ МУНИЦИПАЛЬНЫЙ РАЙОН</w:t>
      </w:r>
    </w:p>
    <w:p w:rsidR="0016305C" w:rsidRPr="00E025CB" w:rsidRDefault="0016305C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ДУМА ОСИНСКОГО МУНИЦИПА</w:t>
      </w:r>
      <w:r>
        <w:rPr>
          <w:rFonts w:ascii="Arial" w:hAnsi="Arial" w:cs="Arial"/>
          <w:b/>
        </w:rPr>
        <w:t>Л</w:t>
      </w:r>
      <w:r w:rsidRPr="00E025CB">
        <w:rPr>
          <w:rFonts w:ascii="Arial" w:hAnsi="Arial" w:cs="Arial"/>
          <w:b/>
        </w:rPr>
        <w:t>ЬНОГО РАЙОНА</w:t>
      </w:r>
    </w:p>
    <w:p w:rsidR="0016305C" w:rsidRPr="00E025CB" w:rsidRDefault="0016305C" w:rsidP="001E74EF">
      <w:pPr>
        <w:jc w:val="center"/>
        <w:rPr>
          <w:rFonts w:ascii="Arial" w:hAnsi="Arial" w:cs="Arial"/>
          <w:b/>
        </w:rPr>
      </w:pPr>
      <w:r w:rsidRPr="00E025CB">
        <w:rPr>
          <w:rFonts w:ascii="Arial" w:hAnsi="Arial" w:cs="Arial"/>
          <w:b/>
        </w:rPr>
        <w:t>РЕШЕНИЕ</w:t>
      </w:r>
    </w:p>
    <w:p w:rsidR="0016305C" w:rsidRDefault="0016305C" w:rsidP="001E74EF"/>
    <w:p w:rsidR="0016305C" w:rsidRPr="003510FB" w:rsidRDefault="0016305C" w:rsidP="001E74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ПРИЕМЕ ПОЛНОМОЧИЙ ПО ОРГАНИЗАЦИИ ОСУЩЕСТВЛЕНИЯ ВНЕШНЕГО МУНИЦИПАЛЬНОГО КОНТРОЛЯ В </w:t>
      </w:r>
      <w:r w:rsidRPr="003510FB">
        <w:rPr>
          <w:rFonts w:ascii="Arial" w:hAnsi="Arial" w:cs="Arial"/>
          <w:b/>
        </w:rPr>
        <w:t>МО «</w:t>
      </w:r>
      <w:r>
        <w:rPr>
          <w:rFonts w:ascii="Arial" w:hAnsi="Arial" w:cs="Arial"/>
          <w:b/>
        </w:rPr>
        <w:t>УЛЕЙСКОЕ</w:t>
      </w:r>
      <w:r w:rsidRPr="003510FB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</w:rPr>
        <w:t xml:space="preserve"> НА 2018-2021 ГОДЫ</w:t>
      </w:r>
    </w:p>
    <w:p w:rsidR="0016305C" w:rsidRPr="00A068F9" w:rsidRDefault="0016305C" w:rsidP="001E74EF">
      <w:pPr>
        <w:rPr>
          <w:rFonts w:ascii="Arial" w:hAnsi="Arial" w:cs="Arial"/>
        </w:rPr>
      </w:pPr>
    </w:p>
    <w:p w:rsidR="0016305C" w:rsidRPr="003510FB" w:rsidRDefault="0016305C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10FB">
        <w:rPr>
          <w:rFonts w:ascii="Arial" w:hAnsi="Arial" w:cs="Arial"/>
        </w:rPr>
        <w:t>Руководствуясь абз. 4 п. 2 ст. 264.4 Бюджетного кодекса Российской Федерации,  ч. 4 ст. 15</w:t>
      </w:r>
      <w:r>
        <w:rPr>
          <w:rFonts w:ascii="Arial" w:hAnsi="Arial" w:cs="Arial"/>
        </w:rPr>
        <w:t>, ч.2. ст.47</w:t>
      </w:r>
      <w:r w:rsidRPr="003510FB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 1 ст. 60 Устава </w:t>
      </w:r>
      <w:r>
        <w:rPr>
          <w:rFonts w:ascii="Arial" w:hAnsi="Arial" w:cs="Arial"/>
        </w:rPr>
        <w:t xml:space="preserve">Осинского </w:t>
      </w:r>
      <w:r w:rsidRPr="003510FB">
        <w:rPr>
          <w:rFonts w:ascii="Arial" w:hAnsi="Arial" w:cs="Arial"/>
        </w:rPr>
        <w:t>муниципального район</w:t>
      </w:r>
      <w:r>
        <w:rPr>
          <w:rFonts w:ascii="Arial" w:hAnsi="Arial" w:cs="Arial"/>
        </w:rPr>
        <w:t xml:space="preserve">а </w:t>
      </w:r>
    </w:p>
    <w:p w:rsidR="0016305C" w:rsidRPr="003510FB" w:rsidRDefault="0016305C" w:rsidP="001E74EF">
      <w:pPr>
        <w:jc w:val="both"/>
        <w:rPr>
          <w:rFonts w:ascii="Arial" w:hAnsi="Arial" w:cs="Arial"/>
        </w:rPr>
      </w:pPr>
    </w:p>
    <w:p w:rsidR="0016305C" w:rsidRPr="003510FB" w:rsidRDefault="0016305C" w:rsidP="001E74EF">
      <w:pPr>
        <w:jc w:val="center"/>
        <w:rPr>
          <w:rFonts w:ascii="Arial" w:hAnsi="Arial" w:cs="Arial"/>
        </w:rPr>
      </w:pPr>
      <w:r w:rsidRPr="003510FB">
        <w:rPr>
          <w:rFonts w:ascii="Arial" w:hAnsi="Arial" w:cs="Arial"/>
        </w:rPr>
        <w:t>ДУМА РЕШИЛА:</w:t>
      </w:r>
    </w:p>
    <w:p w:rsidR="0016305C" w:rsidRPr="003510FB" w:rsidRDefault="0016305C" w:rsidP="001E74EF">
      <w:pPr>
        <w:jc w:val="center"/>
        <w:rPr>
          <w:rFonts w:ascii="Arial" w:hAnsi="Arial" w:cs="Arial"/>
        </w:rPr>
      </w:pPr>
    </w:p>
    <w:p w:rsidR="0016305C" w:rsidRPr="001E74EF" w:rsidRDefault="0016305C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851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 xml:space="preserve">Принять полномочия </w:t>
      </w:r>
      <w:r>
        <w:rPr>
          <w:rFonts w:ascii="Arial" w:hAnsi="Arial" w:cs="Arial"/>
        </w:rPr>
        <w:t>по организации</w:t>
      </w:r>
      <w:r w:rsidRPr="001E74EF">
        <w:rPr>
          <w:rFonts w:ascii="Arial" w:hAnsi="Arial" w:cs="Arial"/>
        </w:rPr>
        <w:t xml:space="preserve"> осуществления внешнего муниципального финансового контроля в МО «</w:t>
      </w:r>
      <w:r>
        <w:rPr>
          <w:rFonts w:ascii="Arial" w:hAnsi="Arial" w:cs="Arial"/>
        </w:rPr>
        <w:t>Улейское</w:t>
      </w:r>
      <w:r w:rsidRPr="001E74EF">
        <w:rPr>
          <w:rFonts w:ascii="Arial" w:hAnsi="Arial" w:cs="Arial"/>
        </w:rPr>
        <w:t>»  на 2018-20</w:t>
      </w:r>
      <w:r>
        <w:rPr>
          <w:rFonts w:ascii="Arial" w:hAnsi="Arial" w:cs="Arial"/>
        </w:rPr>
        <w:t>21</w:t>
      </w:r>
      <w:r w:rsidRPr="001E74EF">
        <w:rPr>
          <w:rFonts w:ascii="Arial" w:hAnsi="Arial" w:cs="Arial"/>
        </w:rPr>
        <w:t xml:space="preserve"> годы.</w:t>
      </w:r>
    </w:p>
    <w:p w:rsidR="0016305C" w:rsidRPr="001E74EF" w:rsidRDefault="0016305C" w:rsidP="0087354B">
      <w:pPr>
        <w:pStyle w:val="ListParagraph"/>
        <w:numPr>
          <w:ilvl w:val="0"/>
          <w:numId w:val="2"/>
        </w:numPr>
        <w:tabs>
          <w:tab w:val="left" w:pos="851"/>
        </w:tabs>
        <w:ind w:left="0" w:firstLine="774"/>
        <w:jc w:val="both"/>
        <w:rPr>
          <w:rFonts w:ascii="Arial" w:hAnsi="Arial" w:cs="Arial"/>
        </w:rPr>
      </w:pPr>
      <w:r w:rsidRPr="001E74EF">
        <w:rPr>
          <w:rFonts w:ascii="Arial" w:hAnsi="Arial" w:cs="Arial"/>
        </w:rPr>
        <w:t>Заключить соглашение о передаче полномочий по организации осуществления внешнего муниципального финансового контроля в МО «</w:t>
      </w:r>
      <w:r>
        <w:rPr>
          <w:rFonts w:ascii="Arial" w:hAnsi="Arial" w:cs="Arial"/>
        </w:rPr>
        <w:t>Улей</w:t>
      </w:r>
      <w:bookmarkStart w:id="0" w:name="_GoBack"/>
      <w:bookmarkEnd w:id="0"/>
      <w:r>
        <w:rPr>
          <w:rFonts w:ascii="Arial" w:hAnsi="Arial" w:cs="Arial"/>
        </w:rPr>
        <w:t>ское</w:t>
      </w:r>
      <w:r w:rsidRPr="001E74EF">
        <w:rPr>
          <w:rFonts w:ascii="Arial" w:hAnsi="Arial" w:cs="Arial"/>
        </w:rPr>
        <w:t>»  на 2018-202</w:t>
      </w:r>
      <w:r>
        <w:rPr>
          <w:rFonts w:ascii="Arial" w:hAnsi="Arial" w:cs="Arial"/>
        </w:rPr>
        <w:t>1</w:t>
      </w:r>
      <w:r w:rsidRPr="001E74EF">
        <w:rPr>
          <w:rFonts w:ascii="Arial" w:hAnsi="Arial" w:cs="Arial"/>
        </w:rPr>
        <w:t xml:space="preserve"> годы.</w:t>
      </w:r>
      <w:r>
        <w:rPr>
          <w:rFonts w:ascii="Arial" w:hAnsi="Arial" w:cs="Arial"/>
        </w:rPr>
        <w:t xml:space="preserve"> Приложение№ 1</w:t>
      </w:r>
    </w:p>
    <w:p w:rsidR="0016305C" w:rsidRPr="00A03FEA" w:rsidRDefault="0016305C" w:rsidP="001E74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3510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3510FB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(обнародовать)</w:t>
      </w:r>
      <w:r w:rsidRPr="003510FB">
        <w:rPr>
          <w:rFonts w:ascii="Arial" w:hAnsi="Arial" w:cs="Arial"/>
        </w:rPr>
        <w:t xml:space="preserve"> настоящее решение в Осинской районной газете «Знамя труда» и разместить на официальном сайте администрации </w:t>
      </w:r>
      <w:r w:rsidRPr="00A03FEA">
        <w:rPr>
          <w:rFonts w:ascii="Arial" w:hAnsi="Arial" w:cs="Arial"/>
        </w:rPr>
        <w:t>Осинского муниципального района.</w:t>
      </w:r>
    </w:p>
    <w:p w:rsidR="0016305C" w:rsidRPr="00A068F9" w:rsidRDefault="0016305C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 Настоящее решение вступает в силу после его официального опубликования (обнародования).</w:t>
      </w:r>
    </w:p>
    <w:p w:rsidR="0016305C" w:rsidRPr="00A068F9" w:rsidRDefault="0016305C" w:rsidP="001E74EF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 w:rsidRPr="00A068F9">
        <w:rPr>
          <w:rFonts w:ascii="Arial" w:hAnsi="Arial" w:cs="Arial"/>
        </w:rPr>
        <w:t xml:space="preserve">. Контроль за исполнением настоящего решения </w:t>
      </w:r>
      <w:r>
        <w:rPr>
          <w:rFonts w:ascii="Arial" w:hAnsi="Arial" w:cs="Arial"/>
        </w:rPr>
        <w:t xml:space="preserve">возложить на председателя Думы Маркелова И.А. </w:t>
      </w:r>
      <w:r w:rsidRPr="00A068F9">
        <w:rPr>
          <w:rFonts w:ascii="Arial" w:hAnsi="Arial" w:cs="Arial"/>
        </w:rPr>
        <w:t xml:space="preserve"> </w:t>
      </w:r>
    </w:p>
    <w:p w:rsidR="0016305C" w:rsidRDefault="0016305C" w:rsidP="001E74EF">
      <w:pPr>
        <w:spacing w:line="360" w:lineRule="auto"/>
        <w:ind w:firstLine="539"/>
        <w:jc w:val="center"/>
        <w:rPr>
          <w:rFonts w:ascii="Arial" w:hAnsi="Arial" w:cs="Arial"/>
        </w:rPr>
      </w:pPr>
    </w:p>
    <w:p w:rsidR="0016305C" w:rsidRDefault="0016305C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16305C" w:rsidRDefault="0016305C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16305C" w:rsidRDefault="0016305C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16305C" w:rsidRPr="00A068F9" w:rsidRDefault="0016305C" w:rsidP="001E74EF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Мэр Осинского муниципального района                                                В.М. Мантыков</w:t>
      </w:r>
    </w:p>
    <w:p w:rsidR="0016305C" w:rsidRPr="00A068F9" w:rsidRDefault="0016305C" w:rsidP="001E74EF">
      <w:pPr>
        <w:tabs>
          <w:tab w:val="left" w:pos="0"/>
        </w:tabs>
        <w:ind w:firstLine="540"/>
        <w:rPr>
          <w:rFonts w:ascii="Arial" w:hAnsi="Arial" w:cs="Arial"/>
        </w:rPr>
      </w:pPr>
    </w:p>
    <w:p w:rsidR="0016305C" w:rsidRPr="00A068F9" w:rsidRDefault="0016305C" w:rsidP="001E74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068F9">
        <w:rPr>
          <w:rFonts w:ascii="Arial" w:hAnsi="Arial" w:cs="Arial"/>
        </w:rPr>
        <w:t xml:space="preserve">редседатель Думы                                                                         </w:t>
      </w:r>
      <w:r>
        <w:rPr>
          <w:rFonts w:ascii="Arial" w:hAnsi="Arial" w:cs="Arial"/>
        </w:rPr>
        <w:t xml:space="preserve">        И.А. Маркелов</w:t>
      </w:r>
    </w:p>
    <w:p w:rsidR="0016305C" w:rsidRPr="00A068F9" w:rsidRDefault="0016305C" w:rsidP="001E74EF">
      <w:pPr>
        <w:spacing w:line="360" w:lineRule="auto"/>
        <w:rPr>
          <w:rFonts w:ascii="Arial" w:hAnsi="Arial" w:cs="Arial"/>
        </w:rPr>
      </w:pPr>
    </w:p>
    <w:p w:rsidR="0016305C" w:rsidRPr="00A068F9" w:rsidRDefault="0016305C" w:rsidP="001E74EF">
      <w:pPr>
        <w:spacing w:line="360" w:lineRule="auto"/>
        <w:rPr>
          <w:rFonts w:ascii="Arial" w:hAnsi="Arial" w:cs="Arial"/>
        </w:rPr>
      </w:pPr>
    </w:p>
    <w:p w:rsidR="0016305C" w:rsidRDefault="0016305C" w:rsidP="001E74EF">
      <w:pPr>
        <w:spacing w:line="360" w:lineRule="auto"/>
        <w:rPr>
          <w:rFonts w:ascii="Arial" w:hAnsi="Arial" w:cs="Arial"/>
        </w:rPr>
      </w:pPr>
    </w:p>
    <w:p w:rsidR="0016305C" w:rsidRDefault="0016305C" w:rsidP="001E74EF">
      <w:pPr>
        <w:spacing w:line="360" w:lineRule="auto"/>
        <w:rPr>
          <w:rFonts w:ascii="Arial" w:hAnsi="Arial" w:cs="Arial"/>
        </w:rPr>
      </w:pPr>
    </w:p>
    <w:p w:rsidR="0016305C" w:rsidRDefault="0016305C" w:rsidP="001E74EF">
      <w:pPr>
        <w:spacing w:line="360" w:lineRule="auto"/>
        <w:rPr>
          <w:rFonts w:ascii="Arial" w:hAnsi="Arial" w:cs="Arial"/>
        </w:rPr>
      </w:pPr>
    </w:p>
    <w:p w:rsidR="0016305C" w:rsidRDefault="0016305C"/>
    <w:sectPr w:rsidR="0016305C" w:rsidSect="0032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39D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40233025"/>
    <w:multiLevelType w:val="hybridMultilevel"/>
    <w:tmpl w:val="2A8498FE"/>
    <w:lvl w:ilvl="0" w:tplc="7A28B39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4EF"/>
    <w:rsid w:val="000354BF"/>
    <w:rsid w:val="000F4487"/>
    <w:rsid w:val="0016305C"/>
    <w:rsid w:val="001E74EF"/>
    <w:rsid w:val="003217E1"/>
    <w:rsid w:val="003510FB"/>
    <w:rsid w:val="00557B84"/>
    <w:rsid w:val="0087354B"/>
    <w:rsid w:val="008E3AE5"/>
    <w:rsid w:val="00A03FEA"/>
    <w:rsid w:val="00A068F9"/>
    <w:rsid w:val="00E025CB"/>
    <w:rsid w:val="00F13172"/>
    <w:rsid w:val="00FD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7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2018-04-19T07:10:00Z</dcterms:created>
  <dcterms:modified xsi:type="dcterms:W3CDTF">2018-04-25T01:42:00Z</dcterms:modified>
</cp:coreProperties>
</file>