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FE" w:rsidRPr="00B45F04" w:rsidRDefault="00B176FE" w:rsidP="00B45F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>24.04.</w:t>
      </w:r>
      <w:r w:rsidRPr="00B45F04"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 xml:space="preserve"> 201</w:t>
      </w:r>
      <w:r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>8</w:t>
      </w:r>
      <w:r w:rsidRPr="00B45F04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 xml:space="preserve">г.№ </w:t>
      </w:r>
      <w:r>
        <w:rPr>
          <w:rFonts w:ascii="Arial" w:eastAsia="SimSun" w:hAnsi="Arial" w:cs="Arial"/>
          <w:b/>
          <w:bCs/>
          <w:kern w:val="32"/>
          <w:sz w:val="24"/>
          <w:szCs w:val="24"/>
          <w:u w:val="single"/>
          <w:lang w:eastAsia="zh-CN"/>
        </w:rPr>
        <w:t>226</w:t>
      </w:r>
    </w:p>
    <w:p w:rsidR="00B176FE" w:rsidRPr="00B45F04" w:rsidRDefault="00B176FE" w:rsidP="00B45F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>РОССИЙСКАЯ ФЕДЕРАЦИЯ</w:t>
      </w:r>
    </w:p>
    <w:p w:rsidR="00B176FE" w:rsidRPr="00B45F04" w:rsidRDefault="00B176FE" w:rsidP="00B45F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>ИРКУТСКАЯ ОБЛАСТЬ</w:t>
      </w:r>
    </w:p>
    <w:p w:rsidR="00B176FE" w:rsidRPr="00B45F04" w:rsidRDefault="00B176FE" w:rsidP="00B45F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>ОСИНСКИЙ МУНИЦИПАЛЬНЫЙ РАЙОН</w:t>
      </w:r>
    </w:p>
    <w:p w:rsidR="00B176FE" w:rsidRPr="00B45F04" w:rsidRDefault="00B176FE" w:rsidP="00B45F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>ДУМА ОСИНСКОГО МУНИЦИПАЛЬНОГО РАЙОНА</w:t>
      </w:r>
    </w:p>
    <w:p w:rsidR="00B176FE" w:rsidRPr="00B45F04" w:rsidRDefault="00B176FE" w:rsidP="00B45F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  <w:t>РЕШЕНИЕ ДУМЫ</w:t>
      </w:r>
    </w:p>
    <w:p w:rsidR="00B176FE" w:rsidRPr="00B45F04" w:rsidRDefault="00B176FE" w:rsidP="00B45F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32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О ВНЕСЕНИИ ИЗМЕНЕНИЙ В РЕШЕНИЕ ДУМЫ ОСИНСКОГО МУНИЦИПАЛЬНОГО РАЙОНА ОТ 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31</w:t>
      </w:r>
      <w:r w:rsidRPr="00B45F04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ЯНВАРЯ</w:t>
      </w:r>
      <w:r w:rsidRPr="00B45F04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201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8</w:t>
      </w:r>
      <w:r w:rsidRPr="00B45F04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ГОДА № 1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97</w:t>
      </w:r>
      <w:r w:rsidRPr="00B45F04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«ОБ 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ОДОБР</w:t>
      </w:r>
      <w:r w:rsidRPr="00B45F04">
        <w:rPr>
          <w:rFonts w:ascii="Arial" w:eastAsia="SimSun" w:hAnsi="Arial" w:cs="Arial"/>
          <w:b/>
          <w:bCs/>
          <w:sz w:val="24"/>
          <w:szCs w:val="24"/>
          <w:lang w:eastAsia="zh-CN"/>
        </w:rPr>
        <w:t>ЕНИИ ПЕРЕЧНЯ ПРОЕКТОВ НАРОДНЫХ ИНИЦИАТИВ, РЕАЛИЗУЕМЫХ НА ТЕРРИТОРИИ ОСИНСКОГО МУНИЦИПАЛЬНОГО РАЙОНА НА 201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8</w:t>
      </w:r>
      <w:r w:rsidRPr="00B45F04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ГОД</w:t>
      </w:r>
    </w:p>
    <w:p w:rsidR="00B176FE" w:rsidRPr="00B45F04" w:rsidRDefault="00B176FE" w:rsidP="00B45F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pacing w:val="-2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Во исполнение распоряжения министерства экономического развития Иркутской области от 26 марта 2018 года № 27-мр «Об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утверждении сводного Перечня проектов народных инициатив на 2018 год и предоставлении субсидий», руководствуясь 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>ч</w:t>
      </w:r>
      <w:r>
        <w:rPr>
          <w:rFonts w:ascii="Arial" w:eastAsia="SimSun" w:hAnsi="Arial" w:cs="Arial"/>
          <w:sz w:val="24"/>
          <w:szCs w:val="24"/>
          <w:lang w:eastAsia="zh-CN"/>
        </w:rPr>
        <w:t>.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1 ст</w:t>
      </w:r>
      <w:r>
        <w:rPr>
          <w:rFonts w:ascii="Arial" w:eastAsia="SimSun" w:hAnsi="Arial" w:cs="Arial"/>
          <w:sz w:val="24"/>
          <w:szCs w:val="24"/>
          <w:lang w:eastAsia="zh-CN"/>
        </w:rPr>
        <w:t>.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60 Устава Осинского муниципального района,</w:t>
      </w:r>
    </w:p>
    <w:p w:rsidR="00B176FE" w:rsidRPr="00B45F04" w:rsidRDefault="00B176FE" w:rsidP="00B45F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sz w:val="24"/>
          <w:szCs w:val="24"/>
          <w:lang w:eastAsia="zh-CN"/>
        </w:rPr>
        <w:t>ДУМА РЕШИЛА:</w:t>
      </w:r>
    </w:p>
    <w:p w:rsidR="00B176FE" w:rsidRPr="00B45F04" w:rsidRDefault="00B176FE" w:rsidP="00B45F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C41479" w:rsidRDefault="00B176FE" w:rsidP="00C41479">
      <w:pPr>
        <w:pStyle w:val="ListParagraph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1. </w:t>
      </w:r>
      <w:r w:rsidRPr="00C41479">
        <w:rPr>
          <w:rFonts w:ascii="Arial" w:eastAsia="SimSun" w:hAnsi="Arial" w:cs="Arial"/>
          <w:sz w:val="24"/>
          <w:szCs w:val="24"/>
          <w:lang w:eastAsia="zh-CN"/>
        </w:rPr>
        <w:t>Внести изменения в Приложение 1 к решению Думы Осин</w:t>
      </w:r>
      <w:r>
        <w:rPr>
          <w:rFonts w:ascii="Arial" w:eastAsia="SimSun" w:hAnsi="Arial" w:cs="Arial"/>
          <w:sz w:val="24"/>
          <w:szCs w:val="24"/>
          <w:lang w:eastAsia="zh-CN"/>
        </w:rPr>
        <w:t>ского муниципального района от 31 января</w:t>
      </w:r>
      <w:r w:rsidRPr="00C41479">
        <w:rPr>
          <w:rFonts w:ascii="Arial" w:eastAsia="SimSun" w:hAnsi="Arial" w:cs="Arial"/>
          <w:sz w:val="24"/>
          <w:szCs w:val="24"/>
          <w:lang w:eastAsia="zh-CN"/>
        </w:rPr>
        <w:t xml:space="preserve"> 201</w:t>
      </w:r>
      <w:r>
        <w:rPr>
          <w:rFonts w:ascii="Arial" w:eastAsia="SimSun" w:hAnsi="Arial" w:cs="Arial"/>
          <w:sz w:val="24"/>
          <w:szCs w:val="24"/>
          <w:lang w:eastAsia="zh-CN"/>
        </w:rPr>
        <w:t>8</w:t>
      </w:r>
      <w:r w:rsidRPr="00C41479">
        <w:rPr>
          <w:rFonts w:ascii="Arial" w:eastAsia="SimSun" w:hAnsi="Arial" w:cs="Arial"/>
          <w:sz w:val="24"/>
          <w:szCs w:val="24"/>
          <w:lang w:eastAsia="zh-CN"/>
        </w:rPr>
        <w:t xml:space="preserve"> года № 1</w:t>
      </w:r>
      <w:r>
        <w:rPr>
          <w:rFonts w:ascii="Arial" w:eastAsia="SimSun" w:hAnsi="Arial" w:cs="Arial"/>
          <w:sz w:val="24"/>
          <w:szCs w:val="24"/>
          <w:lang w:eastAsia="zh-CN"/>
        </w:rPr>
        <w:t>97</w:t>
      </w:r>
      <w:r w:rsidRPr="00C41479">
        <w:rPr>
          <w:rFonts w:ascii="Arial" w:eastAsia="SimSun" w:hAnsi="Arial" w:cs="Arial"/>
          <w:sz w:val="24"/>
          <w:szCs w:val="24"/>
          <w:lang w:eastAsia="zh-CN"/>
        </w:rPr>
        <w:t xml:space="preserve"> «Об </w:t>
      </w:r>
      <w:r>
        <w:rPr>
          <w:rFonts w:ascii="Arial" w:eastAsia="SimSun" w:hAnsi="Arial" w:cs="Arial"/>
          <w:sz w:val="24"/>
          <w:szCs w:val="24"/>
          <w:lang w:eastAsia="zh-CN"/>
        </w:rPr>
        <w:t>одобр</w:t>
      </w:r>
      <w:r w:rsidRPr="00C41479">
        <w:rPr>
          <w:rFonts w:ascii="Arial" w:eastAsia="SimSun" w:hAnsi="Arial" w:cs="Arial"/>
          <w:sz w:val="24"/>
          <w:szCs w:val="24"/>
          <w:lang w:eastAsia="zh-CN"/>
        </w:rPr>
        <w:t>ении перечня проектов народных инициатив, реализуемых на территории Осинского муниципального района на 201</w:t>
      </w:r>
      <w:r>
        <w:rPr>
          <w:rFonts w:ascii="Arial" w:eastAsia="SimSun" w:hAnsi="Arial" w:cs="Arial"/>
          <w:sz w:val="24"/>
          <w:szCs w:val="24"/>
          <w:lang w:eastAsia="zh-CN"/>
        </w:rPr>
        <w:t>8</w:t>
      </w:r>
      <w:r w:rsidRPr="00C41479">
        <w:rPr>
          <w:rFonts w:ascii="Arial" w:eastAsia="SimSun" w:hAnsi="Arial" w:cs="Arial"/>
          <w:sz w:val="24"/>
          <w:szCs w:val="24"/>
          <w:lang w:eastAsia="zh-CN"/>
        </w:rPr>
        <w:t xml:space="preserve"> год»:</w:t>
      </w:r>
    </w:p>
    <w:p w:rsidR="00B176FE" w:rsidRPr="00B45F04" w:rsidRDefault="00B176FE" w:rsidP="00B45F04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в мероприятии </w:t>
      </w:r>
      <w:r>
        <w:rPr>
          <w:rFonts w:ascii="Arial" w:eastAsia="SimSun" w:hAnsi="Arial" w:cs="Arial"/>
          <w:sz w:val="24"/>
          <w:szCs w:val="24"/>
          <w:lang w:eastAsia="zh-CN"/>
        </w:rPr>
        <w:t>2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в столбце </w:t>
      </w:r>
      <w:r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Объем финансирования за счет средств </w:t>
      </w:r>
    </w:p>
    <w:p w:rsidR="00B176FE" w:rsidRDefault="00B176FE" w:rsidP="00B45F0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sz w:val="24"/>
          <w:szCs w:val="24"/>
          <w:lang w:eastAsia="zh-CN"/>
        </w:rPr>
        <w:t>областного бюджета</w:t>
      </w:r>
      <w:r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цифры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>1 </w:t>
      </w:r>
      <w:r>
        <w:rPr>
          <w:rFonts w:ascii="Arial" w:eastAsia="SimSun" w:hAnsi="Arial" w:cs="Arial"/>
          <w:sz w:val="24"/>
          <w:szCs w:val="24"/>
          <w:lang w:eastAsia="zh-CN"/>
        </w:rPr>
        <w:t>322 566,92» заменить цифрами «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>1 3</w:t>
      </w:r>
      <w:r>
        <w:rPr>
          <w:rFonts w:ascii="Arial" w:eastAsia="SimSun" w:hAnsi="Arial" w:cs="Arial"/>
          <w:sz w:val="24"/>
          <w:szCs w:val="24"/>
          <w:lang w:eastAsia="zh-CN"/>
        </w:rPr>
        <w:t>22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> 5</w:t>
      </w:r>
      <w:r>
        <w:rPr>
          <w:rFonts w:ascii="Arial" w:eastAsia="SimSun" w:hAnsi="Arial" w:cs="Arial"/>
          <w:sz w:val="24"/>
          <w:szCs w:val="24"/>
          <w:lang w:eastAsia="zh-CN"/>
        </w:rPr>
        <w:t>66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>,8</w:t>
      </w:r>
      <w:r>
        <w:rPr>
          <w:rFonts w:ascii="Arial" w:eastAsia="SimSun" w:hAnsi="Arial" w:cs="Arial"/>
          <w:sz w:val="24"/>
          <w:szCs w:val="24"/>
          <w:lang w:eastAsia="zh-CN"/>
        </w:rPr>
        <w:t>5»;</w:t>
      </w:r>
    </w:p>
    <w:p w:rsidR="00B176FE" w:rsidRDefault="00B176FE" w:rsidP="005A1BD3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в мероприятии </w:t>
      </w:r>
      <w:r>
        <w:rPr>
          <w:rFonts w:ascii="Arial" w:eastAsia="SimSun" w:hAnsi="Arial" w:cs="Arial"/>
          <w:sz w:val="24"/>
          <w:szCs w:val="24"/>
          <w:lang w:eastAsia="zh-CN"/>
        </w:rPr>
        <w:t>2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в столбце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«Объем финансирования </w:t>
      </w:r>
      <w:r w:rsidRPr="005A1BD3">
        <w:rPr>
          <w:rFonts w:ascii="Arial" w:eastAsia="SimSun" w:hAnsi="Arial" w:cs="Arial"/>
          <w:sz w:val="24"/>
          <w:szCs w:val="24"/>
          <w:lang w:eastAsia="zh-CN"/>
        </w:rPr>
        <w:t>за счет средств</w:t>
      </w:r>
    </w:p>
    <w:p w:rsidR="00B176FE" w:rsidRPr="005A1BD3" w:rsidRDefault="00B176FE" w:rsidP="005A1BD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5A1BD3">
        <w:rPr>
          <w:rFonts w:ascii="Arial" w:eastAsia="SimSun" w:hAnsi="Arial" w:cs="Arial"/>
          <w:sz w:val="24"/>
          <w:szCs w:val="24"/>
          <w:lang w:eastAsia="zh-CN"/>
        </w:rPr>
        <w:t xml:space="preserve"> местного бюджета» цифры «40 904,08» заменить цифрами «40 904,15»;</w:t>
      </w:r>
    </w:p>
    <w:p w:rsidR="00B176FE" w:rsidRDefault="00B176FE" w:rsidP="00B45F04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5A1BD3">
        <w:rPr>
          <w:rFonts w:ascii="Arial" w:eastAsia="SimSun" w:hAnsi="Arial" w:cs="Arial"/>
          <w:sz w:val="24"/>
          <w:szCs w:val="24"/>
          <w:lang w:eastAsia="zh-CN"/>
        </w:rPr>
        <w:t>в мероприятии 3 в столбце «Объем финансирования, всего» цифры</w:t>
      </w:r>
    </w:p>
    <w:p w:rsidR="00B176FE" w:rsidRDefault="00B176FE" w:rsidP="005A1BD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5A1BD3">
        <w:rPr>
          <w:rFonts w:ascii="Arial" w:eastAsia="SimSun" w:hAnsi="Arial" w:cs="Arial"/>
          <w:sz w:val="24"/>
          <w:szCs w:val="24"/>
          <w:lang w:eastAsia="zh-CN"/>
        </w:rPr>
        <w:t xml:space="preserve"> «461 427,00</w:t>
      </w:r>
      <w:r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5A1BD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заменить цифрами</w:t>
      </w:r>
      <w:r w:rsidRPr="005A1BD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5A1BD3">
        <w:rPr>
          <w:rFonts w:ascii="Arial" w:eastAsia="SimSun" w:hAnsi="Arial" w:cs="Arial"/>
          <w:sz w:val="24"/>
          <w:szCs w:val="24"/>
          <w:lang w:eastAsia="zh-CN"/>
        </w:rPr>
        <w:t>461 427,30</w:t>
      </w:r>
      <w:r>
        <w:rPr>
          <w:rFonts w:ascii="Arial" w:eastAsia="SimSun" w:hAnsi="Arial" w:cs="Arial"/>
          <w:sz w:val="24"/>
          <w:szCs w:val="24"/>
          <w:lang w:eastAsia="zh-CN"/>
        </w:rPr>
        <w:t>»;</w:t>
      </w:r>
    </w:p>
    <w:p w:rsidR="00B176FE" w:rsidRDefault="00B176FE" w:rsidP="005A1BD3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5A1BD3">
        <w:rPr>
          <w:rFonts w:ascii="Arial" w:eastAsia="SimSun" w:hAnsi="Arial" w:cs="Arial"/>
          <w:sz w:val="24"/>
          <w:szCs w:val="24"/>
          <w:lang w:eastAsia="zh-CN"/>
        </w:rPr>
        <w:t>в мероприятии 3 в столбце «Объем финансирования за счет средств</w:t>
      </w:r>
    </w:p>
    <w:p w:rsidR="00B176FE" w:rsidRDefault="00B176FE" w:rsidP="005A1BD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5A1BD3">
        <w:rPr>
          <w:rFonts w:ascii="Arial" w:eastAsia="SimSun" w:hAnsi="Arial" w:cs="Arial"/>
          <w:sz w:val="24"/>
          <w:szCs w:val="24"/>
          <w:lang w:eastAsia="zh-CN"/>
        </w:rPr>
        <w:t xml:space="preserve">областного бюджета» цифры </w:t>
      </w:r>
      <w:r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5A1BD3">
        <w:rPr>
          <w:rFonts w:ascii="Arial" w:eastAsia="SimSun" w:hAnsi="Arial" w:cs="Arial"/>
          <w:sz w:val="24"/>
          <w:szCs w:val="24"/>
          <w:lang w:eastAsia="zh-CN"/>
        </w:rPr>
        <w:t>447 584,21</w:t>
      </w:r>
      <w:r>
        <w:rPr>
          <w:rFonts w:ascii="Arial" w:eastAsia="SimSun" w:hAnsi="Arial" w:cs="Arial"/>
          <w:sz w:val="24"/>
          <w:szCs w:val="24"/>
          <w:lang w:eastAsia="zh-CN"/>
        </w:rPr>
        <w:t>» заменить цифрами «</w:t>
      </w:r>
      <w:r w:rsidRPr="005A1BD3">
        <w:rPr>
          <w:rFonts w:ascii="Arial" w:eastAsia="SimSun" w:hAnsi="Arial" w:cs="Arial"/>
          <w:sz w:val="24"/>
          <w:szCs w:val="24"/>
          <w:lang w:eastAsia="zh-CN"/>
        </w:rPr>
        <w:t>447 584,47</w:t>
      </w:r>
      <w:r>
        <w:rPr>
          <w:rFonts w:ascii="Arial" w:eastAsia="SimSun" w:hAnsi="Arial" w:cs="Arial"/>
          <w:sz w:val="24"/>
          <w:szCs w:val="24"/>
          <w:lang w:eastAsia="zh-CN"/>
        </w:rPr>
        <w:t>»;</w:t>
      </w:r>
    </w:p>
    <w:p w:rsidR="00B176FE" w:rsidRDefault="00B176FE" w:rsidP="005A1BD3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5A1BD3">
        <w:rPr>
          <w:rFonts w:ascii="Arial" w:eastAsia="SimSun" w:hAnsi="Arial" w:cs="Arial"/>
          <w:sz w:val="24"/>
          <w:szCs w:val="24"/>
          <w:lang w:eastAsia="zh-CN"/>
        </w:rPr>
        <w:t xml:space="preserve"> в мероприятии 3 в столбце «Объем финансирования за счет средств </w:t>
      </w:r>
    </w:p>
    <w:p w:rsidR="00B176FE" w:rsidRPr="005A1BD3" w:rsidRDefault="00B176FE" w:rsidP="005A1BD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5A1BD3">
        <w:rPr>
          <w:rFonts w:ascii="Arial" w:eastAsia="SimSun" w:hAnsi="Arial" w:cs="Arial"/>
          <w:sz w:val="24"/>
          <w:szCs w:val="24"/>
          <w:lang w:eastAsia="zh-CN"/>
        </w:rPr>
        <w:t>местного бюджета</w:t>
      </w:r>
      <w:r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5A1BD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цифры</w:t>
      </w:r>
      <w:r w:rsidRPr="005A1BD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5A1BD3">
        <w:rPr>
          <w:rFonts w:ascii="Arial" w:eastAsia="SimSun" w:hAnsi="Arial" w:cs="Arial"/>
          <w:sz w:val="24"/>
          <w:szCs w:val="24"/>
          <w:lang w:eastAsia="zh-CN"/>
        </w:rPr>
        <w:t>13 842,79</w:t>
      </w:r>
      <w:r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5A1BD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заменить цифрами</w:t>
      </w:r>
      <w:r w:rsidRPr="005A1BD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5A1BD3">
        <w:rPr>
          <w:rFonts w:ascii="Arial" w:eastAsia="SimSun" w:hAnsi="Arial" w:cs="Arial"/>
          <w:sz w:val="24"/>
          <w:szCs w:val="24"/>
          <w:lang w:eastAsia="zh-CN"/>
        </w:rPr>
        <w:t>13 842,83</w:t>
      </w:r>
      <w:r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5A1BD3">
        <w:rPr>
          <w:rFonts w:ascii="Arial" w:eastAsia="SimSun" w:hAnsi="Arial" w:cs="Arial"/>
          <w:sz w:val="24"/>
          <w:szCs w:val="24"/>
          <w:lang w:eastAsia="zh-CN"/>
        </w:rPr>
        <w:t>;</w:t>
      </w:r>
    </w:p>
    <w:p w:rsidR="00B176FE" w:rsidRPr="00DC7C8A" w:rsidRDefault="00B176FE" w:rsidP="00DC7C8A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в мероприятии 4</w:t>
      </w:r>
      <w:r w:rsidRPr="00DC7C8A">
        <w:rPr>
          <w:rFonts w:ascii="Arial" w:eastAsia="SimSun" w:hAnsi="Arial" w:cs="Arial"/>
          <w:sz w:val="24"/>
          <w:szCs w:val="24"/>
          <w:lang w:eastAsia="zh-CN"/>
        </w:rPr>
        <w:t xml:space="preserve"> в столбце </w:t>
      </w:r>
      <w:r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DC7C8A">
        <w:rPr>
          <w:rFonts w:ascii="Arial" w:eastAsia="SimSun" w:hAnsi="Arial" w:cs="Arial"/>
          <w:sz w:val="24"/>
          <w:szCs w:val="24"/>
          <w:lang w:eastAsia="zh-CN"/>
        </w:rPr>
        <w:t>Наименование мероприятия</w:t>
      </w:r>
      <w:r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DC7C8A">
        <w:rPr>
          <w:rFonts w:ascii="Arial" w:eastAsia="SimSun" w:hAnsi="Arial" w:cs="Arial"/>
          <w:sz w:val="24"/>
          <w:szCs w:val="24"/>
          <w:lang w:eastAsia="zh-CN"/>
        </w:rPr>
        <w:t xml:space="preserve"> слова </w:t>
      </w:r>
    </w:p>
    <w:p w:rsidR="00B176FE" w:rsidRDefault="00B176FE" w:rsidP="00DC7C8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C7C8A">
        <w:rPr>
          <w:rFonts w:ascii="Arial" w:eastAsia="SimSun" w:hAnsi="Arial" w:cs="Arial"/>
          <w:sz w:val="24"/>
          <w:szCs w:val="24"/>
          <w:lang w:eastAsia="zh-CN"/>
        </w:rPr>
        <w:t xml:space="preserve">«Приобретение </w:t>
      </w:r>
      <w:r>
        <w:rPr>
          <w:rFonts w:ascii="Arial" w:eastAsia="SimSun" w:hAnsi="Arial" w:cs="Arial"/>
          <w:sz w:val="24"/>
          <w:szCs w:val="24"/>
          <w:lang w:eastAsia="zh-CN"/>
        </w:rPr>
        <w:t>раковины двухгнездной и бактерицидных ламп для</w:t>
      </w:r>
      <w:r w:rsidRPr="00DC7C8A">
        <w:rPr>
          <w:rFonts w:ascii="Arial" w:eastAsia="SimSun" w:hAnsi="Arial" w:cs="Arial"/>
          <w:sz w:val="24"/>
          <w:szCs w:val="24"/>
          <w:lang w:eastAsia="zh-CN"/>
        </w:rPr>
        <w:t xml:space="preserve">» заменить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словами </w:t>
      </w:r>
      <w:r w:rsidRPr="00DC7C8A">
        <w:rPr>
          <w:rFonts w:ascii="Arial" w:eastAsia="SimSun" w:hAnsi="Arial" w:cs="Arial"/>
          <w:sz w:val="24"/>
          <w:szCs w:val="24"/>
          <w:lang w:eastAsia="zh-CN"/>
        </w:rPr>
        <w:t xml:space="preserve">«Организация оснащения </w:t>
      </w:r>
      <w:r>
        <w:rPr>
          <w:rFonts w:ascii="Arial" w:eastAsia="SimSun" w:hAnsi="Arial" w:cs="Arial"/>
          <w:sz w:val="24"/>
          <w:szCs w:val="24"/>
          <w:lang w:eastAsia="zh-CN"/>
        </w:rPr>
        <w:t>раковиной двухгнездной и бактерицидными лампами</w:t>
      </w:r>
      <w:r w:rsidRPr="00DC7C8A">
        <w:rPr>
          <w:rFonts w:ascii="Arial" w:eastAsia="SimSun" w:hAnsi="Arial" w:cs="Arial"/>
          <w:sz w:val="24"/>
          <w:szCs w:val="24"/>
          <w:lang w:eastAsia="zh-CN"/>
        </w:rPr>
        <w:t>»</w:t>
      </w:r>
      <w:r>
        <w:rPr>
          <w:rFonts w:ascii="Arial" w:eastAsia="SimSun" w:hAnsi="Arial" w:cs="Arial"/>
          <w:sz w:val="24"/>
          <w:szCs w:val="24"/>
          <w:lang w:eastAsia="zh-CN"/>
        </w:rPr>
        <w:t>;</w:t>
      </w:r>
    </w:p>
    <w:p w:rsidR="00B176FE" w:rsidRPr="00DC7C8A" w:rsidRDefault="00B176FE" w:rsidP="00DC7C8A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C7C8A">
        <w:rPr>
          <w:rFonts w:ascii="Arial" w:eastAsia="SimSun" w:hAnsi="Arial" w:cs="Arial"/>
          <w:sz w:val="24"/>
          <w:szCs w:val="24"/>
          <w:lang w:eastAsia="zh-CN"/>
        </w:rPr>
        <w:t xml:space="preserve">в мероприятии </w:t>
      </w:r>
      <w:r>
        <w:rPr>
          <w:rFonts w:ascii="Arial" w:eastAsia="SimSun" w:hAnsi="Arial" w:cs="Arial"/>
          <w:sz w:val="24"/>
          <w:szCs w:val="24"/>
          <w:lang w:eastAsia="zh-CN"/>
        </w:rPr>
        <w:t>5</w:t>
      </w:r>
      <w:r w:rsidRPr="00DC7C8A">
        <w:rPr>
          <w:rFonts w:ascii="Arial" w:eastAsia="SimSun" w:hAnsi="Arial" w:cs="Arial"/>
          <w:sz w:val="24"/>
          <w:szCs w:val="24"/>
          <w:lang w:eastAsia="zh-CN"/>
        </w:rPr>
        <w:t xml:space="preserve"> в столбце </w:t>
      </w:r>
      <w:r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DC7C8A">
        <w:rPr>
          <w:rFonts w:ascii="Arial" w:eastAsia="SimSun" w:hAnsi="Arial" w:cs="Arial"/>
          <w:sz w:val="24"/>
          <w:szCs w:val="24"/>
          <w:lang w:eastAsia="zh-CN"/>
        </w:rPr>
        <w:t>Наименование мероприятия</w:t>
      </w:r>
      <w:r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DC7C8A">
        <w:rPr>
          <w:rFonts w:ascii="Arial" w:eastAsia="SimSun" w:hAnsi="Arial" w:cs="Arial"/>
          <w:sz w:val="24"/>
          <w:szCs w:val="24"/>
          <w:lang w:eastAsia="zh-CN"/>
        </w:rPr>
        <w:t xml:space="preserve"> слова </w:t>
      </w:r>
    </w:p>
    <w:p w:rsidR="00B176FE" w:rsidRPr="00DC7C8A" w:rsidRDefault="00B176FE" w:rsidP="00DC7C8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C7C8A">
        <w:rPr>
          <w:rFonts w:ascii="Arial" w:eastAsia="SimSun" w:hAnsi="Arial" w:cs="Arial"/>
          <w:sz w:val="24"/>
          <w:szCs w:val="24"/>
          <w:lang w:eastAsia="zh-CN"/>
        </w:rPr>
        <w:t xml:space="preserve">«Приобретение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лампы наружного освещения, сантехники для медицинского кабинета» заменить словами </w:t>
      </w:r>
      <w:r w:rsidRPr="00DC7C8A">
        <w:rPr>
          <w:rFonts w:ascii="Arial" w:eastAsia="SimSun" w:hAnsi="Arial" w:cs="Arial"/>
          <w:sz w:val="24"/>
          <w:szCs w:val="24"/>
          <w:lang w:eastAsia="zh-CN"/>
        </w:rPr>
        <w:t xml:space="preserve">«Организация оснащения </w:t>
      </w:r>
      <w:r>
        <w:rPr>
          <w:rFonts w:ascii="Arial" w:eastAsia="SimSun" w:hAnsi="Arial" w:cs="Arial"/>
          <w:sz w:val="24"/>
          <w:szCs w:val="24"/>
          <w:lang w:eastAsia="zh-CN"/>
        </w:rPr>
        <w:t>лампами наружного освещения, сантехникой медицинского кабинета»</w:t>
      </w:r>
      <w:r w:rsidRPr="00DC7C8A">
        <w:rPr>
          <w:rFonts w:ascii="Arial" w:eastAsia="SimSun" w:hAnsi="Arial" w:cs="Arial"/>
          <w:sz w:val="24"/>
          <w:szCs w:val="24"/>
          <w:lang w:eastAsia="zh-CN"/>
        </w:rPr>
        <w:t>;</w:t>
      </w:r>
    </w:p>
    <w:p w:rsidR="00B176FE" w:rsidRDefault="00B176FE" w:rsidP="00C41479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в мероприятии </w:t>
      </w:r>
      <w:r>
        <w:rPr>
          <w:rFonts w:ascii="Arial" w:eastAsia="SimSun" w:hAnsi="Arial" w:cs="Arial"/>
          <w:sz w:val="24"/>
          <w:szCs w:val="24"/>
          <w:lang w:eastAsia="zh-CN"/>
        </w:rPr>
        <w:t>7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в столбце </w:t>
      </w:r>
      <w:r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C41479">
        <w:rPr>
          <w:rFonts w:ascii="Arial" w:eastAsia="SimSun" w:hAnsi="Arial" w:cs="Arial"/>
          <w:sz w:val="24"/>
          <w:szCs w:val="24"/>
          <w:lang w:eastAsia="zh-CN"/>
        </w:rPr>
        <w:t xml:space="preserve">Объем финансирования за счет средств </w:t>
      </w:r>
    </w:p>
    <w:p w:rsidR="00B176FE" w:rsidRDefault="00B176FE" w:rsidP="00C4147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41479">
        <w:rPr>
          <w:rFonts w:ascii="Arial" w:eastAsia="SimSun" w:hAnsi="Arial" w:cs="Arial"/>
          <w:sz w:val="24"/>
          <w:szCs w:val="24"/>
          <w:lang w:eastAsia="zh-CN"/>
        </w:rPr>
        <w:t>област</w:t>
      </w:r>
      <w:r>
        <w:rPr>
          <w:rFonts w:ascii="Arial" w:eastAsia="SimSun" w:hAnsi="Arial" w:cs="Arial"/>
          <w:sz w:val="24"/>
          <w:szCs w:val="24"/>
          <w:lang w:eastAsia="zh-CN"/>
        </w:rPr>
        <w:t>ного бюджета» цифры «337 693,87»</w:t>
      </w:r>
      <w:r w:rsidRPr="00C41479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заменить цифрами</w:t>
      </w:r>
      <w:r w:rsidRPr="00C41479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«337 693,85»;</w:t>
      </w:r>
    </w:p>
    <w:p w:rsidR="00B176FE" w:rsidRDefault="00B176FE" w:rsidP="0069279B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9279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в мероприятии </w:t>
      </w:r>
      <w:r>
        <w:rPr>
          <w:rFonts w:ascii="Arial" w:eastAsia="SimSun" w:hAnsi="Arial" w:cs="Arial"/>
          <w:sz w:val="24"/>
          <w:szCs w:val="24"/>
          <w:lang w:eastAsia="zh-CN"/>
        </w:rPr>
        <w:t>7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в столбце </w:t>
      </w:r>
      <w:r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C41479">
        <w:rPr>
          <w:rFonts w:ascii="Arial" w:eastAsia="SimSun" w:hAnsi="Arial" w:cs="Arial"/>
          <w:sz w:val="24"/>
          <w:szCs w:val="24"/>
          <w:lang w:eastAsia="zh-CN"/>
        </w:rPr>
        <w:t>Объем финансирования</w:t>
      </w:r>
      <w:r w:rsidRPr="0069279B">
        <w:rPr>
          <w:rFonts w:ascii="Arial" w:eastAsia="SimSun" w:hAnsi="Arial" w:cs="Arial"/>
          <w:sz w:val="24"/>
          <w:szCs w:val="24"/>
          <w:lang w:eastAsia="zh-CN"/>
        </w:rPr>
        <w:t xml:space="preserve"> за счет средств</w:t>
      </w:r>
    </w:p>
    <w:p w:rsidR="00B176FE" w:rsidRPr="0069279B" w:rsidRDefault="00B176FE" w:rsidP="006927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9279B">
        <w:rPr>
          <w:rFonts w:ascii="Arial" w:eastAsia="SimSun" w:hAnsi="Arial" w:cs="Arial"/>
          <w:sz w:val="24"/>
          <w:szCs w:val="24"/>
          <w:lang w:eastAsia="zh-CN"/>
        </w:rPr>
        <w:t xml:space="preserve"> местного бюджета» цифры «10 444,13» заменить цифрами «10 444,15»;</w:t>
      </w:r>
    </w:p>
    <w:p w:rsidR="00B176FE" w:rsidRDefault="00B176FE" w:rsidP="00236617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в мероприятии </w:t>
      </w:r>
      <w:r>
        <w:rPr>
          <w:rFonts w:ascii="Arial" w:eastAsia="SimSun" w:hAnsi="Arial" w:cs="Arial"/>
          <w:sz w:val="24"/>
          <w:szCs w:val="24"/>
          <w:lang w:eastAsia="zh-CN"/>
        </w:rPr>
        <w:t>8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в столбце </w:t>
      </w:r>
      <w:r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236617">
        <w:rPr>
          <w:rFonts w:ascii="Arial" w:eastAsia="SimSun" w:hAnsi="Arial" w:cs="Arial"/>
          <w:sz w:val="24"/>
          <w:szCs w:val="24"/>
          <w:lang w:eastAsia="zh-CN"/>
        </w:rPr>
        <w:t xml:space="preserve">Объем финансирования за счет средств </w:t>
      </w:r>
    </w:p>
    <w:p w:rsidR="00B176FE" w:rsidRDefault="00B176FE" w:rsidP="002366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36617">
        <w:rPr>
          <w:rFonts w:ascii="Arial" w:eastAsia="SimSun" w:hAnsi="Arial" w:cs="Arial"/>
          <w:sz w:val="24"/>
          <w:szCs w:val="24"/>
          <w:lang w:eastAsia="zh-CN"/>
        </w:rPr>
        <w:t>областно</w:t>
      </w:r>
      <w:r>
        <w:rPr>
          <w:rFonts w:ascii="Arial" w:eastAsia="SimSun" w:hAnsi="Arial" w:cs="Arial"/>
          <w:sz w:val="24"/>
          <w:szCs w:val="24"/>
          <w:lang w:eastAsia="zh-CN"/>
        </w:rPr>
        <w:t>го бюджета» цифры «472 431,73» заменить цифрами</w:t>
      </w:r>
      <w:r w:rsidRPr="00236617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«472 431,70»;</w:t>
      </w:r>
    </w:p>
    <w:p w:rsidR="00B176FE" w:rsidRDefault="00B176FE" w:rsidP="0069279B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9279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в мероприятии </w:t>
      </w:r>
      <w:r>
        <w:rPr>
          <w:rFonts w:ascii="Arial" w:eastAsia="SimSun" w:hAnsi="Arial" w:cs="Arial"/>
          <w:sz w:val="24"/>
          <w:szCs w:val="24"/>
          <w:lang w:eastAsia="zh-CN"/>
        </w:rPr>
        <w:t>8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в столбце </w:t>
      </w:r>
      <w:r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236617">
        <w:rPr>
          <w:rFonts w:ascii="Arial" w:eastAsia="SimSun" w:hAnsi="Arial" w:cs="Arial"/>
          <w:sz w:val="24"/>
          <w:szCs w:val="24"/>
          <w:lang w:eastAsia="zh-CN"/>
        </w:rPr>
        <w:t>Объем финансирования</w:t>
      </w:r>
      <w:r w:rsidRPr="0069279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за счет средств </w:t>
      </w:r>
    </w:p>
    <w:p w:rsidR="00B176FE" w:rsidRPr="0069279B" w:rsidRDefault="00B176FE" w:rsidP="006927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9279B">
        <w:rPr>
          <w:rFonts w:ascii="Arial" w:eastAsia="SimSun" w:hAnsi="Arial" w:cs="Arial"/>
          <w:sz w:val="24"/>
          <w:szCs w:val="24"/>
          <w:lang w:eastAsia="zh-CN"/>
        </w:rPr>
        <w:t>местного бюджета» цифры «14 611,27» заменить цифрами «14 611,30»;</w:t>
      </w:r>
    </w:p>
    <w:p w:rsidR="00B176FE" w:rsidRDefault="00B176FE" w:rsidP="00236617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в мероприятии </w:t>
      </w:r>
      <w:r>
        <w:rPr>
          <w:rFonts w:ascii="Arial" w:eastAsia="SimSun" w:hAnsi="Arial" w:cs="Arial"/>
          <w:sz w:val="24"/>
          <w:szCs w:val="24"/>
          <w:lang w:eastAsia="zh-CN"/>
        </w:rPr>
        <w:t>9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в столбце </w:t>
      </w:r>
      <w:r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236617">
        <w:rPr>
          <w:rFonts w:ascii="Arial" w:eastAsia="SimSun" w:hAnsi="Arial" w:cs="Arial"/>
          <w:sz w:val="24"/>
          <w:szCs w:val="24"/>
          <w:lang w:eastAsia="zh-CN"/>
        </w:rPr>
        <w:t xml:space="preserve">Объем финансирования за счет средств </w:t>
      </w:r>
    </w:p>
    <w:p w:rsidR="00B176FE" w:rsidRDefault="00B176FE" w:rsidP="002366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36617">
        <w:rPr>
          <w:rFonts w:ascii="Arial" w:eastAsia="SimSun" w:hAnsi="Arial" w:cs="Arial"/>
          <w:sz w:val="24"/>
          <w:szCs w:val="24"/>
          <w:lang w:eastAsia="zh-CN"/>
        </w:rPr>
        <w:t>областного бюджета</w:t>
      </w:r>
      <w:r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236617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цифры</w:t>
      </w:r>
      <w:r w:rsidRPr="00236617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«356 793,17» заменить цифрами «356 793,16»;</w:t>
      </w:r>
    </w:p>
    <w:p w:rsidR="00B176FE" w:rsidRDefault="00B176FE" w:rsidP="0069279B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9279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в мероприятии </w:t>
      </w:r>
      <w:r>
        <w:rPr>
          <w:rFonts w:ascii="Arial" w:eastAsia="SimSun" w:hAnsi="Arial" w:cs="Arial"/>
          <w:sz w:val="24"/>
          <w:szCs w:val="24"/>
          <w:lang w:eastAsia="zh-CN"/>
        </w:rPr>
        <w:t>9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в столбце </w:t>
      </w:r>
      <w:r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236617">
        <w:rPr>
          <w:rFonts w:ascii="Arial" w:eastAsia="SimSun" w:hAnsi="Arial" w:cs="Arial"/>
          <w:sz w:val="24"/>
          <w:szCs w:val="24"/>
          <w:lang w:eastAsia="zh-CN"/>
        </w:rPr>
        <w:t>Объем финансирования</w:t>
      </w:r>
      <w:r w:rsidRPr="0069279B">
        <w:rPr>
          <w:rFonts w:ascii="Arial" w:eastAsia="SimSun" w:hAnsi="Arial" w:cs="Arial"/>
          <w:sz w:val="24"/>
          <w:szCs w:val="24"/>
          <w:lang w:eastAsia="zh-CN"/>
        </w:rPr>
        <w:t xml:space="preserve"> за счет средств</w:t>
      </w:r>
    </w:p>
    <w:p w:rsidR="00B176FE" w:rsidRPr="0069279B" w:rsidRDefault="00B176FE" w:rsidP="006927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9279B">
        <w:rPr>
          <w:rFonts w:ascii="Arial" w:eastAsia="SimSun" w:hAnsi="Arial" w:cs="Arial"/>
          <w:sz w:val="24"/>
          <w:szCs w:val="24"/>
          <w:lang w:eastAsia="zh-CN"/>
        </w:rPr>
        <w:t xml:space="preserve"> местного бюджета» цифры «11 034,83» заменить цифрами «11 034,84»;</w:t>
      </w:r>
    </w:p>
    <w:p w:rsidR="00B176FE" w:rsidRDefault="00B176FE" w:rsidP="00B45F04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в мероприятии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10 в столбце «Наименование мероприятия» слова </w:t>
      </w:r>
    </w:p>
    <w:p w:rsidR="00B176FE" w:rsidRDefault="00B176FE" w:rsidP="00B45F0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6750D">
        <w:rPr>
          <w:rFonts w:ascii="Arial" w:eastAsia="SimSun" w:hAnsi="Arial" w:cs="Arial"/>
          <w:sz w:val="24"/>
          <w:szCs w:val="24"/>
          <w:lang w:eastAsia="zh-CN"/>
        </w:rPr>
        <w:t xml:space="preserve">«Приобретение музыкальных инструментов для» заменить </w:t>
      </w:r>
      <w:r>
        <w:rPr>
          <w:rFonts w:ascii="Arial" w:eastAsia="SimSun" w:hAnsi="Arial" w:cs="Arial"/>
          <w:sz w:val="24"/>
          <w:szCs w:val="24"/>
          <w:lang w:eastAsia="zh-CN"/>
        </w:rPr>
        <w:t>словами</w:t>
      </w:r>
      <w:r w:rsidRPr="00D6750D">
        <w:rPr>
          <w:rFonts w:ascii="Arial" w:eastAsia="SimSun" w:hAnsi="Arial" w:cs="Arial"/>
          <w:sz w:val="24"/>
          <w:szCs w:val="24"/>
          <w:lang w:eastAsia="zh-CN"/>
        </w:rPr>
        <w:t xml:space="preserve"> «Организация оснащения музыкальными инструментами»</w:t>
      </w:r>
      <w:r>
        <w:rPr>
          <w:rFonts w:ascii="Arial" w:eastAsia="SimSun" w:hAnsi="Arial" w:cs="Arial"/>
          <w:sz w:val="24"/>
          <w:szCs w:val="24"/>
          <w:lang w:eastAsia="zh-CN"/>
        </w:rPr>
        <w:t>;</w:t>
      </w:r>
    </w:p>
    <w:p w:rsidR="00B176FE" w:rsidRDefault="00B176FE" w:rsidP="0069279B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в мероприятии </w:t>
      </w:r>
      <w:r>
        <w:rPr>
          <w:rFonts w:ascii="Arial" w:eastAsia="SimSun" w:hAnsi="Arial" w:cs="Arial"/>
          <w:sz w:val="24"/>
          <w:szCs w:val="24"/>
          <w:lang w:eastAsia="zh-CN"/>
        </w:rPr>
        <w:t>10</w:t>
      </w:r>
      <w:r w:rsidRPr="0069279B">
        <w:rPr>
          <w:rFonts w:ascii="Arial" w:eastAsia="SimSun" w:hAnsi="Arial" w:cs="Arial"/>
          <w:sz w:val="24"/>
          <w:szCs w:val="24"/>
          <w:lang w:eastAsia="zh-CN"/>
        </w:rPr>
        <w:t xml:space="preserve"> в столбце </w:t>
      </w:r>
      <w:r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69279B">
        <w:rPr>
          <w:rFonts w:ascii="Arial" w:eastAsia="SimSun" w:hAnsi="Arial" w:cs="Arial"/>
          <w:sz w:val="24"/>
          <w:szCs w:val="24"/>
          <w:lang w:eastAsia="zh-CN"/>
        </w:rPr>
        <w:t>Объем финансирования за счет средств</w:t>
      </w:r>
    </w:p>
    <w:p w:rsidR="00B176FE" w:rsidRPr="0069279B" w:rsidRDefault="00B176FE" w:rsidP="006927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9279B">
        <w:rPr>
          <w:rFonts w:ascii="Arial" w:eastAsia="SimSun" w:hAnsi="Arial" w:cs="Arial"/>
          <w:sz w:val="24"/>
          <w:szCs w:val="24"/>
          <w:lang w:eastAsia="zh-CN"/>
        </w:rPr>
        <w:t xml:space="preserve"> областного бюджета» цифры «258 020,01» заменить цифрами «258 020,00»;</w:t>
      </w:r>
    </w:p>
    <w:p w:rsidR="00B176FE" w:rsidRDefault="00B176FE" w:rsidP="0069279B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9279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в мероприятии </w:t>
      </w:r>
      <w:r>
        <w:rPr>
          <w:rFonts w:ascii="Arial" w:eastAsia="SimSun" w:hAnsi="Arial" w:cs="Arial"/>
          <w:sz w:val="24"/>
          <w:szCs w:val="24"/>
          <w:lang w:eastAsia="zh-CN"/>
        </w:rPr>
        <w:t>10</w:t>
      </w:r>
      <w:r w:rsidRPr="0069279B">
        <w:rPr>
          <w:rFonts w:ascii="Arial" w:eastAsia="SimSun" w:hAnsi="Arial" w:cs="Arial"/>
          <w:sz w:val="24"/>
          <w:szCs w:val="24"/>
          <w:lang w:eastAsia="zh-CN"/>
        </w:rPr>
        <w:t xml:space="preserve"> в столбце </w:t>
      </w:r>
      <w:r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69279B">
        <w:rPr>
          <w:rFonts w:ascii="Arial" w:eastAsia="SimSun" w:hAnsi="Arial" w:cs="Arial"/>
          <w:sz w:val="24"/>
          <w:szCs w:val="24"/>
          <w:lang w:eastAsia="zh-CN"/>
        </w:rPr>
        <w:t>Объем финансирования за счет средств</w:t>
      </w:r>
    </w:p>
    <w:p w:rsidR="00B176FE" w:rsidRPr="0069279B" w:rsidRDefault="00B176FE" w:rsidP="006927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9279B">
        <w:rPr>
          <w:rFonts w:ascii="Arial" w:eastAsia="SimSun" w:hAnsi="Arial" w:cs="Arial"/>
          <w:sz w:val="24"/>
          <w:szCs w:val="24"/>
          <w:lang w:eastAsia="zh-CN"/>
        </w:rPr>
        <w:t xml:space="preserve"> местного бюджета» цифры «7 979,99» заменить цифрами «7 980,00»;</w:t>
      </w:r>
    </w:p>
    <w:p w:rsidR="00B176FE" w:rsidRPr="00B45F04" w:rsidRDefault="00B176FE" w:rsidP="00B45F04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в мероприятии </w:t>
      </w:r>
      <w:r>
        <w:rPr>
          <w:rFonts w:ascii="Arial" w:eastAsia="SimSun" w:hAnsi="Arial" w:cs="Arial"/>
          <w:sz w:val="24"/>
          <w:szCs w:val="24"/>
          <w:lang w:eastAsia="zh-CN"/>
        </w:rPr>
        <w:t>11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в столбце </w:t>
      </w:r>
      <w:r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>Объем финансирования за счет средств</w:t>
      </w:r>
    </w:p>
    <w:p w:rsidR="00B176FE" w:rsidRDefault="00B176FE" w:rsidP="00B45F0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sz w:val="24"/>
          <w:szCs w:val="24"/>
          <w:lang w:eastAsia="zh-CN"/>
        </w:rPr>
        <w:t>областного бюджета</w:t>
      </w:r>
      <w:r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цифры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«2 425 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>000,0</w:t>
      </w:r>
      <w:r>
        <w:rPr>
          <w:rFonts w:ascii="Arial" w:eastAsia="SimSun" w:hAnsi="Arial" w:cs="Arial"/>
          <w:sz w:val="24"/>
          <w:szCs w:val="24"/>
          <w:lang w:eastAsia="zh-CN"/>
        </w:rPr>
        <w:t>9»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заменить цифрами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«2 424 999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>,</w:t>
      </w:r>
      <w:r>
        <w:rPr>
          <w:rFonts w:ascii="Arial" w:eastAsia="SimSun" w:hAnsi="Arial" w:cs="Arial"/>
          <w:sz w:val="24"/>
          <w:szCs w:val="24"/>
          <w:lang w:eastAsia="zh-CN"/>
        </w:rPr>
        <w:t>97»;</w:t>
      </w:r>
    </w:p>
    <w:p w:rsidR="00B176FE" w:rsidRPr="00B45F04" w:rsidRDefault="00B176FE" w:rsidP="00B45F0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1.18. 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в мероприятии </w:t>
      </w:r>
      <w:r>
        <w:rPr>
          <w:rFonts w:ascii="Arial" w:eastAsia="SimSun" w:hAnsi="Arial" w:cs="Arial"/>
          <w:sz w:val="24"/>
          <w:szCs w:val="24"/>
          <w:lang w:eastAsia="zh-CN"/>
        </w:rPr>
        <w:t>11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в столбце </w:t>
      </w:r>
      <w:r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>Объем финансирования за счет средств местного бюджета</w:t>
      </w:r>
      <w:r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цифры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«74 999,91»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заменить цифрами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>7</w:t>
      </w:r>
      <w:r>
        <w:rPr>
          <w:rFonts w:ascii="Arial" w:eastAsia="SimSun" w:hAnsi="Arial" w:cs="Arial"/>
          <w:sz w:val="24"/>
          <w:szCs w:val="24"/>
          <w:lang w:eastAsia="zh-CN"/>
        </w:rPr>
        <w:t>5 000,03».</w:t>
      </w:r>
    </w:p>
    <w:p w:rsidR="00B176FE" w:rsidRPr="00B45F04" w:rsidRDefault="00B176FE" w:rsidP="00B45F0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sz w:val="24"/>
          <w:szCs w:val="24"/>
          <w:lang w:eastAsia="zh-CN"/>
        </w:rPr>
        <w:t>2. Настоящее решение опубликовать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(обнародовать)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 в Осинской районной газете «Знамя труда» и  разместить на официальном сайте администрации Осинского муниципального района.</w:t>
      </w:r>
    </w:p>
    <w:p w:rsidR="00B176FE" w:rsidRPr="00B45F04" w:rsidRDefault="00B176FE" w:rsidP="00B4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76FE" w:rsidRPr="00B45F04" w:rsidRDefault="00B176FE" w:rsidP="00B4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sz w:val="24"/>
          <w:szCs w:val="24"/>
          <w:lang w:eastAsia="zh-CN"/>
        </w:rPr>
        <w:t xml:space="preserve">Мэр Осинского муниципального района  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ab/>
      </w:r>
      <w:r w:rsidRPr="00B45F04">
        <w:rPr>
          <w:rFonts w:ascii="Arial" w:eastAsia="SimSun" w:hAnsi="Arial" w:cs="Arial"/>
          <w:sz w:val="24"/>
          <w:szCs w:val="24"/>
          <w:lang w:eastAsia="zh-CN"/>
        </w:rPr>
        <w:tab/>
      </w:r>
      <w:r w:rsidRPr="00B45F04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              В.М. Мантыков</w:t>
      </w: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Arial" w:eastAsia="SimSun" w:hAnsi="Arial" w:cs="Arial"/>
          <w:sz w:val="24"/>
          <w:szCs w:val="24"/>
          <w:lang w:eastAsia="zh-CN"/>
        </w:rPr>
        <w:t>Председатель Думы</w:t>
      </w:r>
      <w:r w:rsidRPr="00B45F04">
        <w:rPr>
          <w:rFonts w:ascii="Arial" w:eastAsia="SimSun" w:hAnsi="Arial" w:cs="Arial"/>
          <w:sz w:val="24"/>
          <w:szCs w:val="24"/>
          <w:lang w:eastAsia="zh-CN"/>
        </w:rPr>
        <w:tab/>
      </w:r>
      <w:r w:rsidRPr="00B45F04">
        <w:rPr>
          <w:rFonts w:ascii="Arial" w:eastAsia="SimSun" w:hAnsi="Arial" w:cs="Arial"/>
          <w:sz w:val="24"/>
          <w:szCs w:val="24"/>
          <w:lang w:eastAsia="zh-CN"/>
        </w:rPr>
        <w:tab/>
      </w:r>
      <w:r w:rsidRPr="00B45F04">
        <w:rPr>
          <w:rFonts w:ascii="Arial" w:eastAsia="SimSun" w:hAnsi="Arial" w:cs="Arial"/>
          <w:sz w:val="24"/>
          <w:szCs w:val="24"/>
          <w:lang w:eastAsia="zh-CN"/>
        </w:rPr>
        <w:tab/>
      </w:r>
      <w:r w:rsidRPr="00B45F04">
        <w:rPr>
          <w:rFonts w:ascii="Arial" w:eastAsia="SimSun" w:hAnsi="Arial" w:cs="Arial"/>
          <w:sz w:val="24"/>
          <w:szCs w:val="24"/>
          <w:lang w:eastAsia="zh-CN"/>
        </w:rPr>
        <w:tab/>
      </w:r>
      <w:r w:rsidRPr="00B45F04">
        <w:rPr>
          <w:rFonts w:ascii="Arial" w:eastAsia="SimSun" w:hAnsi="Arial" w:cs="Arial"/>
          <w:sz w:val="24"/>
          <w:szCs w:val="24"/>
          <w:lang w:eastAsia="zh-CN"/>
        </w:rPr>
        <w:tab/>
      </w:r>
      <w:r w:rsidRPr="00B45F04">
        <w:rPr>
          <w:rFonts w:ascii="Arial" w:eastAsia="SimSun" w:hAnsi="Arial" w:cs="Arial"/>
          <w:sz w:val="24"/>
          <w:szCs w:val="24"/>
          <w:lang w:eastAsia="zh-CN"/>
        </w:rPr>
        <w:tab/>
      </w:r>
      <w:r w:rsidRPr="00B45F04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    И.А. Маркелов</w:t>
      </w: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0" w:type="auto"/>
        <w:tblLook w:val="01E0"/>
      </w:tblPr>
      <w:tblGrid>
        <w:gridCol w:w="3301"/>
        <w:gridCol w:w="3302"/>
        <w:gridCol w:w="3302"/>
      </w:tblGrid>
      <w:tr w:rsidR="00B176FE" w:rsidRPr="00B41BE8" w:rsidTr="00B41BE8">
        <w:tc>
          <w:tcPr>
            <w:tcW w:w="3301" w:type="dxa"/>
          </w:tcPr>
          <w:p w:rsidR="00B176FE" w:rsidRPr="00B41BE8" w:rsidRDefault="00B176FE" w:rsidP="00B4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B41BE8">
              <w:rPr>
                <w:rFonts w:ascii="Arial" w:eastAsia="SimSun" w:hAnsi="Arial" w:cs="Arial"/>
                <w:sz w:val="24"/>
                <w:szCs w:val="24"/>
                <w:lang w:eastAsia="zh-CN"/>
              </w:rPr>
              <w:t>Подготовил:</w:t>
            </w:r>
          </w:p>
          <w:p w:rsidR="00B176FE" w:rsidRPr="00B41BE8" w:rsidRDefault="00B176FE" w:rsidP="00B4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B176FE" w:rsidRPr="00B41BE8" w:rsidRDefault="00B176FE" w:rsidP="00B4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41BE8">
              <w:rPr>
                <w:rFonts w:ascii="Arial" w:eastAsia="SimSun" w:hAnsi="Arial" w:cs="Arial"/>
                <w:sz w:val="24"/>
                <w:szCs w:val="24"/>
                <w:lang w:eastAsia="zh-CN"/>
              </w:rPr>
              <w:t>Согласовано:</w:t>
            </w:r>
          </w:p>
        </w:tc>
        <w:tc>
          <w:tcPr>
            <w:tcW w:w="3302" w:type="dxa"/>
          </w:tcPr>
          <w:p w:rsidR="00B176FE" w:rsidRPr="00B41BE8" w:rsidRDefault="00B176FE" w:rsidP="00B4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02" w:type="dxa"/>
          </w:tcPr>
          <w:p w:rsidR="00B176FE" w:rsidRPr="00B41BE8" w:rsidRDefault="00B176FE" w:rsidP="00B41BE8">
            <w:pPr>
              <w:widowControl w:val="0"/>
              <w:tabs>
                <w:tab w:val="left" w:pos="1065"/>
                <w:tab w:val="right" w:pos="30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41BE8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        М.М. Зангеева</w:t>
            </w:r>
          </w:p>
          <w:p w:rsidR="00B176FE" w:rsidRPr="00B41BE8" w:rsidRDefault="00B176FE" w:rsidP="00B4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B176FE" w:rsidRPr="00B41BE8" w:rsidRDefault="00B176FE" w:rsidP="00B41BE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41BE8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         В.А. Баиров</w:t>
            </w:r>
          </w:p>
          <w:p w:rsidR="00B176FE" w:rsidRPr="00B41BE8" w:rsidRDefault="00B176FE" w:rsidP="00B41BE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B176FE" w:rsidRPr="00B41BE8" w:rsidRDefault="00B176FE" w:rsidP="00B41BE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41BE8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         М.А. Нашкеева</w:t>
            </w:r>
          </w:p>
          <w:p w:rsidR="00B176FE" w:rsidRPr="00B41BE8" w:rsidRDefault="00B176FE" w:rsidP="00B41BE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B176FE" w:rsidRPr="00B41BE8" w:rsidRDefault="00B176FE" w:rsidP="00B41BE8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41BE8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  <w:t>В.Н. Балдыханов</w:t>
            </w:r>
          </w:p>
          <w:p w:rsidR="00B176FE" w:rsidRPr="00B41BE8" w:rsidRDefault="00B176FE" w:rsidP="00B41BE8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176FE" w:rsidRPr="00B41BE8" w:rsidTr="00B41BE8">
        <w:tc>
          <w:tcPr>
            <w:tcW w:w="3301" w:type="dxa"/>
          </w:tcPr>
          <w:p w:rsidR="00B176FE" w:rsidRPr="00B41BE8" w:rsidRDefault="00B176FE" w:rsidP="00B4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02" w:type="dxa"/>
          </w:tcPr>
          <w:p w:rsidR="00B176FE" w:rsidRPr="00B41BE8" w:rsidRDefault="00B176FE" w:rsidP="00B4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02" w:type="dxa"/>
          </w:tcPr>
          <w:p w:rsidR="00B176FE" w:rsidRPr="00B41BE8" w:rsidRDefault="00B176FE" w:rsidP="00B41BE8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41BE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      </w:t>
            </w:r>
            <w:r w:rsidRPr="00B41BE8">
              <w:rPr>
                <w:rFonts w:ascii="Arial" w:eastAsia="SimSun" w:hAnsi="Arial" w:cs="Arial"/>
                <w:sz w:val="24"/>
                <w:szCs w:val="24"/>
                <w:lang w:eastAsia="zh-CN"/>
              </w:rPr>
              <w:t>М.Ю. Бадашкеева</w:t>
            </w:r>
          </w:p>
        </w:tc>
      </w:tr>
    </w:tbl>
    <w:p w:rsidR="00B176FE" w:rsidRPr="00B45F04" w:rsidRDefault="00B176FE" w:rsidP="00600ED6">
      <w:pPr>
        <w:widowControl w:val="0"/>
        <w:tabs>
          <w:tab w:val="left" w:pos="7770"/>
          <w:tab w:val="right" w:pos="968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45F04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</w:t>
      </w: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Pr="00B45F04" w:rsidRDefault="00B176FE" w:rsidP="00B4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B176FE" w:rsidRDefault="00B176FE"/>
    <w:sectPr w:rsidR="00B176FE" w:rsidSect="00AC421C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79C0"/>
    <w:multiLevelType w:val="multilevel"/>
    <w:tmpl w:val="C4B4C53A"/>
    <w:lvl w:ilvl="0">
      <w:start w:val="1"/>
      <w:numFmt w:val="decimal"/>
      <w:lvlText w:val="%1."/>
      <w:lvlJc w:val="left"/>
      <w:pPr>
        <w:ind w:left="2028" w:hanging="1320"/>
      </w:pPr>
      <w:rPr>
        <w:rFonts w:ascii="Arial" w:eastAsia="SimSu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04"/>
    <w:rsid w:val="00013AFA"/>
    <w:rsid w:val="001E5B9E"/>
    <w:rsid w:val="00236617"/>
    <w:rsid w:val="002957BE"/>
    <w:rsid w:val="004A727F"/>
    <w:rsid w:val="005A1BD3"/>
    <w:rsid w:val="00600ED6"/>
    <w:rsid w:val="0069279B"/>
    <w:rsid w:val="006A3DE7"/>
    <w:rsid w:val="009C48F2"/>
    <w:rsid w:val="00A70EAD"/>
    <w:rsid w:val="00AC421C"/>
    <w:rsid w:val="00B06B55"/>
    <w:rsid w:val="00B176FE"/>
    <w:rsid w:val="00B41BE8"/>
    <w:rsid w:val="00B45F04"/>
    <w:rsid w:val="00C41479"/>
    <w:rsid w:val="00CC3126"/>
    <w:rsid w:val="00D100C0"/>
    <w:rsid w:val="00D6750D"/>
    <w:rsid w:val="00DC7C8A"/>
    <w:rsid w:val="00EF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5F04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1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6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3</Pages>
  <Words>624</Words>
  <Characters>3558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cp:lastPrinted>2018-04-25T01:50:00Z</cp:lastPrinted>
  <dcterms:created xsi:type="dcterms:W3CDTF">2018-04-24T04:18:00Z</dcterms:created>
  <dcterms:modified xsi:type="dcterms:W3CDTF">2018-04-25T07:33:00Z</dcterms:modified>
</cp:coreProperties>
</file>