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C5" w:rsidRPr="00E025CB" w:rsidRDefault="00D725C5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28.03.2018 №211 </w:t>
      </w:r>
    </w:p>
    <w:p w:rsidR="00D725C5" w:rsidRPr="00E025CB" w:rsidRDefault="00D725C5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D725C5" w:rsidRPr="00E025CB" w:rsidRDefault="00D725C5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D725C5" w:rsidRPr="00E025CB" w:rsidRDefault="00D725C5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D725C5" w:rsidRPr="00E025CB" w:rsidRDefault="00D725C5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D725C5" w:rsidRPr="00E025CB" w:rsidRDefault="00D725C5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D725C5" w:rsidRDefault="00D725C5" w:rsidP="001E74EF"/>
    <w:p w:rsidR="00D725C5" w:rsidRPr="003510FB" w:rsidRDefault="00D725C5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ОБУСА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НА 2018-2021 ГОДЫ</w:t>
      </w:r>
    </w:p>
    <w:p w:rsidR="00D725C5" w:rsidRPr="00A068F9" w:rsidRDefault="00D725C5" w:rsidP="001E74EF">
      <w:pPr>
        <w:rPr>
          <w:rFonts w:ascii="Arial" w:hAnsi="Arial" w:cs="Arial"/>
        </w:rPr>
      </w:pPr>
    </w:p>
    <w:p w:rsidR="00D725C5" w:rsidRPr="003510FB" w:rsidRDefault="00D725C5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 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D725C5" w:rsidRPr="003510FB" w:rsidRDefault="00D725C5" w:rsidP="001E74EF">
      <w:pPr>
        <w:jc w:val="both"/>
        <w:rPr>
          <w:rFonts w:ascii="Arial" w:hAnsi="Arial" w:cs="Arial"/>
        </w:rPr>
      </w:pPr>
    </w:p>
    <w:p w:rsidR="00D725C5" w:rsidRPr="003510FB" w:rsidRDefault="00D725C5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D725C5" w:rsidRPr="003510FB" w:rsidRDefault="00D725C5" w:rsidP="001E74EF">
      <w:pPr>
        <w:jc w:val="center"/>
        <w:rPr>
          <w:rFonts w:ascii="Arial" w:hAnsi="Arial" w:cs="Arial"/>
        </w:rPr>
      </w:pPr>
    </w:p>
    <w:p w:rsidR="00D725C5" w:rsidRPr="001E74EF" w:rsidRDefault="00D725C5" w:rsidP="00E976C6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Обуса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D725C5" w:rsidRPr="001E74EF" w:rsidRDefault="00D725C5" w:rsidP="00E976C6">
      <w:pPr>
        <w:pStyle w:val="ListParagraph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>
        <w:rPr>
          <w:rFonts w:ascii="Arial" w:hAnsi="Arial" w:cs="Arial"/>
        </w:rPr>
        <w:t>Обуса</w:t>
      </w:r>
      <w:bookmarkStart w:id="0" w:name="_GoBack"/>
      <w:bookmarkEnd w:id="0"/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</w:t>
      </w:r>
    </w:p>
    <w:p w:rsidR="00D725C5" w:rsidRPr="00A03FEA" w:rsidRDefault="00D725C5" w:rsidP="00E976C6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3510FB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(обнародовать) </w:t>
      </w:r>
      <w:r w:rsidRPr="003510FB">
        <w:rPr>
          <w:rFonts w:ascii="Arial" w:hAnsi="Arial" w:cs="Arial"/>
        </w:rPr>
        <w:t xml:space="preserve">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D725C5" w:rsidRPr="00A068F9" w:rsidRDefault="00D725C5" w:rsidP="00E976C6">
      <w:pPr>
        <w:tabs>
          <w:tab w:val="left" w:pos="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Настоящее решение вступает в силу после его официального опубликования (обнародования).</w:t>
      </w:r>
    </w:p>
    <w:p w:rsidR="00D725C5" w:rsidRPr="00A068F9" w:rsidRDefault="00D725C5" w:rsidP="00E976C6">
      <w:pPr>
        <w:tabs>
          <w:tab w:val="left" w:pos="0"/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Pr="00A068F9">
        <w:rPr>
          <w:rFonts w:ascii="Arial" w:hAnsi="Arial" w:cs="Arial"/>
        </w:rPr>
        <w:t xml:space="preserve">. 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D725C5" w:rsidRDefault="00D725C5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D725C5" w:rsidRDefault="00D725C5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D725C5" w:rsidRDefault="00D725C5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D725C5" w:rsidRDefault="00D725C5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D725C5" w:rsidRPr="00A068F9" w:rsidRDefault="00D725C5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D725C5" w:rsidRPr="00A068F9" w:rsidRDefault="00D725C5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D725C5" w:rsidRPr="00A068F9" w:rsidRDefault="00D725C5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D725C5" w:rsidRPr="00A068F9" w:rsidRDefault="00D725C5" w:rsidP="001E74EF">
      <w:pPr>
        <w:spacing w:line="360" w:lineRule="auto"/>
        <w:rPr>
          <w:rFonts w:ascii="Arial" w:hAnsi="Arial" w:cs="Arial"/>
        </w:rPr>
      </w:pPr>
    </w:p>
    <w:p w:rsidR="00D725C5" w:rsidRPr="00A068F9" w:rsidRDefault="00D725C5" w:rsidP="001E74EF">
      <w:pPr>
        <w:spacing w:line="360" w:lineRule="auto"/>
        <w:rPr>
          <w:rFonts w:ascii="Arial" w:hAnsi="Arial" w:cs="Arial"/>
        </w:rPr>
      </w:pPr>
    </w:p>
    <w:p w:rsidR="00D725C5" w:rsidRDefault="00D725C5" w:rsidP="001E74EF">
      <w:pPr>
        <w:spacing w:line="360" w:lineRule="auto"/>
        <w:rPr>
          <w:rFonts w:ascii="Arial" w:hAnsi="Arial" w:cs="Arial"/>
        </w:rPr>
      </w:pPr>
    </w:p>
    <w:p w:rsidR="00D725C5" w:rsidRDefault="00D725C5" w:rsidP="001E74EF">
      <w:pPr>
        <w:spacing w:line="360" w:lineRule="auto"/>
        <w:rPr>
          <w:rFonts w:ascii="Arial" w:hAnsi="Arial" w:cs="Arial"/>
        </w:rPr>
      </w:pPr>
    </w:p>
    <w:p w:rsidR="00D725C5" w:rsidRDefault="00D725C5" w:rsidP="001E74EF">
      <w:pPr>
        <w:spacing w:line="360" w:lineRule="auto"/>
        <w:rPr>
          <w:rFonts w:ascii="Arial" w:hAnsi="Arial" w:cs="Arial"/>
        </w:rPr>
      </w:pPr>
    </w:p>
    <w:p w:rsidR="00D725C5" w:rsidRDefault="00D725C5" w:rsidP="001E74EF">
      <w:pPr>
        <w:spacing w:line="360" w:lineRule="auto"/>
        <w:rPr>
          <w:rFonts w:ascii="Arial" w:hAnsi="Arial" w:cs="Arial"/>
        </w:rPr>
      </w:pPr>
    </w:p>
    <w:p w:rsidR="00D725C5" w:rsidRDefault="00D725C5" w:rsidP="001E74EF">
      <w:pPr>
        <w:spacing w:line="360" w:lineRule="auto"/>
        <w:rPr>
          <w:rFonts w:ascii="Arial" w:hAnsi="Arial" w:cs="Arial"/>
        </w:rPr>
      </w:pPr>
    </w:p>
    <w:p w:rsidR="00D725C5" w:rsidRDefault="00D725C5" w:rsidP="001E74EF">
      <w:pPr>
        <w:spacing w:line="360" w:lineRule="auto"/>
        <w:rPr>
          <w:rFonts w:ascii="Arial" w:hAnsi="Arial" w:cs="Arial"/>
        </w:rPr>
      </w:pPr>
    </w:p>
    <w:p w:rsidR="00D725C5" w:rsidRPr="00F07C09" w:rsidRDefault="00D725C5" w:rsidP="005603B9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F07C09"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D725C5" w:rsidRPr="00F07C09" w:rsidRDefault="00D725C5" w:rsidP="005603B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Осинского муниципального района</w:t>
      </w:r>
    </w:p>
    <w:p w:rsidR="00D725C5" w:rsidRDefault="00D725C5" w:rsidP="005603B9">
      <w:pPr>
        <w:jc w:val="center"/>
        <w:outlineLvl w:val="0"/>
        <w:rPr>
          <w:rFonts w:ascii="Arial" w:hAnsi="Arial" w:cs="Arial"/>
          <w:b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F07C09">
        <w:rPr>
          <w:rFonts w:ascii="Courier New" w:hAnsi="Courier New" w:cs="Courier New"/>
          <w:sz w:val="22"/>
          <w:szCs w:val="22"/>
        </w:rPr>
        <w:t xml:space="preserve">от 28  марта </w:t>
      </w:r>
      <w:smartTag w:uri="urn:schemas-microsoft-com:office:smarttags" w:element="metricconverter">
        <w:smartTagPr>
          <w:attr w:name="ProductID" w:val="2018 г"/>
        </w:smartTagPr>
        <w:r w:rsidRPr="00F07C09">
          <w:rPr>
            <w:rFonts w:ascii="Courier New" w:hAnsi="Courier New" w:cs="Courier New"/>
            <w:sz w:val="22"/>
            <w:szCs w:val="22"/>
          </w:rPr>
          <w:t>2018 г</w:t>
        </w:r>
      </w:smartTag>
      <w:r w:rsidRPr="00F07C09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211</w:t>
      </w:r>
    </w:p>
    <w:p w:rsidR="00D725C5" w:rsidRDefault="00D725C5" w:rsidP="005603B9">
      <w:pPr>
        <w:jc w:val="center"/>
        <w:outlineLvl w:val="0"/>
        <w:rPr>
          <w:rFonts w:ascii="Arial" w:hAnsi="Arial" w:cs="Arial"/>
          <w:b/>
        </w:rPr>
      </w:pPr>
    </w:p>
    <w:p w:rsidR="00D725C5" w:rsidRPr="00356328" w:rsidRDefault="00D725C5" w:rsidP="005603B9">
      <w:pPr>
        <w:jc w:val="center"/>
        <w:outlineLvl w:val="0"/>
        <w:rPr>
          <w:rFonts w:ascii="Arial" w:hAnsi="Arial" w:cs="Arial"/>
          <w:b/>
        </w:rPr>
      </w:pPr>
      <w:r w:rsidRPr="00356328">
        <w:rPr>
          <w:rFonts w:ascii="Arial" w:hAnsi="Arial" w:cs="Arial"/>
          <w:b/>
        </w:rPr>
        <w:t>СОГЛАШЕНИЕ № 7</w:t>
      </w:r>
    </w:p>
    <w:p w:rsidR="00D725C5" w:rsidRPr="00356328" w:rsidRDefault="00D725C5" w:rsidP="005603B9">
      <w:pPr>
        <w:jc w:val="center"/>
        <w:rPr>
          <w:rFonts w:ascii="Arial" w:hAnsi="Arial" w:cs="Arial"/>
          <w:b/>
        </w:rPr>
      </w:pPr>
      <w:r w:rsidRPr="00356328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D725C5" w:rsidRPr="00356328" w:rsidRDefault="00D725C5" w:rsidP="005603B9">
      <w:pPr>
        <w:jc w:val="center"/>
        <w:rPr>
          <w:rFonts w:ascii="Arial" w:hAnsi="Arial" w:cs="Arial"/>
          <w:b/>
        </w:rPr>
      </w:pPr>
    </w:p>
    <w:p w:rsidR="00D725C5" w:rsidRPr="00356328" w:rsidRDefault="00D725C5" w:rsidP="005603B9">
      <w:pPr>
        <w:rPr>
          <w:rFonts w:ascii="Arial" w:hAnsi="Arial" w:cs="Arial"/>
          <w:vertAlign w:val="superscript"/>
        </w:rPr>
      </w:pPr>
      <w:r w:rsidRPr="00356328">
        <w:rPr>
          <w:rFonts w:ascii="Arial" w:hAnsi="Arial" w:cs="Arial"/>
        </w:rPr>
        <w:t xml:space="preserve">с. Оса                                                                                                           </w:t>
      </w:r>
      <w:r>
        <w:rPr>
          <w:rFonts w:ascii="Arial" w:hAnsi="Arial" w:cs="Arial"/>
        </w:rPr>
        <w:t xml:space="preserve"> 28</w:t>
      </w:r>
      <w:r w:rsidRPr="00356328">
        <w:rPr>
          <w:rFonts w:ascii="Arial" w:hAnsi="Arial" w:cs="Arial"/>
        </w:rPr>
        <w:t>.03.2018</w:t>
      </w:r>
      <w:r>
        <w:rPr>
          <w:rFonts w:ascii="Arial" w:hAnsi="Arial" w:cs="Arial"/>
        </w:rPr>
        <w:t xml:space="preserve"> </w:t>
      </w:r>
      <w:r w:rsidRPr="00356328">
        <w:rPr>
          <w:rFonts w:ascii="Arial" w:hAnsi="Arial" w:cs="Arial"/>
        </w:rPr>
        <w:t xml:space="preserve">г.               </w:t>
      </w:r>
    </w:p>
    <w:p w:rsidR="00D725C5" w:rsidRPr="00356328" w:rsidRDefault="00D725C5" w:rsidP="005603B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725C5" w:rsidRPr="00356328" w:rsidRDefault="00D725C5" w:rsidP="005603B9">
      <w:pPr>
        <w:pStyle w:val="a"/>
        <w:ind w:firstLine="720"/>
        <w:jc w:val="both"/>
        <w:rPr>
          <w:rFonts w:cs="Arial"/>
        </w:rPr>
      </w:pPr>
      <w:r w:rsidRPr="00356328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356328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56328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 , Контрольно-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«Обуса» (далее- Дума поселения) в лице Председателя Пихановой Светланы Николаевны,</w:t>
      </w:r>
      <w:r w:rsidRPr="00356328">
        <w:rPr>
          <w:rFonts w:cs="Arial"/>
          <w:i/>
        </w:rPr>
        <w:t xml:space="preserve"> </w:t>
      </w:r>
      <w:r w:rsidRPr="00356328">
        <w:rPr>
          <w:rFonts w:cs="Arial"/>
          <w:color w:val="000000"/>
        </w:rPr>
        <w:t xml:space="preserve">действующего на основании Устава муниципального образования  «Обуса», </w:t>
      </w:r>
      <w:r w:rsidRPr="00356328">
        <w:rPr>
          <w:rFonts w:cs="Arial"/>
        </w:rPr>
        <w:t>далее именуемые «Стороны», заключили настоящее Соглашение  о  нижеследующем.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D725C5" w:rsidRPr="00356328" w:rsidRDefault="00D725C5" w:rsidP="005603B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356328">
        <w:rPr>
          <w:rFonts w:ascii="Arial" w:hAnsi="Arial" w:cs="Arial"/>
          <w:b/>
          <w:color w:val="000000"/>
        </w:rPr>
        <w:t>Предмет Соглашения</w:t>
      </w:r>
    </w:p>
    <w:p w:rsidR="00D725C5" w:rsidRPr="00356328" w:rsidRDefault="00D725C5" w:rsidP="005603B9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«Обуса»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1.3. КСП района передаются следующие полномочия: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2) экспертиза проектов бюджета поселения;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 xml:space="preserve">1.6.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</w:rPr>
        <w:t xml:space="preserve"> </w:t>
      </w:r>
    </w:p>
    <w:p w:rsidR="00D725C5" w:rsidRPr="00356328" w:rsidRDefault="00D725C5" w:rsidP="005603B9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356328">
        <w:rPr>
          <w:rFonts w:ascii="Arial" w:hAnsi="Arial" w:cs="Arial"/>
          <w:b/>
          <w:color w:val="000000"/>
        </w:rPr>
        <w:t>Срок действия Соглашения</w:t>
      </w:r>
    </w:p>
    <w:p w:rsidR="00D725C5" w:rsidRPr="00356328" w:rsidRDefault="00D725C5" w:rsidP="005603B9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D725C5" w:rsidRPr="00356328" w:rsidRDefault="00D725C5" w:rsidP="005603B9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 xml:space="preserve">          2.1. </w:t>
      </w:r>
      <w:r w:rsidRPr="00CE3907">
        <w:rPr>
          <w:rFonts w:ascii="Arial" w:hAnsi="Arial" w:cs="Arial"/>
          <w:color w:val="000000"/>
        </w:rPr>
        <w:t xml:space="preserve">Соглашение вступает в силу после его официального опубликования (обнародования) и действует по 31.03.2021 года.    </w:t>
      </w:r>
    </w:p>
    <w:p w:rsidR="00D725C5" w:rsidRPr="00356328" w:rsidRDefault="00D725C5" w:rsidP="005603B9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</w:rPr>
        <w:t xml:space="preserve">          2.2. В случае, если решением Думы поселения</w:t>
      </w:r>
      <w:r w:rsidRPr="00356328">
        <w:rPr>
          <w:rFonts w:ascii="Arial" w:hAnsi="Arial" w:cs="Arial"/>
          <w:color w:val="000000"/>
        </w:rPr>
        <w:t xml:space="preserve"> </w:t>
      </w:r>
      <w:r w:rsidRPr="00356328">
        <w:rPr>
          <w:rFonts w:ascii="Arial" w:hAnsi="Arial" w:cs="Arial"/>
        </w:rPr>
        <w:t xml:space="preserve"> о бюджете поселения не будут </w:t>
      </w:r>
      <w:r w:rsidRPr="00356328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D725C5" w:rsidRPr="00356328" w:rsidRDefault="00D725C5" w:rsidP="005603B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D725C5" w:rsidRPr="00356328" w:rsidRDefault="00D725C5" w:rsidP="005603B9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356328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D725C5" w:rsidRPr="00356328" w:rsidRDefault="00D725C5" w:rsidP="005603B9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D725C5" w:rsidRPr="00356328" w:rsidRDefault="00D725C5" w:rsidP="005603B9">
      <w:pPr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3.1. Порядок определения ежегодного объема межбюджетных трансфертов установлен приложением к соглашению.</w:t>
      </w:r>
    </w:p>
    <w:p w:rsidR="00D725C5" w:rsidRPr="00356328" w:rsidRDefault="00D725C5" w:rsidP="005603B9">
      <w:pPr>
        <w:ind w:firstLine="540"/>
        <w:jc w:val="both"/>
        <w:rPr>
          <w:rFonts w:ascii="Arial" w:hAnsi="Arial" w:cs="Arial"/>
          <w:caps/>
        </w:rPr>
      </w:pPr>
      <w:r w:rsidRPr="00356328">
        <w:rPr>
          <w:rFonts w:ascii="Arial" w:hAnsi="Arial" w:cs="Arial"/>
          <w:color w:val="000000"/>
        </w:rPr>
        <w:t>3.2.   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56328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56328">
        <w:rPr>
          <w:rFonts w:ascii="Arial" w:hAnsi="Arial" w:cs="Arial"/>
        </w:rPr>
        <w:t xml:space="preserve">3.5. Межбюджетные трансферты зачисляются в бюджет </w:t>
      </w:r>
      <w:r w:rsidRPr="00356328">
        <w:rPr>
          <w:rFonts w:ascii="Arial" w:hAnsi="Arial" w:cs="Arial"/>
          <w:color w:val="000000"/>
        </w:rPr>
        <w:t>Осинского муниципального района</w:t>
      </w:r>
      <w:r w:rsidRPr="00356328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D725C5" w:rsidRPr="00356328" w:rsidRDefault="00D725C5" w:rsidP="005603B9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356328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356328">
        <w:rPr>
          <w:rFonts w:ascii="Arial" w:hAnsi="Arial" w:cs="Arial"/>
          <w:color w:val="000000"/>
        </w:rPr>
        <w:t>4.1. Дума района: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356328">
        <w:rPr>
          <w:rFonts w:ascii="Arial" w:hAnsi="Arial" w:cs="Arial"/>
        </w:rPr>
        <w:t>КСП района</w:t>
      </w:r>
      <w:r w:rsidRPr="00356328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356328">
        <w:rPr>
          <w:rFonts w:ascii="Arial" w:hAnsi="Arial" w:cs="Arial"/>
        </w:rPr>
        <w:t xml:space="preserve">КСП района </w:t>
      </w:r>
      <w:r w:rsidRPr="00356328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56328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356328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</w:rPr>
        <w:t>4.1.4) получает от КСП района информацию об осуществлении</w:t>
      </w:r>
      <w:r w:rsidRPr="00356328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D725C5" w:rsidRPr="00356328" w:rsidRDefault="00D725C5" w:rsidP="005603B9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D725C5" w:rsidRPr="00356328" w:rsidRDefault="00D725C5" w:rsidP="005603B9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 КСП района: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4.2.1) включает в планы своей работы: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56328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356328">
        <w:rPr>
          <w:rFonts w:ascii="Arial" w:hAnsi="Arial" w:cs="Arial"/>
        </w:rPr>
        <w:t>4.3. Дума поселения: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D725C5" w:rsidRDefault="00D725C5" w:rsidP="005603B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</w:p>
    <w:p w:rsidR="00D725C5" w:rsidRPr="00356328" w:rsidRDefault="00D725C5" w:rsidP="005603B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356328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D725C5" w:rsidRPr="00356328" w:rsidRDefault="00D725C5" w:rsidP="005603B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356328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D725C5" w:rsidRPr="00356328" w:rsidRDefault="00D725C5" w:rsidP="005603B9">
      <w:pPr>
        <w:shd w:val="clear" w:color="auto" w:fill="FFFFFF"/>
        <w:tabs>
          <w:tab w:val="left" w:pos="567"/>
        </w:tabs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2</w:t>
      </w:r>
      <w:r w:rsidRPr="00356328">
        <w:rPr>
          <w:rFonts w:ascii="Arial" w:hAnsi="Arial" w:cs="Arial"/>
          <w:color w:val="000000"/>
        </w:rPr>
        <w:t xml:space="preserve">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356328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356328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3</w:t>
      </w:r>
      <w:r w:rsidRPr="00356328">
        <w:rPr>
          <w:rFonts w:ascii="Arial" w:hAnsi="Arial" w:cs="Arial"/>
          <w:color w:val="000000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4</w:t>
      </w:r>
      <w:r w:rsidRPr="00356328">
        <w:rPr>
          <w:rFonts w:ascii="Arial" w:hAnsi="Arial" w:cs="Arial"/>
          <w:color w:val="000000"/>
        </w:rPr>
        <w:t>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5</w:t>
      </w:r>
      <w:r w:rsidRPr="00356328">
        <w:rPr>
          <w:rFonts w:ascii="Arial" w:hAnsi="Arial" w:cs="Arial"/>
          <w:color w:val="000000"/>
        </w:rPr>
        <w:t>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6</w:t>
      </w:r>
      <w:r w:rsidRPr="00356328">
        <w:rPr>
          <w:rFonts w:ascii="Arial" w:hAnsi="Arial" w:cs="Arial"/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725C5" w:rsidRPr="00356328" w:rsidRDefault="00D725C5" w:rsidP="005603B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356328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7</w:t>
      </w:r>
      <w:r w:rsidRPr="00356328">
        <w:rPr>
          <w:rFonts w:ascii="Arial" w:hAnsi="Arial" w:cs="Arial"/>
          <w:color w:val="000000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725C5" w:rsidRPr="00356328" w:rsidRDefault="00D725C5" w:rsidP="005603B9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</w:rPr>
      </w:pPr>
    </w:p>
    <w:p w:rsidR="00D725C5" w:rsidRPr="00356328" w:rsidRDefault="00D725C5" w:rsidP="005603B9">
      <w:pPr>
        <w:pStyle w:val="BodyText3"/>
        <w:rPr>
          <w:rFonts w:ascii="Arial" w:hAnsi="Arial" w:cs="Arial"/>
          <w:b/>
          <w:sz w:val="24"/>
          <w:szCs w:val="24"/>
        </w:rPr>
      </w:pPr>
      <w:r w:rsidRPr="0035632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Подписи Сторон</w:t>
      </w:r>
    </w:p>
    <w:p w:rsidR="00D725C5" w:rsidRPr="00356328" w:rsidRDefault="00D725C5" w:rsidP="005603B9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D725C5" w:rsidRPr="00356328" w:rsidTr="004A39A3">
        <w:tc>
          <w:tcPr>
            <w:tcW w:w="5148" w:type="dxa"/>
            <w:gridSpan w:val="2"/>
          </w:tcPr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  <w:r w:rsidRPr="00356328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  <w:r w:rsidRPr="00356328">
              <w:rPr>
                <w:rFonts w:ascii="Arial" w:hAnsi="Arial" w:cs="Arial"/>
                <w:color w:val="000000"/>
              </w:rPr>
              <w:t xml:space="preserve">муниципального района </w:t>
            </w: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  <w:r w:rsidRPr="00356328">
              <w:rPr>
                <w:rFonts w:ascii="Arial" w:hAnsi="Arial" w:cs="Arial"/>
                <w:color w:val="000000"/>
              </w:rPr>
              <w:t>_________________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356328">
              <w:rPr>
                <w:rFonts w:ascii="Arial" w:hAnsi="Arial" w:cs="Arial"/>
                <w:color w:val="000000"/>
              </w:rPr>
              <w:t>(Маркелов И.А.)</w:t>
            </w: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356328">
              <w:rPr>
                <w:rFonts w:ascii="Arial" w:hAnsi="Arial" w:cs="Arial"/>
                <w:color w:val="000000"/>
              </w:rPr>
              <w:t>(дата, подпись)</w:t>
            </w:r>
          </w:p>
          <w:p w:rsidR="00D725C5" w:rsidRPr="00356328" w:rsidRDefault="00D725C5" w:rsidP="004A39A3">
            <w:pPr>
              <w:ind w:right="284"/>
              <w:jc w:val="right"/>
              <w:rPr>
                <w:rFonts w:ascii="Arial" w:hAnsi="Arial" w:cs="Arial"/>
                <w:color w:val="000000"/>
              </w:rPr>
            </w:pP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D725C5" w:rsidRPr="00356328" w:rsidRDefault="00D725C5" w:rsidP="004A39A3">
            <w:pPr>
              <w:ind w:right="-1"/>
              <w:rPr>
                <w:rFonts w:ascii="Arial" w:hAnsi="Arial" w:cs="Arial"/>
                <w:color w:val="000000"/>
              </w:rPr>
            </w:pPr>
            <w:r w:rsidRPr="00356328">
              <w:rPr>
                <w:rFonts w:ascii="Arial" w:hAnsi="Arial" w:cs="Arial"/>
                <w:color w:val="000000"/>
              </w:rPr>
              <w:t>Председатель Думы МО «Обуса»</w:t>
            </w: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D725C5" w:rsidRPr="00356328" w:rsidRDefault="00D725C5" w:rsidP="004A39A3">
            <w:pPr>
              <w:ind w:right="-1"/>
              <w:rPr>
                <w:rFonts w:ascii="Arial" w:hAnsi="Arial" w:cs="Arial"/>
                <w:color w:val="000000"/>
              </w:rPr>
            </w:pPr>
            <w:r w:rsidRPr="00356328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356328">
              <w:rPr>
                <w:rFonts w:ascii="Arial" w:hAnsi="Arial" w:cs="Arial"/>
                <w:color w:val="000000"/>
              </w:rPr>
              <w:t>(Пиханова С.Н)</w:t>
            </w:r>
          </w:p>
          <w:p w:rsidR="00D725C5" w:rsidRPr="00356328" w:rsidRDefault="00D725C5" w:rsidP="004A39A3">
            <w:pPr>
              <w:ind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356328">
              <w:rPr>
                <w:rFonts w:ascii="Arial" w:hAnsi="Arial" w:cs="Arial"/>
                <w:color w:val="000000"/>
              </w:rPr>
              <w:t>(дата, подпись)</w:t>
            </w:r>
          </w:p>
          <w:p w:rsidR="00D725C5" w:rsidRPr="00356328" w:rsidRDefault="00D725C5" w:rsidP="004A39A3">
            <w:pPr>
              <w:ind w:right="284"/>
              <w:jc w:val="center"/>
              <w:rPr>
                <w:rFonts w:ascii="Arial" w:hAnsi="Arial" w:cs="Arial"/>
                <w:color w:val="000000"/>
              </w:rPr>
            </w:pP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D725C5" w:rsidRPr="00356328" w:rsidTr="004A39A3">
        <w:tc>
          <w:tcPr>
            <w:tcW w:w="4790" w:type="dxa"/>
          </w:tcPr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  <w:r w:rsidRPr="00356328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  <w:r w:rsidRPr="00356328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356328">
              <w:rPr>
                <w:rFonts w:ascii="Arial" w:hAnsi="Arial" w:cs="Arial"/>
                <w:color w:val="000000"/>
              </w:rPr>
              <w:t>(Зверева И.Б)</w:t>
            </w:r>
          </w:p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  <w:r w:rsidRPr="00356328">
              <w:rPr>
                <w:rFonts w:ascii="Arial" w:hAnsi="Arial" w:cs="Arial"/>
                <w:color w:val="000000"/>
              </w:rPr>
              <w:t>(дата, подпись)</w:t>
            </w:r>
          </w:p>
        </w:tc>
        <w:tc>
          <w:tcPr>
            <w:tcW w:w="4781" w:type="dxa"/>
            <w:gridSpan w:val="2"/>
          </w:tcPr>
          <w:p w:rsidR="00D725C5" w:rsidRPr="00356328" w:rsidRDefault="00D725C5" w:rsidP="004A39A3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D725C5" w:rsidRPr="00356328" w:rsidRDefault="00D725C5" w:rsidP="005603B9">
      <w:pPr>
        <w:rPr>
          <w:rFonts w:ascii="Arial" w:hAnsi="Arial" w:cs="Arial"/>
        </w:rPr>
        <w:sectPr w:rsidR="00D725C5" w:rsidRPr="003563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63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:rsidR="00D725C5" w:rsidRDefault="00D725C5" w:rsidP="005603B9">
      <w:pPr>
        <w:rPr>
          <w:rFonts w:ascii="Courier New" w:hAnsi="Courier New" w:cs="Courier New"/>
          <w:sz w:val="22"/>
          <w:szCs w:val="22"/>
        </w:rPr>
      </w:pPr>
      <w:r w:rsidRPr="003563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Pr="00356328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D725C5" w:rsidRPr="00356328" w:rsidRDefault="00D725C5" w:rsidP="005603B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  <w:r w:rsidRPr="00356328">
        <w:rPr>
          <w:rFonts w:ascii="Courier New" w:hAnsi="Courier New" w:cs="Courier New"/>
          <w:sz w:val="22"/>
          <w:szCs w:val="22"/>
        </w:rPr>
        <w:t xml:space="preserve">к Соглашению № 7 от </w:t>
      </w:r>
      <w:r>
        <w:rPr>
          <w:rFonts w:ascii="Courier New" w:hAnsi="Courier New" w:cs="Courier New"/>
          <w:sz w:val="22"/>
          <w:szCs w:val="22"/>
        </w:rPr>
        <w:t>28</w:t>
      </w:r>
      <w:r w:rsidRPr="00356328">
        <w:rPr>
          <w:rFonts w:ascii="Courier New" w:hAnsi="Courier New" w:cs="Courier New"/>
          <w:sz w:val="22"/>
          <w:szCs w:val="22"/>
        </w:rPr>
        <w:t>.03.2018 г.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356328">
        <w:rPr>
          <w:rFonts w:ascii="Arial" w:hAnsi="Arial" w:cs="Arial"/>
        </w:rPr>
        <w:t xml:space="preserve">Расчет объема межбюджетных трансфертов, </w:t>
      </w:r>
      <w:r w:rsidRPr="00356328">
        <w:rPr>
          <w:rFonts w:ascii="Arial" w:hAnsi="Arial" w:cs="Arial"/>
          <w:spacing w:val="-8"/>
        </w:rPr>
        <w:t xml:space="preserve">предоставляемых из </w:t>
      </w:r>
      <w:r w:rsidRPr="00356328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D725C5" w:rsidRPr="00356328" w:rsidRDefault="00D725C5" w:rsidP="005603B9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D725C5" w:rsidRPr="00356328" w:rsidTr="004A39A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>Количество</w:t>
            </w: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1"/>
                <w:sz w:val="18"/>
                <w:szCs w:val="18"/>
              </w:rPr>
              <w:t>штатных</w:t>
            </w: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3"/>
                <w:sz w:val="18"/>
                <w:szCs w:val="18"/>
              </w:rPr>
              <w:t>Тарифная</w:t>
            </w: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ставка</w:t>
            </w: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3"/>
                <w:sz w:val="18"/>
                <w:szCs w:val="18"/>
              </w:rPr>
              <w:t>(оклад),</w:t>
            </w: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Р/К</w:t>
            </w: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 xml:space="preserve">Непрерывный </w:t>
            </w:r>
            <w:r w:rsidRPr="00356328">
              <w:rPr>
                <w:rFonts w:ascii="Arial" w:hAnsi="Arial" w:cs="Arial"/>
                <w:sz w:val="18"/>
                <w:szCs w:val="18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3"/>
                <w:sz w:val="18"/>
                <w:szCs w:val="18"/>
              </w:rPr>
              <w:t>Всего в</w:t>
            </w: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месяц,</w:t>
            </w: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>Примечание</w:t>
            </w:r>
          </w:p>
        </w:tc>
      </w:tr>
      <w:tr w:rsidR="00D725C5" w:rsidRPr="00356328" w:rsidTr="004A39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5"/>
                <w:sz w:val="18"/>
                <w:szCs w:val="18"/>
              </w:rPr>
              <w:t xml:space="preserve">выслуга </w:t>
            </w:r>
            <w:r w:rsidRPr="00356328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 xml:space="preserve">Классный </w:t>
            </w:r>
            <w:r w:rsidRPr="00356328">
              <w:rPr>
                <w:rFonts w:ascii="Arial" w:hAnsi="Arial" w:cs="Arial"/>
                <w:sz w:val="18"/>
                <w:szCs w:val="18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5C5" w:rsidRPr="00356328" w:rsidTr="004A39A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5C5" w:rsidRPr="00356328" w:rsidTr="004A39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5C5" w:rsidRPr="00356328" w:rsidTr="004A39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725C5" w:rsidRPr="00356328" w:rsidTr="004A39A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7"/>
                <w:sz w:val="18"/>
                <w:szCs w:val="18"/>
              </w:rPr>
              <w:t xml:space="preserve">Функционирование </w:t>
            </w:r>
            <w:r w:rsidRPr="00356328">
              <w:rPr>
                <w:rFonts w:ascii="Arial" w:hAnsi="Arial" w:cs="Arial"/>
                <w:sz w:val="18"/>
                <w:szCs w:val="18"/>
              </w:rPr>
              <w:t>КСП представи</w:t>
            </w:r>
            <w:r w:rsidRPr="00356328">
              <w:rPr>
                <w:rFonts w:ascii="Arial" w:hAnsi="Arial" w:cs="Arial"/>
                <w:sz w:val="18"/>
                <w:szCs w:val="18"/>
              </w:rPr>
              <w:softHyphen/>
            </w:r>
            <w:r w:rsidRPr="00356328">
              <w:rPr>
                <w:rFonts w:ascii="Arial" w:hAnsi="Arial" w:cs="Arial"/>
                <w:spacing w:val="-8"/>
                <w:sz w:val="18"/>
                <w:szCs w:val="18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6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5C5" w:rsidRPr="00356328" w:rsidTr="004A39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5C5" w:rsidRPr="00356328" w:rsidTr="004A39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5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6328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C5" w:rsidRPr="00356328" w:rsidRDefault="00D725C5" w:rsidP="004A3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 w:rsidRPr="00356328">
        <w:rPr>
          <w:rFonts w:ascii="Arial" w:hAnsi="Arial" w:cs="Arial"/>
          <w:spacing w:val="-2"/>
        </w:rPr>
        <w:t xml:space="preserve">  Итого: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356328">
        <w:rPr>
          <w:rFonts w:ascii="Arial" w:hAnsi="Arial" w:cs="Arial"/>
          <w:spacing w:val="-9"/>
        </w:rPr>
        <w:t>Оклад — 4 674,0 руб.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356328">
        <w:rPr>
          <w:rFonts w:ascii="Arial" w:hAnsi="Arial" w:cs="Arial"/>
          <w:spacing w:val="-1"/>
        </w:rPr>
        <w:t>29 322,2 руб. * 12 мес. =  351 866,4 руб. в год.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356328">
        <w:rPr>
          <w:rFonts w:ascii="Arial" w:hAnsi="Arial" w:cs="Arial"/>
        </w:rPr>
        <w:t>ЕДВ к отпуску 2 оклада - 9 348,0 руб. *1,6 = 14 956,8 руб.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356328">
        <w:rPr>
          <w:rFonts w:ascii="Arial" w:hAnsi="Arial" w:cs="Arial"/>
        </w:rPr>
        <w:t>Мат. помощь 1 оклад - 4 674,0 руб. *1,6 = 7 478,4 руб.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356328">
        <w:rPr>
          <w:rFonts w:ascii="Arial" w:hAnsi="Arial" w:cs="Arial"/>
          <w:spacing w:val="-3"/>
        </w:rPr>
        <w:t xml:space="preserve">Итого:  374 301,6 руб. - 1 ст. 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356328">
        <w:rPr>
          <w:rFonts w:ascii="Arial" w:hAnsi="Arial" w:cs="Arial"/>
          <w:spacing w:val="-3"/>
        </w:rPr>
        <w:t xml:space="preserve">              </w:t>
      </w:r>
      <w:r w:rsidRPr="00356328">
        <w:rPr>
          <w:rFonts w:ascii="Arial" w:hAnsi="Arial" w:cs="Arial"/>
        </w:rPr>
        <w:t>111 831,1руб.- 2 ст.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356328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356328">
        <w:rPr>
          <w:rFonts w:ascii="Arial" w:hAnsi="Arial" w:cs="Arial"/>
        </w:rPr>
        <w:t>511</w:t>
      </w:r>
      <w:r w:rsidRPr="00356328">
        <w:rPr>
          <w:rFonts w:ascii="Arial" w:hAnsi="Arial" w:cs="Arial"/>
          <w:spacing w:val="-1"/>
        </w:rPr>
        <w:t xml:space="preserve">,0 руб. в месяц. </w:t>
      </w:r>
      <w:r w:rsidRPr="00356328">
        <w:rPr>
          <w:rFonts w:ascii="Arial" w:hAnsi="Arial" w:cs="Arial"/>
        </w:rPr>
        <w:t xml:space="preserve">   </w:t>
      </w:r>
    </w:p>
    <w:p w:rsidR="00D725C5" w:rsidRPr="00356328" w:rsidRDefault="00D725C5" w:rsidP="005603B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356328">
        <w:rPr>
          <w:rFonts w:ascii="Arial" w:hAnsi="Arial" w:cs="Arial"/>
        </w:rPr>
        <w:t xml:space="preserve">40 511 руб. /10 поселений = </w:t>
      </w:r>
      <w:r w:rsidRPr="00356328">
        <w:rPr>
          <w:rFonts w:ascii="Arial" w:hAnsi="Arial" w:cs="Arial"/>
          <w:b/>
          <w:u w:val="single"/>
        </w:rPr>
        <w:t>4 052 руб. в месяц с поселения.</w:t>
      </w:r>
    </w:p>
    <w:p w:rsidR="00D725C5" w:rsidRPr="00356328" w:rsidRDefault="00D725C5" w:rsidP="005603B9">
      <w:pPr>
        <w:rPr>
          <w:rFonts w:ascii="Arial" w:hAnsi="Arial" w:cs="Arial"/>
        </w:rPr>
      </w:pPr>
    </w:p>
    <w:p w:rsidR="00D725C5" w:rsidRPr="00356328" w:rsidRDefault="00D725C5" w:rsidP="005603B9">
      <w:pPr>
        <w:rPr>
          <w:rFonts w:ascii="Arial" w:hAnsi="Arial" w:cs="Arial"/>
        </w:rPr>
      </w:pPr>
    </w:p>
    <w:p w:rsidR="00D725C5" w:rsidRDefault="00D725C5"/>
    <w:sectPr w:rsidR="00D725C5" w:rsidSect="005603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0D79BD"/>
    <w:rsid w:val="001E2A67"/>
    <w:rsid w:val="001E74EF"/>
    <w:rsid w:val="00250305"/>
    <w:rsid w:val="0026133C"/>
    <w:rsid w:val="002D18F0"/>
    <w:rsid w:val="003510FB"/>
    <w:rsid w:val="00356328"/>
    <w:rsid w:val="0041125C"/>
    <w:rsid w:val="0042517D"/>
    <w:rsid w:val="004A39A3"/>
    <w:rsid w:val="005603B9"/>
    <w:rsid w:val="005B75A1"/>
    <w:rsid w:val="005E154C"/>
    <w:rsid w:val="006C13B1"/>
    <w:rsid w:val="00785A4C"/>
    <w:rsid w:val="00866769"/>
    <w:rsid w:val="0087354B"/>
    <w:rsid w:val="008B5A0B"/>
    <w:rsid w:val="008E3AE5"/>
    <w:rsid w:val="00953111"/>
    <w:rsid w:val="00A03FEA"/>
    <w:rsid w:val="00A068F9"/>
    <w:rsid w:val="00C22076"/>
    <w:rsid w:val="00C74787"/>
    <w:rsid w:val="00CE3907"/>
    <w:rsid w:val="00D66D6C"/>
    <w:rsid w:val="00D725C5"/>
    <w:rsid w:val="00DF5D4E"/>
    <w:rsid w:val="00E025CB"/>
    <w:rsid w:val="00E976C6"/>
    <w:rsid w:val="00F07C09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5603B9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5603B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2B2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2501</Words>
  <Characters>14256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cp:lastPrinted>2018-03-27T09:15:00Z</cp:lastPrinted>
  <dcterms:created xsi:type="dcterms:W3CDTF">2018-03-23T07:35:00Z</dcterms:created>
  <dcterms:modified xsi:type="dcterms:W3CDTF">2018-03-29T03:30:00Z</dcterms:modified>
</cp:coreProperties>
</file>