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A4" w:rsidRPr="00FE32C7" w:rsidRDefault="005B24A4" w:rsidP="004C5ABD">
      <w:pPr>
        <w:rPr>
          <w:rFonts w:ascii="Arial" w:hAnsi="Arial" w:cs="Arial"/>
          <w:b/>
          <w:sz w:val="24"/>
          <w:szCs w:val="24"/>
        </w:rPr>
      </w:pPr>
    </w:p>
    <w:p w:rsidR="005B24A4" w:rsidRPr="00FE32C7" w:rsidRDefault="005B24A4" w:rsidP="004C5ABD">
      <w:pPr>
        <w:rPr>
          <w:rFonts w:ascii="Arial" w:hAnsi="Arial" w:cs="Arial"/>
          <w:b/>
          <w:sz w:val="24"/>
          <w:szCs w:val="24"/>
        </w:rPr>
      </w:pPr>
    </w:p>
    <w:p w:rsidR="005B24A4" w:rsidRPr="00FE32C7" w:rsidRDefault="005B24A4" w:rsidP="004C5ABD">
      <w:pPr>
        <w:rPr>
          <w:rFonts w:ascii="Arial" w:hAnsi="Arial" w:cs="Arial"/>
          <w:sz w:val="24"/>
          <w:szCs w:val="24"/>
        </w:rPr>
      </w:pPr>
    </w:p>
    <w:p w:rsidR="005B24A4" w:rsidRPr="00FE32C7" w:rsidRDefault="005B24A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28.09.2018 N 239</w:t>
      </w:r>
    </w:p>
    <w:p w:rsidR="005B24A4" w:rsidRPr="00FE32C7" w:rsidRDefault="005B24A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>РОССИЙСКАЯ ФЕДЕРАЦИЯ</w:t>
      </w:r>
    </w:p>
    <w:p w:rsidR="005B24A4" w:rsidRPr="00FE32C7" w:rsidRDefault="005B24A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>ИРКУТСКАЯ ОБЛАСТЬ</w:t>
      </w:r>
    </w:p>
    <w:p w:rsidR="005B24A4" w:rsidRPr="00FE32C7" w:rsidRDefault="005B24A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5B24A4" w:rsidRPr="00FE32C7" w:rsidRDefault="005B24A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>ДУМА ОСИНСКОГО МУНИЦИПАЛЬНОГО РАЙОНА</w:t>
      </w:r>
    </w:p>
    <w:p w:rsidR="005B24A4" w:rsidRPr="00FE32C7" w:rsidRDefault="005B24A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>РЕШЕНИЕ</w:t>
      </w:r>
    </w:p>
    <w:p w:rsidR="005B24A4" w:rsidRPr="00FE32C7" w:rsidRDefault="005B24A4" w:rsidP="004C5AB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B24A4" w:rsidRPr="00FE32C7" w:rsidRDefault="005B24A4" w:rsidP="004C5A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ДОСРОЧНОМ ПРЕКРАЩЕНИИ ПОЛНОМОЧИЙ ДЕПУТАТА ДУМЫ ОСИНСКОГО МУНИЦИПАЛЬНОГО РАЙОНА ХАЗАГАЕВА МИХАИЛА НИКОЛАЕВИЧА</w:t>
      </w:r>
    </w:p>
    <w:p w:rsidR="005B24A4" w:rsidRPr="00FE32C7" w:rsidRDefault="005B24A4" w:rsidP="004C5ABD">
      <w:pPr>
        <w:rPr>
          <w:rFonts w:ascii="Arial" w:hAnsi="Arial" w:cs="Arial"/>
          <w:sz w:val="24"/>
          <w:szCs w:val="24"/>
        </w:rPr>
      </w:pPr>
    </w:p>
    <w:p w:rsidR="005B24A4" w:rsidRPr="00FE32C7" w:rsidRDefault="005B24A4" w:rsidP="004C5ABD">
      <w:pPr>
        <w:rPr>
          <w:rFonts w:ascii="Arial" w:hAnsi="Arial" w:cs="Arial"/>
          <w:sz w:val="24"/>
          <w:szCs w:val="24"/>
        </w:rPr>
      </w:pPr>
    </w:p>
    <w:p w:rsidR="005B24A4" w:rsidRPr="00FE32C7" w:rsidRDefault="005B24A4" w:rsidP="004C5ABD">
      <w:pPr>
        <w:rPr>
          <w:rFonts w:ascii="Arial" w:hAnsi="Arial" w:cs="Arial"/>
          <w:sz w:val="24"/>
          <w:szCs w:val="24"/>
        </w:rPr>
      </w:pPr>
    </w:p>
    <w:p w:rsidR="005B24A4" w:rsidRPr="00FE32C7" w:rsidRDefault="005B24A4" w:rsidP="004C5ABD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представление прокурора Осинского района «Об устранении нарушений Федерального закона «О противодействии коррупции», руководствуясь п.5 ч.10, ч.11 ст. 40 Федерального закона от 06.10.2003 г. №131 – ФЗ «Об общих принципах организации местного самоуправления в Российской Федерации», </w:t>
      </w:r>
      <w:hyperlink r:id="rId4" w:history="1">
        <w:r>
          <w:rPr>
            <w:rFonts w:ascii="Arial" w:hAnsi="Arial" w:cs="Arial"/>
            <w:sz w:val="24"/>
            <w:szCs w:val="24"/>
          </w:rPr>
          <w:t xml:space="preserve">ч.1 ст. 60 </w:t>
        </w:r>
        <w:r w:rsidRPr="00FE32C7">
          <w:rPr>
            <w:rFonts w:ascii="Arial" w:hAnsi="Arial" w:cs="Arial"/>
            <w:sz w:val="24"/>
            <w:szCs w:val="24"/>
          </w:rPr>
          <w:t xml:space="preserve"> </w:t>
        </w:r>
      </w:hyperlink>
      <w:r w:rsidRPr="00FE32C7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>Осинского</w:t>
      </w:r>
      <w:r w:rsidRPr="00FE32C7">
        <w:rPr>
          <w:rFonts w:ascii="Arial" w:hAnsi="Arial" w:cs="Arial"/>
          <w:sz w:val="24"/>
          <w:szCs w:val="24"/>
        </w:rPr>
        <w:t xml:space="preserve"> муниципального района,  </w:t>
      </w:r>
    </w:p>
    <w:p w:rsidR="005B24A4" w:rsidRDefault="005B24A4" w:rsidP="00BD0747">
      <w:pPr>
        <w:autoSpaceDE w:val="0"/>
        <w:autoSpaceDN w:val="0"/>
        <w:adjustRightInd w:val="0"/>
        <w:ind w:left="-567" w:firstLine="567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РЕШИЛА:</w:t>
      </w:r>
    </w:p>
    <w:p w:rsidR="005B24A4" w:rsidRPr="00FE32C7" w:rsidRDefault="005B24A4" w:rsidP="00BD0747">
      <w:pPr>
        <w:autoSpaceDE w:val="0"/>
        <w:autoSpaceDN w:val="0"/>
        <w:adjustRightInd w:val="0"/>
        <w:ind w:left="-567"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Прекратить полномочия депутата Думы Осинского муниципального района шестого созыва Хазагаева Михаила Николаевича, в связи с не предоставлением сведений о доходах и расходах за 2017 год.</w:t>
      </w:r>
    </w:p>
    <w:p w:rsidR="005B24A4" w:rsidRDefault="005B24A4" w:rsidP="004C5ABD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E32C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Настоящее решение вступает в силу с момента подписания.</w:t>
      </w:r>
    </w:p>
    <w:p w:rsidR="005B24A4" w:rsidRPr="00FE32C7" w:rsidRDefault="005B24A4" w:rsidP="004C5ABD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5B24A4" w:rsidRPr="00FE32C7" w:rsidRDefault="005B24A4" w:rsidP="004C5ABD">
      <w:pPr>
        <w:pStyle w:val="BodyTextIndent2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5B24A4" w:rsidRPr="00FE32C7" w:rsidRDefault="005B24A4" w:rsidP="004C5ABD">
      <w:pPr>
        <w:pStyle w:val="BodyTextIndent2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Pr="00FE32C7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И.А. Маркелов</w:t>
      </w:r>
    </w:p>
    <w:p w:rsidR="005B24A4" w:rsidRPr="00FE32C7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Default="005B24A4" w:rsidP="004C5ABD">
      <w:pPr>
        <w:ind w:left="-567" w:firstLine="567"/>
        <w:rPr>
          <w:rFonts w:ascii="Arial" w:hAnsi="Arial" w:cs="Arial"/>
          <w:sz w:val="24"/>
          <w:szCs w:val="24"/>
        </w:rPr>
      </w:pPr>
    </w:p>
    <w:p w:rsidR="005B24A4" w:rsidRPr="004C5ABD" w:rsidRDefault="005B24A4" w:rsidP="004C5ABD"/>
    <w:sectPr w:rsidR="005B24A4" w:rsidRPr="004C5ABD" w:rsidSect="002F7784">
      <w:pgSz w:w="11906" w:h="16838"/>
      <w:pgMar w:top="284" w:right="566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AFA"/>
    <w:rsid w:val="00025912"/>
    <w:rsid w:val="00226AFA"/>
    <w:rsid w:val="00271EE8"/>
    <w:rsid w:val="00286D8F"/>
    <w:rsid w:val="002F7784"/>
    <w:rsid w:val="00375180"/>
    <w:rsid w:val="004C5ABD"/>
    <w:rsid w:val="0058166D"/>
    <w:rsid w:val="005B24A4"/>
    <w:rsid w:val="00757720"/>
    <w:rsid w:val="00892C48"/>
    <w:rsid w:val="00A47D08"/>
    <w:rsid w:val="00BC62AD"/>
    <w:rsid w:val="00BD0747"/>
    <w:rsid w:val="00BE0A1F"/>
    <w:rsid w:val="00DF31BC"/>
    <w:rsid w:val="00FA3CD3"/>
    <w:rsid w:val="00FE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F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226AFA"/>
    <w:pPr>
      <w:ind w:right="425" w:firstLine="284"/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6AFA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26AFA"/>
    <w:pPr>
      <w:ind w:firstLine="1134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6AF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AF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C5A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271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C5049C8DC51E5E6C9262BA4803883C16832FE10482A01509AAFFDBC209D6C699EC9F71AF7A81829A8115CFIAa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170</Words>
  <Characters>972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2018-09-19T08:38:00Z</dcterms:created>
  <dcterms:modified xsi:type="dcterms:W3CDTF">2018-10-01T01:24:00Z</dcterms:modified>
</cp:coreProperties>
</file>